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00054" w14:textId="42934EFD" w:rsidR="00F96EA2" w:rsidRPr="00CB0CFF" w:rsidRDefault="001F2E75" w:rsidP="00F96EA2">
      <w:pPr>
        <w:pStyle w:val="AMFDoctrineType"/>
        <w:rPr>
          <w:lang w:val="en-GB"/>
        </w:rPr>
      </w:pPr>
      <w:r w:rsidRPr="00CB0CFF">
        <w:drawing>
          <wp:anchor distT="0" distB="0" distL="114300" distR="114300" simplePos="0" relativeHeight="251657728" behindDoc="1" locked="0" layoutInCell="1" allowOverlap="1" wp14:anchorId="24141B90" wp14:editId="32722ADF">
            <wp:simplePos x="0" y="0"/>
            <wp:positionH relativeFrom="column">
              <wp:posOffset>-757555</wp:posOffset>
            </wp:positionH>
            <wp:positionV relativeFrom="paragraph">
              <wp:posOffset>-1060450</wp:posOffset>
            </wp:positionV>
            <wp:extent cx="7560310" cy="1991360"/>
            <wp:effectExtent l="0" t="0" r="2540" b="8890"/>
            <wp:wrapNone/>
            <wp:docPr id="5"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erveur_Creatif:BrandMindedbyAustralie:Eleanor:Éléments AMF:TétièreWordAM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199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CFF">
        <mc:AlternateContent>
          <mc:Choice Requires="wps">
            <w:drawing>
              <wp:anchor distT="0" distB="0" distL="114300" distR="114300" simplePos="0" relativeHeight="251659776" behindDoc="0" locked="0" layoutInCell="1" allowOverlap="1" wp14:anchorId="60E37265" wp14:editId="10A86E2D">
                <wp:simplePos x="0" y="0"/>
                <wp:positionH relativeFrom="column">
                  <wp:posOffset>3121660</wp:posOffset>
                </wp:positionH>
                <wp:positionV relativeFrom="paragraph">
                  <wp:posOffset>-7620</wp:posOffset>
                </wp:positionV>
                <wp:extent cx="324485" cy="323850"/>
                <wp:effectExtent l="0" t="1905" r="11430" b="26670"/>
                <wp:wrapNone/>
                <wp:docPr id="1"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4485" cy="323850"/>
                        </a:xfrm>
                        <a:custGeom>
                          <a:avLst/>
                          <a:gdLst>
                            <a:gd name="T0" fmla="*/ 0 w 324513"/>
                            <a:gd name="T1" fmla="*/ 0 h 323850"/>
                            <a:gd name="T2" fmla="*/ 324513 w 324513"/>
                            <a:gd name="T3" fmla="*/ 0 h 323850"/>
                            <a:gd name="T4" fmla="*/ 324513 w 324513"/>
                            <a:gd name="T5" fmla="*/ 323850 h 323850"/>
                            <a:gd name="T6" fmla="*/ 0 w 324513"/>
                            <a:gd name="T7" fmla="*/ 323850 h 323850"/>
                            <a:gd name="T8" fmla="*/ 0 w 324513"/>
                            <a:gd name="T9" fmla="*/ 0 h 323850"/>
                            <a:gd name="T10" fmla="*/ 53701 w 324513"/>
                            <a:gd name="T11" fmla="*/ 53701 h 323850"/>
                            <a:gd name="T12" fmla="*/ 53701 w 324513"/>
                            <a:gd name="T13" fmla="*/ 270149 h 323850"/>
                            <a:gd name="T14" fmla="*/ 270812 w 324513"/>
                            <a:gd name="T15" fmla="*/ 270149 h 323850"/>
                            <a:gd name="T16" fmla="*/ 270812 w 324513"/>
                            <a:gd name="T17" fmla="*/ 53701 h 323850"/>
                            <a:gd name="T18" fmla="*/ 53701 w 324513"/>
                            <a:gd name="T19" fmla="*/ 53701 h 3238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4513" h="323850">
                              <a:moveTo>
                                <a:pt x="0" y="0"/>
                              </a:moveTo>
                              <a:lnTo>
                                <a:pt x="324513" y="0"/>
                              </a:lnTo>
                              <a:lnTo>
                                <a:pt x="324513" y="323850"/>
                              </a:lnTo>
                              <a:lnTo>
                                <a:pt x="0" y="323850"/>
                              </a:lnTo>
                              <a:lnTo>
                                <a:pt x="0" y="0"/>
                              </a:lnTo>
                              <a:close/>
                              <a:moveTo>
                                <a:pt x="53701" y="53701"/>
                              </a:moveTo>
                              <a:lnTo>
                                <a:pt x="53701" y="270149"/>
                              </a:lnTo>
                              <a:lnTo>
                                <a:pt x="270812" y="270149"/>
                              </a:lnTo>
                              <a:lnTo>
                                <a:pt x="270812" y="53701"/>
                              </a:lnTo>
                              <a:lnTo>
                                <a:pt x="53701" y="53701"/>
                              </a:lnTo>
                              <a:close/>
                            </a:path>
                          </a:pathLst>
                        </a:custGeom>
                        <a:solidFill>
                          <a:srgbClr val="7030A0"/>
                        </a:solidFill>
                        <a:ln>
                          <a:noFill/>
                        </a:ln>
                        <a:effectLst>
                          <a:outerShdw dist="28398" dir="3806097" algn="ctr" rotWithShape="0">
                            <a:srgbClr val="1F3763"/>
                          </a:outerShdw>
                        </a:effectLst>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FD512" id="Cadre 4" o:spid="_x0000_s1026" style="position:absolute;margin-left:245.8pt;margin-top:-.6pt;width:25.5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" path="m,l324513,r,323850l,323850,,xm53701,53701r,216448l270812,270149r,-216448l53701,53701xe" fillcolor="#7030a0" stroked="f">
                <v:shadow on="t" color="#1f3763" offset="1pt"/>
                <v:path arrowok="t" o:connecttype="custom" o:connectlocs="0,0;324485,0;324485,323850;0,323850;0,0;53696,53701;53696,270149;270789,270149;270789,53701;53696,53701" o:connectangles="0,0,0,0,0,0,0,0,0,0"/>
                <o:lock v:ext="edit" aspectratio="t"/>
              </v:shape>
            </w:pict>
          </mc:Fallback>
        </mc:AlternateContent>
      </w:r>
      <w:r w:rsidR="00F96EA2" w:rsidRPr="00CB0CFF">
        <w:rPr>
          <w:lang w:val="en-GB"/>
        </w:rPr>
        <w:t xml:space="preserve"> AMF</w:t>
      </w:r>
      <w:r w:rsidR="00305D18" w:rsidRPr="00CB0CFF">
        <w:rPr>
          <w:lang w:val="en-GB"/>
        </w:rPr>
        <w:t xml:space="preserve"> FORM</w:t>
      </w:r>
    </w:p>
    <w:p w14:paraId="54194173" w14:textId="1906F432" w:rsidR="00D80D7C" w:rsidRPr="00CB0CFF" w:rsidRDefault="001F2E75" w:rsidP="00F96EA2">
      <w:pPr>
        <w:pStyle w:val="AMFDoctrineRfrence"/>
        <w:tabs>
          <w:tab w:val="left" w:pos="5115"/>
        </w:tabs>
        <w:rPr>
          <w:lang w:val="en-GB"/>
        </w:rPr>
      </w:pPr>
      <w:r w:rsidRPr="00CB0CFF">
        <mc:AlternateContent>
          <mc:Choice Requires="wps">
            <w:drawing>
              <wp:anchor distT="0" distB="0" distL="114300" distR="114300" simplePos="0" relativeHeight="251658752" behindDoc="0" locked="0" layoutInCell="1" allowOverlap="1" wp14:anchorId="289773E3" wp14:editId="5545A68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2"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w="635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A1EDDA" id="Cadre 5" o:spid="_x0000_s1026" style="position:absolute;margin-left:372.25pt;margin-top:8.55pt;width:14.75pt;height: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" path="m,l187325,r,193675l,193675,,xm31062,31062r,131551l156263,162613r,-131551l31062,31062xe" fillcolor="#00b4be" stroked="f" strokeweight=".5pt">
                <v:stroke joinstyle="miter"/>
                <v:path arrowok="t" o:connecttype="custom" o:connectlocs="0,0;187325,0;187325,193675;0,193675;0,0;31062,31062;31062,162613;156263,162613;156263,31062;31062,31062" o:connectangles="0,0,0,0,0,0,0,0,0,0"/>
                <o:lock v:ext="edit" aspectratio="t"/>
                <w10:wrap type="through"/>
              </v:shape>
            </w:pict>
          </mc:Fallback>
        </mc:AlternateContent>
      </w:r>
      <w:r w:rsidR="00F96EA2" w:rsidRPr="00CB0CFF">
        <w:rPr>
          <w:lang w:val="en-GB"/>
        </w:rPr>
        <w:t xml:space="preserve"> </w:t>
      </w:r>
    </w:p>
    <w:p w14:paraId="76AD3ACE" w14:textId="77777777" w:rsidR="00FE1729" w:rsidRPr="00CB0CFF" w:rsidRDefault="00FE1729" w:rsidP="00F96EA2">
      <w:pPr>
        <w:pStyle w:val="Titre2"/>
        <w:numPr>
          <w:ilvl w:val="0"/>
          <w:numId w:val="0"/>
        </w:numPr>
        <w:rPr>
          <w:lang w:val="en-GB"/>
        </w:rPr>
      </w:pPr>
    </w:p>
    <w:p w14:paraId="0D30B089" w14:textId="424B38D5" w:rsidR="00305D18" w:rsidRPr="00CB0CFF" w:rsidRDefault="00557094" w:rsidP="00305D18">
      <w:pPr>
        <w:pStyle w:val="Titre2"/>
        <w:numPr>
          <w:ilvl w:val="0"/>
          <w:numId w:val="0"/>
        </w:numPr>
        <w:jc w:val="both"/>
        <w:rPr>
          <w:lang w:val="en-GB"/>
        </w:rPr>
      </w:pPr>
      <w:r>
        <w:rPr>
          <w:lang w:val="en-GB"/>
        </w:rPr>
        <w:t>Executive manager’s d</w:t>
      </w:r>
      <w:r w:rsidR="00305D18" w:rsidRPr="00CB0CFF">
        <w:rPr>
          <w:lang w:val="en-GB"/>
        </w:rPr>
        <w:t xml:space="preserve">eclaration form as part of the examination of an application for registration or </w:t>
      </w:r>
      <w:r w:rsidR="00521883">
        <w:rPr>
          <w:lang w:val="en-GB"/>
        </w:rPr>
        <w:t>optional licensing</w:t>
      </w:r>
      <w:r w:rsidR="00305D18" w:rsidRPr="00CB0CFF">
        <w:rPr>
          <w:lang w:val="en-GB"/>
        </w:rPr>
        <w:t xml:space="preserve"> of a digital-asset service provider</w:t>
      </w:r>
    </w:p>
    <w:p w14:paraId="1FF12CF9" w14:textId="77777777" w:rsidR="00305D18" w:rsidRPr="00CB0CFF" w:rsidRDefault="00305D18" w:rsidP="00305D18">
      <w:pPr>
        <w:pStyle w:val="Titre2"/>
        <w:numPr>
          <w:ilvl w:val="0"/>
          <w:numId w:val="0"/>
        </w:numPr>
        <w:rPr>
          <w:rFonts w:ascii="Calibri" w:hAnsi="Calibri" w:cs="Calibri"/>
          <w:b/>
          <w:sz w:val="20"/>
          <w:szCs w:val="20"/>
          <w:lang w:val="en-GB"/>
        </w:rPr>
      </w:pPr>
      <w:r w:rsidRPr="00CB0CFF">
        <w:rPr>
          <w:rFonts w:ascii="Calibri" w:hAnsi="Calibri" w:cs="Calibri"/>
          <w:b/>
          <w:sz w:val="20"/>
          <w:lang w:val="en-GB"/>
        </w:rPr>
        <w:t xml:space="preserve">This form is to </w:t>
      </w:r>
      <w:proofErr w:type="gramStart"/>
      <w:r w:rsidRPr="00CB0CFF">
        <w:rPr>
          <w:rFonts w:ascii="Calibri" w:hAnsi="Calibri" w:cs="Calibri"/>
          <w:b/>
          <w:sz w:val="20"/>
          <w:lang w:val="en-GB"/>
        </w:rPr>
        <w:t>be filled in</w:t>
      </w:r>
      <w:proofErr w:type="gramEnd"/>
      <w:r w:rsidRPr="00CB0CFF">
        <w:rPr>
          <w:rFonts w:ascii="Calibri" w:hAnsi="Calibri" w:cs="Calibri"/>
          <w:b/>
          <w:sz w:val="20"/>
          <w:lang w:val="en-GB"/>
        </w:rPr>
        <w:t>:</w:t>
      </w:r>
      <w:r w:rsidRPr="00CB0CFF">
        <w:rPr>
          <w:rStyle w:val="Appelnotedebasdep"/>
          <w:rFonts w:ascii="Calibri" w:hAnsi="Calibri" w:cs="Calibri"/>
          <w:b/>
          <w:sz w:val="20"/>
          <w:lang w:val="en-GB"/>
        </w:rPr>
        <w:footnoteReference w:id="2"/>
      </w:r>
    </w:p>
    <w:p w14:paraId="0256FE97" w14:textId="389647D5" w:rsidR="00305D18" w:rsidRPr="00CB0CFF" w:rsidRDefault="00305D18" w:rsidP="00871329">
      <w:pPr>
        <w:pStyle w:val="Paragraphedeliste"/>
        <w:numPr>
          <w:ilvl w:val="0"/>
          <w:numId w:val="12"/>
        </w:numPr>
        <w:spacing w:before="0" w:after="0" w:line="240" w:lineRule="auto"/>
        <w:ind w:left="0" w:firstLine="0"/>
        <w:contextualSpacing/>
        <w:rPr>
          <w:rFonts w:ascii="Calibri" w:hAnsi="Calibri" w:cs="Calibri"/>
          <w:b/>
          <w:sz w:val="20"/>
          <w:szCs w:val="20"/>
          <w:lang w:val="en-GB"/>
        </w:rPr>
      </w:pPr>
      <w:r w:rsidRPr="00CB0CFF">
        <w:rPr>
          <w:rFonts w:ascii="Calibri" w:hAnsi="Calibri" w:cs="Calibri"/>
          <w:b/>
          <w:sz w:val="20"/>
          <w:lang w:val="en-GB"/>
        </w:rPr>
        <w:t xml:space="preserve">for the digital-asset service providers referred to </w:t>
      </w:r>
      <w:r w:rsidR="00521883">
        <w:rPr>
          <w:rFonts w:ascii="Calibri" w:hAnsi="Calibri" w:cs="Calibri"/>
          <w:b/>
          <w:sz w:val="20"/>
          <w:lang w:val="en-GB"/>
        </w:rPr>
        <w:t>1° to 4° of</w:t>
      </w:r>
      <w:r w:rsidRPr="00CB0CFF">
        <w:rPr>
          <w:rFonts w:ascii="Calibri" w:hAnsi="Calibri" w:cs="Calibri"/>
          <w:b/>
          <w:sz w:val="20"/>
          <w:lang w:val="en-GB"/>
        </w:rPr>
        <w:t xml:space="preserve"> Article L. 54-10-2 of the </w:t>
      </w:r>
      <w:r w:rsidR="002A2FE3">
        <w:rPr>
          <w:rFonts w:ascii="Calibri" w:hAnsi="Calibri" w:cs="Calibri"/>
          <w:b/>
          <w:sz w:val="20"/>
          <w:lang w:val="en-GB"/>
        </w:rPr>
        <w:t xml:space="preserve">French </w:t>
      </w:r>
      <w:r w:rsidRPr="00CB0CFF">
        <w:rPr>
          <w:rFonts w:ascii="Calibri" w:hAnsi="Calibri" w:cs="Calibri"/>
          <w:b/>
          <w:sz w:val="20"/>
          <w:lang w:val="en-GB"/>
        </w:rPr>
        <w:t xml:space="preserve">Monetary and Financial Code which apply for registration with the </w:t>
      </w:r>
      <w:proofErr w:type="spellStart"/>
      <w:r w:rsidRPr="00CB0CFF">
        <w:rPr>
          <w:rFonts w:ascii="Calibri" w:hAnsi="Calibri" w:cs="Calibri"/>
          <w:b/>
          <w:i/>
          <w:sz w:val="20"/>
          <w:lang w:val="en-GB"/>
        </w:rPr>
        <w:t>Autorité</w:t>
      </w:r>
      <w:proofErr w:type="spellEnd"/>
      <w:r w:rsidRPr="00CB0CFF">
        <w:rPr>
          <w:rFonts w:ascii="Calibri" w:hAnsi="Calibri" w:cs="Calibri"/>
          <w:b/>
          <w:i/>
          <w:sz w:val="20"/>
          <w:lang w:val="en-GB"/>
        </w:rPr>
        <w:t xml:space="preserve"> des </w:t>
      </w:r>
      <w:proofErr w:type="spellStart"/>
      <w:r w:rsidRPr="00CB0CFF">
        <w:rPr>
          <w:rFonts w:ascii="Calibri" w:hAnsi="Calibri" w:cs="Calibri"/>
          <w:b/>
          <w:i/>
          <w:sz w:val="20"/>
          <w:lang w:val="en-GB"/>
        </w:rPr>
        <w:t>Marchés</w:t>
      </w:r>
      <w:proofErr w:type="spellEnd"/>
      <w:r w:rsidRPr="00CB0CFF">
        <w:rPr>
          <w:rFonts w:ascii="Calibri" w:hAnsi="Calibri" w:cs="Calibri"/>
          <w:b/>
          <w:i/>
          <w:sz w:val="20"/>
          <w:lang w:val="en-GB"/>
        </w:rPr>
        <w:t xml:space="preserve"> Financiers</w:t>
      </w:r>
      <w:r w:rsidRPr="00CB0CFF">
        <w:rPr>
          <w:rFonts w:ascii="Calibri" w:hAnsi="Calibri" w:cs="Calibri"/>
          <w:b/>
          <w:sz w:val="20"/>
          <w:lang w:val="en-GB"/>
        </w:rPr>
        <w:t xml:space="preserve"> (hereinafter, </w:t>
      </w:r>
      <w:r w:rsidR="00DD2036" w:rsidRPr="00CB0CFF">
        <w:rPr>
          <w:rFonts w:ascii="Calibri" w:hAnsi="Calibri" w:cs="Calibri"/>
          <w:b/>
          <w:sz w:val="20"/>
          <w:lang w:val="en-GB"/>
        </w:rPr>
        <w:t xml:space="preserve">the </w:t>
      </w:r>
      <w:r w:rsidRPr="00CB0CFF">
        <w:rPr>
          <w:rFonts w:ascii="Calibri" w:hAnsi="Calibri" w:cs="Calibri"/>
          <w:b/>
          <w:sz w:val="20"/>
          <w:lang w:val="en-GB"/>
        </w:rPr>
        <w:t xml:space="preserve">"AMF"); </w:t>
      </w:r>
    </w:p>
    <w:p w14:paraId="5E7187D3" w14:textId="767BA2FB" w:rsidR="00305D18" w:rsidRPr="00CB0CFF" w:rsidRDefault="00305D18" w:rsidP="00871329">
      <w:pPr>
        <w:pStyle w:val="Paragraphedeliste"/>
        <w:numPr>
          <w:ilvl w:val="0"/>
          <w:numId w:val="12"/>
        </w:numPr>
        <w:spacing w:before="0" w:after="0" w:line="240" w:lineRule="auto"/>
        <w:ind w:left="0" w:firstLine="0"/>
        <w:contextualSpacing/>
        <w:rPr>
          <w:rFonts w:ascii="Calibri" w:hAnsi="Calibri" w:cs="Calibri"/>
          <w:b/>
          <w:sz w:val="20"/>
          <w:szCs w:val="20"/>
          <w:lang w:val="en-GB"/>
        </w:rPr>
      </w:pPr>
      <w:r w:rsidRPr="00CB0CFF">
        <w:rPr>
          <w:rFonts w:ascii="Calibri" w:hAnsi="Calibri" w:cs="Calibri"/>
          <w:b/>
          <w:sz w:val="20"/>
          <w:lang w:val="en-GB"/>
        </w:rPr>
        <w:t xml:space="preserve">for service providers providing as a regular business one or more of the digital-asset services referred to in Article L. 54-10-2 of the Monetary and Financial Code which apply for an </w:t>
      </w:r>
      <w:r w:rsidR="00521883">
        <w:rPr>
          <w:rFonts w:ascii="Calibri" w:hAnsi="Calibri" w:cs="Calibri"/>
          <w:b/>
          <w:sz w:val="20"/>
          <w:lang w:val="en-GB"/>
        </w:rPr>
        <w:t>optional licensing</w:t>
      </w:r>
      <w:r w:rsidRPr="00CB0CFF">
        <w:rPr>
          <w:rFonts w:ascii="Calibri" w:hAnsi="Calibri" w:cs="Calibri"/>
          <w:b/>
          <w:sz w:val="20"/>
          <w:lang w:val="en-GB"/>
        </w:rPr>
        <w:t xml:space="preserve"> to the AMF; </w:t>
      </w:r>
    </w:p>
    <w:p w14:paraId="4474807F" w14:textId="1049F308" w:rsidR="00305D18" w:rsidRPr="00CB0CFF" w:rsidRDefault="00305D18" w:rsidP="00305D18">
      <w:pPr>
        <w:jc w:val="both"/>
        <w:rPr>
          <w:b/>
          <w:lang w:val="en-GB"/>
        </w:rPr>
      </w:pPr>
      <w:proofErr w:type="gramStart"/>
      <w:r w:rsidRPr="00CB0CFF">
        <w:rPr>
          <w:rFonts w:ascii="Calibri" w:hAnsi="Calibri" w:cs="Calibri"/>
          <w:b/>
          <w:sz w:val="20"/>
          <w:lang w:val="en-GB"/>
        </w:rPr>
        <w:t>by</w:t>
      </w:r>
      <w:proofErr w:type="gramEnd"/>
      <w:r w:rsidRPr="00CB0CFF">
        <w:rPr>
          <w:rFonts w:ascii="Calibri" w:hAnsi="Calibri" w:cs="Calibri"/>
          <w:b/>
          <w:sz w:val="20"/>
          <w:lang w:val="en-GB"/>
        </w:rPr>
        <w:t xml:space="preserve"> all the persons who perform effective management of the digital asset service provider (hereinafter, for each of these persons, </w:t>
      </w:r>
      <w:r w:rsidR="00CB0CFF" w:rsidRPr="00CB0CFF">
        <w:rPr>
          <w:rFonts w:ascii="Calibri" w:hAnsi="Calibri" w:cs="Calibri"/>
          <w:b/>
          <w:sz w:val="20"/>
          <w:lang w:val="en-GB"/>
        </w:rPr>
        <w:t xml:space="preserve">the </w:t>
      </w:r>
      <w:r w:rsidRPr="002A2FE3">
        <w:rPr>
          <w:rFonts w:ascii="Calibri" w:hAnsi="Calibri" w:cs="Calibri"/>
          <w:b/>
          <w:sz w:val="20"/>
          <w:lang w:val="en-GB"/>
        </w:rPr>
        <w:t xml:space="preserve">"person concerned" or </w:t>
      </w:r>
      <w:r w:rsidR="00CB0CFF" w:rsidRPr="002A2FE3">
        <w:rPr>
          <w:rFonts w:ascii="Calibri" w:hAnsi="Calibri" w:cs="Calibri"/>
          <w:b/>
          <w:sz w:val="20"/>
          <w:lang w:val="en-GB"/>
        </w:rPr>
        <w:t xml:space="preserve">the </w:t>
      </w:r>
      <w:r w:rsidRPr="002A2FE3">
        <w:rPr>
          <w:rFonts w:ascii="Calibri" w:hAnsi="Calibri" w:cs="Calibri"/>
          <w:b/>
          <w:sz w:val="20"/>
          <w:lang w:val="en-GB"/>
        </w:rPr>
        <w:t>“executive</w:t>
      </w:r>
      <w:r w:rsidRPr="00CB0CFF">
        <w:rPr>
          <w:rFonts w:ascii="Calibri" w:hAnsi="Calibri" w:cs="Calibri"/>
          <w:b/>
          <w:sz w:val="20"/>
          <w:lang w:val="en-GB"/>
        </w:rPr>
        <w:t xml:space="preserve"> manager”). </w:t>
      </w:r>
    </w:p>
    <w:p w14:paraId="4472669F" w14:textId="77777777" w:rsidR="00305D18" w:rsidRPr="00CB0CFF" w:rsidRDefault="00305D18" w:rsidP="00305D18">
      <w:pPr>
        <w:pStyle w:val="Titre2"/>
        <w:numPr>
          <w:ilvl w:val="0"/>
          <w:numId w:val="0"/>
        </w:numPr>
        <w:rPr>
          <w:rFonts w:ascii="Calibri" w:hAnsi="Calibri" w:cs="Calibri"/>
          <w:b/>
          <w:sz w:val="20"/>
          <w:szCs w:val="20"/>
          <w:lang w:val="en-GB"/>
        </w:rPr>
      </w:pPr>
      <w:r w:rsidRPr="00CB0CFF">
        <w:rPr>
          <w:rFonts w:ascii="Calibri" w:hAnsi="Calibri" w:cs="Calibri"/>
          <w:b/>
          <w:sz w:val="20"/>
          <w:lang w:val="en-GB"/>
        </w:rPr>
        <w:t>Objective of the form and notice</w:t>
      </w:r>
    </w:p>
    <w:p w14:paraId="73D7BD79" w14:textId="2745CE32" w:rsidR="00305D18" w:rsidRPr="00CB0CFF" w:rsidRDefault="00305D18" w:rsidP="00305D18">
      <w:pPr>
        <w:spacing w:before="0" w:after="0"/>
        <w:jc w:val="both"/>
        <w:rPr>
          <w:rFonts w:ascii="Calibri" w:hAnsi="Calibri" w:cs="Calibri"/>
          <w:sz w:val="20"/>
          <w:szCs w:val="20"/>
          <w:lang w:val="en-GB"/>
        </w:rPr>
      </w:pPr>
      <w:r w:rsidRPr="00CB0CFF">
        <w:rPr>
          <w:rFonts w:ascii="Calibri" w:hAnsi="Calibri" w:cs="Calibri"/>
          <w:sz w:val="20"/>
          <w:lang w:val="en-GB"/>
        </w:rPr>
        <w:t xml:space="preserve">The information to </w:t>
      </w:r>
      <w:proofErr w:type="gramStart"/>
      <w:r w:rsidRPr="00CB0CFF">
        <w:rPr>
          <w:rFonts w:ascii="Calibri" w:hAnsi="Calibri" w:cs="Calibri"/>
          <w:sz w:val="20"/>
          <w:lang w:val="en-GB"/>
        </w:rPr>
        <w:t>be provided</w:t>
      </w:r>
      <w:proofErr w:type="gramEnd"/>
      <w:r w:rsidRPr="00CB0CFF">
        <w:rPr>
          <w:rFonts w:ascii="Calibri" w:hAnsi="Calibri" w:cs="Calibri"/>
          <w:sz w:val="20"/>
          <w:lang w:val="en-GB"/>
        </w:rPr>
        <w:t xml:space="preserve"> in this form will enable the AMF to make an evaluation of the suitability of the </w:t>
      </w:r>
      <w:r w:rsidRPr="002A2FE3">
        <w:rPr>
          <w:rFonts w:ascii="Calibri" w:hAnsi="Calibri" w:cs="Calibri"/>
          <w:sz w:val="20"/>
          <w:lang w:val="en-GB"/>
        </w:rPr>
        <w:t xml:space="preserve">person </w:t>
      </w:r>
      <w:r w:rsidR="002A2FE3" w:rsidRPr="002A2FE3">
        <w:rPr>
          <w:rFonts w:ascii="Calibri" w:hAnsi="Calibri" w:cs="Calibri"/>
          <w:sz w:val="20"/>
          <w:lang w:val="en-GB"/>
        </w:rPr>
        <w:t>concerned</w:t>
      </w:r>
      <w:r w:rsidRPr="00CB0CFF">
        <w:rPr>
          <w:rFonts w:ascii="Calibri" w:hAnsi="Calibri" w:cs="Calibri"/>
          <w:sz w:val="20"/>
          <w:lang w:val="en-GB"/>
        </w:rPr>
        <w:t>, in light of the criteria of integrity</w:t>
      </w:r>
      <w:r w:rsidR="00F31335">
        <w:rPr>
          <w:rStyle w:val="Appelnotedebasdep"/>
          <w:rFonts w:ascii="Calibri" w:hAnsi="Calibri" w:cs="Calibri"/>
          <w:sz w:val="20"/>
          <w:lang w:val="en-GB"/>
        </w:rPr>
        <w:footnoteReference w:id="3"/>
      </w:r>
      <w:r w:rsidRPr="00CB0CFF">
        <w:rPr>
          <w:rFonts w:ascii="Calibri" w:hAnsi="Calibri" w:cs="Calibri"/>
          <w:sz w:val="20"/>
          <w:lang w:val="en-GB"/>
        </w:rPr>
        <w:t>, competences</w:t>
      </w:r>
      <w:r w:rsidR="00871F02">
        <w:rPr>
          <w:rStyle w:val="Appelnotedebasdep"/>
          <w:rFonts w:ascii="Calibri" w:hAnsi="Calibri" w:cs="Calibri"/>
          <w:sz w:val="20"/>
          <w:lang w:val="en-GB"/>
        </w:rPr>
        <w:footnoteReference w:id="4"/>
      </w:r>
      <w:r w:rsidRPr="00CB0CFF">
        <w:rPr>
          <w:rFonts w:ascii="Calibri" w:hAnsi="Calibri" w:cs="Calibri"/>
          <w:sz w:val="20"/>
          <w:lang w:val="en-GB"/>
        </w:rPr>
        <w:t>, experience and availability laid down by French regulations.</w:t>
      </w:r>
      <w:r w:rsidRPr="00CB0CFF">
        <w:rPr>
          <w:rStyle w:val="Appelnotedebasdep"/>
          <w:rFonts w:ascii="Calibri" w:hAnsi="Calibri" w:cs="Calibri"/>
          <w:sz w:val="20"/>
          <w:lang w:val="en-GB"/>
        </w:rPr>
        <w:footnoteReference w:id="5"/>
      </w:r>
      <w:r w:rsidRPr="00CB0CFF">
        <w:rPr>
          <w:rFonts w:ascii="Calibri" w:hAnsi="Calibri" w:cs="Calibri"/>
          <w:sz w:val="20"/>
          <w:lang w:val="en-GB"/>
        </w:rPr>
        <w:t xml:space="preserve"> </w:t>
      </w:r>
    </w:p>
    <w:p w14:paraId="368CB163" w14:textId="6B74F62E" w:rsidR="00305D18" w:rsidRPr="00CB0CFF" w:rsidRDefault="00305D18" w:rsidP="00305D18">
      <w:pPr>
        <w:jc w:val="both"/>
        <w:rPr>
          <w:rFonts w:ascii="Calibri" w:hAnsi="Calibri" w:cs="Calibri"/>
          <w:sz w:val="20"/>
          <w:szCs w:val="20"/>
          <w:lang w:val="en-GB"/>
        </w:rPr>
      </w:pPr>
      <w:r w:rsidRPr="00CB0CFF">
        <w:rPr>
          <w:rFonts w:ascii="Calibri" w:hAnsi="Calibri" w:cs="Calibri"/>
          <w:sz w:val="20"/>
          <w:lang w:val="en-GB"/>
        </w:rPr>
        <w:t xml:space="preserve">The replies to the form </w:t>
      </w:r>
      <w:proofErr w:type="gramStart"/>
      <w:r w:rsidRPr="00CB0CFF">
        <w:rPr>
          <w:rFonts w:ascii="Calibri" w:hAnsi="Calibri" w:cs="Calibri"/>
          <w:sz w:val="20"/>
          <w:lang w:val="en-GB"/>
        </w:rPr>
        <w:t>should be accompanied</w:t>
      </w:r>
      <w:proofErr w:type="gramEnd"/>
      <w:r w:rsidRPr="00CB0CFF">
        <w:rPr>
          <w:rFonts w:ascii="Calibri" w:hAnsi="Calibri" w:cs="Calibri"/>
          <w:sz w:val="20"/>
          <w:lang w:val="en-GB"/>
        </w:rPr>
        <w:t xml:space="preserve"> by all </w:t>
      </w:r>
      <w:r w:rsidR="00871329" w:rsidRPr="00CB0CFF">
        <w:rPr>
          <w:rFonts w:ascii="Calibri" w:hAnsi="Calibri" w:cs="Calibri"/>
          <w:sz w:val="20"/>
          <w:lang w:val="en-GB"/>
        </w:rPr>
        <w:t>explanations, which</w:t>
      </w:r>
      <w:r w:rsidRPr="00CB0CFF">
        <w:rPr>
          <w:rFonts w:ascii="Calibri" w:hAnsi="Calibri" w:cs="Calibri"/>
          <w:sz w:val="20"/>
          <w:lang w:val="en-GB"/>
        </w:rPr>
        <w:t xml:space="preserve"> could shed light on the AMF's assessment. It is essential that all the sections </w:t>
      </w:r>
      <w:proofErr w:type="gramStart"/>
      <w:r w:rsidRPr="00CB0CFF">
        <w:rPr>
          <w:rFonts w:ascii="Calibri" w:hAnsi="Calibri" w:cs="Calibri"/>
          <w:sz w:val="20"/>
          <w:lang w:val="en-GB"/>
        </w:rPr>
        <w:t>be filled in,</w:t>
      </w:r>
      <w:proofErr w:type="gramEnd"/>
      <w:r w:rsidRPr="00CB0CFF">
        <w:rPr>
          <w:rFonts w:ascii="Calibri" w:hAnsi="Calibri" w:cs="Calibri"/>
          <w:sz w:val="20"/>
          <w:lang w:val="en-GB"/>
        </w:rPr>
        <w:t xml:space="preserve"> where applicable by indicating "not applicable". </w:t>
      </w:r>
      <w:r w:rsidRPr="0060637A">
        <w:rPr>
          <w:rFonts w:ascii="Calibri" w:hAnsi="Calibri" w:cs="Calibri"/>
          <w:b/>
          <w:sz w:val="20"/>
          <w:lang w:val="en-GB"/>
        </w:rPr>
        <w:t xml:space="preserve">The examination times provided for by the </w:t>
      </w:r>
      <w:r w:rsidR="002A2FE3" w:rsidRPr="0060637A">
        <w:rPr>
          <w:rFonts w:ascii="Calibri" w:hAnsi="Calibri" w:cs="Calibri"/>
          <w:b/>
          <w:sz w:val="20"/>
          <w:lang w:val="en-GB"/>
        </w:rPr>
        <w:t xml:space="preserve">French </w:t>
      </w:r>
      <w:r w:rsidRPr="0060637A">
        <w:rPr>
          <w:rFonts w:ascii="Calibri" w:hAnsi="Calibri" w:cs="Calibri"/>
          <w:b/>
          <w:sz w:val="20"/>
          <w:lang w:val="en-GB"/>
        </w:rPr>
        <w:t>Monetary and Financial Code will start to run only after receiving the complete application.</w:t>
      </w:r>
    </w:p>
    <w:p w14:paraId="4E7DE221" w14:textId="77777777" w:rsidR="00305D18" w:rsidRPr="00CB0CFF" w:rsidRDefault="00305D18" w:rsidP="00305D18">
      <w:pPr>
        <w:jc w:val="both"/>
        <w:rPr>
          <w:rFonts w:ascii="Calibri" w:eastAsia="Calibri" w:hAnsi="Calibri" w:cs="Calibri"/>
          <w:sz w:val="20"/>
          <w:szCs w:val="20"/>
          <w:lang w:val="en-GB"/>
        </w:rPr>
      </w:pPr>
      <w:proofErr w:type="gramStart"/>
      <w:r w:rsidRPr="00CB0CFF">
        <w:rPr>
          <w:rFonts w:ascii="Calibri" w:hAnsi="Calibri" w:cs="Calibri"/>
          <w:sz w:val="20"/>
          <w:lang w:val="en-GB"/>
        </w:rPr>
        <w:t>The indication, intentionally or through negligence, of inaccurate, incomplete or false information, entails exposure to sanctions and could possibly call into question the AMF's decision.</w:t>
      </w:r>
      <w:proofErr w:type="gramEnd"/>
    </w:p>
    <w:p w14:paraId="4E58EA8C" w14:textId="0C2BE669" w:rsidR="00305D18" w:rsidRPr="00CB0CFF" w:rsidRDefault="00305D18" w:rsidP="00305D18">
      <w:pPr>
        <w:jc w:val="both"/>
        <w:rPr>
          <w:rFonts w:ascii="Calibri" w:eastAsia="Calibri" w:hAnsi="Calibri" w:cs="Calibri"/>
          <w:sz w:val="20"/>
          <w:szCs w:val="20"/>
          <w:lang w:val="en-GB"/>
        </w:rPr>
      </w:pPr>
      <w:r w:rsidRPr="00CB0CFF">
        <w:rPr>
          <w:rFonts w:ascii="Calibri" w:hAnsi="Calibri" w:cs="Calibri"/>
          <w:sz w:val="20"/>
          <w:lang w:val="en-GB"/>
        </w:rPr>
        <w:lastRenderedPageBreak/>
        <w:t xml:space="preserve">In addition to the information specified in this form, the person concerned by the present declaration is required to reveal to the AMF any item of </w:t>
      </w:r>
      <w:r w:rsidR="00871329" w:rsidRPr="00CB0CFF">
        <w:rPr>
          <w:rFonts w:ascii="Calibri" w:hAnsi="Calibri" w:cs="Calibri"/>
          <w:sz w:val="20"/>
          <w:lang w:val="en-GB"/>
        </w:rPr>
        <w:t>information, which</w:t>
      </w:r>
      <w:r w:rsidRPr="00CB0CFF">
        <w:rPr>
          <w:rFonts w:ascii="Calibri" w:hAnsi="Calibri" w:cs="Calibri"/>
          <w:sz w:val="20"/>
          <w:lang w:val="en-GB"/>
        </w:rPr>
        <w:t xml:space="preserve"> in</w:t>
      </w:r>
      <w:r w:rsidR="00990FC2">
        <w:rPr>
          <w:rFonts w:ascii="Calibri" w:hAnsi="Calibri" w:cs="Calibri"/>
          <w:sz w:val="20"/>
          <w:lang w:val="en-GB"/>
        </w:rPr>
        <w:t xml:space="preserve"> hi</w:t>
      </w:r>
      <w:r w:rsidR="00CB0CFF" w:rsidRPr="00CB0CFF">
        <w:rPr>
          <w:rFonts w:ascii="Calibri" w:hAnsi="Calibri" w:cs="Calibri"/>
          <w:sz w:val="20"/>
          <w:lang w:val="en-GB"/>
        </w:rPr>
        <w:t>s/her</w:t>
      </w:r>
      <w:r w:rsidRPr="00CB0CFF">
        <w:rPr>
          <w:rFonts w:ascii="Calibri" w:hAnsi="Calibri" w:cs="Calibri"/>
          <w:sz w:val="20"/>
          <w:lang w:val="en-GB"/>
        </w:rPr>
        <w:t xml:space="preserve"> </w:t>
      </w:r>
      <w:proofErr w:type="gramStart"/>
      <w:r w:rsidRPr="00CB0CFF">
        <w:rPr>
          <w:rFonts w:ascii="Calibri" w:hAnsi="Calibri" w:cs="Calibri"/>
          <w:sz w:val="20"/>
          <w:lang w:val="en-GB"/>
        </w:rPr>
        <w:t>opinion,</w:t>
      </w:r>
      <w:proofErr w:type="gramEnd"/>
      <w:r w:rsidRPr="00CB0CFF">
        <w:rPr>
          <w:rFonts w:ascii="Calibri" w:hAnsi="Calibri" w:cs="Calibri"/>
          <w:sz w:val="20"/>
          <w:lang w:val="en-GB"/>
        </w:rPr>
        <w:t xml:space="preserve"> could have a major impact on the evaluation conducted by the AMF.</w:t>
      </w:r>
    </w:p>
    <w:p w14:paraId="442ADF8A" w14:textId="77777777" w:rsidR="00305D18" w:rsidRPr="00CB0CFF" w:rsidRDefault="00305D18" w:rsidP="00305D18">
      <w:pPr>
        <w:pStyle w:val="Titre2"/>
        <w:numPr>
          <w:ilvl w:val="0"/>
          <w:numId w:val="0"/>
        </w:numPr>
        <w:rPr>
          <w:rFonts w:ascii="Calibri" w:hAnsi="Calibri" w:cs="Calibri"/>
          <w:b/>
          <w:sz w:val="20"/>
          <w:szCs w:val="20"/>
          <w:lang w:val="en-GB"/>
        </w:rPr>
      </w:pPr>
      <w:r w:rsidRPr="00CB0CFF">
        <w:rPr>
          <w:rFonts w:ascii="Calibri" w:hAnsi="Calibri" w:cs="Calibri"/>
          <w:b/>
          <w:sz w:val="20"/>
          <w:lang w:val="en-GB"/>
        </w:rPr>
        <w:t xml:space="preserve">What documentation </w:t>
      </w:r>
      <w:proofErr w:type="gramStart"/>
      <w:r w:rsidRPr="00CB0CFF">
        <w:rPr>
          <w:rFonts w:ascii="Calibri" w:hAnsi="Calibri" w:cs="Calibri"/>
          <w:b/>
          <w:sz w:val="20"/>
          <w:lang w:val="en-GB"/>
        </w:rPr>
        <w:t>should be attached</w:t>
      </w:r>
      <w:proofErr w:type="gramEnd"/>
      <w:r w:rsidRPr="00CB0CFF">
        <w:rPr>
          <w:rFonts w:ascii="Calibri" w:hAnsi="Calibri" w:cs="Calibri"/>
          <w:b/>
          <w:sz w:val="20"/>
          <w:lang w:val="en-GB"/>
        </w:rPr>
        <w:t xml:space="preserve"> to the form?</w:t>
      </w:r>
    </w:p>
    <w:p w14:paraId="3BCE9370" w14:textId="77777777" w:rsidR="00305D18" w:rsidRPr="00CB0CFF" w:rsidRDefault="00305D18" w:rsidP="00305D18">
      <w:pPr>
        <w:rPr>
          <w:rFonts w:ascii="Calibri" w:eastAsia="Calibri" w:hAnsi="Calibri" w:cs="Calibri"/>
          <w:sz w:val="20"/>
          <w:szCs w:val="20"/>
          <w:lang w:val="en-GB"/>
        </w:rPr>
      </w:pPr>
      <w:r w:rsidRPr="00CB0CFF">
        <w:rPr>
          <w:rFonts w:ascii="Calibri" w:hAnsi="Calibri" w:cs="Calibri"/>
          <w:sz w:val="20"/>
          <w:lang w:val="en-GB"/>
        </w:rPr>
        <w:t xml:space="preserve">The form </w:t>
      </w:r>
      <w:proofErr w:type="gramStart"/>
      <w:r w:rsidRPr="00CB0CFF">
        <w:rPr>
          <w:rStyle w:val="Embargostrong"/>
          <w:rFonts w:ascii="Calibri" w:hAnsi="Calibri" w:cs="Calibri"/>
          <w:b w:val="0"/>
          <w:color w:val="auto"/>
          <w:sz w:val="20"/>
          <w:lang w:val="en-GB"/>
        </w:rPr>
        <w:t>should be</w:t>
      </w:r>
      <w:r w:rsidRPr="00CB0CFF">
        <w:rPr>
          <w:rFonts w:ascii="Calibri" w:hAnsi="Calibri" w:cs="Calibri"/>
          <w:sz w:val="20"/>
          <w:lang w:val="en-GB"/>
        </w:rPr>
        <w:t xml:space="preserve"> accompanied</w:t>
      </w:r>
      <w:proofErr w:type="gramEnd"/>
      <w:r w:rsidRPr="00CB0CFF">
        <w:rPr>
          <w:rFonts w:ascii="Calibri" w:hAnsi="Calibri" w:cs="Calibri"/>
          <w:sz w:val="20"/>
          <w:lang w:val="en-GB"/>
        </w:rPr>
        <w:t xml:space="preserve"> by the following documents:</w:t>
      </w:r>
    </w:p>
    <w:p w14:paraId="7EFB1583" w14:textId="77777777" w:rsidR="00305D18" w:rsidRPr="00CB0CFF" w:rsidRDefault="00305D18" w:rsidP="00871329">
      <w:pPr>
        <w:pStyle w:val="Listepuces"/>
        <w:numPr>
          <w:ilvl w:val="0"/>
          <w:numId w:val="3"/>
        </w:numPr>
        <w:tabs>
          <w:tab w:val="clear" w:pos="425"/>
        </w:tabs>
        <w:spacing w:before="0" w:after="0"/>
        <w:ind w:left="0" w:firstLine="1"/>
        <w:jc w:val="both"/>
        <w:rPr>
          <w:rFonts w:ascii="Calibri" w:hAnsi="Calibri" w:cs="Calibri"/>
          <w:sz w:val="20"/>
          <w:szCs w:val="20"/>
          <w:lang w:val="en-GB"/>
        </w:rPr>
      </w:pPr>
      <w:r w:rsidRPr="00CB0CFF">
        <w:rPr>
          <w:rFonts w:ascii="Calibri" w:hAnsi="Calibri" w:cs="Calibri"/>
          <w:sz w:val="20"/>
          <w:lang w:val="en-GB"/>
        </w:rPr>
        <w:t>A dated and signed copy of the present form;</w:t>
      </w:r>
    </w:p>
    <w:p w14:paraId="01753D07" w14:textId="77777777" w:rsidR="00305D18" w:rsidRPr="00CB0CFF" w:rsidRDefault="00305D18" w:rsidP="00305D18">
      <w:pPr>
        <w:pStyle w:val="Listepuces"/>
        <w:numPr>
          <w:ilvl w:val="0"/>
          <w:numId w:val="0"/>
        </w:numPr>
        <w:spacing w:before="0" w:after="0"/>
        <w:ind w:firstLine="1"/>
        <w:jc w:val="both"/>
        <w:rPr>
          <w:rFonts w:ascii="Calibri" w:hAnsi="Calibri" w:cs="Calibri"/>
          <w:sz w:val="20"/>
          <w:szCs w:val="20"/>
          <w:lang w:val="en-GB"/>
        </w:rPr>
      </w:pPr>
    </w:p>
    <w:p w14:paraId="09B2E188" w14:textId="77777777" w:rsidR="00305D18" w:rsidRPr="00CB0CFF" w:rsidRDefault="00305D18" w:rsidP="00871329">
      <w:pPr>
        <w:pStyle w:val="Listepuces"/>
        <w:numPr>
          <w:ilvl w:val="0"/>
          <w:numId w:val="3"/>
        </w:numPr>
        <w:tabs>
          <w:tab w:val="clear" w:pos="425"/>
        </w:tabs>
        <w:spacing w:before="0" w:after="0"/>
        <w:ind w:left="0" w:firstLine="1"/>
        <w:jc w:val="both"/>
        <w:rPr>
          <w:rFonts w:ascii="Calibri" w:hAnsi="Calibri" w:cs="Calibri"/>
          <w:sz w:val="20"/>
          <w:szCs w:val="20"/>
          <w:lang w:val="en-GB"/>
        </w:rPr>
      </w:pPr>
      <w:r w:rsidRPr="00CB0CFF">
        <w:rPr>
          <w:rFonts w:ascii="Calibri" w:hAnsi="Calibri" w:cs="Calibri"/>
          <w:sz w:val="20"/>
          <w:lang w:val="en-GB"/>
        </w:rPr>
        <w:t xml:space="preserve">A scanned version of a </w:t>
      </w:r>
      <w:r w:rsidRPr="00CB0CFF">
        <w:rPr>
          <w:rFonts w:ascii="Calibri" w:hAnsi="Calibri" w:cs="Calibri"/>
          <w:b/>
          <w:sz w:val="20"/>
          <w:lang w:val="en-GB"/>
        </w:rPr>
        <w:t>currently valid</w:t>
      </w:r>
      <w:r w:rsidRPr="00CB0CFF">
        <w:rPr>
          <w:rFonts w:ascii="Calibri" w:hAnsi="Calibri" w:cs="Calibri"/>
          <w:sz w:val="20"/>
          <w:lang w:val="en-GB"/>
        </w:rPr>
        <w:t xml:space="preserve"> identity document of the person concerned;</w:t>
      </w:r>
    </w:p>
    <w:p w14:paraId="2E82C36C" w14:textId="77777777" w:rsidR="00305D18" w:rsidRPr="00CB0CFF" w:rsidRDefault="00305D18" w:rsidP="00305D18">
      <w:pPr>
        <w:pStyle w:val="Listepuces"/>
        <w:numPr>
          <w:ilvl w:val="0"/>
          <w:numId w:val="0"/>
        </w:numPr>
        <w:spacing w:before="0" w:after="0"/>
        <w:ind w:firstLine="1"/>
        <w:jc w:val="both"/>
        <w:rPr>
          <w:rFonts w:ascii="Calibri" w:hAnsi="Calibri" w:cs="Calibri"/>
          <w:sz w:val="20"/>
          <w:szCs w:val="20"/>
          <w:lang w:val="en-GB"/>
        </w:rPr>
      </w:pPr>
    </w:p>
    <w:p w14:paraId="698FE13C" w14:textId="155EAD25" w:rsidR="00305D18" w:rsidRPr="00CB0CFF" w:rsidRDefault="00305D18" w:rsidP="00871329">
      <w:pPr>
        <w:pStyle w:val="Listepuces"/>
        <w:numPr>
          <w:ilvl w:val="0"/>
          <w:numId w:val="3"/>
        </w:numPr>
        <w:tabs>
          <w:tab w:val="clear" w:pos="425"/>
        </w:tabs>
        <w:spacing w:before="0" w:after="0"/>
        <w:ind w:left="709" w:hanging="708"/>
        <w:jc w:val="both"/>
        <w:rPr>
          <w:rFonts w:ascii="Calibri" w:hAnsi="Calibri" w:cs="Calibri"/>
          <w:sz w:val="20"/>
          <w:szCs w:val="20"/>
          <w:lang w:val="en-GB"/>
        </w:rPr>
      </w:pPr>
      <w:r w:rsidRPr="00CB0CFF">
        <w:rPr>
          <w:rFonts w:ascii="Calibri" w:hAnsi="Calibri" w:cs="Calibri"/>
          <w:sz w:val="20"/>
          <w:lang w:val="en-GB"/>
        </w:rPr>
        <w:t>The up-</w:t>
      </w:r>
      <w:r w:rsidRPr="00CB0CFF">
        <w:rPr>
          <w:rFonts w:ascii="Calibri" w:hAnsi="Calibri" w:cs="Calibri"/>
          <w:sz w:val="20"/>
          <w:szCs w:val="20"/>
          <w:lang w:val="en-GB"/>
        </w:rPr>
        <w:t>to-date curriculum vitae</w:t>
      </w:r>
      <w:r w:rsidR="00142A5C">
        <w:rPr>
          <w:rStyle w:val="Appelnotedebasdep"/>
          <w:rFonts w:ascii="Calibri" w:hAnsi="Calibri" w:cs="Calibri"/>
          <w:sz w:val="20"/>
          <w:szCs w:val="20"/>
          <w:lang w:val="en-GB"/>
        </w:rPr>
        <w:footnoteReference w:id="6"/>
      </w:r>
      <w:r w:rsidRPr="00CB0CFF">
        <w:rPr>
          <w:rFonts w:ascii="Calibri" w:hAnsi="Calibri" w:cs="Calibri"/>
          <w:sz w:val="20"/>
          <w:szCs w:val="20"/>
          <w:lang w:val="en-GB"/>
        </w:rPr>
        <w:t xml:space="preserve"> of the person concerned, specifying </w:t>
      </w:r>
      <w:r w:rsidR="00CB0CFF" w:rsidRPr="00CB0CFF">
        <w:rPr>
          <w:rFonts w:ascii="Calibri" w:hAnsi="Calibri" w:cs="Calibri"/>
          <w:sz w:val="20"/>
          <w:szCs w:val="20"/>
          <w:lang w:val="en-GB"/>
        </w:rPr>
        <w:t xml:space="preserve">his/her </w:t>
      </w:r>
      <w:r w:rsidRPr="00CB0CFF">
        <w:rPr>
          <w:rFonts w:ascii="Calibri" w:hAnsi="Calibri" w:cs="Calibri"/>
          <w:sz w:val="20"/>
          <w:szCs w:val="20"/>
          <w:lang w:val="en-GB"/>
        </w:rPr>
        <w:t xml:space="preserve">studies, diplomas obtained, relevant vocational training courses that </w:t>
      </w:r>
      <w:r w:rsidR="00CB0CFF" w:rsidRPr="00CB0CFF">
        <w:rPr>
          <w:rFonts w:ascii="Calibri" w:hAnsi="Calibri" w:cs="Calibri"/>
          <w:sz w:val="20"/>
          <w:szCs w:val="20"/>
          <w:lang w:val="en-GB"/>
        </w:rPr>
        <w:t>he/she has</w:t>
      </w:r>
      <w:r w:rsidRPr="00CB0CFF">
        <w:rPr>
          <w:rFonts w:ascii="Calibri" w:hAnsi="Calibri" w:cs="Calibri"/>
          <w:sz w:val="20"/>
          <w:szCs w:val="20"/>
          <w:lang w:val="en-GB"/>
        </w:rPr>
        <w:t xml:space="preserve"> followed, </w:t>
      </w:r>
      <w:r w:rsidR="00CB0CFF" w:rsidRPr="00CB0CFF">
        <w:rPr>
          <w:rFonts w:ascii="Calibri" w:hAnsi="Calibri" w:cs="Calibri"/>
          <w:sz w:val="20"/>
          <w:szCs w:val="20"/>
          <w:lang w:val="en-GB"/>
        </w:rPr>
        <w:t xml:space="preserve">his/her </w:t>
      </w:r>
      <w:r w:rsidRPr="00CB0CFF">
        <w:rPr>
          <w:rFonts w:ascii="Calibri" w:hAnsi="Calibri" w:cs="Calibri"/>
          <w:sz w:val="20"/>
          <w:szCs w:val="20"/>
          <w:lang w:val="en-GB"/>
        </w:rPr>
        <w:t xml:space="preserve">professional experience, including, in particular, the name of all the </w:t>
      </w:r>
      <w:r w:rsidR="00871329" w:rsidRPr="00CB0CFF">
        <w:rPr>
          <w:rFonts w:ascii="Calibri" w:hAnsi="Calibri" w:cs="Calibri"/>
          <w:sz w:val="20"/>
          <w:szCs w:val="20"/>
          <w:lang w:val="en-GB"/>
        </w:rPr>
        <w:t>organizations</w:t>
      </w:r>
      <w:r w:rsidRPr="00CB0CFF">
        <w:rPr>
          <w:rFonts w:ascii="Calibri" w:hAnsi="Calibri" w:cs="Calibri"/>
          <w:sz w:val="20"/>
          <w:szCs w:val="20"/>
          <w:lang w:val="en-GB"/>
        </w:rPr>
        <w:t xml:space="preserve"> for which </w:t>
      </w:r>
      <w:r w:rsidR="000D4AB4" w:rsidRPr="00CB0CFF">
        <w:rPr>
          <w:rFonts w:ascii="Calibri" w:hAnsi="Calibri" w:cs="Calibri"/>
          <w:sz w:val="20"/>
          <w:szCs w:val="20"/>
          <w:lang w:val="en-GB"/>
        </w:rPr>
        <w:t xml:space="preserve">he/she has </w:t>
      </w:r>
      <w:r w:rsidRPr="00CB0CFF">
        <w:rPr>
          <w:rFonts w:ascii="Calibri" w:hAnsi="Calibri" w:cs="Calibri"/>
          <w:sz w:val="20"/>
          <w:szCs w:val="20"/>
          <w:lang w:val="en-GB"/>
        </w:rPr>
        <w:t xml:space="preserve">worked and the nature of the positions held - and for how long, indicating those that </w:t>
      </w:r>
      <w:r w:rsidR="000D4AB4" w:rsidRPr="00CB0CFF">
        <w:rPr>
          <w:rFonts w:ascii="Calibri" w:hAnsi="Calibri" w:cs="Calibri"/>
          <w:sz w:val="20"/>
          <w:szCs w:val="20"/>
          <w:lang w:val="en-GB"/>
        </w:rPr>
        <w:t xml:space="preserve">he/she </w:t>
      </w:r>
      <w:r w:rsidRPr="00CB0CFF">
        <w:rPr>
          <w:rFonts w:ascii="Calibri" w:hAnsi="Calibri" w:cs="Calibri"/>
          <w:sz w:val="20"/>
          <w:szCs w:val="20"/>
          <w:lang w:val="en-GB"/>
        </w:rPr>
        <w:t xml:space="preserve"> considers come within the framework of the position applied for;</w:t>
      </w:r>
    </w:p>
    <w:p w14:paraId="2AA9EC10" w14:textId="77777777" w:rsidR="00305D18" w:rsidRPr="00CB0CFF" w:rsidRDefault="00305D18" w:rsidP="00305D18">
      <w:pPr>
        <w:pStyle w:val="Listepuces"/>
        <w:numPr>
          <w:ilvl w:val="0"/>
          <w:numId w:val="0"/>
        </w:numPr>
        <w:spacing w:before="0" w:after="0"/>
        <w:ind w:firstLine="1"/>
        <w:jc w:val="both"/>
        <w:rPr>
          <w:rFonts w:ascii="Calibri" w:hAnsi="Calibri" w:cs="Calibri"/>
          <w:sz w:val="20"/>
          <w:szCs w:val="20"/>
          <w:lang w:val="en-GB"/>
        </w:rPr>
      </w:pPr>
    </w:p>
    <w:p w14:paraId="53D1DF2E" w14:textId="77777777" w:rsidR="00305D18" w:rsidRPr="00CB0CFF" w:rsidRDefault="00305D18" w:rsidP="00871329">
      <w:pPr>
        <w:pStyle w:val="Listepuces"/>
        <w:numPr>
          <w:ilvl w:val="0"/>
          <w:numId w:val="3"/>
        </w:numPr>
        <w:tabs>
          <w:tab w:val="clear" w:pos="425"/>
        </w:tabs>
        <w:spacing w:before="0" w:after="0"/>
        <w:ind w:left="0" w:firstLine="1"/>
        <w:jc w:val="both"/>
        <w:rPr>
          <w:rFonts w:ascii="Calibri" w:hAnsi="Calibri" w:cs="Calibri"/>
          <w:sz w:val="20"/>
          <w:szCs w:val="20"/>
          <w:lang w:val="en-GB"/>
        </w:rPr>
      </w:pPr>
      <w:r w:rsidRPr="00CB0CFF">
        <w:rPr>
          <w:rFonts w:ascii="Calibri" w:hAnsi="Calibri" w:cs="Calibri"/>
          <w:sz w:val="20"/>
          <w:lang w:val="en-GB"/>
        </w:rPr>
        <w:t>A criminal record certificate for the person concerned</w:t>
      </w:r>
      <w:r w:rsidRPr="00CB0CFF">
        <w:rPr>
          <w:rStyle w:val="Appelnotedebasdep"/>
          <w:rFonts w:ascii="Calibri" w:hAnsi="Calibri" w:cs="Calibri"/>
          <w:sz w:val="20"/>
          <w:lang w:val="en-GB"/>
        </w:rPr>
        <w:footnoteReference w:id="7"/>
      </w:r>
      <w:r w:rsidRPr="00CB0CFF">
        <w:rPr>
          <w:rFonts w:ascii="Calibri" w:hAnsi="Calibri" w:cs="Calibri"/>
          <w:sz w:val="20"/>
          <w:lang w:val="en-GB"/>
        </w:rPr>
        <w:t>;</w:t>
      </w:r>
    </w:p>
    <w:p w14:paraId="356BB87C" w14:textId="77777777" w:rsidR="00305D18" w:rsidRPr="00CB0CFF" w:rsidRDefault="00305D18" w:rsidP="00305D18">
      <w:pPr>
        <w:pStyle w:val="Listepuces"/>
        <w:numPr>
          <w:ilvl w:val="0"/>
          <w:numId w:val="0"/>
        </w:numPr>
        <w:spacing w:before="0" w:after="0"/>
        <w:ind w:firstLine="1"/>
        <w:jc w:val="both"/>
        <w:rPr>
          <w:rFonts w:ascii="Calibri" w:hAnsi="Calibri" w:cs="Calibri"/>
          <w:sz w:val="20"/>
          <w:szCs w:val="20"/>
          <w:lang w:val="en-GB"/>
        </w:rPr>
      </w:pPr>
    </w:p>
    <w:p w14:paraId="00913F8C" w14:textId="77777777" w:rsidR="00305D18" w:rsidRPr="00CB0CFF" w:rsidRDefault="00305D18" w:rsidP="00871329">
      <w:pPr>
        <w:pStyle w:val="Listepuces"/>
        <w:numPr>
          <w:ilvl w:val="0"/>
          <w:numId w:val="3"/>
        </w:numPr>
        <w:tabs>
          <w:tab w:val="clear" w:pos="425"/>
        </w:tabs>
        <w:spacing w:before="0" w:after="0"/>
        <w:ind w:left="709" w:hanging="708"/>
        <w:jc w:val="both"/>
        <w:rPr>
          <w:rFonts w:ascii="Calibri" w:hAnsi="Calibri" w:cs="Calibri"/>
          <w:sz w:val="20"/>
          <w:szCs w:val="20"/>
          <w:lang w:val="en-GB"/>
        </w:rPr>
      </w:pPr>
      <w:r w:rsidRPr="00CB0CFF">
        <w:rPr>
          <w:rFonts w:ascii="Calibri" w:hAnsi="Calibri" w:cs="Calibri"/>
          <w:sz w:val="20"/>
          <w:lang w:val="en-GB"/>
        </w:rPr>
        <w:t>For persons who have not been residents in France for at least the past three years</w:t>
      </w:r>
      <w:r w:rsidRPr="00CB0CFF">
        <w:rPr>
          <w:rStyle w:val="Appelnotedebasdep"/>
          <w:rFonts w:ascii="Calibri" w:hAnsi="Calibri" w:cs="Calibri"/>
          <w:sz w:val="20"/>
          <w:lang w:val="en-GB"/>
        </w:rPr>
        <w:footnoteReference w:id="8"/>
      </w:r>
      <w:r w:rsidRPr="00CB0CFF">
        <w:rPr>
          <w:rFonts w:ascii="Calibri" w:hAnsi="Calibri" w:cs="Calibri"/>
          <w:sz w:val="20"/>
          <w:lang w:val="en-GB"/>
        </w:rPr>
        <w:t>, an attestation taking the place of a criminal record certificate</w:t>
      </w:r>
      <w:r w:rsidRPr="00CB0CFF">
        <w:rPr>
          <w:rStyle w:val="Appelnotedebasdep"/>
          <w:rFonts w:ascii="Calibri" w:hAnsi="Calibri" w:cs="Calibri"/>
          <w:sz w:val="20"/>
          <w:lang w:val="en-GB"/>
        </w:rPr>
        <w:footnoteReference w:id="9"/>
      </w:r>
      <w:r w:rsidRPr="00CB0CFF">
        <w:rPr>
          <w:rFonts w:ascii="Calibri" w:hAnsi="Calibri" w:cs="Calibri"/>
          <w:sz w:val="20"/>
          <w:lang w:val="en-GB"/>
        </w:rPr>
        <w:t>, issued by the competent authority of the country in which the concerned person resides or resided previously, containing the name of the signatory authority and of the country concerned. If this attestation is not available in French or English, it shall be accompanied by a sworn translation in French or English;</w:t>
      </w:r>
    </w:p>
    <w:p w14:paraId="5F3F90CF" w14:textId="77777777" w:rsidR="00305D18" w:rsidRPr="00CB0CFF" w:rsidRDefault="00305D18" w:rsidP="00305D18">
      <w:pPr>
        <w:pStyle w:val="Listepuces"/>
        <w:numPr>
          <w:ilvl w:val="0"/>
          <w:numId w:val="0"/>
        </w:numPr>
        <w:spacing w:before="0" w:after="0"/>
        <w:ind w:firstLine="1"/>
        <w:jc w:val="both"/>
        <w:rPr>
          <w:rFonts w:ascii="Calibri" w:hAnsi="Calibri" w:cs="Calibri"/>
          <w:sz w:val="20"/>
          <w:szCs w:val="20"/>
          <w:lang w:val="en-GB"/>
        </w:rPr>
      </w:pPr>
    </w:p>
    <w:p w14:paraId="24A342D3" w14:textId="4C3A0E30" w:rsidR="00305D18" w:rsidRPr="00CB0CFF" w:rsidRDefault="00305D18" w:rsidP="00871329">
      <w:pPr>
        <w:pStyle w:val="Listepuces"/>
        <w:numPr>
          <w:ilvl w:val="0"/>
          <w:numId w:val="3"/>
        </w:numPr>
        <w:tabs>
          <w:tab w:val="clear" w:pos="425"/>
        </w:tabs>
        <w:spacing w:before="0" w:after="0"/>
        <w:ind w:left="709" w:hanging="708"/>
        <w:jc w:val="both"/>
        <w:rPr>
          <w:rFonts w:ascii="Calibri" w:hAnsi="Calibri" w:cs="Calibri"/>
          <w:sz w:val="20"/>
          <w:szCs w:val="20"/>
          <w:lang w:val="en-GB"/>
        </w:rPr>
      </w:pPr>
      <w:r w:rsidRPr="00CB0CFF">
        <w:rPr>
          <w:rFonts w:ascii="Calibri" w:hAnsi="Calibri" w:cs="Calibri"/>
          <w:sz w:val="20"/>
          <w:lang w:val="en-GB"/>
        </w:rPr>
        <w:t xml:space="preserve">The declaration of non-conviction relating to Article L. 500-1 of the </w:t>
      </w:r>
      <w:r w:rsidR="002A2FE3">
        <w:rPr>
          <w:rFonts w:ascii="Calibri" w:hAnsi="Calibri" w:cs="Calibri"/>
          <w:sz w:val="20"/>
          <w:lang w:val="en-GB"/>
        </w:rPr>
        <w:t xml:space="preserve">French </w:t>
      </w:r>
      <w:r w:rsidRPr="00CB0CFF">
        <w:rPr>
          <w:rFonts w:ascii="Calibri" w:hAnsi="Calibri" w:cs="Calibri"/>
          <w:sz w:val="20"/>
          <w:lang w:val="en-GB"/>
        </w:rPr>
        <w:t>Monetary and Financial Code included in the present form</w:t>
      </w:r>
      <w:r w:rsidRPr="00CB0CFF">
        <w:rPr>
          <w:rStyle w:val="Appelnotedebasdep"/>
          <w:rFonts w:ascii="Calibri" w:hAnsi="Calibri" w:cs="Calibri"/>
          <w:sz w:val="20"/>
          <w:lang w:val="en-GB"/>
        </w:rPr>
        <w:footnoteReference w:id="10"/>
      </w:r>
      <w:r w:rsidRPr="00CB0CFF">
        <w:rPr>
          <w:rFonts w:ascii="Calibri" w:hAnsi="Calibri" w:cs="Calibri"/>
          <w:sz w:val="20"/>
          <w:lang w:val="en-GB"/>
        </w:rPr>
        <w:t>;</w:t>
      </w:r>
    </w:p>
    <w:p w14:paraId="26474DA1" w14:textId="77777777" w:rsidR="00305D18" w:rsidRPr="00CB0CFF" w:rsidRDefault="00305D18" w:rsidP="00305D18">
      <w:pPr>
        <w:pStyle w:val="Listepuces"/>
        <w:numPr>
          <w:ilvl w:val="0"/>
          <w:numId w:val="0"/>
        </w:numPr>
        <w:spacing w:before="0" w:after="0"/>
        <w:jc w:val="both"/>
        <w:rPr>
          <w:rFonts w:ascii="Calibri" w:hAnsi="Calibri" w:cs="Calibri"/>
          <w:sz w:val="20"/>
          <w:szCs w:val="20"/>
          <w:lang w:val="en-GB"/>
        </w:rPr>
      </w:pPr>
    </w:p>
    <w:p w14:paraId="1879DD14" w14:textId="318F12D6" w:rsidR="00305D18" w:rsidRPr="00CB0CFF" w:rsidRDefault="00305D18" w:rsidP="00871329">
      <w:pPr>
        <w:pStyle w:val="Listepuces"/>
        <w:numPr>
          <w:ilvl w:val="0"/>
          <w:numId w:val="3"/>
        </w:numPr>
        <w:tabs>
          <w:tab w:val="clear" w:pos="425"/>
        </w:tabs>
        <w:spacing w:before="0" w:after="0"/>
        <w:ind w:left="709" w:hanging="708"/>
        <w:jc w:val="both"/>
        <w:rPr>
          <w:rFonts w:ascii="Calibri" w:hAnsi="Calibri" w:cs="Calibri"/>
          <w:sz w:val="20"/>
          <w:szCs w:val="20"/>
          <w:lang w:val="en-GB"/>
        </w:rPr>
      </w:pPr>
      <w:r w:rsidRPr="00CB0CFF">
        <w:rPr>
          <w:rFonts w:ascii="Calibri" w:hAnsi="Calibri" w:cs="Calibri"/>
          <w:sz w:val="20"/>
          <w:szCs w:val="20"/>
          <w:lang w:val="en-GB"/>
        </w:rPr>
        <w:t>An extract of the “K-</w:t>
      </w:r>
      <w:proofErr w:type="spellStart"/>
      <w:r w:rsidRPr="00CB0CFF">
        <w:rPr>
          <w:rFonts w:ascii="Calibri" w:hAnsi="Calibri" w:cs="Calibri"/>
          <w:sz w:val="20"/>
          <w:szCs w:val="20"/>
          <w:lang w:val="en-GB"/>
        </w:rPr>
        <w:t>bis</w:t>
      </w:r>
      <w:proofErr w:type="spellEnd"/>
      <w:r w:rsidRPr="00CB0CFF">
        <w:rPr>
          <w:rFonts w:ascii="Calibri" w:hAnsi="Calibri" w:cs="Calibri"/>
          <w:sz w:val="20"/>
          <w:szCs w:val="20"/>
          <w:lang w:val="en-GB"/>
        </w:rPr>
        <w:t>” certificate</w:t>
      </w:r>
      <w:r w:rsidR="00B06002">
        <w:rPr>
          <w:rFonts w:ascii="Calibri" w:hAnsi="Calibri" w:cs="Calibri"/>
          <w:sz w:val="20"/>
          <w:szCs w:val="20"/>
          <w:lang w:val="en-GB"/>
        </w:rPr>
        <w:t xml:space="preserve"> (certificate of incorporation)</w:t>
      </w:r>
      <w:r w:rsidRPr="00CB0CFF">
        <w:rPr>
          <w:rFonts w:ascii="Calibri" w:hAnsi="Calibri" w:cs="Calibri"/>
          <w:sz w:val="20"/>
          <w:szCs w:val="20"/>
          <w:lang w:val="en-GB"/>
        </w:rPr>
        <w:t xml:space="preserve"> </w:t>
      </w:r>
      <w:r w:rsidR="00557094">
        <w:rPr>
          <w:rFonts w:ascii="Calibri" w:hAnsi="Calibri" w:cs="Calibri"/>
          <w:sz w:val="20"/>
          <w:szCs w:val="20"/>
          <w:lang w:val="en-GB"/>
        </w:rPr>
        <w:t xml:space="preserve">and </w:t>
      </w:r>
      <w:proofErr w:type="spellStart"/>
      <w:r w:rsidR="00557094" w:rsidRPr="00DF2A1D">
        <w:rPr>
          <w:rFonts w:ascii="Calibri" w:hAnsi="Calibri" w:cs="Calibri"/>
          <w:i/>
          <w:sz w:val="20"/>
          <w:szCs w:val="20"/>
          <w:lang w:val="en-GB"/>
        </w:rPr>
        <w:t>statuts</w:t>
      </w:r>
      <w:proofErr w:type="spellEnd"/>
      <w:r w:rsidR="00557094">
        <w:rPr>
          <w:rFonts w:ascii="Calibri" w:hAnsi="Calibri" w:cs="Calibri"/>
          <w:sz w:val="20"/>
          <w:szCs w:val="20"/>
          <w:lang w:val="en-GB"/>
        </w:rPr>
        <w:t xml:space="preserve"> (articles of association) </w:t>
      </w:r>
      <w:r w:rsidRPr="00CB0CFF">
        <w:rPr>
          <w:rFonts w:ascii="Calibri" w:hAnsi="Calibri" w:cs="Calibri"/>
          <w:sz w:val="20"/>
          <w:szCs w:val="20"/>
          <w:lang w:val="en-GB"/>
        </w:rPr>
        <w:t xml:space="preserve">of the firm for which the application </w:t>
      </w:r>
      <w:proofErr w:type="gramStart"/>
      <w:r w:rsidR="00DD2036" w:rsidRPr="00CB0CFF">
        <w:rPr>
          <w:rFonts w:ascii="Calibri" w:hAnsi="Calibri" w:cs="Calibri"/>
          <w:sz w:val="20"/>
          <w:szCs w:val="20"/>
          <w:lang w:val="en-GB"/>
        </w:rPr>
        <w:t>is submitted</w:t>
      </w:r>
      <w:proofErr w:type="gramEnd"/>
      <w:r w:rsidRPr="00CB0CFF">
        <w:rPr>
          <w:rFonts w:ascii="Calibri" w:hAnsi="Calibri" w:cs="Calibri"/>
          <w:sz w:val="20"/>
          <w:szCs w:val="20"/>
          <w:lang w:val="en-GB"/>
        </w:rPr>
        <w:t>.</w:t>
      </w:r>
    </w:p>
    <w:p w14:paraId="1622F59A" w14:textId="77777777" w:rsidR="00305D18" w:rsidRPr="00CB0CFF" w:rsidRDefault="00305D18" w:rsidP="00305D18">
      <w:pPr>
        <w:pStyle w:val="Listepuces"/>
        <w:numPr>
          <w:ilvl w:val="0"/>
          <w:numId w:val="0"/>
        </w:numPr>
        <w:spacing w:before="0" w:after="0"/>
        <w:ind w:firstLine="1"/>
        <w:jc w:val="both"/>
        <w:rPr>
          <w:rFonts w:ascii="Calibri" w:hAnsi="Calibri" w:cs="Calibri"/>
          <w:sz w:val="20"/>
          <w:szCs w:val="20"/>
          <w:lang w:val="en-GB"/>
        </w:rPr>
      </w:pPr>
    </w:p>
    <w:p w14:paraId="5634C44D" w14:textId="77777777" w:rsidR="00305D18" w:rsidRPr="00CB0CFF" w:rsidRDefault="00305D18" w:rsidP="00305D18">
      <w:pPr>
        <w:pStyle w:val="Listepuces"/>
        <w:numPr>
          <w:ilvl w:val="0"/>
          <w:numId w:val="0"/>
        </w:numPr>
        <w:rPr>
          <w:lang w:val="en-GB"/>
        </w:rPr>
      </w:pPr>
    </w:p>
    <w:p w14:paraId="415B9005" w14:textId="77777777" w:rsidR="00305D18" w:rsidRPr="00CB0CFF" w:rsidRDefault="00305D18" w:rsidP="00305D18">
      <w:pPr>
        <w:pStyle w:val="Listepuces"/>
        <w:numPr>
          <w:ilvl w:val="0"/>
          <w:numId w:val="0"/>
        </w:numPr>
        <w:rPr>
          <w:lang w:val="en-GB"/>
        </w:rPr>
      </w:pPr>
    </w:p>
    <w:p w14:paraId="70B0E5AE" w14:textId="77777777" w:rsidR="00305D18" w:rsidRPr="00CB0CFF" w:rsidRDefault="00305D18" w:rsidP="00305D18">
      <w:pPr>
        <w:pStyle w:val="Listepuces"/>
        <w:numPr>
          <w:ilvl w:val="0"/>
          <w:numId w:val="0"/>
        </w:numPr>
        <w:pBdr>
          <w:top w:val="single" w:sz="4" w:space="1" w:color="auto"/>
          <w:left w:val="single" w:sz="4" w:space="4" w:color="auto"/>
          <w:bottom w:val="single" w:sz="4" w:space="1" w:color="auto"/>
          <w:right w:val="single" w:sz="4" w:space="4" w:color="auto"/>
        </w:pBdr>
        <w:rPr>
          <w:b/>
          <w:lang w:val="en-GB"/>
        </w:rPr>
      </w:pPr>
      <w:r w:rsidRPr="00CB0CFF">
        <w:rPr>
          <w:b/>
          <w:lang w:val="en-GB"/>
        </w:rPr>
        <w:t xml:space="preserve">The form and the accompanying documents should be sent in an electronic version to </w:t>
      </w:r>
      <w:r w:rsidRPr="00CB0CFF">
        <w:rPr>
          <w:b/>
          <w:i/>
          <w:lang w:val="en-GB"/>
        </w:rPr>
        <w:t xml:space="preserve">the </w:t>
      </w:r>
      <w:proofErr w:type="spellStart"/>
      <w:r w:rsidRPr="00CB0CFF">
        <w:rPr>
          <w:b/>
          <w:i/>
          <w:lang w:val="en-GB"/>
        </w:rPr>
        <w:t>Autorité</w:t>
      </w:r>
      <w:proofErr w:type="spellEnd"/>
      <w:r w:rsidRPr="00CB0CFF">
        <w:rPr>
          <w:b/>
          <w:i/>
          <w:lang w:val="en-GB"/>
        </w:rPr>
        <w:t xml:space="preserve"> des </w:t>
      </w:r>
      <w:proofErr w:type="spellStart"/>
      <w:r w:rsidRPr="00CB0CFF">
        <w:rPr>
          <w:b/>
          <w:i/>
          <w:lang w:val="en-GB"/>
        </w:rPr>
        <w:t>Marchés</w:t>
      </w:r>
      <w:proofErr w:type="spellEnd"/>
      <w:r w:rsidRPr="00CB0CFF">
        <w:rPr>
          <w:b/>
          <w:i/>
          <w:lang w:val="en-GB"/>
        </w:rPr>
        <w:t xml:space="preserve"> Financiers</w:t>
      </w:r>
      <w:r w:rsidRPr="00CB0CFF">
        <w:rPr>
          <w:b/>
          <w:lang w:val="en-GB"/>
        </w:rPr>
        <w:t xml:space="preserve"> at the address: psan@amf-france.org</w:t>
      </w:r>
    </w:p>
    <w:p w14:paraId="4D684A8F" w14:textId="77777777" w:rsidR="00305D18" w:rsidRPr="00CB0CFF" w:rsidRDefault="00305D18" w:rsidP="00305D18">
      <w:pPr>
        <w:pStyle w:val="Listepuces"/>
        <w:numPr>
          <w:ilvl w:val="0"/>
          <w:numId w:val="0"/>
        </w:numPr>
        <w:spacing w:before="0" w:after="0"/>
        <w:ind w:left="425" w:hanging="425"/>
        <w:jc w:val="both"/>
        <w:rPr>
          <w:rFonts w:ascii="Calibri" w:hAnsi="Calibri" w:cs="Calibri"/>
          <w:sz w:val="20"/>
          <w:szCs w:val="20"/>
          <w:lang w:val="en-GB"/>
        </w:rPr>
      </w:pPr>
    </w:p>
    <w:p w14:paraId="5254CC9B" w14:textId="77777777" w:rsidR="00E70215" w:rsidRPr="00CB0CFF" w:rsidRDefault="00E70215" w:rsidP="00566954">
      <w:pPr>
        <w:spacing w:before="0" w:after="0" w:line="240" w:lineRule="auto"/>
        <w:rPr>
          <w:rFonts w:ascii="Calibri" w:eastAsia="Calibri" w:hAnsi="Calibri" w:cs="Calibri"/>
          <w:sz w:val="20"/>
          <w:szCs w:val="20"/>
          <w:lang w:val="en-GB"/>
        </w:rPr>
        <w:sectPr w:rsidR="00E70215" w:rsidRPr="00CB0CFF" w:rsidSect="00F96EA2">
          <w:footerReference w:type="default" r:id="rId14"/>
          <w:footerReference w:type="first" r:id="rId15"/>
          <w:type w:val="continuous"/>
          <w:pgSz w:w="11907" w:h="16840" w:code="9"/>
          <w:pgMar w:top="1985" w:right="1134" w:bottom="1418" w:left="1418" w:header="567" w:footer="425" w:gutter="0"/>
          <w:cols w:space="720"/>
          <w:titlePg/>
          <w:docGrid w:linePitch="272"/>
        </w:sectPr>
      </w:pPr>
    </w:p>
    <w:p w14:paraId="1A3A2D27" w14:textId="77777777" w:rsidR="00BE63B4" w:rsidRPr="00CB0CFF" w:rsidRDefault="001F2E75" w:rsidP="00566954">
      <w:pPr>
        <w:spacing w:before="0" w:after="0" w:line="240" w:lineRule="auto"/>
        <w:rPr>
          <w:rFonts w:ascii="Calibri" w:eastAsia="Calibri" w:hAnsi="Calibri" w:cs="Calibri"/>
          <w:sz w:val="20"/>
          <w:szCs w:val="20"/>
          <w:lang w:val="en-GB"/>
        </w:rPr>
      </w:pPr>
      <w:r w:rsidRPr="00CB0CFF">
        <w:rPr>
          <w:rFonts w:ascii="Calibri" w:hAnsi="Calibri" w:cs="Calibri"/>
          <w:noProof/>
          <w:sz w:val="20"/>
          <w:szCs w:val="20"/>
          <w:lang w:bidi="ar-SA"/>
        </w:rPr>
        <w:lastRenderedPageBreak/>
        <mc:AlternateContent>
          <mc:Choice Requires="wps">
            <w:drawing>
              <wp:anchor distT="0" distB="0" distL="114300" distR="114300" simplePos="0" relativeHeight="251656704" behindDoc="0" locked="0" layoutInCell="1" allowOverlap="1" wp14:anchorId="6C1170F0" wp14:editId="70320607">
                <wp:simplePos x="0" y="0"/>
                <wp:positionH relativeFrom="page">
                  <wp:posOffset>723900</wp:posOffset>
                </wp:positionH>
                <wp:positionV relativeFrom="paragraph">
                  <wp:posOffset>0</wp:posOffset>
                </wp:positionV>
                <wp:extent cx="6119495" cy="8258175"/>
                <wp:effectExtent l="0" t="0" r="1460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8258175"/>
                        </a:xfrm>
                        <a:prstGeom prst="rect">
                          <a:avLst/>
                        </a:prstGeom>
                        <a:solidFill>
                          <a:sysClr val="window" lastClr="FFFFFF">
                            <a:lumMod val="95000"/>
                          </a:sysClr>
                        </a:solidFill>
                        <a:ln w="9525">
                          <a:solidFill>
                            <a:srgbClr val="000000"/>
                          </a:solidFill>
                          <a:miter lim="800000"/>
                          <a:headEnd/>
                          <a:tailEnd/>
                        </a:ln>
                      </wps:spPr>
                      <wps:txbx>
                        <w:txbxContent>
                          <w:p w14:paraId="2DCA36C0" w14:textId="77777777" w:rsidR="007E6A00" w:rsidRPr="00DD2036" w:rsidRDefault="007E6A00" w:rsidP="00566954">
                            <w:pPr>
                              <w:pStyle w:val="Table-Text"/>
                              <w:rPr>
                                <w:rStyle w:val="Emphaseintense"/>
                                <w:lang w:val="en-GB"/>
                              </w:rPr>
                            </w:pPr>
                          </w:p>
                          <w:p w14:paraId="48905EFD" w14:textId="6E5EB3DB" w:rsidR="007E6A00" w:rsidRPr="00DD2036" w:rsidRDefault="007E6A00" w:rsidP="00772A4D">
                            <w:pPr>
                              <w:pStyle w:val="Table-Text"/>
                              <w:jc w:val="center"/>
                              <w:rPr>
                                <w:rStyle w:val="Emphaseintense"/>
                                <w:lang w:val="en-GB"/>
                              </w:rPr>
                            </w:pPr>
                            <w:r w:rsidRPr="00DD2036">
                              <w:rPr>
                                <w:rStyle w:val="Emphaseintense"/>
                                <w:lang w:val="en-GB"/>
                              </w:rPr>
                              <w:t>Declaration by the executive manager</w:t>
                            </w:r>
                          </w:p>
                          <w:p w14:paraId="6598EC4B" w14:textId="77777777" w:rsidR="007E6A00" w:rsidRPr="00DD2036" w:rsidRDefault="007E6A00" w:rsidP="00305D18">
                            <w:pPr>
                              <w:pStyle w:val="Table-Text"/>
                              <w:jc w:val="both"/>
                              <w:rPr>
                                <w:lang w:val="en-GB"/>
                              </w:rPr>
                            </w:pPr>
                          </w:p>
                          <w:p w14:paraId="36ADF807" w14:textId="77777777" w:rsidR="007E6A00" w:rsidRPr="00DD2036" w:rsidRDefault="007E6A00" w:rsidP="00305D18">
                            <w:pPr>
                              <w:pStyle w:val="Table-Text"/>
                              <w:jc w:val="both"/>
                              <w:rPr>
                                <w:lang w:val="en-GB"/>
                              </w:rPr>
                            </w:pPr>
                          </w:p>
                          <w:p w14:paraId="4B10E4E8" w14:textId="77777777" w:rsidR="007E6A00" w:rsidRPr="00DD2036" w:rsidRDefault="007E6A00" w:rsidP="00305D18">
                            <w:pPr>
                              <w:pStyle w:val="Table-Text"/>
                              <w:jc w:val="both"/>
                              <w:rPr>
                                <w:lang w:val="en-GB"/>
                              </w:rPr>
                            </w:pPr>
                            <w:r w:rsidRPr="00DD2036">
                              <w:rPr>
                                <w:lang w:val="en-GB"/>
                              </w:rPr>
                              <w:t>I, the undersigned (first name and family name of the executive manager),</w:t>
                            </w:r>
                          </w:p>
                          <w:p w14:paraId="622A733E" w14:textId="77777777" w:rsidR="007E6A00" w:rsidRPr="00DD2036" w:rsidRDefault="007E6A00" w:rsidP="00305D18">
                            <w:pPr>
                              <w:pStyle w:val="Table-Text"/>
                              <w:jc w:val="both"/>
                              <w:rPr>
                                <w:lang w:val="en-GB"/>
                              </w:rPr>
                            </w:pPr>
                          </w:p>
                          <w:p w14:paraId="1193FEFF" w14:textId="6BC0DEAE" w:rsidR="007E6A00" w:rsidRPr="00DD2036" w:rsidRDefault="007E6A00" w:rsidP="00305D18">
                            <w:pPr>
                              <w:pStyle w:val="Table-Text"/>
                              <w:jc w:val="both"/>
                              <w:rPr>
                                <w:lang w:val="en-GB"/>
                              </w:rPr>
                            </w:pPr>
                            <w:r>
                              <w:rPr>
                                <w:lang w:val="en-GB"/>
                              </w:rPr>
                              <w:t>In my capacity as</w:t>
                            </w:r>
                            <w:r w:rsidRPr="00DD2036">
                              <w:rPr>
                                <w:lang w:val="en-GB"/>
                              </w:rPr>
                              <w:t xml:space="preserve"> executive manager of (name of the firm for which the application for registration or authorization is </w:t>
                            </w:r>
                            <w:r>
                              <w:rPr>
                                <w:lang w:val="en-GB"/>
                              </w:rPr>
                              <w:t>submitted</w:t>
                            </w:r>
                            <w:r w:rsidRPr="00DD2036">
                              <w:rPr>
                                <w:lang w:val="en-GB"/>
                              </w:rPr>
                              <w:t>)</w:t>
                            </w:r>
                          </w:p>
                          <w:p w14:paraId="75AA3E92" w14:textId="77777777" w:rsidR="007E6A00" w:rsidRPr="00DD2036" w:rsidRDefault="007E6A00" w:rsidP="00305D18">
                            <w:pPr>
                              <w:pStyle w:val="Table-Text"/>
                              <w:jc w:val="both"/>
                              <w:rPr>
                                <w:lang w:val="en-GB"/>
                              </w:rPr>
                            </w:pPr>
                          </w:p>
                          <w:p w14:paraId="1F2F6140" w14:textId="180ECB3C" w:rsidR="007E6A00" w:rsidRPr="00DD2036" w:rsidRDefault="007E6A00" w:rsidP="00305D18">
                            <w:pPr>
                              <w:pStyle w:val="Table-Text"/>
                              <w:jc w:val="both"/>
                              <w:rPr>
                                <w:lang w:val="en-GB"/>
                              </w:rPr>
                            </w:pPr>
                            <w:r w:rsidRPr="00DD2036">
                              <w:rPr>
                                <w:lang w:val="en-GB"/>
                              </w:rPr>
                              <w:t xml:space="preserve">1-hereby confirm </w:t>
                            </w:r>
                            <w:proofErr w:type="gramStart"/>
                            <w:r w:rsidRPr="00DD2036">
                              <w:rPr>
                                <w:lang w:val="en-GB"/>
                              </w:rPr>
                              <w:t>that  the</w:t>
                            </w:r>
                            <w:proofErr w:type="gramEnd"/>
                            <w:r w:rsidRPr="00DD2036">
                              <w:rPr>
                                <w:lang w:val="en-GB"/>
                              </w:rPr>
                              <w:t xml:space="preserve"> information provided in the present form, to my best knowledge, is accurate and complete;</w:t>
                            </w:r>
                          </w:p>
                          <w:p w14:paraId="77B2919D" w14:textId="77777777" w:rsidR="007E6A00" w:rsidRPr="00DD2036" w:rsidRDefault="007E6A00" w:rsidP="00305D18">
                            <w:pPr>
                              <w:pStyle w:val="Table-Text"/>
                              <w:jc w:val="both"/>
                              <w:rPr>
                                <w:lang w:val="en-GB"/>
                              </w:rPr>
                            </w:pPr>
                          </w:p>
                          <w:p w14:paraId="18892B2D" w14:textId="77777777" w:rsidR="007E6A00" w:rsidRPr="00DD2036" w:rsidRDefault="007E6A00" w:rsidP="00305D18">
                            <w:pPr>
                              <w:pStyle w:val="Table-Text"/>
                              <w:jc w:val="both"/>
                              <w:rPr>
                                <w:lang w:val="en-GB"/>
                              </w:rPr>
                            </w:pPr>
                            <w:r w:rsidRPr="00DD2036">
                              <w:rPr>
                                <w:lang w:val="en-GB"/>
                              </w:rPr>
                              <w:t xml:space="preserve">2- </w:t>
                            </w:r>
                            <w:proofErr w:type="gramStart"/>
                            <w:r w:rsidRPr="00DD2036">
                              <w:rPr>
                                <w:rFonts w:cs="Arial"/>
                                <w:lang w:val="en-GB"/>
                              </w:rPr>
                              <w:t>undertake</w:t>
                            </w:r>
                            <w:proofErr w:type="gramEnd"/>
                            <w:r w:rsidRPr="00DD2036">
                              <w:rPr>
                                <w:rFonts w:cs="Arial"/>
                                <w:lang w:val="en-GB"/>
                              </w:rPr>
                              <w:t xml:space="preserve"> to inform the </w:t>
                            </w:r>
                            <w:proofErr w:type="spellStart"/>
                            <w:r w:rsidRPr="000D4AB4">
                              <w:rPr>
                                <w:rFonts w:cs="Arial"/>
                                <w:i/>
                                <w:lang w:val="en-GB"/>
                              </w:rPr>
                              <w:t>Autorité</w:t>
                            </w:r>
                            <w:proofErr w:type="spellEnd"/>
                            <w:r w:rsidRPr="000D4AB4">
                              <w:rPr>
                                <w:rFonts w:cs="Arial"/>
                                <w:i/>
                                <w:lang w:val="en-GB"/>
                              </w:rPr>
                              <w:t xml:space="preserve"> des </w:t>
                            </w:r>
                            <w:proofErr w:type="spellStart"/>
                            <w:r w:rsidRPr="000D4AB4">
                              <w:rPr>
                                <w:rFonts w:cs="Arial"/>
                                <w:i/>
                                <w:lang w:val="en-GB"/>
                              </w:rPr>
                              <w:t>Marchés</w:t>
                            </w:r>
                            <w:proofErr w:type="spellEnd"/>
                            <w:r w:rsidRPr="000D4AB4">
                              <w:rPr>
                                <w:rFonts w:cs="Arial"/>
                                <w:i/>
                                <w:lang w:val="en-GB"/>
                              </w:rPr>
                              <w:t xml:space="preserve"> Financiers</w:t>
                            </w:r>
                            <w:r w:rsidRPr="00DD2036">
                              <w:rPr>
                                <w:rFonts w:cs="Arial"/>
                                <w:lang w:val="en-GB"/>
                              </w:rPr>
                              <w:t xml:space="preserve"> immediately of any significant* change concerning the information contained in present declaration</w:t>
                            </w:r>
                            <w:r w:rsidRPr="00DD2036">
                              <w:rPr>
                                <w:lang w:val="en-GB"/>
                              </w:rPr>
                              <w:t>;</w:t>
                            </w:r>
                          </w:p>
                          <w:p w14:paraId="614A09A1" w14:textId="77777777" w:rsidR="007E6A00" w:rsidRPr="00DD2036" w:rsidRDefault="007E6A00" w:rsidP="00305D18">
                            <w:pPr>
                              <w:pStyle w:val="Table-Text"/>
                              <w:jc w:val="both"/>
                              <w:rPr>
                                <w:lang w:val="en-GB"/>
                              </w:rPr>
                            </w:pPr>
                          </w:p>
                          <w:p w14:paraId="70604CBD" w14:textId="0A9776CC" w:rsidR="007E6A00" w:rsidRPr="00DD2036" w:rsidRDefault="007E6A00" w:rsidP="00305D18">
                            <w:pPr>
                              <w:pStyle w:val="Table-Text"/>
                              <w:jc w:val="both"/>
                              <w:rPr>
                                <w:lang w:val="en-GB"/>
                              </w:rPr>
                            </w:pPr>
                            <w:r w:rsidRPr="00DD2036">
                              <w:rPr>
                                <w:lang w:val="en-GB"/>
                              </w:rPr>
                              <w:t xml:space="preserve">3- authorize the </w:t>
                            </w:r>
                            <w:proofErr w:type="spellStart"/>
                            <w:r w:rsidRPr="000D4AB4">
                              <w:rPr>
                                <w:i/>
                                <w:lang w:val="en-GB"/>
                              </w:rPr>
                              <w:t>Autorité</w:t>
                            </w:r>
                            <w:proofErr w:type="spellEnd"/>
                            <w:r w:rsidRPr="000D4AB4">
                              <w:rPr>
                                <w:i/>
                                <w:lang w:val="en-GB"/>
                              </w:rPr>
                              <w:t xml:space="preserve"> des </w:t>
                            </w:r>
                            <w:proofErr w:type="spellStart"/>
                            <w:r w:rsidRPr="000D4AB4">
                              <w:rPr>
                                <w:i/>
                                <w:lang w:val="en-GB"/>
                              </w:rPr>
                              <w:t>Marchés</w:t>
                            </w:r>
                            <w:proofErr w:type="spellEnd"/>
                            <w:r w:rsidRPr="000D4AB4">
                              <w:rPr>
                                <w:i/>
                                <w:lang w:val="en-GB"/>
                              </w:rPr>
                              <w:t xml:space="preserve"> Financiers</w:t>
                            </w:r>
                            <w:r w:rsidRPr="00DD2036">
                              <w:rPr>
                                <w:lang w:val="en-GB"/>
                              </w:rPr>
                              <w:t xml:space="preserve"> to carry out all the searches for information that it may consider necessary in order to identify and verify the information that it considers important to conduct the evaluation to be performed in accordance with the regulations in force; </w:t>
                            </w:r>
                          </w:p>
                          <w:p w14:paraId="396CD40A" w14:textId="77777777" w:rsidR="007E6A00" w:rsidRPr="00DD2036" w:rsidRDefault="007E6A00" w:rsidP="00305D18">
                            <w:pPr>
                              <w:pStyle w:val="Table-Text"/>
                              <w:jc w:val="both"/>
                              <w:rPr>
                                <w:lang w:val="en-GB"/>
                              </w:rPr>
                            </w:pPr>
                          </w:p>
                          <w:p w14:paraId="1F0F5455" w14:textId="77777777" w:rsidR="007E6A00" w:rsidRPr="00DD2036" w:rsidRDefault="007E6A00" w:rsidP="00305D18">
                            <w:pPr>
                              <w:pStyle w:val="Table-Text"/>
                              <w:jc w:val="both"/>
                              <w:rPr>
                                <w:lang w:val="en-GB"/>
                              </w:rPr>
                            </w:pPr>
                            <w:r w:rsidRPr="00DD2036">
                              <w:rPr>
                                <w:lang w:val="en-GB"/>
                              </w:rPr>
                              <w:t>4- confirm that I am aware of the responsibilities conferred by the applicable regulation of the function of executive manager for which a positive evaluation is sought, and confirm my intention to always comply with said responsibilities;</w:t>
                            </w:r>
                          </w:p>
                          <w:p w14:paraId="2A230C69" w14:textId="77777777" w:rsidR="007E6A00" w:rsidRPr="00DD2036" w:rsidRDefault="007E6A00" w:rsidP="00305D18">
                            <w:pPr>
                              <w:pStyle w:val="Table-Text"/>
                              <w:jc w:val="both"/>
                              <w:rPr>
                                <w:lang w:val="en-GB"/>
                              </w:rPr>
                            </w:pPr>
                          </w:p>
                          <w:p w14:paraId="1D9FCF38" w14:textId="32489F40" w:rsidR="007E6A00" w:rsidRPr="00DD2036" w:rsidRDefault="007E6A00" w:rsidP="00305D18">
                            <w:pPr>
                              <w:pStyle w:val="Table-Text"/>
                              <w:jc w:val="both"/>
                              <w:rPr>
                                <w:lang w:val="en-GB"/>
                              </w:rPr>
                            </w:pPr>
                            <w:r w:rsidRPr="00DD2036">
                              <w:rPr>
                                <w:lang w:val="en-GB"/>
                              </w:rPr>
                              <w:t xml:space="preserve">5- </w:t>
                            </w:r>
                            <w:proofErr w:type="gramStart"/>
                            <w:r w:rsidRPr="00DD2036">
                              <w:rPr>
                                <w:lang w:val="en-GB"/>
                              </w:rPr>
                              <w:t>declare</w:t>
                            </w:r>
                            <w:proofErr w:type="gramEnd"/>
                            <w:r w:rsidRPr="00DD2036">
                              <w:rPr>
                                <w:lang w:val="en-GB"/>
                              </w:rPr>
                              <w:t xml:space="preserve"> that I have not been subjected to the injunctions provided for in Article L. 500-1 of the </w:t>
                            </w:r>
                            <w:r>
                              <w:rPr>
                                <w:lang w:val="en-GB"/>
                              </w:rPr>
                              <w:t xml:space="preserve">French </w:t>
                            </w:r>
                            <w:r w:rsidRPr="00DD2036">
                              <w:rPr>
                                <w:lang w:val="en-GB"/>
                              </w:rPr>
                              <w:t>Monetary and Financial Code**;</w:t>
                            </w:r>
                          </w:p>
                          <w:p w14:paraId="16DD5E3B" w14:textId="77777777" w:rsidR="007E6A00" w:rsidRPr="00DD2036" w:rsidRDefault="007E6A00" w:rsidP="00305D18">
                            <w:pPr>
                              <w:pStyle w:val="Table-Text"/>
                              <w:jc w:val="both"/>
                              <w:rPr>
                                <w:lang w:val="en-GB"/>
                              </w:rPr>
                            </w:pPr>
                          </w:p>
                          <w:p w14:paraId="4574AA77" w14:textId="69487EF4" w:rsidR="007E6A00" w:rsidRPr="00DD2036" w:rsidRDefault="007E6A00" w:rsidP="00305D18">
                            <w:pPr>
                              <w:pStyle w:val="Table-Text"/>
                              <w:jc w:val="both"/>
                              <w:rPr>
                                <w:lang w:val="en-GB"/>
                              </w:rPr>
                            </w:pPr>
                            <w:proofErr w:type="gramStart"/>
                            <w:r w:rsidRPr="00DD2036">
                              <w:rPr>
                                <w:lang w:val="en-GB"/>
                              </w:rPr>
                              <w:t xml:space="preserve">6- attest that I have necessary knowledge and expertise to perform my duties so as to be able to understand the main risks to which the firm for which the application for registration or authorization is exposed, and to fulfil the requirements that are applicable to it by virtue of Chapters I and II of Title VI, Book V, of the </w:t>
                            </w:r>
                            <w:r>
                              <w:rPr>
                                <w:lang w:val="en-GB"/>
                              </w:rPr>
                              <w:t xml:space="preserve">French </w:t>
                            </w:r>
                            <w:r w:rsidRPr="00DD2036">
                              <w:rPr>
                                <w:lang w:val="en-GB"/>
                              </w:rPr>
                              <w:t>Monetary and Financial Code (anti-money laundering and terrorist financing</w:t>
                            </w:r>
                            <w:r w:rsidR="008E0F69">
                              <w:rPr>
                                <w:lang w:val="en-GB"/>
                              </w:rPr>
                              <w:t xml:space="preserve"> and </w:t>
                            </w:r>
                            <w:r w:rsidR="009D32A3">
                              <w:rPr>
                                <w:lang w:val="en-GB"/>
                              </w:rPr>
                              <w:t>freezing</w:t>
                            </w:r>
                            <w:r w:rsidR="008E0F69">
                              <w:rPr>
                                <w:lang w:val="en-GB"/>
                              </w:rPr>
                              <w:t xml:space="preserve"> of assets</w:t>
                            </w:r>
                            <w:r w:rsidRPr="00DD2036">
                              <w:rPr>
                                <w:lang w:val="en-GB"/>
                              </w:rPr>
                              <w:t>).</w:t>
                            </w:r>
                            <w:proofErr w:type="gramEnd"/>
                          </w:p>
                          <w:p w14:paraId="27BC7771" w14:textId="77777777" w:rsidR="007E6A00" w:rsidRPr="00DD2036" w:rsidRDefault="007E6A00" w:rsidP="00305D18">
                            <w:pPr>
                              <w:pStyle w:val="Table-Text"/>
                              <w:jc w:val="both"/>
                              <w:rPr>
                                <w:lang w:val="en-GB"/>
                              </w:rPr>
                            </w:pPr>
                          </w:p>
                          <w:p w14:paraId="043EE639" w14:textId="77777777" w:rsidR="007E6A00" w:rsidRPr="00DD2036" w:rsidRDefault="007E6A00" w:rsidP="00305D18">
                            <w:pPr>
                              <w:pStyle w:val="Table-Text"/>
                              <w:jc w:val="both"/>
                              <w:rPr>
                                <w:lang w:val="en-GB"/>
                              </w:rPr>
                            </w:pPr>
                          </w:p>
                          <w:p w14:paraId="7C12C6B6" w14:textId="77777777" w:rsidR="007E6A00" w:rsidRPr="00DD2036" w:rsidRDefault="007E6A00" w:rsidP="00305D18">
                            <w:pPr>
                              <w:pStyle w:val="Table-Text"/>
                              <w:jc w:val="both"/>
                              <w:rPr>
                                <w:lang w:val="en-GB"/>
                              </w:rPr>
                            </w:pPr>
                          </w:p>
                          <w:p w14:paraId="775E222F" w14:textId="77777777" w:rsidR="007E6A00" w:rsidRPr="00DD2036" w:rsidRDefault="007E6A00" w:rsidP="00305D18">
                            <w:pPr>
                              <w:pStyle w:val="Table-Text"/>
                              <w:jc w:val="both"/>
                              <w:rPr>
                                <w:lang w:val="en-GB"/>
                              </w:rPr>
                            </w:pPr>
                          </w:p>
                          <w:p w14:paraId="71525ED4" w14:textId="77777777" w:rsidR="007E6A00" w:rsidRPr="00DD2036" w:rsidRDefault="007E6A00" w:rsidP="00305D18">
                            <w:pPr>
                              <w:pStyle w:val="Table-Text"/>
                              <w:jc w:val="both"/>
                              <w:rPr>
                                <w:lang w:val="en-GB"/>
                              </w:rPr>
                            </w:pPr>
                          </w:p>
                          <w:p w14:paraId="000CF1AA" w14:textId="77777777" w:rsidR="007E6A00" w:rsidRPr="00DD2036" w:rsidRDefault="007E6A00" w:rsidP="00305D18">
                            <w:pPr>
                              <w:pStyle w:val="Table-Text"/>
                              <w:jc w:val="both"/>
                              <w:rPr>
                                <w:lang w:val="en-GB"/>
                              </w:rPr>
                            </w:pPr>
                            <w:r w:rsidRPr="00DD2036">
                              <w:rPr>
                                <w:lang w:val="en-GB"/>
                              </w:rPr>
                              <w:t>Date:</w:t>
                            </w:r>
                          </w:p>
                          <w:p w14:paraId="0B9FC9F9" w14:textId="77777777" w:rsidR="007E6A00" w:rsidRPr="00DD2036" w:rsidRDefault="007E6A00" w:rsidP="00305D18">
                            <w:pPr>
                              <w:pStyle w:val="Table-Text"/>
                              <w:jc w:val="both"/>
                              <w:rPr>
                                <w:lang w:val="en-GB"/>
                              </w:rPr>
                            </w:pPr>
                          </w:p>
                          <w:p w14:paraId="0C140651" w14:textId="77777777" w:rsidR="007E6A00" w:rsidRPr="00DD2036" w:rsidRDefault="007E6A00" w:rsidP="00305D18">
                            <w:pPr>
                              <w:pStyle w:val="Table-Text"/>
                              <w:jc w:val="both"/>
                              <w:rPr>
                                <w:lang w:val="en-GB"/>
                              </w:rPr>
                            </w:pPr>
                          </w:p>
                          <w:p w14:paraId="7742FCAD" w14:textId="77777777" w:rsidR="007E6A00" w:rsidRPr="00DD2036" w:rsidRDefault="007E6A00" w:rsidP="00305D18">
                            <w:pPr>
                              <w:pStyle w:val="Table-Text"/>
                              <w:jc w:val="both"/>
                              <w:rPr>
                                <w:lang w:val="en-GB"/>
                              </w:rPr>
                            </w:pPr>
                          </w:p>
                          <w:p w14:paraId="5FE469C8" w14:textId="77777777" w:rsidR="007E6A00" w:rsidRPr="00DD2036" w:rsidRDefault="007E6A00" w:rsidP="00305D18">
                            <w:pPr>
                              <w:pStyle w:val="Table-Text"/>
                              <w:jc w:val="both"/>
                              <w:rPr>
                                <w:lang w:val="en-GB"/>
                              </w:rPr>
                            </w:pPr>
                            <w:r w:rsidRPr="00DD2036">
                              <w:rPr>
                                <w:lang w:val="en-GB"/>
                              </w:rPr>
                              <w:t>Signature:</w:t>
                            </w:r>
                          </w:p>
                          <w:p w14:paraId="58BB0BE0" w14:textId="77777777" w:rsidR="007E6A00" w:rsidRPr="00DD2036" w:rsidRDefault="007E6A00" w:rsidP="00305D18">
                            <w:pPr>
                              <w:pStyle w:val="Table-Text"/>
                              <w:jc w:val="both"/>
                              <w:rPr>
                                <w:lang w:val="en-GB"/>
                              </w:rPr>
                            </w:pPr>
                          </w:p>
                          <w:p w14:paraId="1AC371A2" w14:textId="77777777" w:rsidR="007E6A00" w:rsidRPr="00DD2036" w:rsidRDefault="007E6A00" w:rsidP="00305D18">
                            <w:pPr>
                              <w:pStyle w:val="Table-Text"/>
                              <w:jc w:val="both"/>
                              <w:rPr>
                                <w:lang w:val="en-GB"/>
                              </w:rPr>
                            </w:pPr>
                          </w:p>
                          <w:p w14:paraId="56EB24D9" w14:textId="77777777" w:rsidR="007E6A00" w:rsidRPr="00DD2036" w:rsidRDefault="007E6A00" w:rsidP="00305D18">
                            <w:pPr>
                              <w:pStyle w:val="Table-Text"/>
                              <w:jc w:val="both"/>
                              <w:rPr>
                                <w:lang w:val="en-GB"/>
                              </w:rPr>
                            </w:pPr>
                          </w:p>
                          <w:p w14:paraId="15F1803C" w14:textId="77777777" w:rsidR="007E6A00" w:rsidRPr="00DD2036" w:rsidRDefault="007E6A00" w:rsidP="00305D18">
                            <w:pPr>
                              <w:pStyle w:val="Table-Text"/>
                              <w:jc w:val="both"/>
                              <w:rPr>
                                <w:lang w:val="en-GB"/>
                              </w:rPr>
                            </w:pPr>
                          </w:p>
                          <w:p w14:paraId="6CD14ABF" w14:textId="77777777" w:rsidR="007E6A00" w:rsidRPr="00DD2036" w:rsidRDefault="007E6A00" w:rsidP="00305D18">
                            <w:pPr>
                              <w:pStyle w:val="Table-Text"/>
                              <w:jc w:val="both"/>
                              <w:rPr>
                                <w:lang w:val="en-GB"/>
                              </w:rPr>
                            </w:pPr>
                          </w:p>
                          <w:p w14:paraId="342D7022" w14:textId="77777777" w:rsidR="007E6A00" w:rsidRPr="00DD2036" w:rsidRDefault="007E6A00" w:rsidP="00305D18">
                            <w:pPr>
                              <w:pStyle w:val="Table-Text"/>
                              <w:jc w:val="both"/>
                              <w:rPr>
                                <w:lang w:val="en-GB"/>
                              </w:rPr>
                            </w:pPr>
                          </w:p>
                          <w:p w14:paraId="4E338DCF" w14:textId="0C3109FE" w:rsidR="007E6A00" w:rsidRPr="009D32A3" w:rsidRDefault="007E6A00" w:rsidP="000D4AB4">
                            <w:pPr>
                              <w:pStyle w:val="Table-Text"/>
                              <w:jc w:val="both"/>
                              <w:rPr>
                                <w:i/>
                                <w:color w:val="1F497D" w:themeColor="text2"/>
                                <w:lang w:val="en-GB"/>
                              </w:rPr>
                            </w:pPr>
                            <w:proofErr w:type="gramStart"/>
                            <w:r w:rsidRPr="009D32A3">
                              <w:rPr>
                                <w:color w:val="1F497D" w:themeColor="text2"/>
                                <w:lang w:val="en-GB"/>
                              </w:rPr>
                              <w:t>*</w:t>
                            </w:r>
                            <w:r w:rsidRPr="009D32A3">
                              <w:rPr>
                                <w:i/>
                                <w:color w:val="1F497D" w:themeColor="text2"/>
                                <w:lang w:val="en-GB"/>
                              </w:rPr>
                              <w:t xml:space="preserve">A significant change encompasses all modifications that affect the compliance of the provider of digital-asset services with obligations mentioned </w:t>
                            </w:r>
                            <w:proofErr w:type="spellStart"/>
                            <w:r w:rsidRPr="009D32A3">
                              <w:rPr>
                                <w:i/>
                                <w:color w:val="1F497D" w:themeColor="text2"/>
                                <w:lang w:val="en-GB"/>
                              </w:rPr>
                              <w:t>inArticle</w:t>
                            </w:r>
                            <w:proofErr w:type="spellEnd"/>
                            <w:r w:rsidRPr="009D32A3">
                              <w:rPr>
                                <w:i/>
                                <w:color w:val="1F497D" w:themeColor="text2"/>
                                <w:lang w:val="en-GB"/>
                              </w:rPr>
                              <w:t xml:space="preserve"> L.54-10-3 (in case of application for a registration) and L.54-10-5 (in case of application for an optional licensing) of the French Monetary and Financial Code (good repute and competence of the executive managers, implementation of an organisation, procedures and internal control mechanism in order to ensure compliance with anti-money laundering and terrorist financing regulations) </w:t>
                            </w:r>
                            <w:r w:rsidRPr="009D32A3">
                              <w:rPr>
                                <w:i/>
                                <w:color w:val="1F497D" w:themeColor="text2"/>
                                <w:lang w:val="en-US"/>
                              </w:rPr>
                              <w:t>and all changes related to the firm or the executive manager(s) and all events that would call into question the previous assessment regarding their integrity ;</w:t>
                            </w:r>
                            <w:r w:rsidRPr="009D32A3">
                              <w:rPr>
                                <w:i/>
                                <w:color w:val="1F497D" w:themeColor="text2"/>
                                <w:lang w:val="en-GB"/>
                              </w:rPr>
                              <w:t>.</w:t>
                            </w:r>
                            <w:proofErr w:type="gramEnd"/>
                          </w:p>
                          <w:p w14:paraId="2AD426A7" w14:textId="73952D22" w:rsidR="007E6A00" w:rsidRPr="009D32A3" w:rsidRDefault="007E6A00" w:rsidP="000D4AB4">
                            <w:pPr>
                              <w:pStyle w:val="Notedebasdepage"/>
                              <w:ind w:left="0" w:firstLine="0"/>
                              <w:jc w:val="both"/>
                              <w:rPr>
                                <w:i/>
                                <w:color w:val="1F497D" w:themeColor="text2"/>
                                <w:lang w:val="en-GB"/>
                              </w:rPr>
                            </w:pPr>
                            <w:proofErr w:type="gramStart"/>
                            <w:r w:rsidRPr="009D32A3">
                              <w:rPr>
                                <w:i/>
                                <w:color w:val="1F497D" w:themeColor="text2"/>
                                <w:lang w:val="en-GB"/>
                              </w:rPr>
                              <w:t xml:space="preserve">** Not required when the registration is submitted by an organization mentioned under 1° to 7° of article L.561-2 of the French Monetary and Financial Code </w:t>
                            </w:r>
                            <w:r w:rsidRPr="009D32A3">
                              <w:rPr>
                                <w:i/>
                                <w:color w:val="1F497D" w:themeColor="text2"/>
                                <w:lang w:val="en-US"/>
                              </w:rPr>
                              <w:t xml:space="preserve">or by a </w:t>
                            </w:r>
                            <w:r w:rsidRPr="009D32A3">
                              <w:rPr>
                                <w:rFonts w:cs="Times New Roman"/>
                                <w:i/>
                                <w:color w:val="1F497D" w:themeColor="text2"/>
                                <w:kern w:val="19"/>
                                <w:szCs w:val="15"/>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Pr="009D32A3">
                              <w:rPr>
                                <w:i/>
                                <w:color w:val="1F497D" w:themeColor="text2"/>
                                <w:lang w:val="en-US"/>
                              </w:rPr>
                              <w:t xml:space="preserve">3° and 4° </w:t>
                            </w:r>
                            <w:r w:rsidRPr="009D32A3">
                              <w:rPr>
                                <w:rFonts w:cs="Times New Roman"/>
                                <w:i/>
                                <w:color w:val="1F497D" w:themeColor="text2"/>
                                <w:kern w:val="19"/>
                                <w:szCs w:val="15"/>
                                <w:lang w:val="en"/>
                              </w:rPr>
                              <w:t>of Article L. 54-10-2 of the French Monetary and Financial Code</w:t>
                            </w:r>
                            <w:r w:rsidRPr="009D32A3">
                              <w:rPr>
                                <w:color w:val="1F497D" w:themeColor="text2"/>
                                <w:lang w:val="en-US"/>
                              </w:rPr>
                              <w:t>.</w:t>
                            </w:r>
                            <w:r w:rsidRPr="009D32A3">
                              <w:rPr>
                                <w:i/>
                                <w:color w:val="1F497D" w:themeColor="text2"/>
                                <w:lang w:val="en-GB"/>
                              </w:rPr>
                              <w:t>.</w:t>
                            </w:r>
                            <w:proofErr w:type="gramEnd"/>
                          </w:p>
                          <w:p w14:paraId="1EC757FA" w14:textId="2B86EE8A" w:rsidR="007E6A00" w:rsidRPr="00DD2036" w:rsidRDefault="007E6A00" w:rsidP="00305D18">
                            <w:pPr>
                              <w:pStyle w:val="Table-Text"/>
                              <w:rPr>
                                <w:rStyle w:val="Accentuation"/>
                                <w:lang w:val="en-GB"/>
                              </w:rPr>
                            </w:pPr>
                          </w:p>
                        </w:txbxContent>
                      </wps:txbx>
                      <wps:bodyPr rot="0" vert="horz" wrap="square" lIns="9000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170F0" id="_x0000_t202" coordsize="21600,21600" o:spt="202" path="m,l,21600r21600,l21600,xe">
                <v:stroke joinstyle="miter"/>
                <v:path gradientshapeok="t" o:connecttype="rect"/>
              </v:shapetype>
              <v:shape id="Text Box 2" o:spid="_x0000_s1026" type="#_x0000_t202" style="position:absolute;margin-left:57pt;margin-top:0;width:481.85pt;height:65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" fillcolor="#f2f2f2">
                <v:textbox inset="2.5mm,0,2.5mm,0">
                  <w:txbxContent>
                    <w:p w14:paraId="2DCA36C0" w14:textId="77777777" w:rsidR="007E6A00" w:rsidRPr="00DD2036" w:rsidRDefault="007E6A00" w:rsidP="00566954">
                      <w:pPr>
                        <w:pStyle w:val="Table-Text"/>
                        <w:rPr>
                          <w:rStyle w:val="Emphaseintense"/>
                          <w:lang w:val="en-GB"/>
                        </w:rPr>
                      </w:pPr>
                    </w:p>
                    <w:p w14:paraId="48905EFD" w14:textId="6E5EB3DB" w:rsidR="007E6A00" w:rsidRPr="00DD2036" w:rsidRDefault="007E6A00" w:rsidP="00772A4D">
                      <w:pPr>
                        <w:pStyle w:val="Table-Text"/>
                        <w:jc w:val="center"/>
                        <w:rPr>
                          <w:rStyle w:val="Emphaseintense"/>
                          <w:lang w:val="en-GB"/>
                        </w:rPr>
                      </w:pPr>
                      <w:r w:rsidRPr="00DD2036">
                        <w:rPr>
                          <w:rStyle w:val="Emphaseintense"/>
                          <w:lang w:val="en-GB"/>
                        </w:rPr>
                        <w:t>Declaration by the executive manager</w:t>
                      </w:r>
                    </w:p>
                    <w:p w14:paraId="6598EC4B" w14:textId="77777777" w:rsidR="007E6A00" w:rsidRPr="00DD2036" w:rsidRDefault="007E6A00" w:rsidP="00305D18">
                      <w:pPr>
                        <w:pStyle w:val="Table-Text"/>
                        <w:jc w:val="both"/>
                        <w:rPr>
                          <w:lang w:val="en-GB"/>
                        </w:rPr>
                      </w:pPr>
                    </w:p>
                    <w:p w14:paraId="36ADF807" w14:textId="77777777" w:rsidR="007E6A00" w:rsidRPr="00DD2036" w:rsidRDefault="007E6A00" w:rsidP="00305D18">
                      <w:pPr>
                        <w:pStyle w:val="Table-Text"/>
                        <w:jc w:val="both"/>
                        <w:rPr>
                          <w:lang w:val="en-GB"/>
                        </w:rPr>
                      </w:pPr>
                    </w:p>
                    <w:p w14:paraId="4B10E4E8" w14:textId="77777777" w:rsidR="007E6A00" w:rsidRPr="00DD2036" w:rsidRDefault="007E6A00" w:rsidP="00305D18">
                      <w:pPr>
                        <w:pStyle w:val="Table-Text"/>
                        <w:jc w:val="both"/>
                        <w:rPr>
                          <w:lang w:val="en-GB"/>
                        </w:rPr>
                      </w:pPr>
                      <w:r w:rsidRPr="00DD2036">
                        <w:rPr>
                          <w:lang w:val="en-GB"/>
                        </w:rPr>
                        <w:t>I, the undersigned (first name and family name of the executive manager),</w:t>
                      </w:r>
                    </w:p>
                    <w:p w14:paraId="622A733E" w14:textId="77777777" w:rsidR="007E6A00" w:rsidRPr="00DD2036" w:rsidRDefault="007E6A00" w:rsidP="00305D18">
                      <w:pPr>
                        <w:pStyle w:val="Table-Text"/>
                        <w:jc w:val="both"/>
                        <w:rPr>
                          <w:lang w:val="en-GB"/>
                        </w:rPr>
                      </w:pPr>
                    </w:p>
                    <w:p w14:paraId="1193FEFF" w14:textId="6BC0DEAE" w:rsidR="007E6A00" w:rsidRPr="00DD2036" w:rsidRDefault="007E6A00" w:rsidP="00305D18">
                      <w:pPr>
                        <w:pStyle w:val="Table-Text"/>
                        <w:jc w:val="both"/>
                        <w:rPr>
                          <w:lang w:val="en-GB"/>
                        </w:rPr>
                      </w:pPr>
                      <w:r>
                        <w:rPr>
                          <w:lang w:val="en-GB"/>
                        </w:rPr>
                        <w:t>In my capacity as</w:t>
                      </w:r>
                      <w:r w:rsidRPr="00DD2036">
                        <w:rPr>
                          <w:lang w:val="en-GB"/>
                        </w:rPr>
                        <w:t xml:space="preserve"> executive manager of (name of the firm for which the application for registration or authorization is </w:t>
                      </w:r>
                      <w:r>
                        <w:rPr>
                          <w:lang w:val="en-GB"/>
                        </w:rPr>
                        <w:t>submitted</w:t>
                      </w:r>
                      <w:r w:rsidRPr="00DD2036">
                        <w:rPr>
                          <w:lang w:val="en-GB"/>
                        </w:rPr>
                        <w:t>)</w:t>
                      </w:r>
                    </w:p>
                    <w:p w14:paraId="75AA3E92" w14:textId="77777777" w:rsidR="007E6A00" w:rsidRPr="00DD2036" w:rsidRDefault="007E6A00" w:rsidP="00305D18">
                      <w:pPr>
                        <w:pStyle w:val="Table-Text"/>
                        <w:jc w:val="both"/>
                        <w:rPr>
                          <w:lang w:val="en-GB"/>
                        </w:rPr>
                      </w:pPr>
                    </w:p>
                    <w:p w14:paraId="1F2F6140" w14:textId="180ECB3C" w:rsidR="007E6A00" w:rsidRPr="00DD2036" w:rsidRDefault="007E6A00" w:rsidP="00305D18">
                      <w:pPr>
                        <w:pStyle w:val="Table-Text"/>
                        <w:jc w:val="both"/>
                        <w:rPr>
                          <w:lang w:val="en-GB"/>
                        </w:rPr>
                      </w:pPr>
                      <w:r w:rsidRPr="00DD2036">
                        <w:rPr>
                          <w:lang w:val="en-GB"/>
                        </w:rPr>
                        <w:t xml:space="preserve">1-hereby confirm </w:t>
                      </w:r>
                      <w:proofErr w:type="gramStart"/>
                      <w:r w:rsidRPr="00DD2036">
                        <w:rPr>
                          <w:lang w:val="en-GB"/>
                        </w:rPr>
                        <w:t>that  the</w:t>
                      </w:r>
                      <w:proofErr w:type="gramEnd"/>
                      <w:r w:rsidRPr="00DD2036">
                        <w:rPr>
                          <w:lang w:val="en-GB"/>
                        </w:rPr>
                        <w:t xml:space="preserve"> information provided in the present form, to my best knowledge, is accurate and complete;</w:t>
                      </w:r>
                    </w:p>
                    <w:p w14:paraId="77B2919D" w14:textId="77777777" w:rsidR="007E6A00" w:rsidRPr="00DD2036" w:rsidRDefault="007E6A00" w:rsidP="00305D18">
                      <w:pPr>
                        <w:pStyle w:val="Table-Text"/>
                        <w:jc w:val="both"/>
                        <w:rPr>
                          <w:lang w:val="en-GB"/>
                        </w:rPr>
                      </w:pPr>
                    </w:p>
                    <w:p w14:paraId="18892B2D" w14:textId="77777777" w:rsidR="007E6A00" w:rsidRPr="00DD2036" w:rsidRDefault="007E6A00" w:rsidP="00305D18">
                      <w:pPr>
                        <w:pStyle w:val="Table-Text"/>
                        <w:jc w:val="both"/>
                        <w:rPr>
                          <w:lang w:val="en-GB"/>
                        </w:rPr>
                      </w:pPr>
                      <w:r w:rsidRPr="00DD2036">
                        <w:rPr>
                          <w:lang w:val="en-GB"/>
                        </w:rPr>
                        <w:t xml:space="preserve">2- </w:t>
                      </w:r>
                      <w:proofErr w:type="gramStart"/>
                      <w:r w:rsidRPr="00DD2036">
                        <w:rPr>
                          <w:rFonts w:cs="Arial"/>
                          <w:lang w:val="en-GB"/>
                        </w:rPr>
                        <w:t>undertake</w:t>
                      </w:r>
                      <w:proofErr w:type="gramEnd"/>
                      <w:r w:rsidRPr="00DD2036">
                        <w:rPr>
                          <w:rFonts w:cs="Arial"/>
                          <w:lang w:val="en-GB"/>
                        </w:rPr>
                        <w:t xml:space="preserve"> to inform the </w:t>
                      </w:r>
                      <w:proofErr w:type="spellStart"/>
                      <w:r w:rsidRPr="000D4AB4">
                        <w:rPr>
                          <w:rFonts w:cs="Arial"/>
                          <w:i/>
                          <w:lang w:val="en-GB"/>
                        </w:rPr>
                        <w:t>Autorité</w:t>
                      </w:r>
                      <w:proofErr w:type="spellEnd"/>
                      <w:r w:rsidRPr="000D4AB4">
                        <w:rPr>
                          <w:rFonts w:cs="Arial"/>
                          <w:i/>
                          <w:lang w:val="en-GB"/>
                        </w:rPr>
                        <w:t xml:space="preserve"> des </w:t>
                      </w:r>
                      <w:proofErr w:type="spellStart"/>
                      <w:r w:rsidRPr="000D4AB4">
                        <w:rPr>
                          <w:rFonts w:cs="Arial"/>
                          <w:i/>
                          <w:lang w:val="en-GB"/>
                        </w:rPr>
                        <w:t>Marchés</w:t>
                      </w:r>
                      <w:proofErr w:type="spellEnd"/>
                      <w:r w:rsidRPr="000D4AB4">
                        <w:rPr>
                          <w:rFonts w:cs="Arial"/>
                          <w:i/>
                          <w:lang w:val="en-GB"/>
                        </w:rPr>
                        <w:t xml:space="preserve"> Financiers</w:t>
                      </w:r>
                      <w:r w:rsidRPr="00DD2036">
                        <w:rPr>
                          <w:rFonts w:cs="Arial"/>
                          <w:lang w:val="en-GB"/>
                        </w:rPr>
                        <w:t xml:space="preserve"> immediately of any significant* change concerning the information contained in present declaration</w:t>
                      </w:r>
                      <w:r w:rsidRPr="00DD2036">
                        <w:rPr>
                          <w:lang w:val="en-GB"/>
                        </w:rPr>
                        <w:t>;</w:t>
                      </w:r>
                    </w:p>
                    <w:p w14:paraId="614A09A1" w14:textId="77777777" w:rsidR="007E6A00" w:rsidRPr="00DD2036" w:rsidRDefault="007E6A00" w:rsidP="00305D18">
                      <w:pPr>
                        <w:pStyle w:val="Table-Text"/>
                        <w:jc w:val="both"/>
                        <w:rPr>
                          <w:lang w:val="en-GB"/>
                        </w:rPr>
                      </w:pPr>
                    </w:p>
                    <w:p w14:paraId="70604CBD" w14:textId="0A9776CC" w:rsidR="007E6A00" w:rsidRPr="00DD2036" w:rsidRDefault="007E6A00" w:rsidP="00305D18">
                      <w:pPr>
                        <w:pStyle w:val="Table-Text"/>
                        <w:jc w:val="both"/>
                        <w:rPr>
                          <w:lang w:val="en-GB"/>
                        </w:rPr>
                      </w:pPr>
                      <w:r w:rsidRPr="00DD2036">
                        <w:rPr>
                          <w:lang w:val="en-GB"/>
                        </w:rPr>
                        <w:t xml:space="preserve">3- authorize the </w:t>
                      </w:r>
                      <w:proofErr w:type="spellStart"/>
                      <w:r w:rsidRPr="000D4AB4">
                        <w:rPr>
                          <w:i/>
                          <w:lang w:val="en-GB"/>
                        </w:rPr>
                        <w:t>Autorité</w:t>
                      </w:r>
                      <w:proofErr w:type="spellEnd"/>
                      <w:r w:rsidRPr="000D4AB4">
                        <w:rPr>
                          <w:i/>
                          <w:lang w:val="en-GB"/>
                        </w:rPr>
                        <w:t xml:space="preserve"> des </w:t>
                      </w:r>
                      <w:proofErr w:type="spellStart"/>
                      <w:r w:rsidRPr="000D4AB4">
                        <w:rPr>
                          <w:i/>
                          <w:lang w:val="en-GB"/>
                        </w:rPr>
                        <w:t>Marchés</w:t>
                      </w:r>
                      <w:proofErr w:type="spellEnd"/>
                      <w:r w:rsidRPr="000D4AB4">
                        <w:rPr>
                          <w:i/>
                          <w:lang w:val="en-GB"/>
                        </w:rPr>
                        <w:t xml:space="preserve"> Financiers</w:t>
                      </w:r>
                      <w:r w:rsidRPr="00DD2036">
                        <w:rPr>
                          <w:lang w:val="en-GB"/>
                        </w:rPr>
                        <w:t xml:space="preserve"> to carry out all the searches for information that it may consider necessary in order to identify and verify the information that it considers important to conduct the evaluation to be performed in accordance with the regulations in force; </w:t>
                      </w:r>
                    </w:p>
                    <w:p w14:paraId="396CD40A" w14:textId="77777777" w:rsidR="007E6A00" w:rsidRPr="00DD2036" w:rsidRDefault="007E6A00" w:rsidP="00305D18">
                      <w:pPr>
                        <w:pStyle w:val="Table-Text"/>
                        <w:jc w:val="both"/>
                        <w:rPr>
                          <w:lang w:val="en-GB"/>
                        </w:rPr>
                      </w:pPr>
                    </w:p>
                    <w:p w14:paraId="1F0F5455" w14:textId="77777777" w:rsidR="007E6A00" w:rsidRPr="00DD2036" w:rsidRDefault="007E6A00" w:rsidP="00305D18">
                      <w:pPr>
                        <w:pStyle w:val="Table-Text"/>
                        <w:jc w:val="both"/>
                        <w:rPr>
                          <w:lang w:val="en-GB"/>
                        </w:rPr>
                      </w:pPr>
                      <w:r w:rsidRPr="00DD2036">
                        <w:rPr>
                          <w:lang w:val="en-GB"/>
                        </w:rPr>
                        <w:t>4- confirm that I am aware of the responsibilities conferred by the applicable regulation of the function of executive manager for which a positive evaluation is sought, and confirm my intention to always comply with said responsibilities;</w:t>
                      </w:r>
                    </w:p>
                    <w:p w14:paraId="2A230C69" w14:textId="77777777" w:rsidR="007E6A00" w:rsidRPr="00DD2036" w:rsidRDefault="007E6A00" w:rsidP="00305D18">
                      <w:pPr>
                        <w:pStyle w:val="Table-Text"/>
                        <w:jc w:val="both"/>
                        <w:rPr>
                          <w:lang w:val="en-GB"/>
                        </w:rPr>
                      </w:pPr>
                    </w:p>
                    <w:p w14:paraId="1D9FCF38" w14:textId="32489F40" w:rsidR="007E6A00" w:rsidRPr="00DD2036" w:rsidRDefault="007E6A00" w:rsidP="00305D18">
                      <w:pPr>
                        <w:pStyle w:val="Table-Text"/>
                        <w:jc w:val="both"/>
                        <w:rPr>
                          <w:lang w:val="en-GB"/>
                        </w:rPr>
                      </w:pPr>
                      <w:r w:rsidRPr="00DD2036">
                        <w:rPr>
                          <w:lang w:val="en-GB"/>
                        </w:rPr>
                        <w:t xml:space="preserve">5- </w:t>
                      </w:r>
                      <w:proofErr w:type="gramStart"/>
                      <w:r w:rsidRPr="00DD2036">
                        <w:rPr>
                          <w:lang w:val="en-GB"/>
                        </w:rPr>
                        <w:t>declare</w:t>
                      </w:r>
                      <w:proofErr w:type="gramEnd"/>
                      <w:r w:rsidRPr="00DD2036">
                        <w:rPr>
                          <w:lang w:val="en-GB"/>
                        </w:rPr>
                        <w:t xml:space="preserve"> that I have not been subjected to the injunctions provided for in Article L. 500-1 of the </w:t>
                      </w:r>
                      <w:r>
                        <w:rPr>
                          <w:lang w:val="en-GB"/>
                        </w:rPr>
                        <w:t xml:space="preserve">French </w:t>
                      </w:r>
                      <w:r w:rsidRPr="00DD2036">
                        <w:rPr>
                          <w:lang w:val="en-GB"/>
                        </w:rPr>
                        <w:t>Monetary and Financial Code**;</w:t>
                      </w:r>
                    </w:p>
                    <w:p w14:paraId="16DD5E3B" w14:textId="77777777" w:rsidR="007E6A00" w:rsidRPr="00DD2036" w:rsidRDefault="007E6A00" w:rsidP="00305D18">
                      <w:pPr>
                        <w:pStyle w:val="Table-Text"/>
                        <w:jc w:val="both"/>
                        <w:rPr>
                          <w:lang w:val="en-GB"/>
                        </w:rPr>
                      </w:pPr>
                    </w:p>
                    <w:p w14:paraId="4574AA77" w14:textId="69487EF4" w:rsidR="007E6A00" w:rsidRPr="00DD2036" w:rsidRDefault="007E6A00" w:rsidP="00305D18">
                      <w:pPr>
                        <w:pStyle w:val="Table-Text"/>
                        <w:jc w:val="both"/>
                        <w:rPr>
                          <w:lang w:val="en-GB"/>
                        </w:rPr>
                      </w:pPr>
                      <w:proofErr w:type="gramStart"/>
                      <w:r w:rsidRPr="00DD2036">
                        <w:rPr>
                          <w:lang w:val="en-GB"/>
                        </w:rPr>
                        <w:t xml:space="preserve">6- attest that I have necessary knowledge and expertise to perform my duties so as to be able to understand the main risks to which the firm for which the application for registration or authorization is exposed, and to fulfil the requirements that are applicable to it by virtue of Chapters I and II of Title VI, Book V, of the </w:t>
                      </w:r>
                      <w:r>
                        <w:rPr>
                          <w:lang w:val="en-GB"/>
                        </w:rPr>
                        <w:t xml:space="preserve">French </w:t>
                      </w:r>
                      <w:r w:rsidRPr="00DD2036">
                        <w:rPr>
                          <w:lang w:val="en-GB"/>
                        </w:rPr>
                        <w:t>Monetary and Financial Code (anti-money laundering and terrorist financing</w:t>
                      </w:r>
                      <w:r w:rsidR="008E0F69">
                        <w:rPr>
                          <w:lang w:val="en-GB"/>
                        </w:rPr>
                        <w:t xml:space="preserve"> and </w:t>
                      </w:r>
                      <w:bookmarkStart w:id="1" w:name="_GoBack"/>
                      <w:r w:rsidR="009D32A3">
                        <w:rPr>
                          <w:lang w:val="en-GB"/>
                        </w:rPr>
                        <w:t>freezing</w:t>
                      </w:r>
                      <w:bookmarkEnd w:id="1"/>
                      <w:r w:rsidR="008E0F69">
                        <w:rPr>
                          <w:lang w:val="en-GB"/>
                        </w:rPr>
                        <w:t xml:space="preserve"> of assets</w:t>
                      </w:r>
                      <w:r w:rsidRPr="00DD2036">
                        <w:rPr>
                          <w:lang w:val="en-GB"/>
                        </w:rPr>
                        <w:t>).</w:t>
                      </w:r>
                      <w:proofErr w:type="gramEnd"/>
                    </w:p>
                    <w:p w14:paraId="27BC7771" w14:textId="77777777" w:rsidR="007E6A00" w:rsidRPr="00DD2036" w:rsidRDefault="007E6A00" w:rsidP="00305D18">
                      <w:pPr>
                        <w:pStyle w:val="Table-Text"/>
                        <w:jc w:val="both"/>
                        <w:rPr>
                          <w:lang w:val="en-GB"/>
                        </w:rPr>
                      </w:pPr>
                    </w:p>
                    <w:p w14:paraId="043EE639" w14:textId="77777777" w:rsidR="007E6A00" w:rsidRPr="00DD2036" w:rsidRDefault="007E6A00" w:rsidP="00305D18">
                      <w:pPr>
                        <w:pStyle w:val="Table-Text"/>
                        <w:jc w:val="both"/>
                        <w:rPr>
                          <w:lang w:val="en-GB"/>
                        </w:rPr>
                      </w:pPr>
                    </w:p>
                    <w:p w14:paraId="7C12C6B6" w14:textId="77777777" w:rsidR="007E6A00" w:rsidRPr="00DD2036" w:rsidRDefault="007E6A00" w:rsidP="00305D18">
                      <w:pPr>
                        <w:pStyle w:val="Table-Text"/>
                        <w:jc w:val="both"/>
                        <w:rPr>
                          <w:lang w:val="en-GB"/>
                        </w:rPr>
                      </w:pPr>
                    </w:p>
                    <w:p w14:paraId="775E222F" w14:textId="77777777" w:rsidR="007E6A00" w:rsidRPr="00DD2036" w:rsidRDefault="007E6A00" w:rsidP="00305D18">
                      <w:pPr>
                        <w:pStyle w:val="Table-Text"/>
                        <w:jc w:val="both"/>
                        <w:rPr>
                          <w:lang w:val="en-GB"/>
                        </w:rPr>
                      </w:pPr>
                    </w:p>
                    <w:p w14:paraId="71525ED4" w14:textId="77777777" w:rsidR="007E6A00" w:rsidRPr="00DD2036" w:rsidRDefault="007E6A00" w:rsidP="00305D18">
                      <w:pPr>
                        <w:pStyle w:val="Table-Text"/>
                        <w:jc w:val="both"/>
                        <w:rPr>
                          <w:lang w:val="en-GB"/>
                        </w:rPr>
                      </w:pPr>
                    </w:p>
                    <w:p w14:paraId="000CF1AA" w14:textId="77777777" w:rsidR="007E6A00" w:rsidRPr="00DD2036" w:rsidRDefault="007E6A00" w:rsidP="00305D18">
                      <w:pPr>
                        <w:pStyle w:val="Table-Text"/>
                        <w:jc w:val="both"/>
                        <w:rPr>
                          <w:lang w:val="en-GB"/>
                        </w:rPr>
                      </w:pPr>
                      <w:r w:rsidRPr="00DD2036">
                        <w:rPr>
                          <w:lang w:val="en-GB"/>
                        </w:rPr>
                        <w:t>Date:</w:t>
                      </w:r>
                    </w:p>
                    <w:p w14:paraId="0B9FC9F9" w14:textId="77777777" w:rsidR="007E6A00" w:rsidRPr="00DD2036" w:rsidRDefault="007E6A00" w:rsidP="00305D18">
                      <w:pPr>
                        <w:pStyle w:val="Table-Text"/>
                        <w:jc w:val="both"/>
                        <w:rPr>
                          <w:lang w:val="en-GB"/>
                        </w:rPr>
                      </w:pPr>
                    </w:p>
                    <w:p w14:paraId="0C140651" w14:textId="77777777" w:rsidR="007E6A00" w:rsidRPr="00DD2036" w:rsidRDefault="007E6A00" w:rsidP="00305D18">
                      <w:pPr>
                        <w:pStyle w:val="Table-Text"/>
                        <w:jc w:val="both"/>
                        <w:rPr>
                          <w:lang w:val="en-GB"/>
                        </w:rPr>
                      </w:pPr>
                    </w:p>
                    <w:p w14:paraId="7742FCAD" w14:textId="77777777" w:rsidR="007E6A00" w:rsidRPr="00DD2036" w:rsidRDefault="007E6A00" w:rsidP="00305D18">
                      <w:pPr>
                        <w:pStyle w:val="Table-Text"/>
                        <w:jc w:val="both"/>
                        <w:rPr>
                          <w:lang w:val="en-GB"/>
                        </w:rPr>
                      </w:pPr>
                    </w:p>
                    <w:p w14:paraId="5FE469C8" w14:textId="77777777" w:rsidR="007E6A00" w:rsidRPr="00DD2036" w:rsidRDefault="007E6A00" w:rsidP="00305D18">
                      <w:pPr>
                        <w:pStyle w:val="Table-Text"/>
                        <w:jc w:val="both"/>
                        <w:rPr>
                          <w:lang w:val="en-GB"/>
                        </w:rPr>
                      </w:pPr>
                      <w:r w:rsidRPr="00DD2036">
                        <w:rPr>
                          <w:lang w:val="en-GB"/>
                        </w:rPr>
                        <w:t>Signature:</w:t>
                      </w:r>
                    </w:p>
                    <w:p w14:paraId="58BB0BE0" w14:textId="77777777" w:rsidR="007E6A00" w:rsidRPr="00DD2036" w:rsidRDefault="007E6A00" w:rsidP="00305D18">
                      <w:pPr>
                        <w:pStyle w:val="Table-Text"/>
                        <w:jc w:val="both"/>
                        <w:rPr>
                          <w:lang w:val="en-GB"/>
                        </w:rPr>
                      </w:pPr>
                    </w:p>
                    <w:p w14:paraId="1AC371A2" w14:textId="77777777" w:rsidR="007E6A00" w:rsidRPr="00DD2036" w:rsidRDefault="007E6A00" w:rsidP="00305D18">
                      <w:pPr>
                        <w:pStyle w:val="Table-Text"/>
                        <w:jc w:val="both"/>
                        <w:rPr>
                          <w:lang w:val="en-GB"/>
                        </w:rPr>
                      </w:pPr>
                    </w:p>
                    <w:p w14:paraId="56EB24D9" w14:textId="77777777" w:rsidR="007E6A00" w:rsidRPr="00DD2036" w:rsidRDefault="007E6A00" w:rsidP="00305D18">
                      <w:pPr>
                        <w:pStyle w:val="Table-Text"/>
                        <w:jc w:val="both"/>
                        <w:rPr>
                          <w:lang w:val="en-GB"/>
                        </w:rPr>
                      </w:pPr>
                    </w:p>
                    <w:p w14:paraId="15F1803C" w14:textId="77777777" w:rsidR="007E6A00" w:rsidRPr="00DD2036" w:rsidRDefault="007E6A00" w:rsidP="00305D18">
                      <w:pPr>
                        <w:pStyle w:val="Table-Text"/>
                        <w:jc w:val="both"/>
                        <w:rPr>
                          <w:lang w:val="en-GB"/>
                        </w:rPr>
                      </w:pPr>
                    </w:p>
                    <w:p w14:paraId="6CD14ABF" w14:textId="77777777" w:rsidR="007E6A00" w:rsidRPr="00DD2036" w:rsidRDefault="007E6A00" w:rsidP="00305D18">
                      <w:pPr>
                        <w:pStyle w:val="Table-Text"/>
                        <w:jc w:val="both"/>
                        <w:rPr>
                          <w:lang w:val="en-GB"/>
                        </w:rPr>
                      </w:pPr>
                    </w:p>
                    <w:p w14:paraId="342D7022" w14:textId="77777777" w:rsidR="007E6A00" w:rsidRPr="00DD2036" w:rsidRDefault="007E6A00" w:rsidP="00305D18">
                      <w:pPr>
                        <w:pStyle w:val="Table-Text"/>
                        <w:jc w:val="both"/>
                        <w:rPr>
                          <w:lang w:val="en-GB"/>
                        </w:rPr>
                      </w:pPr>
                    </w:p>
                    <w:p w14:paraId="4E338DCF" w14:textId="0C3109FE" w:rsidR="007E6A00" w:rsidRPr="009D32A3" w:rsidRDefault="007E6A00" w:rsidP="000D4AB4">
                      <w:pPr>
                        <w:pStyle w:val="Table-Text"/>
                        <w:jc w:val="both"/>
                        <w:rPr>
                          <w:i/>
                          <w:color w:val="1F497D" w:themeColor="text2"/>
                          <w:lang w:val="en-GB"/>
                        </w:rPr>
                      </w:pPr>
                      <w:proofErr w:type="gramStart"/>
                      <w:r w:rsidRPr="009D32A3">
                        <w:rPr>
                          <w:color w:val="1F497D" w:themeColor="text2"/>
                          <w:lang w:val="en-GB"/>
                        </w:rPr>
                        <w:t>*</w:t>
                      </w:r>
                      <w:r w:rsidRPr="009D32A3">
                        <w:rPr>
                          <w:i/>
                          <w:color w:val="1F497D" w:themeColor="text2"/>
                          <w:lang w:val="en-GB"/>
                        </w:rPr>
                        <w:t xml:space="preserve">A significant change encompasses all modifications that affect the compliance of the provider of digital-asset services with obligations mentioned </w:t>
                      </w:r>
                      <w:proofErr w:type="spellStart"/>
                      <w:r w:rsidRPr="009D32A3">
                        <w:rPr>
                          <w:i/>
                          <w:color w:val="1F497D" w:themeColor="text2"/>
                          <w:lang w:val="en-GB"/>
                        </w:rPr>
                        <w:t>inArticle</w:t>
                      </w:r>
                      <w:proofErr w:type="spellEnd"/>
                      <w:r w:rsidRPr="009D32A3">
                        <w:rPr>
                          <w:i/>
                          <w:color w:val="1F497D" w:themeColor="text2"/>
                          <w:lang w:val="en-GB"/>
                        </w:rPr>
                        <w:t xml:space="preserve"> L.54-10-3 (in case of application for a registration) and L.54-10-5 (in case of application for an optional licensing) of the French Monetary and Financial Code (good repute and competence of the executive managers, implementation of an organisation, procedures and internal control mechanism in order to ensure compliance with anti-money laundering and terrorist financing regulations) </w:t>
                      </w:r>
                      <w:r w:rsidRPr="009D32A3">
                        <w:rPr>
                          <w:i/>
                          <w:color w:val="1F497D" w:themeColor="text2"/>
                          <w:lang w:val="en-US"/>
                        </w:rPr>
                        <w:t>and all changes related to the firm or the executive manager(s) and all events that would call into question the previous assessment regarding their integrity ;</w:t>
                      </w:r>
                      <w:r w:rsidRPr="009D32A3">
                        <w:rPr>
                          <w:i/>
                          <w:color w:val="1F497D" w:themeColor="text2"/>
                          <w:lang w:val="en-GB"/>
                        </w:rPr>
                        <w:t>.</w:t>
                      </w:r>
                      <w:proofErr w:type="gramEnd"/>
                    </w:p>
                    <w:p w14:paraId="2AD426A7" w14:textId="73952D22" w:rsidR="007E6A00" w:rsidRPr="009D32A3" w:rsidRDefault="007E6A00" w:rsidP="000D4AB4">
                      <w:pPr>
                        <w:pStyle w:val="Notedebasdepage"/>
                        <w:ind w:left="0" w:firstLine="0"/>
                        <w:jc w:val="both"/>
                        <w:rPr>
                          <w:i/>
                          <w:color w:val="1F497D" w:themeColor="text2"/>
                          <w:lang w:val="en-GB"/>
                        </w:rPr>
                      </w:pPr>
                      <w:proofErr w:type="gramStart"/>
                      <w:r w:rsidRPr="009D32A3">
                        <w:rPr>
                          <w:i/>
                          <w:color w:val="1F497D" w:themeColor="text2"/>
                          <w:lang w:val="en-GB"/>
                        </w:rPr>
                        <w:t xml:space="preserve">** Not required when the registration is submitted by an organization mentioned under 1° to 7° of article L.561-2 of the French Monetary and Financial Code </w:t>
                      </w:r>
                      <w:r w:rsidRPr="009D32A3">
                        <w:rPr>
                          <w:i/>
                          <w:color w:val="1F497D" w:themeColor="text2"/>
                          <w:lang w:val="en-US"/>
                        </w:rPr>
                        <w:t xml:space="preserve">or by a </w:t>
                      </w:r>
                      <w:r w:rsidRPr="009D32A3">
                        <w:rPr>
                          <w:rFonts w:cs="Times New Roman"/>
                          <w:i/>
                          <w:color w:val="1F497D" w:themeColor="text2"/>
                          <w:kern w:val="19"/>
                          <w:szCs w:val="15"/>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Pr="009D32A3">
                        <w:rPr>
                          <w:i/>
                          <w:color w:val="1F497D" w:themeColor="text2"/>
                          <w:lang w:val="en-US"/>
                        </w:rPr>
                        <w:t xml:space="preserve">3° and 4° </w:t>
                      </w:r>
                      <w:r w:rsidRPr="009D32A3">
                        <w:rPr>
                          <w:rFonts w:cs="Times New Roman"/>
                          <w:i/>
                          <w:color w:val="1F497D" w:themeColor="text2"/>
                          <w:kern w:val="19"/>
                          <w:szCs w:val="15"/>
                          <w:lang w:val="en"/>
                        </w:rPr>
                        <w:t>of Article L. 54-10-2 of the French Monetary and Financial Code</w:t>
                      </w:r>
                      <w:r w:rsidRPr="009D32A3">
                        <w:rPr>
                          <w:color w:val="1F497D" w:themeColor="text2"/>
                          <w:lang w:val="en-US"/>
                        </w:rPr>
                        <w:t>.</w:t>
                      </w:r>
                      <w:r w:rsidRPr="009D32A3">
                        <w:rPr>
                          <w:i/>
                          <w:color w:val="1F497D" w:themeColor="text2"/>
                          <w:lang w:val="en-GB"/>
                        </w:rPr>
                        <w:t>.</w:t>
                      </w:r>
                      <w:proofErr w:type="gramEnd"/>
                    </w:p>
                    <w:p w14:paraId="1EC757FA" w14:textId="2B86EE8A" w:rsidR="007E6A00" w:rsidRPr="00DD2036" w:rsidRDefault="007E6A00" w:rsidP="00305D18">
                      <w:pPr>
                        <w:pStyle w:val="Table-Text"/>
                        <w:rPr>
                          <w:rStyle w:val="Accentuation"/>
                          <w:lang w:val="en-GB"/>
                        </w:rPr>
                      </w:pPr>
                    </w:p>
                  </w:txbxContent>
                </v:textbox>
                <w10:wrap type="topAndBottom" anchorx="page"/>
              </v:shape>
            </w:pict>
          </mc:Fallback>
        </mc:AlternateContent>
      </w:r>
    </w:p>
    <w:p w14:paraId="25F85BA4" w14:textId="77777777" w:rsidR="007448BA" w:rsidRPr="00CB0CFF" w:rsidRDefault="007448BA" w:rsidP="00113E37">
      <w:pPr>
        <w:pageBreakBefore/>
        <w:rPr>
          <w:rFonts w:ascii="Calibri" w:eastAsia="Calibri" w:hAnsi="Calibri" w:cs="Calibri"/>
          <w:sz w:val="20"/>
          <w:szCs w:val="20"/>
          <w:lang w:val="en-GB"/>
        </w:rPr>
        <w:sectPr w:rsidR="007448BA" w:rsidRPr="00CB0CFF" w:rsidSect="006364CC">
          <w:pgSz w:w="11907" w:h="16840" w:code="9"/>
          <w:pgMar w:top="1985" w:right="1134" w:bottom="1418" w:left="3629" w:header="567" w:footer="425" w:gutter="0"/>
          <w:cols w:space="720"/>
          <w:titlePg/>
          <w:docGrid w:linePitch="272"/>
        </w:sectPr>
      </w:pPr>
    </w:p>
    <w:p w14:paraId="1CA8CA68" w14:textId="2130057B" w:rsidR="00294859" w:rsidRPr="00CB0CFF" w:rsidRDefault="00305D18" w:rsidP="00113E37">
      <w:pPr>
        <w:pStyle w:val="Titre1"/>
        <w:pageBreakBefore/>
        <w:spacing w:before="0"/>
        <w:ind w:hanging="1247"/>
        <w:rPr>
          <w:rFonts w:ascii="Calibri" w:hAnsi="Calibri" w:cs="Calibri"/>
          <w:color w:val="000000"/>
          <w:sz w:val="20"/>
          <w:szCs w:val="20"/>
          <w:lang w:val="en-GB"/>
        </w:rPr>
      </w:pPr>
      <w:r w:rsidRPr="00CB0CFF">
        <w:rPr>
          <w:rFonts w:ascii="Calibri" w:hAnsi="Calibri" w:cs="Calibri"/>
          <w:color w:val="000000"/>
          <w:sz w:val="20"/>
          <w:lang w:val="en-GB"/>
        </w:rPr>
        <w:lastRenderedPageBreak/>
        <w:t>IDENTIFICATION AND THE POSITION OF THE PERSON CONCERNED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3547"/>
        <w:gridCol w:w="3159"/>
        <w:gridCol w:w="1286"/>
        <w:gridCol w:w="5420"/>
        <w:gridCol w:w="31"/>
      </w:tblGrid>
      <w:tr w:rsidR="00BE0C9A" w:rsidRPr="000A4021" w14:paraId="52FD394A" w14:textId="77777777" w:rsidTr="005D31D3">
        <w:trPr>
          <w:gridAfter w:val="1"/>
          <w:wAfter w:w="11" w:type="pct"/>
          <w:trHeight w:val="20"/>
        </w:trPr>
        <w:tc>
          <w:tcPr>
            <w:tcW w:w="255" w:type="pct"/>
            <w:shd w:val="clear" w:color="auto" w:fill="F2F2F2"/>
          </w:tcPr>
          <w:p w14:paraId="2927C90F" w14:textId="65FED3F7" w:rsidR="00BE0C9A" w:rsidRPr="00CB0CFF" w:rsidRDefault="00BE0C9A" w:rsidP="005D31D3">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a)</w:t>
            </w:r>
          </w:p>
        </w:tc>
        <w:tc>
          <w:tcPr>
            <w:tcW w:w="4734" w:type="pct"/>
            <w:gridSpan w:val="4"/>
            <w:shd w:val="clear" w:color="auto" w:fill="F2F2F2"/>
          </w:tcPr>
          <w:p w14:paraId="76591811" w14:textId="76748BAD" w:rsidR="00BE0C9A" w:rsidRPr="00CB0CFF" w:rsidRDefault="0000364C" w:rsidP="00BE0C9A">
            <w:pPr>
              <w:pStyle w:val="Table-Text"/>
              <w:rPr>
                <w:rFonts w:ascii="Calibri" w:eastAsia="Calibri" w:hAnsi="Calibri" w:cs="Calibri"/>
                <w:sz w:val="20"/>
                <w:szCs w:val="20"/>
                <w:lang w:val="en-GB"/>
              </w:rPr>
            </w:pPr>
            <w:r w:rsidRPr="00CB0CFF">
              <w:rPr>
                <w:rStyle w:val="Emphaseintense"/>
                <w:rFonts w:ascii="Calibri" w:eastAsia="Calibri" w:hAnsi="Calibri" w:cs="Calibri"/>
                <w:sz w:val="20"/>
                <w:szCs w:val="20"/>
                <w:lang w:val="en-GB"/>
              </w:rPr>
              <w:t>Information</w:t>
            </w:r>
            <w:r w:rsidR="00305D18" w:rsidRPr="00CB0CFF">
              <w:rPr>
                <w:rStyle w:val="Emphaseintense"/>
                <w:rFonts w:ascii="Calibri" w:eastAsia="Calibri" w:hAnsi="Calibri" w:cs="Calibri"/>
                <w:sz w:val="20"/>
                <w:szCs w:val="20"/>
                <w:lang w:val="en-GB"/>
              </w:rPr>
              <w:t xml:space="preserve"> related to the person concerned</w:t>
            </w:r>
          </w:p>
        </w:tc>
      </w:tr>
      <w:tr w:rsidR="00BE0C9A" w:rsidRPr="00CB0CFF" w14:paraId="6451578C" w14:textId="77777777" w:rsidTr="005D31D3">
        <w:trPr>
          <w:gridAfter w:val="1"/>
          <w:wAfter w:w="11" w:type="pct"/>
          <w:trHeight w:val="20"/>
        </w:trPr>
        <w:tc>
          <w:tcPr>
            <w:tcW w:w="255" w:type="pct"/>
            <w:shd w:val="clear" w:color="auto" w:fill="F2F2F2"/>
          </w:tcPr>
          <w:p w14:paraId="77BBDE62" w14:textId="77777777" w:rsidR="00BE0C9A" w:rsidRPr="00CB0CFF" w:rsidRDefault="00BE0C9A" w:rsidP="005D31D3">
            <w:pPr>
              <w:pStyle w:val="Table-Text"/>
              <w:keepNext w:val="0"/>
              <w:widowControl w:val="0"/>
              <w:rPr>
                <w:rStyle w:val="Emphaseintense"/>
                <w:rFonts w:ascii="Calibri" w:eastAsia="Calibri" w:hAnsi="Calibri" w:cs="Calibri"/>
                <w:sz w:val="20"/>
                <w:szCs w:val="20"/>
                <w:lang w:val="en-GB"/>
              </w:rPr>
            </w:pPr>
          </w:p>
        </w:tc>
        <w:tc>
          <w:tcPr>
            <w:tcW w:w="4734" w:type="pct"/>
            <w:gridSpan w:val="4"/>
            <w:shd w:val="clear" w:color="auto" w:fill="F2F2F2"/>
          </w:tcPr>
          <w:p w14:paraId="7D4F3FD9" w14:textId="7C62AC60" w:rsidR="00BE0C9A" w:rsidRPr="00CB0CFF" w:rsidRDefault="00305D18" w:rsidP="00BE0C9A">
            <w:pPr>
              <w:pStyle w:val="Table-Text"/>
              <w:rPr>
                <w:rFonts w:ascii="Calibri" w:eastAsia="Calibri" w:hAnsi="Calibri" w:cs="Calibri"/>
                <w:sz w:val="20"/>
                <w:szCs w:val="20"/>
                <w:lang w:val="en-GB"/>
              </w:rPr>
            </w:pPr>
            <w:r w:rsidRPr="00CB0CFF">
              <w:rPr>
                <w:rStyle w:val="Emphaseintense"/>
                <w:rFonts w:ascii="Calibri" w:eastAsia="Calibri" w:hAnsi="Calibri" w:cs="Calibri"/>
                <w:sz w:val="20"/>
                <w:szCs w:val="20"/>
                <w:lang w:val="en-GB"/>
              </w:rPr>
              <w:t>Name</w:t>
            </w:r>
          </w:p>
        </w:tc>
      </w:tr>
      <w:tr w:rsidR="00305D18" w:rsidRPr="00CB0CFF" w14:paraId="4D70A72C" w14:textId="77777777" w:rsidTr="00772A4D">
        <w:trPr>
          <w:gridAfter w:val="1"/>
          <w:wAfter w:w="11" w:type="pct"/>
          <w:trHeight w:val="20"/>
        </w:trPr>
        <w:tc>
          <w:tcPr>
            <w:tcW w:w="255" w:type="pct"/>
            <w:shd w:val="clear" w:color="auto" w:fill="F2F2F2"/>
          </w:tcPr>
          <w:p w14:paraId="4B76812B"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5D43132B" w14:textId="0CE3698B" w:rsidR="00305D18" w:rsidRPr="00CB0CFF" w:rsidRDefault="00305D18" w:rsidP="00305D18">
            <w:pPr>
              <w:pStyle w:val="Table-Text"/>
              <w:rPr>
                <w:rFonts w:ascii="Calibri" w:eastAsia="Calibri" w:hAnsi="Calibri" w:cs="Calibri"/>
                <w:sz w:val="20"/>
                <w:szCs w:val="20"/>
                <w:lang w:val="en-GB"/>
              </w:rPr>
            </w:pPr>
            <w:r w:rsidRPr="00CB0CFF">
              <w:rPr>
                <w:rFonts w:ascii="Calibri" w:eastAsia="Calibri" w:hAnsi="Calibri" w:cs="Calibri"/>
                <w:sz w:val="20"/>
                <w:szCs w:val="20"/>
                <w:lang w:val="en-GB"/>
              </w:rPr>
              <w:t>Civility :</w:t>
            </w:r>
          </w:p>
        </w:tc>
        <w:tc>
          <w:tcPr>
            <w:tcW w:w="2367" w:type="pct"/>
            <w:gridSpan w:val="2"/>
            <w:shd w:val="clear" w:color="auto" w:fill="FFFFFF" w:themeFill="background1"/>
          </w:tcPr>
          <w:p w14:paraId="1C463BCB" w14:textId="3C928D4A" w:rsidR="00305D18" w:rsidRPr="00CB0CFF" w:rsidRDefault="00305D18" w:rsidP="00305D18">
            <w:pPr>
              <w:pStyle w:val="Table-Text"/>
              <w:rPr>
                <w:rFonts w:ascii="Calibri" w:eastAsia="Calibri" w:hAnsi="Calibri" w:cs="Calibri"/>
                <w:sz w:val="20"/>
                <w:szCs w:val="20"/>
                <w:lang w:val="en-GB"/>
              </w:rPr>
            </w:pPr>
          </w:p>
        </w:tc>
      </w:tr>
      <w:tr w:rsidR="00305D18" w:rsidRPr="00CB0CFF" w14:paraId="2F9E038C" w14:textId="77777777" w:rsidTr="00772A4D">
        <w:trPr>
          <w:gridAfter w:val="1"/>
          <w:wAfter w:w="11" w:type="pct"/>
          <w:trHeight w:val="20"/>
        </w:trPr>
        <w:tc>
          <w:tcPr>
            <w:tcW w:w="255" w:type="pct"/>
            <w:shd w:val="clear" w:color="auto" w:fill="F2F2F2"/>
          </w:tcPr>
          <w:p w14:paraId="08349BDC"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3AFF7CD2" w14:textId="49320D00" w:rsidR="00305D18" w:rsidRPr="00CB0CFF" w:rsidRDefault="00305D18" w:rsidP="00305D18">
            <w:pPr>
              <w:pStyle w:val="Table-Text"/>
              <w:rPr>
                <w:rFonts w:ascii="Calibri" w:eastAsia="Calibri" w:hAnsi="Calibri" w:cs="Calibri"/>
                <w:sz w:val="20"/>
                <w:szCs w:val="20"/>
                <w:lang w:val="en-GB"/>
              </w:rPr>
            </w:pPr>
            <w:r w:rsidRPr="00CB0CFF">
              <w:rPr>
                <w:rFonts w:ascii="Calibri" w:eastAsia="Calibri" w:hAnsi="Calibri" w:cs="Calibri"/>
                <w:sz w:val="20"/>
                <w:szCs w:val="20"/>
                <w:lang w:val="en-GB"/>
              </w:rPr>
              <w:t>Family name</w:t>
            </w:r>
          </w:p>
        </w:tc>
        <w:tc>
          <w:tcPr>
            <w:tcW w:w="2367" w:type="pct"/>
            <w:gridSpan w:val="2"/>
            <w:shd w:val="clear" w:color="auto" w:fill="FFFFFF" w:themeFill="background1"/>
          </w:tcPr>
          <w:p w14:paraId="654BFFB7" w14:textId="3BAEC670" w:rsidR="00305D18" w:rsidRPr="00CB0CFF" w:rsidRDefault="00305D18" w:rsidP="00305D18">
            <w:pPr>
              <w:pStyle w:val="Table-Text"/>
              <w:rPr>
                <w:rFonts w:ascii="Calibri" w:eastAsia="Calibri" w:hAnsi="Calibri" w:cs="Calibri"/>
                <w:sz w:val="20"/>
                <w:szCs w:val="20"/>
                <w:lang w:val="en-GB"/>
              </w:rPr>
            </w:pPr>
          </w:p>
        </w:tc>
      </w:tr>
      <w:tr w:rsidR="00305D18" w:rsidRPr="00CB0CFF" w14:paraId="44955A10" w14:textId="77777777" w:rsidTr="00772A4D">
        <w:trPr>
          <w:gridAfter w:val="1"/>
          <w:wAfter w:w="11" w:type="pct"/>
          <w:trHeight w:val="20"/>
        </w:trPr>
        <w:tc>
          <w:tcPr>
            <w:tcW w:w="255" w:type="pct"/>
            <w:shd w:val="clear" w:color="auto" w:fill="F2F2F2"/>
          </w:tcPr>
          <w:p w14:paraId="330C02B2"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472CA070" w14:textId="77EA1D24" w:rsidR="00305D18" w:rsidRPr="00CB0CFF" w:rsidRDefault="00305D18" w:rsidP="00305D18">
            <w:pPr>
              <w:pStyle w:val="Table-Text"/>
              <w:rPr>
                <w:rStyle w:val="Emphaseintense"/>
                <w:rFonts w:ascii="Calibri" w:eastAsia="Calibri" w:hAnsi="Calibri" w:cs="Calibri"/>
                <w:sz w:val="20"/>
                <w:szCs w:val="20"/>
                <w:lang w:val="en-GB"/>
              </w:rPr>
            </w:pPr>
            <w:r w:rsidRPr="00CB0CFF">
              <w:rPr>
                <w:rFonts w:ascii="Calibri" w:eastAsia="Calibri" w:hAnsi="Calibri" w:cs="Calibri"/>
                <w:sz w:val="20"/>
                <w:szCs w:val="20"/>
                <w:lang w:val="en-GB"/>
              </w:rPr>
              <w:t>Usual name :</w:t>
            </w:r>
          </w:p>
        </w:tc>
        <w:tc>
          <w:tcPr>
            <w:tcW w:w="2367" w:type="pct"/>
            <w:gridSpan w:val="2"/>
            <w:shd w:val="clear" w:color="auto" w:fill="FFFFFF" w:themeFill="background1"/>
          </w:tcPr>
          <w:p w14:paraId="6ED03530" w14:textId="041F7DE0" w:rsidR="00305D18" w:rsidRPr="00CB0CFF" w:rsidRDefault="00305D18" w:rsidP="00305D18">
            <w:pPr>
              <w:pStyle w:val="Table-Text"/>
              <w:rPr>
                <w:rStyle w:val="Emphaseintense"/>
                <w:rFonts w:ascii="Calibri" w:eastAsia="Calibri" w:hAnsi="Calibri" w:cs="Calibri"/>
                <w:sz w:val="20"/>
                <w:szCs w:val="20"/>
                <w:lang w:val="en-GB"/>
              </w:rPr>
            </w:pPr>
          </w:p>
        </w:tc>
      </w:tr>
      <w:tr w:rsidR="00305D18" w:rsidRPr="00CB0CFF" w14:paraId="7E611637" w14:textId="77777777" w:rsidTr="00772A4D">
        <w:trPr>
          <w:gridAfter w:val="1"/>
          <w:wAfter w:w="11" w:type="pct"/>
          <w:trHeight w:val="20"/>
        </w:trPr>
        <w:tc>
          <w:tcPr>
            <w:tcW w:w="255" w:type="pct"/>
            <w:shd w:val="clear" w:color="auto" w:fill="F2F2F2"/>
          </w:tcPr>
          <w:p w14:paraId="7908316F"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241DEB8F" w14:textId="328FE081" w:rsidR="00305D18" w:rsidRPr="00CB0CFF" w:rsidRDefault="00305D18" w:rsidP="007D34E8">
            <w:pPr>
              <w:pStyle w:val="Table-Text"/>
              <w:rPr>
                <w:rStyle w:val="Emphaseintense"/>
                <w:rFonts w:ascii="Calibri" w:eastAsia="Calibri" w:hAnsi="Calibri" w:cs="Calibri"/>
                <w:sz w:val="20"/>
                <w:szCs w:val="20"/>
                <w:lang w:val="en-GB"/>
              </w:rPr>
            </w:pPr>
            <w:r w:rsidRPr="00CB0CFF">
              <w:rPr>
                <w:rFonts w:ascii="Calibri" w:eastAsia="Calibri" w:hAnsi="Calibri" w:cs="Calibri"/>
                <w:sz w:val="20"/>
                <w:szCs w:val="20"/>
                <w:lang w:val="en-GB"/>
              </w:rPr>
              <w:t>F</w:t>
            </w:r>
            <w:r w:rsidR="007D34E8">
              <w:rPr>
                <w:rFonts w:ascii="Calibri" w:eastAsia="Calibri" w:hAnsi="Calibri" w:cs="Calibri"/>
                <w:sz w:val="20"/>
                <w:szCs w:val="20"/>
                <w:lang w:val="en-GB"/>
              </w:rPr>
              <w:t>irst</w:t>
            </w:r>
            <w:r w:rsidRPr="00CB0CFF">
              <w:rPr>
                <w:rFonts w:ascii="Calibri" w:eastAsia="Calibri" w:hAnsi="Calibri" w:cs="Calibri"/>
                <w:sz w:val="20"/>
                <w:szCs w:val="20"/>
                <w:lang w:val="en-GB"/>
              </w:rPr>
              <w:t xml:space="preserve"> name:</w:t>
            </w:r>
          </w:p>
        </w:tc>
        <w:tc>
          <w:tcPr>
            <w:tcW w:w="2367" w:type="pct"/>
            <w:gridSpan w:val="2"/>
            <w:shd w:val="clear" w:color="auto" w:fill="FFFFFF" w:themeFill="background1"/>
          </w:tcPr>
          <w:p w14:paraId="4A5D7512" w14:textId="25E382CE" w:rsidR="00305D18" w:rsidRPr="00CB0CFF" w:rsidRDefault="00305D18" w:rsidP="00305D18">
            <w:pPr>
              <w:pStyle w:val="Table-Text"/>
              <w:rPr>
                <w:rStyle w:val="Emphaseintense"/>
                <w:rFonts w:ascii="Calibri" w:eastAsia="Calibri" w:hAnsi="Calibri" w:cs="Calibri"/>
                <w:sz w:val="20"/>
                <w:szCs w:val="20"/>
                <w:lang w:val="en-GB"/>
              </w:rPr>
            </w:pPr>
          </w:p>
        </w:tc>
      </w:tr>
      <w:tr w:rsidR="00305D18" w:rsidRPr="00CB0CFF" w14:paraId="7A9F86C8" w14:textId="77777777" w:rsidTr="00772A4D">
        <w:trPr>
          <w:gridAfter w:val="1"/>
          <w:wAfter w:w="11" w:type="pct"/>
          <w:trHeight w:val="20"/>
        </w:trPr>
        <w:tc>
          <w:tcPr>
            <w:tcW w:w="255" w:type="pct"/>
            <w:shd w:val="clear" w:color="auto" w:fill="F2F2F2"/>
          </w:tcPr>
          <w:p w14:paraId="612DC74E"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3443D626" w14:textId="0EBB668C" w:rsidR="00305D18" w:rsidRPr="00CB0CFF" w:rsidRDefault="00305D18" w:rsidP="00305D18">
            <w:pPr>
              <w:pStyle w:val="Table-Text"/>
              <w:rPr>
                <w:rFonts w:ascii="Calibri" w:eastAsia="Calibri" w:hAnsi="Calibri" w:cs="Calibri"/>
                <w:sz w:val="20"/>
                <w:szCs w:val="20"/>
                <w:lang w:val="en-GB"/>
              </w:rPr>
            </w:pPr>
            <w:r w:rsidRPr="00CB0CFF">
              <w:rPr>
                <w:rFonts w:ascii="Calibri" w:eastAsia="Calibri" w:hAnsi="Calibri" w:cs="Calibri"/>
                <w:sz w:val="20"/>
                <w:szCs w:val="20"/>
                <w:lang w:val="en-GB"/>
              </w:rPr>
              <w:t>Other first names :</w:t>
            </w:r>
          </w:p>
        </w:tc>
        <w:tc>
          <w:tcPr>
            <w:tcW w:w="2367" w:type="pct"/>
            <w:gridSpan w:val="2"/>
            <w:shd w:val="clear" w:color="auto" w:fill="FFFFFF" w:themeFill="background1"/>
          </w:tcPr>
          <w:p w14:paraId="297B4F57" w14:textId="77777777" w:rsidR="00305D18" w:rsidRPr="00CB0CFF" w:rsidRDefault="00305D18" w:rsidP="00305D18">
            <w:pPr>
              <w:pStyle w:val="Table-Text"/>
              <w:rPr>
                <w:rStyle w:val="Emphaseintense"/>
                <w:rFonts w:ascii="Calibri" w:eastAsia="Calibri" w:hAnsi="Calibri" w:cs="Calibri"/>
                <w:sz w:val="20"/>
                <w:szCs w:val="20"/>
                <w:lang w:val="en-GB"/>
              </w:rPr>
            </w:pPr>
          </w:p>
        </w:tc>
      </w:tr>
      <w:tr w:rsidR="00305D18" w:rsidRPr="00CB0CFF" w14:paraId="46FA6858" w14:textId="77777777" w:rsidTr="00772A4D">
        <w:trPr>
          <w:gridAfter w:val="1"/>
          <w:wAfter w:w="11" w:type="pct"/>
          <w:trHeight w:val="20"/>
        </w:trPr>
        <w:tc>
          <w:tcPr>
            <w:tcW w:w="255" w:type="pct"/>
            <w:shd w:val="clear" w:color="auto" w:fill="F2F2F2"/>
          </w:tcPr>
          <w:p w14:paraId="29B4A0A7"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1183F07A" w14:textId="58CFE293" w:rsidR="00305D18" w:rsidRPr="00CB0CFF" w:rsidRDefault="00305D18" w:rsidP="00305D18">
            <w:pPr>
              <w:pStyle w:val="Table-Text"/>
              <w:rPr>
                <w:rFonts w:ascii="Calibri" w:eastAsia="Calibri" w:hAnsi="Calibri" w:cs="Calibri"/>
                <w:sz w:val="20"/>
                <w:szCs w:val="20"/>
                <w:lang w:val="en-GB"/>
              </w:rPr>
            </w:pPr>
            <w:r w:rsidRPr="00CB0CFF">
              <w:rPr>
                <w:rStyle w:val="Emphaseintense"/>
                <w:rFonts w:eastAsia="Calibri"/>
                <w:lang w:val="en-GB"/>
              </w:rPr>
              <w:t>Current place of residence</w:t>
            </w:r>
          </w:p>
        </w:tc>
        <w:tc>
          <w:tcPr>
            <w:tcW w:w="2367" w:type="pct"/>
            <w:gridSpan w:val="2"/>
            <w:tcBorders>
              <w:bottom w:val="single" w:sz="4" w:space="0" w:color="auto"/>
            </w:tcBorders>
            <w:shd w:val="clear" w:color="auto" w:fill="F2F2F2"/>
          </w:tcPr>
          <w:p w14:paraId="0DAD2894" w14:textId="77777777" w:rsidR="00305D18" w:rsidRPr="00CB0CFF" w:rsidRDefault="00305D18" w:rsidP="00305D18">
            <w:pPr>
              <w:pStyle w:val="Table-Text"/>
              <w:rPr>
                <w:rStyle w:val="Emphaseintense"/>
                <w:rFonts w:ascii="Calibri" w:eastAsia="Calibri" w:hAnsi="Calibri" w:cs="Calibri"/>
                <w:sz w:val="20"/>
                <w:szCs w:val="20"/>
                <w:lang w:val="en-GB"/>
              </w:rPr>
            </w:pPr>
          </w:p>
        </w:tc>
      </w:tr>
      <w:tr w:rsidR="00305D18" w:rsidRPr="00CB0CFF" w14:paraId="5407CFB3" w14:textId="77777777" w:rsidTr="00772A4D">
        <w:trPr>
          <w:gridAfter w:val="1"/>
          <w:wAfter w:w="11" w:type="pct"/>
          <w:trHeight w:val="20"/>
        </w:trPr>
        <w:tc>
          <w:tcPr>
            <w:tcW w:w="255" w:type="pct"/>
            <w:shd w:val="clear" w:color="auto" w:fill="F2F2F2"/>
          </w:tcPr>
          <w:p w14:paraId="02864866"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74941E62" w14:textId="77DB43F3" w:rsidR="00305D18" w:rsidRPr="00CB0CFF" w:rsidRDefault="00305D18" w:rsidP="00305D18">
            <w:pPr>
              <w:pStyle w:val="Table-Text"/>
              <w:rPr>
                <w:rFonts w:ascii="Calibri" w:eastAsia="Calibri" w:hAnsi="Calibri" w:cs="Calibri"/>
                <w:sz w:val="20"/>
                <w:szCs w:val="20"/>
                <w:lang w:val="en-GB"/>
              </w:rPr>
            </w:pPr>
            <w:r w:rsidRPr="00CB0CFF">
              <w:rPr>
                <w:rFonts w:ascii="Calibri" w:eastAsia="Calibri" w:hAnsi="Calibri" w:cs="Calibri"/>
                <w:sz w:val="20"/>
                <w:szCs w:val="20"/>
                <w:lang w:val="en-GB"/>
              </w:rPr>
              <w:t>Address :</w:t>
            </w:r>
          </w:p>
        </w:tc>
        <w:tc>
          <w:tcPr>
            <w:tcW w:w="2367" w:type="pct"/>
            <w:gridSpan w:val="2"/>
            <w:shd w:val="clear" w:color="auto" w:fill="FFFFFF" w:themeFill="background1"/>
          </w:tcPr>
          <w:p w14:paraId="715E91AF" w14:textId="77777777" w:rsidR="00305D18" w:rsidRPr="00CB0CFF" w:rsidRDefault="00305D18" w:rsidP="00305D18">
            <w:pPr>
              <w:pStyle w:val="Table-Text"/>
              <w:rPr>
                <w:rStyle w:val="Emphaseintense"/>
                <w:rFonts w:ascii="Calibri" w:eastAsia="Calibri" w:hAnsi="Calibri" w:cs="Calibri"/>
                <w:sz w:val="20"/>
                <w:szCs w:val="20"/>
                <w:lang w:val="en-GB"/>
              </w:rPr>
            </w:pPr>
          </w:p>
        </w:tc>
      </w:tr>
      <w:tr w:rsidR="00305D18" w:rsidRPr="00CB0CFF" w14:paraId="5D843465" w14:textId="77777777" w:rsidTr="00772A4D">
        <w:trPr>
          <w:gridAfter w:val="1"/>
          <w:wAfter w:w="11" w:type="pct"/>
          <w:trHeight w:val="20"/>
        </w:trPr>
        <w:tc>
          <w:tcPr>
            <w:tcW w:w="255" w:type="pct"/>
            <w:shd w:val="clear" w:color="auto" w:fill="F2F2F2"/>
          </w:tcPr>
          <w:p w14:paraId="33A936A0"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7DA17675" w14:textId="4A451F3E" w:rsidR="00305D18" w:rsidRPr="00CB0CFF" w:rsidRDefault="00305D18" w:rsidP="00305D18">
            <w:pPr>
              <w:pStyle w:val="Table-Text"/>
              <w:rPr>
                <w:rFonts w:ascii="Calibri" w:eastAsia="Calibri" w:hAnsi="Calibri" w:cs="Calibri"/>
                <w:sz w:val="20"/>
                <w:szCs w:val="20"/>
                <w:lang w:val="en-GB"/>
              </w:rPr>
            </w:pPr>
            <w:r w:rsidRPr="00CB0CFF">
              <w:rPr>
                <w:rFonts w:ascii="Calibri" w:eastAsia="Calibri" w:hAnsi="Calibri" w:cs="Calibri"/>
                <w:sz w:val="20"/>
                <w:szCs w:val="20"/>
                <w:lang w:val="en-GB"/>
              </w:rPr>
              <w:t>City :</w:t>
            </w:r>
          </w:p>
        </w:tc>
        <w:tc>
          <w:tcPr>
            <w:tcW w:w="2367" w:type="pct"/>
            <w:gridSpan w:val="2"/>
            <w:shd w:val="clear" w:color="auto" w:fill="FFFFFF" w:themeFill="background1"/>
          </w:tcPr>
          <w:p w14:paraId="364A5AA5" w14:textId="77777777" w:rsidR="00305D18" w:rsidRPr="00CB0CFF" w:rsidRDefault="00305D18" w:rsidP="00305D18">
            <w:pPr>
              <w:pStyle w:val="Table-Text"/>
              <w:rPr>
                <w:rStyle w:val="Emphaseintense"/>
                <w:rFonts w:ascii="Calibri" w:eastAsia="Calibri" w:hAnsi="Calibri" w:cs="Calibri"/>
                <w:sz w:val="20"/>
                <w:szCs w:val="20"/>
                <w:lang w:val="en-GB"/>
              </w:rPr>
            </w:pPr>
          </w:p>
        </w:tc>
      </w:tr>
      <w:tr w:rsidR="00305D18" w:rsidRPr="00CB0CFF" w14:paraId="777D5A9A" w14:textId="77777777" w:rsidTr="00772A4D">
        <w:trPr>
          <w:gridAfter w:val="1"/>
          <w:wAfter w:w="11" w:type="pct"/>
          <w:trHeight w:val="20"/>
        </w:trPr>
        <w:tc>
          <w:tcPr>
            <w:tcW w:w="255" w:type="pct"/>
            <w:shd w:val="clear" w:color="auto" w:fill="F2F2F2"/>
          </w:tcPr>
          <w:p w14:paraId="4DFB9F46"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491A0C2F" w14:textId="32C6220E" w:rsidR="00305D18" w:rsidRPr="00CB0CFF" w:rsidRDefault="00305D18" w:rsidP="00305D18">
            <w:pPr>
              <w:pStyle w:val="Table-Text"/>
              <w:rPr>
                <w:rFonts w:ascii="Calibri" w:eastAsia="Calibri" w:hAnsi="Calibri" w:cs="Calibri"/>
                <w:sz w:val="20"/>
                <w:szCs w:val="20"/>
                <w:lang w:val="en-GB"/>
              </w:rPr>
            </w:pPr>
            <w:r w:rsidRPr="00CB0CFF">
              <w:rPr>
                <w:rFonts w:ascii="Calibri" w:eastAsia="Calibri" w:hAnsi="Calibri" w:cs="Calibri"/>
                <w:sz w:val="20"/>
                <w:szCs w:val="20"/>
                <w:lang w:val="en-GB"/>
              </w:rPr>
              <w:t>Country :</w:t>
            </w:r>
          </w:p>
        </w:tc>
        <w:tc>
          <w:tcPr>
            <w:tcW w:w="2367" w:type="pct"/>
            <w:gridSpan w:val="2"/>
            <w:shd w:val="clear" w:color="auto" w:fill="FFFFFF" w:themeFill="background1"/>
          </w:tcPr>
          <w:p w14:paraId="0752330E" w14:textId="77777777" w:rsidR="00305D18" w:rsidRPr="00CB0CFF" w:rsidRDefault="00305D18" w:rsidP="00305D18">
            <w:pPr>
              <w:pStyle w:val="Table-Text"/>
              <w:rPr>
                <w:rStyle w:val="Emphaseintense"/>
                <w:rFonts w:ascii="Calibri" w:eastAsia="Calibri" w:hAnsi="Calibri" w:cs="Calibri"/>
                <w:sz w:val="20"/>
                <w:szCs w:val="20"/>
                <w:lang w:val="en-GB"/>
              </w:rPr>
            </w:pPr>
          </w:p>
        </w:tc>
      </w:tr>
      <w:tr w:rsidR="00305D18" w:rsidRPr="00CB0CFF" w14:paraId="2962B487" w14:textId="77777777" w:rsidTr="005D31D3">
        <w:trPr>
          <w:gridAfter w:val="1"/>
          <w:wAfter w:w="11" w:type="pct"/>
          <w:trHeight w:val="20"/>
        </w:trPr>
        <w:tc>
          <w:tcPr>
            <w:tcW w:w="255" w:type="pct"/>
            <w:shd w:val="clear" w:color="auto" w:fill="F2F2F2"/>
          </w:tcPr>
          <w:p w14:paraId="38A63E7F"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4734" w:type="pct"/>
            <w:gridSpan w:val="4"/>
            <w:shd w:val="clear" w:color="auto" w:fill="F2F2F2"/>
          </w:tcPr>
          <w:p w14:paraId="5CB86760" w14:textId="2F09C16D" w:rsidR="00305D18" w:rsidRPr="00CB0CFF" w:rsidRDefault="00305D18" w:rsidP="00305D18">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Other information</w:t>
            </w:r>
          </w:p>
        </w:tc>
      </w:tr>
      <w:tr w:rsidR="00305D18" w:rsidRPr="000A4021" w14:paraId="725F007D" w14:textId="77777777" w:rsidTr="00772A4D">
        <w:trPr>
          <w:gridAfter w:val="1"/>
          <w:wAfter w:w="11" w:type="pct"/>
          <w:trHeight w:val="20"/>
        </w:trPr>
        <w:tc>
          <w:tcPr>
            <w:tcW w:w="255" w:type="pct"/>
            <w:shd w:val="clear" w:color="auto" w:fill="F2F2F2"/>
          </w:tcPr>
          <w:p w14:paraId="543D1F20"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4652B804" w14:textId="66DAC445" w:rsidR="00305D18" w:rsidRPr="00CB0CFF" w:rsidRDefault="00305D18" w:rsidP="00305D18">
            <w:pPr>
              <w:pStyle w:val="Table-Text"/>
              <w:rPr>
                <w:rStyle w:val="Emphaseintense"/>
                <w:rFonts w:ascii="Calibri" w:eastAsia="Calibri" w:hAnsi="Calibri" w:cs="Calibri"/>
                <w:sz w:val="20"/>
                <w:szCs w:val="20"/>
                <w:lang w:val="en-GB"/>
              </w:rPr>
            </w:pPr>
            <w:r w:rsidRPr="00CB0CFF">
              <w:rPr>
                <w:rFonts w:ascii="Calibri" w:eastAsia="Calibri" w:hAnsi="Calibri" w:cs="Calibri"/>
                <w:sz w:val="20"/>
                <w:szCs w:val="20"/>
                <w:lang w:val="en-GB"/>
              </w:rPr>
              <w:t>Telephone number (including country code) :</w:t>
            </w:r>
          </w:p>
        </w:tc>
        <w:tc>
          <w:tcPr>
            <w:tcW w:w="2367" w:type="pct"/>
            <w:gridSpan w:val="2"/>
            <w:shd w:val="clear" w:color="auto" w:fill="auto"/>
          </w:tcPr>
          <w:p w14:paraId="47DFDE46" w14:textId="3CF6D8B8" w:rsidR="00305D18" w:rsidRPr="00CB0CFF" w:rsidRDefault="00305D18" w:rsidP="00305D18">
            <w:pPr>
              <w:pStyle w:val="Table-Text"/>
              <w:rPr>
                <w:rStyle w:val="Emphaseintense"/>
                <w:rFonts w:ascii="Calibri" w:eastAsia="Calibri" w:hAnsi="Calibri" w:cs="Calibri"/>
                <w:sz w:val="20"/>
                <w:szCs w:val="20"/>
                <w:lang w:val="en-GB"/>
              </w:rPr>
            </w:pPr>
          </w:p>
        </w:tc>
      </w:tr>
      <w:tr w:rsidR="00305D18" w:rsidRPr="00CB0CFF" w14:paraId="79403241" w14:textId="77777777" w:rsidTr="00772A4D">
        <w:trPr>
          <w:gridAfter w:val="1"/>
          <w:wAfter w:w="11" w:type="pct"/>
          <w:trHeight w:val="20"/>
        </w:trPr>
        <w:tc>
          <w:tcPr>
            <w:tcW w:w="255" w:type="pct"/>
            <w:shd w:val="clear" w:color="auto" w:fill="F2F2F2"/>
          </w:tcPr>
          <w:p w14:paraId="7092FCBB"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01ED537B" w14:textId="64E901CE" w:rsidR="00305D18" w:rsidRPr="00CB0CFF" w:rsidRDefault="00305D18" w:rsidP="00305D18">
            <w:pPr>
              <w:pStyle w:val="Table-Text"/>
              <w:rPr>
                <w:rStyle w:val="Emphaseintense"/>
                <w:rFonts w:ascii="Calibri" w:eastAsia="Calibri" w:hAnsi="Calibri" w:cs="Calibri"/>
                <w:b w:val="0"/>
                <w:bCs w:val="0"/>
                <w:iCs w:val="0"/>
                <w:color w:val="000000"/>
                <w:sz w:val="20"/>
                <w:szCs w:val="20"/>
                <w:lang w:val="en-GB"/>
              </w:rPr>
            </w:pPr>
            <w:r w:rsidRPr="00CB0CFF">
              <w:rPr>
                <w:rFonts w:ascii="Calibri" w:eastAsia="Calibri" w:hAnsi="Calibri" w:cs="Calibri"/>
                <w:sz w:val="20"/>
                <w:szCs w:val="20"/>
                <w:lang w:val="en-GB"/>
              </w:rPr>
              <w:t>Email address :</w:t>
            </w:r>
          </w:p>
        </w:tc>
        <w:tc>
          <w:tcPr>
            <w:tcW w:w="2367" w:type="pct"/>
            <w:gridSpan w:val="2"/>
            <w:shd w:val="clear" w:color="auto" w:fill="auto"/>
          </w:tcPr>
          <w:p w14:paraId="51F68459" w14:textId="64E4F025" w:rsidR="00305D18" w:rsidRPr="00CB0CFF" w:rsidRDefault="00305D18" w:rsidP="00305D18">
            <w:pPr>
              <w:pStyle w:val="Table-Text"/>
              <w:rPr>
                <w:rStyle w:val="Emphaseintense"/>
                <w:rFonts w:ascii="Calibri" w:eastAsia="Calibri" w:hAnsi="Calibri" w:cs="Calibri"/>
                <w:sz w:val="20"/>
                <w:szCs w:val="20"/>
                <w:lang w:val="en-GB"/>
              </w:rPr>
            </w:pPr>
          </w:p>
        </w:tc>
      </w:tr>
      <w:tr w:rsidR="00485D15" w:rsidRPr="000A4021" w14:paraId="2FD74D05" w14:textId="77777777" w:rsidTr="00772A4D">
        <w:trPr>
          <w:gridAfter w:val="1"/>
          <w:wAfter w:w="11" w:type="pct"/>
          <w:trHeight w:val="20"/>
        </w:trPr>
        <w:tc>
          <w:tcPr>
            <w:tcW w:w="255" w:type="pct"/>
            <w:shd w:val="clear" w:color="auto" w:fill="F2F2F2"/>
          </w:tcPr>
          <w:p w14:paraId="06F67343" w14:textId="77777777" w:rsidR="00485D15" w:rsidRPr="00CB0CFF" w:rsidRDefault="00485D15"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37B086D7" w14:textId="3CACF4EB" w:rsidR="00485D15" w:rsidRPr="00CB0CFF" w:rsidRDefault="00485D15" w:rsidP="00305D18">
            <w:pPr>
              <w:pStyle w:val="Table-Text"/>
              <w:rPr>
                <w:rFonts w:ascii="Calibri" w:eastAsia="Calibri" w:hAnsi="Calibri" w:cs="Calibri"/>
                <w:sz w:val="20"/>
                <w:szCs w:val="20"/>
                <w:lang w:val="en-GB"/>
              </w:rPr>
            </w:pPr>
            <w:r w:rsidRPr="00CB0CFF">
              <w:rPr>
                <w:rFonts w:ascii="Calibri" w:eastAsia="Calibri" w:hAnsi="Calibri" w:cs="Calibri"/>
                <w:color w:val="auto"/>
                <w:sz w:val="20"/>
                <w:lang w:val="en-GB"/>
              </w:rPr>
              <w:t>Level of French</w:t>
            </w:r>
            <w:r w:rsidR="00E12C08">
              <w:rPr>
                <w:rFonts w:ascii="Calibri" w:eastAsia="Calibri" w:hAnsi="Calibri" w:cs="Calibri"/>
                <w:color w:val="auto"/>
                <w:sz w:val="20"/>
                <w:lang w:val="en-GB"/>
              </w:rPr>
              <w:t xml:space="preserve"> knowledge (for non-francophone speakers</w:t>
            </w:r>
            <w:r w:rsidRPr="00CB0CFF">
              <w:rPr>
                <w:rFonts w:ascii="Calibri" w:eastAsia="Calibri" w:hAnsi="Calibri" w:cs="Calibri"/>
                <w:color w:val="auto"/>
                <w:sz w:val="20"/>
                <w:lang w:val="en-GB"/>
              </w:rPr>
              <w:t>):</w:t>
            </w:r>
          </w:p>
        </w:tc>
        <w:tc>
          <w:tcPr>
            <w:tcW w:w="2367" w:type="pct"/>
            <w:gridSpan w:val="2"/>
            <w:shd w:val="clear" w:color="auto" w:fill="auto"/>
          </w:tcPr>
          <w:p w14:paraId="0A31B41C" w14:textId="77777777" w:rsidR="00485D15" w:rsidRPr="00CB0CFF" w:rsidRDefault="00485D15" w:rsidP="00305D18">
            <w:pPr>
              <w:pStyle w:val="Table-Text"/>
              <w:rPr>
                <w:rStyle w:val="Emphaseintense"/>
                <w:rFonts w:ascii="Calibri" w:eastAsia="Calibri" w:hAnsi="Calibri" w:cs="Calibri"/>
                <w:sz w:val="20"/>
                <w:szCs w:val="20"/>
                <w:lang w:val="en-GB"/>
              </w:rPr>
            </w:pPr>
          </w:p>
        </w:tc>
      </w:tr>
      <w:tr w:rsidR="00305D18" w:rsidRPr="000A4021" w14:paraId="57EB45C1" w14:textId="77777777" w:rsidTr="005D31D3">
        <w:trPr>
          <w:gridAfter w:val="1"/>
          <w:wAfter w:w="11" w:type="pct"/>
          <w:trHeight w:val="20"/>
        </w:trPr>
        <w:tc>
          <w:tcPr>
            <w:tcW w:w="255" w:type="pct"/>
            <w:shd w:val="clear" w:color="auto" w:fill="F2F2F2"/>
          </w:tcPr>
          <w:p w14:paraId="1269C543" w14:textId="0161A69B" w:rsidR="00305D18" w:rsidRPr="00CB0CFF" w:rsidRDefault="00305D18" w:rsidP="00305D18">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b)</w:t>
            </w:r>
          </w:p>
        </w:tc>
        <w:tc>
          <w:tcPr>
            <w:tcW w:w="4734" w:type="pct"/>
            <w:gridSpan w:val="4"/>
            <w:shd w:val="clear" w:color="auto" w:fill="F2F2F2"/>
          </w:tcPr>
          <w:p w14:paraId="7EC147C5" w14:textId="01B41447" w:rsidR="00305D18" w:rsidRPr="00CB0CFF" w:rsidRDefault="00305D18" w:rsidP="00305D18">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Please indicate the position of the person concerned in the firm for which the application for registration/</w:t>
            </w:r>
            <w:r w:rsidR="00521883">
              <w:rPr>
                <w:rStyle w:val="Emphaseintense"/>
                <w:rFonts w:ascii="Calibri" w:eastAsia="Calibri" w:hAnsi="Calibri" w:cs="Calibri"/>
                <w:sz w:val="20"/>
                <w:lang w:val="en-GB"/>
              </w:rPr>
              <w:t>optional licensing</w:t>
            </w:r>
            <w:r w:rsidRPr="00CB0CFF">
              <w:rPr>
                <w:rStyle w:val="Emphaseintense"/>
                <w:rFonts w:ascii="Calibri" w:eastAsia="Calibri" w:hAnsi="Calibri" w:cs="Calibri"/>
                <w:sz w:val="20"/>
                <w:lang w:val="en-GB"/>
              </w:rPr>
              <w:t xml:space="preserve"> </w:t>
            </w:r>
            <w:r w:rsidR="00871329" w:rsidRPr="00CB0CFF">
              <w:rPr>
                <w:rStyle w:val="Emphaseintense"/>
                <w:rFonts w:ascii="Calibri" w:eastAsia="Calibri" w:hAnsi="Calibri" w:cs="Calibri"/>
                <w:sz w:val="20"/>
                <w:lang w:val="en-GB"/>
              </w:rPr>
              <w:t xml:space="preserve">is </w:t>
            </w:r>
            <w:r w:rsidR="007E6A00">
              <w:rPr>
                <w:rStyle w:val="Emphaseintense"/>
                <w:rFonts w:ascii="Calibri" w:eastAsia="Calibri" w:hAnsi="Calibri" w:cs="Calibri"/>
                <w:sz w:val="20"/>
                <w:lang w:val="en-GB"/>
              </w:rPr>
              <w:t>submitted</w:t>
            </w:r>
          </w:p>
        </w:tc>
      </w:tr>
      <w:tr w:rsidR="00305D18" w:rsidRPr="00CB0CFF" w14:paraId="4D5EEB31" w14:textId="77777777" w:rsidTr="005D31D3">
        <w:trPr>
          <w:gridAfter w:val="1"/>
          <w:wAfter w:w="11" w:type="pct"/>
          <w:trHeight w:val="20"/>
        </w:trPr>
        <w:tc>
          <w:tcPr>
            <w:tcW w:w="255" w:type="pct"/>
            <w:shd w:val="clear" w:color="auto" w:fill="F2F2F2"/>
          </w:tcPr>
          <w:p w14:paraId="4640CFEB" w14:textId="77777777" w:rsidR="00305D18" w:rsidRPr="00CB0CFF" w:rsidRDefault="00305D18" w:rsidP="00305D18">
            <w:pPr>
              <w:pStyle w:val="Table-Text"/>
              <w:rPr>
                <w:rFonts w:ascii="Calibri" w:eastAsia="Calibri" w:hAnsi="Calibri" w:cs="Calibri"/>
                <w:sz w:val="20"/>
                <w:szCs w:val="20"/>
                <w:lang w:val="en-GB"/>
              </w:rPr>
            </w:pPr>
          </w:p>
        </w:tc>
        <w:tc>
          <w:tcPr>
            <w:tcW w:w="2367" w:type="pct"/>
            <w:gridSpan w:val="2"/>
            <w:shd w:val="clear" w:color="auto" w:fill="F2F2F2"/>
          </w:tcPr>
          <w:p w14:paraId="3F75452F" w14:textId="39EB5DB5" w:rsidR="00305D18" w:rsidRPr="00CB0CFF" w:rsidRDefault="00305D18" w:rsidP="00305D18">
            <w:pPr>
              <w:pStyle w:val="Table-Text"/>
              <w:rPr>
                <w:rFonts w:ascii="Calibri" w:eastAsia="Calibri" w:hAnsi="Calibri" w:cs="Calibri"/>
                <w:sz w:val="20"/>
                <w:szCs w:val="20"/>
                <w:lang w:val="en-GB"/>
              </w:rPr>
            </w:pPr>
            <w:r w:rsidRPr="00CB0CFF">
              <w:rPr>
                <w:rFonts w:ascii="Calibri" w:eastAsia="Calibri" w:hAnsi="Calibri" w:cs="Calibri"/>
                <w:sz w:val="20"/>
                <w:lang w:val="en-GB"/>
              </w:rPr>
              <w:t>Please tick all the boxes concerned by the position which describe the tasks entrusted to the person concerned:</w:t>
            </w:r>
          </w:p>
        </w:tc>
        <w:tc>
          <w:tcPr>
            <w:tcW w:w="2367" w:type="pct"/>
            <w:gridSpan w:val="2"/>
            <w:shd w:val="clear" w:color="auto" w:fill="auto"/>
          </w:tcPr>
          <w:p w14:paraId="79062769" w14:textId="77777777" w:rsidR="00305D18" w:rsidRPr="00CB0CFF" w:rsidRDefault="00305D18" w:rsidP="00305D18">
            <w:pPr>
              <w:pStyle w:val="Table-Text"/>
              <w:rPr>
                <w:rFonts w:ascii="Calibri" w:eastAsia="Calibri" w:hAnsi="Calibri" w:cs="Calibri"/>
                <w:sz w:val="20"/>
                <w:szCs w:val="20"/>
                <w:lang w:val="en-GB"/>
              </w:rPr>
            </w:pPr>
            <w:r w:rsidRPr="00CB0CFF">
              <w:rPr>
                <w:rFonts w:ascii="Calibri" w:eastAsia="Calibri" w:hAnsi="Calibri" w:cs="Calibri"/>
                <w:sz w:val="20"/>
                <w:u w:val="single"/>
                <w:lang w:val="en-GB"/>
              </w:rPr>
              <w:t xml:space="preserve">Executive manager of the firm: </w:t>
            </w:r>
          </w:p>
          <w:p w14:paraId="7C22D3DD" w14:textId="77777777" w:rsidR="00305D18" w:rsidRPr="00CB0CFF" w:rsidRDefault="00305D18" w:rsidP="00305D18">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Managing Director</w:t>
            </w:r>
          </w:p>
          <w:p w14:paraId="5F26B4B4" w14:textId="77777777" w:rsidR="00305D18" w:rsidRPr="00CB0CFF" w:rsidRDefault="00305D18" w:rsidP="00305D18">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Chairman of the Management Board</w:t>
            </w:r>
          </w:p>
          <w:p w14:paraId="6AEF3B20" w14:textId="54A48257" w:rsidR="00305D18" w:rsidRPr="00A72887" w:rsidRDefault="00305D18" w:rsidP="00305D18">
            <w:pPr>
              <w:pStyle w:val="Table-Text"/>
              <w:rPr>
                <w:rStyle w:val="Style"/>
                <w:rFonts w:ascii="Calibri" w:eastAsia="Calibri" w:hAnsi="Calibri" w:cs="Calibri"/>
                <w:color w:val="auto"/>
                <w:kern w:val="19"/>
                <w:sz w:val="20"/>
                <w:szCs w:val="20"/>
              </w:rPr>
            </w:pPr>
            <w:r w:rsidRPr="00A72887">
              <w:rPr>
                <w:rStyle w:val="MSGothic"/>
                <w:rFonts w:ascii="Segoe UI Symbol" w:eastAsia="MS Gothic" w:hAnsi="Segoe UI Symbol" w:cs="Segoe UI Symbol"/>
                <w:sz w:val="20"/>
              </w:rPr>
              <w:t>☐</w:t>
            </w:r>
            <w:r w:rsidRPr="00A72887">
              <w:rPr>
                <w:rFonts w:ascii="Calibri" w:eastAsia="Calibri" w:hAnsi="Calibri" w:cs="Calibri"/>
                <w:sz w:val="20"/>
              </w:rPr>
              <w:t xml:space="preserve"> </w:t>
            </w:r>
            <w:proofErr w:type="spellStart"/>
            <w:r w:rsidR="00A72887" w:rsidRPr="00A72887">
              <w:rPr>
                <w:rFonts w:ascii="Calibri" w:eastAsia="Calibri" w:hAnsi="Calibri" w:cs="Calibri"/>
                <w:sz w:val="20"/>
              </w:rPr>
              <w:t>Deputy</w:t>
            </w:r>
            <w:proofErr w:type="spellEnd"/>
            <w:r w:rsidR="00A72887" w:rsidRPr="00A72887">
              <w:rPr>
                <w:rFonts w:ascii="Calibri" w:eastAsia="Calibri" w:hAnsi="Calibri" w:cs="Calibri"/>
                <w:sz w:val="20"/>
              </w:rPr>
              <w:t xml:space="preserve"> </w:t>
            </w:r>
            <w:proofErr w:type="spellStart"/>
            <w:r w:rsidR="00A72887" w:rsidRPr="00A72887">
              <w:rPr>
                <w:rFonts w:ascii="Calibri" w:eastAsia="Calibri" w:hAnsi="Calibri" w:cs="Calibri"/>
                <w:sz w:val="20"/>
              </w:rPr>
              <w:t>Managing</w:t>
            </w:r>
            <w:proofErr w:type="spellEnd"/>
            <w:r w:rsidR="00A72887" w:rsidRPr="00A72887">
              <w:rPr>
                <w:rFonts w:ascii="Calibri" w:eastAsia="Calibri" w:hAnsi="Calibri" w:cs="Calibri"/>
                <w:sz w:val="20"/>
              </w:rPr>
              <w:t xml:space="preserve"> </w:t>
            </w:r>
            <w:proofErr w:type="spellStart"/>
            <w:proofErr w:type="gramStart"/>
            <w:r w:rsidR="00A72887" w:rsidRPr="00A72887">
              <w:rPr>
                <w:rFonts w:ascii="Calibri" w:eastAsia="Calibri" w:hAnsi="Calibri" w:cs="Calibri"/>
                <w:sz w:val="20"/>
              </w:rPr>
              <w:t>Director</w:t>
            </w:r>
            <w:proofErr w:type="spellEnd"/>
            <w:r w:rsidR="00A72887" w:rsidRPr="00A72887">
              <w:rPr>
                <w:rFonts w:ascii="Calibri" w:eastAsia="Calibri" w:hAnsi="Calibri" w:cs="Calibri"/>
                <w:sz w:val="20"/>
              </w:rPr>
              <w:t xml:space="preserve">  (</w:t>
            </w:r>
            <w:proofErr w:type="gramEnd"/>
            <w:r w:rsidR="00A72887" w:rsidRPr="00A72887">
              <w:rPr>
                <w:rFonts w:ascii="Calibri" w:eastAsia="Calibri" w:hAnsi="Calibri" w:cs="Calibri"/>
                <w:i/>
                <w:sz w:val="20"/>
              </w:rPr>
              <w:t>Directeur général délégué)</w:t>
            </w:r>
          </w:p>
          <w:p w14:paraId="76BC1D61" w14:textId="243C21E6" w:rsidR="00305D18" w:rsidRPr="00CB0CFF" w:rsidRDefault="00305D18" w:rsidP="00305D18">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Deputy General Manager</w:t>
            </w:r>
            <w:r w:rsidR="00A72887">
              <w:rPr>
                <w:rFonts w:ascii="Calibri" w:eastAsia="Calibri" w:hAnsi="Calibri" w:cs="Calibri"/>
                <w:sz w:val="20"/>
                <w:lang w:val="en-GB"/>
              </w:rPr>
              <w:t xml:space="preserve"> (</w:t>
            </w:r>
            <w:proofErr w:type="spellStart"/>
            <w:r w:rsidR="00A72887" w:rsidRPr="00A72887">
              <w:rPr>
                <w:rFonts w:ascii="Calibri" w:eastAsia="Calibri" w:hAnsi="Calibri" w:cs="Calibri"/>
                <w:i/>
                <w:sz w:val="20"/>
                <w:lang w:val="en-GB"/>
              </w:rPr>
              <w:t>Directeur</w:t>
            </w:r>
            <w:proofErr w:type="spellEnd"/>
            <w:r w:rsidR="00A72887" w:rsidRPr="00A72887">
              <w:rPr>
                <w:rFonts w:ascii="Calibri" w:eastAsia="Calibri" w:hAnsi="Calibri" w:cs="Calibri"/>
                <w:i/>
                <w:sz w:val="20"/>
                <w:lang w:val="en-GB"/>
              </w:rPr>
              <w:t xml:space="preserve"> general </w:t>
            </w:r>
            <w:proofErr w:type="spellStart"/>
            <w:r w:rsidR="00A72887" w:rsidRPr="00A72887">
              <w:rPr>
                <w:rFonts w:ascii="Calibri" w:eastAsia="Calibri" w:hAnsi="Calibri" w:cs="Calibri"/>
                <w:i/>
                <w:sz w:val="20"/>
                <w:lang w:val="en-GB"/>
              </w:rPr>
              <w:t>adjoint</w:t>
            </w:r>
            <w:proofErr w:type="spellEnd"/>
            <w:r w:rsidR="00A72887" w:rsidRPr="00A72887">
              <w:rPr>
                <w:rFonts w:ascii="Calibri" w:eastAsia="Calibri" w:hAnsi="Calibri" w:cs="Calibri"/>
                <w:i/>
                <w:sz w:val="20"/>
                <w:lang w:val="en-GB"/>
              </w:rPr>
              <w:t>)</w:t>
            </w:r>
          </w:p>
          <w:p w14:paraId="29BFFBAA" w14:textId="77777777" w:rsidR="00305D18" w:rsidRPr="00CB0CFF" w:rsidRDefault="00305D18" w:rsidP="00305D18">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Chairman and CEO</w:t>
            </w:r>
          </w:p>
          <w:p w14:paraId="4526721D" w14:textId="5EC02CD7" w:rsidR="00305D18" w:rsidRPr="00CB0CFF" w:rsidRDefault="00305D18" w:rsidP="00305D18">
            <w:pPr>
              <w:pStyle w:val="Table-Text"/>
              <w:rPr>
                <w:rFonts w:ascii="Calibri" w:eastAsia="Calibri" w:hAnsi="Calibri" w:cs="Calibri"/>
                <w:sz w:val="20"/>
                <w:szCs w:val="20"/>
                <w:lang w:val="en-GB"/>
              </w:rPr>
            </w:pPr>
            <w:r w:rsidRPr="00CB0CFF">
              <w:rPr>
                <w:rStyle w:val="Style"/>
                <w:rFonts w:ascii="Segoe UI Symbol" w:eastAsia="MS Gothic" w:hAnsi="Segoe UI Symbol" w:cs="Segoe UI Symbol"/>
                <w:color w:val="auto"/>
                <w:kern w:val="19"/>
                <w:sz w:val="20"/>
                <w:lang w:val="en-GB"/>
              </w:rPr>
              <w:t>☐</w:t>
            </w:r>
            <w:r w:rsidRPr="00CB0CFF">
              <w:rPr>
                <w:rFonts w:ascii="Calibri" w:eastAsia="Calibri" w:hAnsi="Calibri" w:cs="Calibri"/>
                <w:sz w:val="20"/>
                <w:lang w:val="en-GB"/>
              </w:rPr>
              <w:t xml:space="preserve"> Manager </w:t>
            </w:r>
            <w:r w:rsidR="00A72887">
              <w:rPr>
                <w:rFonts w:ascii="Calibri" w:eastAsia="Calibri" w:hAnsi="Calibri" w:cs="Calibri"/>
                <w:sz w:val="20"/>
                <w:lang w:val="en-GB"/>
              </w:rPr>
              <w:t>(</w:t>
            </w:r>
            <w:proofErr w:type="spellStart"/>
            <w:r w:rsidR="00A72887" w:rsidRPr="00A72887">
              <w:rPr>
                <w:rFonts w:ascii="Calibri" w:eastAsia="Calibri" w:hAnsi="Calibri" w:cs="Calibri"/>
                <w:i/>
                <w:sz w:val="20"/>
                <w:lang w:val="en-GB"/>
              </w:rPr>
              <w:t>Gérant</w:t>
            </w:r>
            <w:proofErr w:type="spellEnd"/>
            <w:r w:rsidR="00A72887" w:rsidRPr="00A72887">
              <w:rPr>
                <w:rFonts w:ascii="Calibri" w:eastAsia="Calibri" w:hAnsi="Calibri" w:cs="Calibri"/>
                <w:i/>
                <w:sz w:val="20"/>
                <w:lang w:val="en-GB"/>
              </w:rPr>
              <w:t>)</w:t>
            </w:r>
          </w:p>
          <w:p w14:paraId="6EF495B4" w14:textId="77777777" w:rsidR="00305D18" w:rsidRPr="00CB0CFF" w:rsidRDefault="00305D18" w:rsidP="00305D18">
            <w:pPr>
              <w:pStyle w:val="Table-Text"/>
              <w:rPr>
                <w:rStyle w:val="Style"/>
                <w:rFonts w:ascii="Calibri" w:eastAsia="Calibri" w:hAnsi="Calibri" w:cs="Calibri"/>
                <w:color w:val="auto"/>
                <w:kern w:val="19"/>
                <w:sz w:val="20"/>
                <w:szCs w:val="20"/>
                <w:lang w:val="en-GB"/>
              </w:rPr>
            </w:pPr>
            <w:r w:rsidRPr="00CB0CFF">
              <w:rPr>
                <w:rStyle w:val="Style"/>
                <w:rFonts w:ascii="Segoe UI Symbol" w:eastAsia="MS Gothic" w:hAnsi="Segoe UI Symbol" w:cs="Segoe UI Symbol"/>
                <w:color w:val="auto"/>
                <w:kern w:val="19"/>
                <w:sz w:val="20"/>
                <w:lang w:val="en-GB"/>
              </w:rPr>
              <w:t>☐</w:t>
            </w:r>
            <w:r w:rsidRPr="00CB0CFF">
              <w:rPr>
                <w:rStyle w:val="Style"/>
                <w:rFonts w:ascii="Calibri" w:eastAsia="Calibri" w:hAnsi="Calibri" w:cs="Calibri"/>
                <w:color w:val="auto"/>
                <w:kern w:val="19"/>
                <w:sz w:val="20"/>
                <w:lang w:val="en-GB"/>
              </w:rPr>
              <w:t xml:space="preserve"> Acting chairman</w:t>
            </w:r>
          </w:p>
          <w:p w14:paraId="38200C0F" w14:textId="77777777" w:rsidR="00305D18" w:rsidRPr="00CB0CFF" w:rsidRDefault="00305D18" w:rsidP="00305D18">
            <w:pPr>
              <w:pStyle w:val="Table-Text"/>
              <w:rPr>
                <w:rStyle w:val="Style"/>
                <w:rFonts w:ascii="Calibri" w:eastAsia="Calibri" w:hAnsi="Calibri" w:cs="Calibri"/>
                <w:color w:val="auto"/>
                <w:kern w:val="19"/>
                <w:sz w:val="20"/>
                <w:szCs w:val="20"/>
                <w:lang w:val="en-GB"/>
              </w:rPr>
            </w:pPr>
            <w:r w:rsidRPr="00CB0CFF">
              <w:rPr>
                <w:rStyle w:val="Style"/>
                <w:rFonts w:ascii="Segoe UI Symbol" w:eastAsia="MS Gothic" w:hAnsi="Segoe UI Symbol" w:cs="Segoe UI Symbol"/>
                <w:color w:val="auto"/>
                <w:kern w:val="19"/>
                <w:sz w:val="20"/>
                <w:lang w:val="en-GB"/>
              </w:rPr>
              <w:t>☐</w:t>
            </w:r>
            <w:r w:rsidRPr="00CB0CFF">
              <w:rPr>
                <w:rStyle w:val="Style"/>
                <w:rFonts w:ascii="Calibri" w:eastAsia="Calibri" w:hAnsi="Calibri" w:cs="Calibri"/>
                <w:color w:val="auto"/>
                <w:kern w:val="19"/>
                <w:sz w:val="20"/>
                <w:lang w:val="en-GB"/>
              </w:rPr>
              <w:t xml:space="preserve"> Chairman of simplified joint-stock company ("SAS")</w:t>
            </w:r>
          </w:p>
          <w:p w14:paraId="407B640E" w14:textId="0B83090E" w:rsidR="00305D18" w:rsidRDefault="00305D18" w:rsidP="00305D18">
            <w:pPr>
              <w:pStyle w:val="Table-Text"/>
              <w:rPr>
                <w:rFonts w:ascii="Calibri" w:eastAsia="Calibri" w:hAnsi="Calibri" w:cs="Calibri"/>
                <w:sz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Other – Please specify (e.g. director, senior executive, etc.):</w:t>
            </w:r>
          </w:p>
          <w:p w14:paraId="3CFF0A85" w14:textId="1F790FA4" w:rsidR="00DF2A1D" w:rsidRPr="00CB0CFF" w:rsidRDefault="00DF2A1D" w:rsidP="00305D18">
            <w:pPr>
              <w:pStyle w:val="Table-Text"/>
              <w:rPr>
                <w:rFonts w:ascii="Calibri" w:eastAsia="Calibri" w:hAnsi="Calibri" w:cs="Calibri"/>
                <w:sz w:val="20"/>
                <w:szCs w:val="20"/>
                <w:lang w:val="en-GB"/>
              </w:rPr>
            </w:pPr>
            <w:r>
              <w:rPr>
                <w:rFonts w:ascii="Calibri" w:eastAsia="Calibri" w:hAnsi="Calibri" w:cs="Calibri"/>
                <w:sz w:val="20"/>
                <w:lang w:val="en-GB"/>
              </w:rPr>
              <w:t>……………………………</w:t>
            </w:r>
          </w:p>
          <w:p w14:paraId="58BA474C" w14:textId="2AF9BF47" w:rsidR="00305D18" w:rsidRPr="00CB0CFF" w:rsidRDefault="00305D18" w:rsidP="00305D18">
            <w:pPr>
              <w:pStyle w:val="Table-Text"/>
              <w:rPr>
                <w:rFonts w:ascii="Calibri" w:eastAsia="Calibri" w:hAnsi="Calibri" w:cs="Calibri"/>
                <w:sz w:val="20"/>
                <w:szCs w:val="20"/>
                <w:u w:val="single"/>
                <w:lang w:val="en-GB"/>
              </w:rPr>
            </w:pPr>
            <w:r w:rsidRPr="00CB0CFF">
              <w:rPr>
                <w:rFonts w:ascii="Calibri" w:eastAsia="Calibri" w:hAnsi="Calibri" w:cs="Calibri"/>
                <w:sz w:val="20"/>
                <w:u w:val="single"/>
                <w:lang w:val="en-GB"/>
              </w:rPr>
              <w:t>Other</w:t>
            </w:r>
            <w:r w:rsidR="00B1618E" w:rsidRPr="00CB0CFF">
              <w:rPr>
                <w:rFonts w:ascii="Calibri" w:eastAsia="Calibri" w:hAnsi="Calibri" w:cs="Calibri"/>
                <w:sz w:val="20"/>
                <w:u w:val="single"/>
                <w:lang w:val="en-GB"/>
              </w:rPr>
              <w:t xml:space="preserve"> position</w:t>
            </w:r>
            <w:r w:rsidRPr="00CB0CFF">
              <w:rPr>
                <w:rFonts w:ascii="Calibri" w:eastAsia="Calibri" w:hAnsi="Calibri" w:cs="Calibri"/>
                <w:sz w:val="20"/>
                <w:u w:val="single"/>
                <w:lang w:val="en-GB"/>
              </w:rPr>
              <w:t xml:space="preserve"> in the firm:</w:t>
            </w:r>
          </w:p>
          <w:p w14:paraId="7D4E231F" w14:textId="77777777" w:rsidR="00305D18" w:rsidRPr="00CB0CFF" w:rsidRDefault="00305D18" w:rsidP="00305D18">
            <w:pPr>
              <w:pStyle w:val="Table-Text"/>
              <w:rPr>
                <w:rStyle w:val="Style"/>
                <w:rFonts w:ascii="Calibri" w:eastAsia="Calibri" w:hAnsi="Calibri" w:cs="Calibri"/>
                <w:color w:val="auto"/>
                <w:kern w:val="19"/>
                <w:sz w:val="20"/>
                <w:szCs w:val="20"/>
                <w:lang w:val="en-GB"/>
              </w:rPr>
            </w:pPr>
            <w:r w:rsidRPr="00CB0CFF">
              <w:rPr>
                <w:rStyle w:val="Style"/>
                <w:rFonts w:ascii="Segoe UI Symbol" w:eastAsia="MS Gothic" w:hAnsi="Segoe UI Symbol" w:cs="Segoe UI Symbol"/>
                <w:color w:val="auto"/>
                <w:kern w:val="19"/>
                <w:sz w:val="20"/>
                <w:lang w:val="en-GB"/>
              </w:rPr>
              <w:t>☐</w:t>
            </w:r>
            <w:r w:rsidRPr="00CB0CFF">
              <w:rPr>
                <w:rFonts w:ascii="Calibri" w:eastAsia="Calibri" w:hAnsi="Calibri" w:cs="Calibri"/>
                <w:sz w:val="20"/>
                <w:lang w:val="en-GB"/>
              </w:rPr>
              <w:t xml:space="preserve"> Chairman of the Board of Directors </w:t>
            </w:r>
          </w:p>
          <w:p w14:paraId="39A64769" w14:textId="77777777" w:rsidR="00305D18" w:rsidRPr="00CB0CFF" w:rsidRDefault="00305D18" w:rsidP="00305D18">
            <w:pPr>
              <w:pStyle w:val="Table-Text"/>
              <w:rPr>
                <w:rFonts w:ascii="Calibri" w:eastAsia="Calibri" w:hAnsi="Calibri" w:cs="Calibri"/>
                <w:sz w:val="20"/>
                <w:szCs w:val="20"/>
                <w:lang w:val="en-GB"/>
              </w:rPr>
            </w:pPr>
            <w:r w:rsidRPr="00CB0CFF">
              <w:rPr>
                <w:rStyle w:val="Style"/>
                <w:rFonts w:ascii="Segoe UI Symbol" w:eastAsia="MS Gothic" w:hAnsi="Segoe UI Symbol" w:cs="Segoe UI Symbol"/>
                <w:color w:val="auto"/>
                <w:kern w:val="19"/>
                <w:sz w:val="20"/>
                <w:lang w:val="en-GB"/>
              </w:rPr>
              <w:t>☐</w:t>
            </w:r>
            <w:r w:rsidRPr="00CB0CFF">
              <w:rPr>
                <w:rStyle w:val="Style"/>
                <w:rFonts w:ascii="Calibri" w:eastAsia="Calibri" w:hAnsi="Calibri" w:cs="Calibri"/>
                <w:color w:val="auto"/>
                <w:kern w:val="19"/>
                <w:sz w:val="20"/>
                <w:lang w:val="en-GB"/>
              </w:rPr>
              <w:t xml:space="preserve"> Chairman of the Supervisory Board</w:t>
            </w:r>
            <w:r w:rsidRPr="00CB0CFF">
              <w:rPr>
                <w:rFonts w:ascii="Calibri" w:eastAsia="Calibri" w:hAnsi="Calibri" w:cs="Calibri"/>
                <w:sz w:val="20"/>
                <w:lang w:val="en-GB"/>
              </w:rPr>
              <w:t xml:space="preserve"> or the committee type supervisory body</w:t>
            </w:r>
          </w:p>
          <w:p w14:paraId="3B0E5765" w14:textId="77777777" w:rsidR="00305D18" w:rsidRPr="00CB0CFF" w:rsidRDefault="00305D18" w:rsidP="00305D18">
            <w:pPr>
              <w:pStyle w:val="Table-Text"/>
              <w:rPr>
                <w:rStyle w:val="Style"/>
                <w:rFonts w:ascii="Calibri" w:eastAsia="Calibri" w:hAnsi="Calibri" w:cs="Calibri"/>
                <w:color w:val="auto"/>
                <w:kern w:val="19"/>
                <w:sz w:val="20"/>
                <w:szCs w:val="20"/>
                <w:lang w:val="en-GB"/>
              </w:rPr>
            </w:pPr>
            <w:r w:rsidRPr="00CB0CFF">
              <w:rPr>
                <w:rStyle w:val="Style"/>
                <w:rFonts w:ascii="Segoe UI Symbol" w:eastAsia="MS Gothic" w:hAnsi="Segoe UI Symbol" w:cs="Segoe UI Symbol"/>
                <w:color w:val="auto"/>
                <w:kern w:val="19"/>
                <w:sz w:val="20"/>
                <w:lang w:val="en-GB"/>
              </w:rPr>
              <w:t>☐</w:t>
            </w:r>
            <w:r w:rsidRPr="00CB0CFF">
              <w:rPr>
                <w:rFonts w:ascii="Calibri" w:eastAsia="Calibri" w:hAnsi="Calibri" w:cs="Calibri"/>
                <w:sz w:val="20"/>
                <w:lang w:val="en-GB"/>
              </w:rPr>
              <w:t xml:space="preserve"> Member of the Board of Directors </w:t>
            </w:r>
          </w:p>
          <w:p w14:paraId="303B85C6" w14:textId="77777777" w:rsidR="00305D18" w:rsidRPr="00CB0CFF" w:rsidRDefault="00305D18" w:rsidP="00305D18">
            <w:pPr>
              <w:pStyle w:val="Table-Text"/>
              <w:rPr>
                <w:rFonts w:ascii="Calibri" w:eastAsia="Calibri" w:hAnsi="Calibri" w:cs="Calibri"/>
                <w:sz w:val="20"/>
                <w:szCs w:val="20"/>
                <w:lang w:val="en-GB"/>
              </w:rPr>
            </w:pPr>
            <w:r w:rsidRPr="00CB0CFF">
              <w:rPr>
                <w:rStyle w:val="Style"/>
                <w:rFonts w:ascii="Segoe UI Symbol" w:eastAsia="MS Gothic" w:hAnsi="Segoe UI Symbol" w:cs="Segoe UI Symbol"/>
                <w:color w:val="auto"/>
                <w:kern w:val="19"/>
                <w:sz w:val="20"/>
                <w:lang w:val="en-GB"/>
              </w:rPr>
              <w:t>☐</w:t>
            </w:r>
            <w:r w:rsidRPr="00CB0CFF">
              <w:rPr>
                <w:rStyle w:val="Style"/>
                <w:rFonts w:ascii="Calibri" w:eastAsia="Calibri" w:hAnsi="Calibri" w:cs="Calibri"/>
                <w:color w:val="auto"/>
                <w:kern w:val="19"/>
                <w:sz w:val="20"/>
                <w:lang w:val="en-GB"/>
              </w:rPr>
              <w:t xml:space="preserve"> Member of the</w:t>
            </w:r>
            <w:r w:rsidRPr="00CB0CFF">
              <w:rPr>
                <w:rFonts w:ascii="Calibri" w:eastAsia="Calibri" w:hAnsi="Calibri" w:cs="Calibri"/>
                <w:sz w:val="20"/>
                <w:lang w:val="en-GB"/>
              </w:rPr>
              <w:t xml:space="preserve"> Supervisory Board or the committee type supervisory body</w:t>
            </w:r>
          </w:p>
          <w:p w14:paraId="3B8DE38A" w14:textId="49E05CE9" w:rsidR="00305D18" w:rsidRPr="00CB0CFF" w:rsidRDefault="00305D18" w:rsidP="00305D18">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Other – Please </w:t>
            </w:r>
            <w:proofErr w:type="gramStart"/>
            <w:r w:rsidRPr="00CB0CFF">
              <w:rPr>
                <w:rFonts w:ascii="Calibri" w:eastAsia="Calibri" w:hAnsi="Calibri" w:cs="Calibri"/>
                <w:sz w:val="20"/>
                <w:lang w:val="en-GB"/>
              </w:rPr>
              <w:t>specify:</w:t>
            </w:r>
            <w:proofErr w:type="gramEnd"/>
            <w:r w:rsidR="00DF2A1D">
              <w:rPr>
                <w:rFonts w:ascii="Calibri" w:eastAsia="Calibri" w:hAnsi="Calibri" w:cs="Calibri"/>
                <w:sz w:val="20"/>
                <w:lang w:val="en-GB"/>
              </w:rPr>
              <w:t xml:space="preserve"> ……………………………….</w:t>
            </w:r>
          </w:p>
        </w:tc>
      </w:tr>
      <w:tr w:rsidR="00305D18" w:rsidRPr="00CB0CFF" w14:paraId="1E55DE4D" w14:textId="77777777" w:rsidTr="00A72887">
        <w:trPr>
          <w:gridAfter w:val="1"/>
          <w:wAfter w:w="11" w:type="pct"/>
          <w:trHeight w:val="20"/>
        </w:trPr>
        <w:tc>
          <w:tcPr>
            <w:tcW w:w="255" w:type="pct"/>
            <w:shd w:val="clear" w:color="auto" w:fill="F2F2F2"/>
          </w:tcPr>
          <w:p w14:paraId="4D718A45" w14:textId="77777777" w:rsidR="00305D18" w:rsidRPr="00CB0CFF" w:rsidRDefault="00305D18" w:rsidP="00305D18">
            <w:pPr>
              <w:pStyle w:val="Table-Text"/>
              <w:rPr>
                <w:rFonts w:ascii="Calibri" w:eastAsia="Calibri" w:hAnsi="Calibri" w:cs="Calibri"/>
                <w:sz w:val="20"/>
                <w:szCs w:val="20"/>
                <w:lang w:val="en-GB"/>
              </w:rPr>
            </w:pPr>
          </w:p>
        </w:tc>
        <w:tc>
          <w:tcPr>
            <w:tcW w:w="2367" w:type="pct"/>
            <w:gridSpan w:val="2"/>
            <w:tcBorders>
              <w:bottom w:val="single" w:sz="4" w:space="0" w:color="auto"/>
            </w:tcBorders>
            <w:shd w:val="clear" w:color="auto" w:fill="F2F2F2"/>
          </w:tcPr>
          <w:p w14:paraId="17D2603F" w14:textId="27D72F8D" w:rsidR="00305D18" w:rsidRPr="00CB0CFF" w:rsidRDefault="00305D18" w:rsidP="0000364C">
            <w:pPr>
              <w:pStyle w:val="Table-Text"/>
              <w:rPr>
                <w:rFonts w:ascii="Calibri" w:eastAsia="Calibri" w:hAnsi="Calibri" w:cs="Calibri"/>
                <w:sz w:val="20"/>
                <w:szCs w:val="20"/>
                <w:lang w:val="en-GB"/>
              </w:rPr>
            </w:pPr>
            <w:r w:rsidRPr="00CB0CFF">
              <w:rPr>
                <w:rFonts w:ascii="Calibri" w:eastAsia="Calibri" w:hAnsi="Calibri" w:cs="Calibri"/>
                <w:sz w:val="20"/>
                <w:lang w:val="en-GB"/>
              </w:rPr>
              <w:t>Is the executive manager a significant shareholder</w:t>
            </w:r>
            <w:r w:rsidRPr="00CB0CFF">
              <w:rPr>
                <w:rStyle w:val="Appelnotedebasdep"/>
                <w:rFonts w:ascii="Calibri" w:eastAsia="Calibri" w:hAnsi="Calibri" w:cs="Calibri"/>
                <w:sz w:val="20"/>
                <w:lang w:val="en-GB"/>
              </w:rPr>
              <w:footnoteReference w:id="11"/>
            </w:r>
            <w:r w:rsidRPr="00CB0CFF">
              <w:rPr>
                <w:rFonts w:ascii="Calibri" w:eastAsia="Calibri" w:hAnsi="Calibri" w:cs="Calibri"/>
                <w:sz w:val="20"/>
                <w:lang w:val="en-GB"/>
              </w:rPr>
              <w:t xml:space="preserve"> of the firm for which the application for registration or </w:t>
            </w:r>
            <w:r w:rsidR="00521883">
              <w:rPr>
                <w:rFonts w:ascii="Calibri" w:eastAsia="Calibri" w:hAnsi="Calibri" w:cs="Calibri"/>
                <w:sz w:val="20"/>
                <w:lang w:val="en-GB"/>
              </w:rPr>
              <w:t>optional licensing</w:t>
            </w:r>
            <w:r w:rsidRPr="00CB0CFF">
              <w:rPr>
                <w:rFonts w:ascii="Calibri" w:eastAsia="Calibri" w:hAnsi="Calibri" w:cs="Calibri"/>
                <w:sz w:val="20"/>
                <w:lang w:val="en-GB"/>
              </w:rPr>
              <w:t xml:space="preserve"> is </w:t>
            </w:r>
            <w:r w:rsidR="007E6A00">
              <w:rPr>
                <w:rFonts w:ascii="Calibri" w:eastAsia="Calibri" w:hAnsi="Calibri" w:cs="Calibri"/>
                <w:sz w:val="20"/>
                <w:lang w:val="en-GB"/>
              </w:rPr>
              <w:t>submitted</w:t>
            </w:r>
          </w:p>
        </w:tc>
        <w:tc>
          <w:tcPr>
            <w:tcW w:w="2367" w:type="pct"/>
            <w:gridSpan w:val="2"/>
            <w:shd w:val="clear" w:color="auto" w:fill="auto"/>
          </w:tcPr>
          <w:p w14:paraId="4FD107A2" w14:textId="77777777" w:rsidR="00305D18" w:rsidRPr="00CB0CFF" w:rsidRDefault="00305D18" w:rsidP="00305D18">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613A8D91" w14:textId="211EAD1E" w:rsidR="00305D18" w:rsidRPr="00CB0CFF" w:rsidRDefault="00305D18" w:rsidP="00305D18">
            <w:pPr>
              <w:pStyle w:val="Table-Text"/>
              <w:rPr>
                <w:rFonts w:ascii="Calibri" w:eastAsia="Calibri" w:hAnsi="Calibri" w:cs="Calibri"/>
                <w:sz w:val="20"/>
                <w:szCs w:val="20"/>
                <w:u w:val="single"/>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A72887" w:rsidRPr="000A4021" w14:paraId="14C41DBC" w14:textId="77777777" w:rsidTr="00A72887">
        <w:trPr>
          <w:gridAfter w:val="1"/>
          <w:wAfter w:w="11" w:type="pct"/>
          <w:trHeight w:val="20"/>
        </w:trPr>
        <w:tc>
          <w:tcPr>
            <w:tcW w:w="255" w:type="pct"/>
            <w:shd w:val="clear" w:color="auto" w:fill="F2F2F2"/>
          </w:tcPr>
          <w:p w14:paraId="45D793B5" w14:textId="77777777" w:rsidR="00A72887" w:rsidRPr="00CB0CFF" w:rsidRDefault="00A72887" w:rsidP="00305D18">
            <w:pPr>
              <w:pStyle w:val="Table-Text"/>
              <w:rPr>
                <w:rStyle w:val="Emphaseintense"/>
                <w:rFonts w:ascii="Calibri" w:eastAsia="Calibri" w:hAnsi="Calibri" w:cs="Calibri"/>
                <w:sz w:val="20"/>
                <w:szCs w:val="20"/>
                <w:lang w:val="en-GB"/>
              </w:rPr>
            </w:pPr>
          </w:p>
        </w:tc>
        <w:tc>
          <w:tcPr>
            <w:tcW w:w="2367" w:type="pct"/>
            <w:gridSpan w:val="2"/>
            <w:shd w:val="clear" w:color="auto" w:fill="F2F2F2"/>
          </w:tcPr>
          <w:p w14:paraId="1CC025A7" w14:textId="243A4F9E" w:rsidR="00A72887" w:rsidRPr="00A72887" w:rsidRDefault="00A72887" w:rsidP="00A72887">
            <w:pPr>
              <w:pStyle w:val="Table-Text"/>
              <w:rPr>
                <w:rFonts w:asciiTheme="minorHAnsi" w:eastAsia="Calibri" w:hAnsiTheme="minorHAnsi"/>
                <w:b/>
                <w:i/>
                <w:iCs/>
                <w:color w:val="auto"/>
                <w:sz w:val="20"/>
                <w:szCs w:val="20"/>
                <w:lang w:val="en-GB"/>
              </w:rPr>
            </w:pPr>
            <w:r w:rsidRPr="00CB0CFF">
              <w:rPr>
                <w:rFonts w:asciiTheme="minorHAnsi" w:eastAsia="Calibri" w:hAnsiTheme="minorHAnsi"/>
                <w:color w:val="auto"/>
                <w:sz w:val="20"/>
                <w:szCs w:val="20"/>
                <w:lang w:val="en-GB"/>
              </w:rPr>
              <w:t>Percentage of ownership</w:t>
            </w:r>
            <w:r>
              <w:rPr>
                <w:rFonts w:asciiTheme="minorHAnsi" w:eastAsia="Calibri" w:hAnsiTheme="minorHAnsi"/>
                <w:color w:val="auto"/>
                <w:sz w:val="20"/>
                <w:szCs w:val="20"/>
                <w:lang w:val="en-GB"/>
              </w:rPr>
              <w:t xml:space="preserve"> </w:t>
            </w:r>
            <w:r w:rsidR="00DF2A1D">
              <w:rPr>
                <w:rFonts w:asciiTheme="minorHAnsi" w:eastAsia="Calibri" w:hAnsiTheme="minorHAnsi"/>
                <w:color w:val="auto"/>
                <w:sz w:val="20"/>
                <w:szCs w:val="20"/>
                <w:lang w:val="en-GB"/>
              </w:rPr>
              <w:t xml:space="preserve">by executive manager </w:t>
            </w:r>
            <w:r w:rsidRPr="00CB0CFF">
              <w:rPr>
                <w:rFonts w:asciiTheme="minorHAnsi" w:eastAsia="Calibri" w:hAnsiTheme="minorHAnsi"/>
                <w:i/>
                <w:iCs/>
                <w:color w:val="auto"/>
                <w:sz w:val="20"/>
                <w:szCs w:val="20"/>
                <w:lang w:val="en-GB"/>
              </w:rPr>
              <w:t>(</w:t>
            </w:r>
            <w:r w:rsidR="00DF2A1D">
              <w:rPr>
                <w:rFonts w:asciiTheme="minorHAnsi" w:eastAsia="Calibri" w:hAnsiTheme="minorHAnsi"/>
                <w:i/>
                <w:iCs/>
                <w:color w:val="auto"/>
                <w:sz w:val="20"/>
                <w:szCs w:val="20"/>
                <w:lang w:val="en-GB"/>
              </w:rPr>
              <w:t xml:space="preserve">please </w:t>
            </w:r>
            <w:r>
              <w:rPr>
                <w:rFonts w:asciiTheme="minorHAnsi" w:eastAsia="Calibri" w:hAnsiTheme="minorHAnsi"/>
                <w:i/>
                <w:iCs/>
                <w:color w:val="auto"/>
                <w:sz w:val="20"/>
                <w:szCs w:val="20"/>
                <w:lang w:val="en-GB"/>
              </w:rPr>
              <w:t xml:space="preserve">specify </w:t>
            </w:r>
            <w:r w:rsidR="00DF2A1D">
              <w:rPr>
                <w:rFonts w:asciiTheme="minorHAnsi" w:eastAsia="Calibri" w:hAnsiTheme="minorHAnsi"/>
                <w:i/>
                <w:iCs/>
                <w:color w:val="auto"/>
                <w:sz w:val="20"/>
                <w:szCs w:val="20"/>
                <w:lang w:val="en-GB"/>
              </w:rPr>
              <w:t xml:space="preserve">the percentage of </w:t>
            </w:r>
            <w:r w:rsidRPr="00CB0CFF">
              <w:rPr>
                <w:rFonts w:asciiTheme="minorHAnsi" w:eastAsia="Calibri" w:hAnsiTheme="minorHAnsi"/>
                <w:i/>
                <w:iCs/>
                <w:color w:val="auto"/>
                <w:sz w:val="20"/>
                <w:szCs w:val="20"/>
                <w:lang w:val="en-GB"/>
              </w:rPr>
              <w:t>direct and</w:t>
            </w:r>
            <w:r w:rsidR="00DF2A1D">
              <w:rPr>
                <w:rFonts w:asciiTheme="minorHAnsi" w:eastAsia="Calibri" w:hAnsiTheme="minorHAnsi"/>
                <w:i/>
                <w:iCs/>
                <w:color w:val="auto"/>
                <w:sz w:val="20"/>
                <w:szCs w:val="20"/>
                <w:lang w:val="en-GB"/>
              </w:rPr>
              <w:t xml:space="preserve"> the percentage </w:t>
            </w:r>
            <w:r w:rsidRPr="00CB0CFF">
              <w:rPr>
                <w:rFonts w:asciiTheme="minorHAnsi" w:eastAsia="Calibri" w:hAnsiTheme="minorHAnsi"/>
                <w:i/>
                <w:iCs/>
                <w:color w:val="auto"/>
                <w:sz w:val="20"/>
                <w:szCs w:val="20"/>
                <w:lang w:val="en-GB"/>
              </w:rPr>
              <w:t>of indirect ownership)</w:t>
            </w:r>
            <w:r>
              <w:rPr>
                <w:rFonts w:asciiTheme="minorHAnsi" w:eastAsia="Calibri" w:hAnsiTheme="minorHAnsi"/>
                <w:i/>
                <w:iCs/>
                <w:color w:val="auto"/>
                <w:sz w:val="20"/>
                <w:szCs w:val="20"/>
                <w:lang w:val="en-GB"/>
              </w:rPr>
              <w:t>:</w:t>
            </w:r>
          </w:p>
          <w:p w14:paraId="2B8DD22D" w14:textId="77777777" w:rsidR="00A72887" w:rsidRPr="00CB0CFF" w:rsidRDefault="00A72887" w:rsidP="00A72887">
            <w:pPr>
              <w:pStyle w:val="Table-Text"/>
              <w:tabs>
                <w:tab w:val="left" w:pos="2020"/>
              </w:tabs>
              <w:rPr>
                <w:rStyle w:val="Emphaseintense"/>
                <w:rFonts w:ascii="Calibri" w:eastAsia="Calibri" w:hAnsi="Calibri" w:cs="Calibri"/>
                <w:sz w:val="20"/>
                <w:lang w:val="en-GB"/>
              </w:rPr>
            </w:pPr>
            <w:r>
              <w:rPr>
                <w:rStyle w:val="Emphaseintense"/>
                <w:rFonts w:ascii="Calibri" w:eastAsia="Calibri" w:hAnsi="Calibri" w:cs="Calibri"/>
                <w:sz w:val="20"/>
                <w:lang w:val="en-GB"/>
              </w:rPr>
              <w:t xml:space="preserve">   </w:t>
            </w:r>
          </w:p>
        </w:tc>
        <w:tc>
          <w:tcPr>
            <w:tcW w:w="2367" w:type="pct"/>
            <w:gridSpan w:val="2"/>
            <w:shd w:val="clear" w:color="auto" w:fill="F2F2F2"/>
          </w:tcPr>
          <w:p w14:paraId="7A4A7053" w14:textId="10872472" w:rsidR="00A72887" w:rsidRPr="00CB0CFF" w:rsidRDefault="00A72887" w:rsidP="00A72887">
            <w:pPr>
              <w:pStyle w:val="Table-Text"/>
              <w:tabs>
                <w:tab w:val="left" w:pos="2020"/>
              </w:tabs>
              <w:rPr>
                <w:rStyle w:val="Emphaseintense"/>
                <w:rFonts w:ascii="Calibri" w:eastAsia="Calibri" w:hAnsi="Calibri" w:cs="Calibri"/>
                <w:sz w:val="20"/>
                <w:lang w:val="en-GB"/>
              </w:rPr>
            </w:pPr>
          </w:p>
        </w:tc>
      </w:tr>
      <w:tr w:rsidR="00305D18" w:rsidRPr="000A4021" w14:paraId="4E7A807E" w14:textId="77777777" w:rsidTr="00A72887">
        <w:trPr>
          <w:gridAfter w:val="1"/>
          <w:wAfter w:w="11" w:type="pct"/>
          <w:trHeight w:val="20"/>
        </w:trPr>
        <w:tc>
          <w:tcPr>
            <w:tcW w:w="255" w:type="pct"/>
            <w:tcBorders>
              <w:bottom w:val="single" w:sz="4" w:space="0" w:color="auto"/>
            </w:tcBorders>
            <w:shd w:val="clear" w:color="auto" w:fill="F2F2F2"/>
          </w:tcPr>
          <w:p w14:paraId="56836EC5" w14:textId="77777777" w:rsidR="00305D18" w:rsidRPr="00CB0CFF" w:rsidRDefault="00305D18" w:rsidP="00305D18">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b)</w:t>
            </w:r>
          </w:p>
        </w:tc>
        <w:tc>
          <w:tcPr>
            <w:tcW w:w="4734" w:type="pct"/>
            <w:gridSpan w:val="4"/>
            <w:tcBorders>
              <w:bottom w:val="single" w:sz="4" w:space="0" w:color="auto"/>
            </w:tcBorders>
            <w:shd w:val="clear" w:color="auto" w:fill="F2F2F2"/>
          </w:tcPr>
          <w:p w14:paraId="0B3D6C90" w14:textId="522DD98D" w:rsidR="00305D18" w:rsidRPr="00CB0CFF" w:rsidRDefault="00305D18" w:rsidP="00305D18">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 xml:space="preserve">Please give the most detailed possible description of the main responsibilities and duties of the position of executive manager concerned and the number of personnel under his (her) responsibility. Please indicate what other function(s) the person concerned may possibly perform in the firm for which the application for registration or </w:t>
            </w:r>
            <w:r w:rsidR="00521883">
              <w:rPr>
                <w:rStyle w:val="Emphaseintense"/>
                <w:rFonts w:ascii="Calibri" w:eastAsia="Calibri" w:hAnsi="Calibri" w:cs="Calibri"/>
                <w:sz w:val="20"/>
                <w:lang w:val="en-GB"/>
              </w:rPr>
              <w:t>optional licensing</w:t>
            </w:r>
            <w:r w:rsidRPr="00CB0CFF">
              <w:rPr>
                <w:rStyle w:val="Emphaseintense"/>
                <w:rFonts w:ascii="Calibri" w:eastAsia="Calibri" w:hAnsi="Calibri" w:cs="Calibri"/>
                <w:sz w:val="20"/>
                <w:lang w:val="en-GB"/>
              </w:rPr>
              <w:t xml:space="preserve"> </w:t>
            </w:r>
            <w:r w:rsidR="00871329" w:rsidRPr="00CB0CFF">
              <w:rPr>
                <w:rStyle w:val="Emphaseintense"/>
                <w:rFonts w:ascii="Calibri" w:eastAsia="Calibri" w:hAnsi="Calibri" w:cs="Calibri"/>
                <w:sz w:val="20"/>
                <w:lang w:val="en-GB"/>
              </w:rPr>
              <w:t xml:space="preserve">is </w:t>
            </w:r>
            <w:r w:rsidR="007E6A00">
              <w:rPr>
                <w:rStyle w:val="Emphaseintense"/>
                <w:rFonts w:ascii="Calibri" w:eastAsia="Calibri" w:hAnsi="Calibri" w:cs="Calibri"/>
                <w:sz w:val="20"/>
                <w:lang w:val="en-GB"/>
              </w:rPr>
              <w:t>submitted</w:t>
            </w:r>
          </w:p>
        </w:tc>
      </w:tr>
      <w:tr w:rsidR="00A72887" w:rsidRPr="000A4021" w14:paraId="1BE7D5A0" w14:textId="77777777" w:rsidTr="00A72887">
        <w:trPr>
          <w:gridAfter w:val="1"/>
          <w:wAfter w:w="11" w:type="pct"/>
          <w:trHeight w:val="20"/>
        </w:trPr>
        <w:tc>
          <w:tcPr>
            <w:tcW w:w="255" w:type="pct"/>
            <w:shd w:val="clear" w:color="auto" w:fill="FFFFFF" w:themeFill="background1"/>
          </w:tcPr>
          <w:p w14:paraId="4CA033BF" w14:textId="77777777" w:rsidR="00A72887" w:rsidRPr="00CB0CFF" w:rsidRDefault="00A72887" w:rsidP="00305D18">
            <w:pPr>
              <w:pStyle w:val="Table-Text"/>
              <w:rPr>
                <w:rStyle w:val="Style"/>
                <w:rFonts w:ascii="Calibri" w:eastAsia="Calibri" w:hAnsi="Calibri" w:cs="Calibri"/>
                <w:sz w:val="20"/>
                <w:szCs w:val="20"/>
                <w:lang w:val="en-GB"/>
              </w:rPr>
            </w:pPr>
          </w:p>
        </w:tc>
        <w:tc>
          <w:tcPr>
            <w:tcW w:w="4734" w:type="pct"/>
            <w:gridSpan w:val="4"/>
            <w:shd w:val="clear" w:color="auto" w:fill="FFFFFF" w:themeFill="background1"/>
          </w:tcPr>
          <w:p w14:paraId="38EDF549" w14:textId="06BA4301" w:rsidR="00A72887" w:rsidRPr="00CB0CFF" w:rsidRDefault="00A72887" w:rsidP="00305D18">
            <w:pPr>
              <w:pStyle w:val="Table-Text"/>
              <w:rPr>
                <w:rFonts w:ascii="Calibri" w:eastAsia="Calibri" w:hAnsi="Calibri" w:cs="Calibri"/>
                <w:sz w:val="20"/>
                <w:szCs w:val="20"/>
                <w:lang w:val="en-GB"/>
              </w:rPr>
            </w:pPr>
          </w:p>
        </w:tc>
      </w:tr>
      <w:tr w:rsidR="00305D18" w:rsidRPr="00CB0CFF" w14:paraId="60EBFDEE" w14:textId="77777777" w:rsidTr="005D31D3">
        <w:trPr>
          <w:gridAfter w:val="1"/>
          <w:wAfter w:w="11" w:type="pct"/>
          <w:trHeight w:val="20"/>
        </w:trPr>
        <w:tc>
          <w:tcPr>
            <w:tcW w:w="255" w:type="pct"/>
            <w:shd w:val="clear" w:color="auto" w:fill="F2F2F2"/>
          </w:tcPr>
          <w:p w14:paraId="411BAA4A" w14:textId="77777777" w:rsidR="00305D18" w:rsidRPr="00CB0CFF" w:rsidRDefault="00305D18" w:rsidP="00305D18">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c)</w:t>
            </w:r>
          </w:p>
        </w:tc>
        <w:tc>
          <w:tcPr>
            <w:tcW w:w="4734" w:type="pct"/>
            <w:gridSpan w:val="4"/>
            <w:shd w:val="clear" w:color="auto" w:fill="F2F2F2"/>
          </w:tcPr>
          <w:p w14:paraId="5D60AD7A" w14:textId="58816D76" w:rsidR="00305D18" w:rsidRPr="00CB0CFF" w:rsidRDefault="00305D18" w:rsidP="00305D18">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Continuity of the function</w:t>
            </w:r>
          </w:p>
        </w:tc>
      </w:tr>
      <w:tr w:rsidR="00305D18" w:rsidRPr="000A4021" w14:paraId="79E8FAD2" w14:textId="77777777" w:rsidTr="005D31D3">
        <w:trPr>
          <w:gridAfter w:val="1"/>
          <w:wAfter w:w="11" w:type="pct"/>
          <w:trHeight w:val="20"/>
        </w:trPr>
        <w:tc>
          <w:tcPr>
            <w:tcW w:w="255" w:type="pct"/>
            <w:shd w:val="clear" w:color="auto" w:fill="F2F2F2"/>
          </w:tcPr>
          <w:p w14:paraId="587980C8" w14:textId="77777777" w:rsidR="00305D18" w:rsidRPr="00CB0CFF" w:rsidRDefault="00305D18" w:rsidP="00305D18">
            <w:pPr>
              <w:pStyle w:val="Table-Text"/>
              <w:rPr>
                <w:rFonts w:ascii="Calibri" w:eastAsia="Calibri" w:hAnsi="Calibri" w:cs="Calibri"/>
                <w:sz w:val="20"/>
                <w:szCs w:val="20"/>
                <w:lang w:val="en-GB"/>
              </w:rPr>
            </w:pPr>
          </w:p>
        </w:tc>
        <w:tc>
          <w:tcPr>
            <w:tcW w:w="2367" w:type="pct"/>
            <w:gridSpan w:val="2"/>
            <w:shd w:val="clear" w:color="auto" w:fill="F2F2F2"/>
          </w:tcPr>
          <w:p w14:paraId="484E5305" w14:textId="236F823A" w:rsidR="00305D18" w:rsidRPr="00CB0CFF" w:rsidRDefault="00305D18" w:rsidP="00305D18">
            <w:pPr>
              <w:pStyle w:val="Table-Text"/>
              <w:rPr>
                <w:rFonts w:ascii="Calibri" w:eastAsia="Calibri" w:hAnsi="Calibri" w:cs="Calibri"/>
                <w:sz w:val="20"/>
                <w:szCs w:val="20"/>
                <w:lang w:val="en-GB"/>
              </w:rPr>
            </w:pPr>
            <w:r w:rsidRPr="00CB0CFF">
              <w:rPr>
                <w:rFonts w:ascii="Calibri" w:eastAsia="Calibri" w:hAnsi="Calibri" w:cs="Calibri"/>
                <w:sz w:val="20"/>
                <w:lang w:val="en-GB"/>
              </w:rPr>
              <w:t>Please indicate the existing measures aiming to ensure the continuity of the management in any circumstances (in case of absence or prevention of the management from exercising its duties)</w:t>
            </w:r>
          </w:p>
        </w:tc>
        <w:tc>
          <w:tcPr>
            <w:tcW w:w="2367" w:type="pct"/>
            <w:gridSpan w:val="2"/>
            <w:shd w:val="clear" w:color="auto" w:fill="FFFFFF"/>
          </w:tcPr>
          <w:p w14:paraId="7FD3C2E6" w14:textId="77777777" w:rsidR="00305D18" w:rsidRPr="00CB0CFF" w:rsidRDefault="00305D18" w:rsidP="00305D18">
            <w:pPr>
              <w:pStyle w:val="Table-Text"/>
              <w:rPr>
                <w:rFonts w:ascii="Calibri" w:eastAsia="Calibri" w:hAnsi="Calibri" w:cs="Calibri"/>
                <w:sz w:val="20"/>
                <w:szCs w:val="20"/>
                <w:lang w:val="en-GB"/>
              </w:rPr>
            </w:pPr>
          </w:p>
        </w:tc>
      </w:tr>
      <w:tr w:rsidR="00305D18" w:rsidRPr="000A4021" w14:paraId="442DCAD8" w14:textId="77777777" w:rsidTr="005D31D3">
        <w:trPr>
          <w:gridAfter w:val="1"/>
          <w:wAfter w:w="11" w:type="pct"/>
          <w:trHeight w:val="20"/>
        </w:trPr>
        <w:tc>
          <w:tcPr>
            <w:tcW w:w="255" w:type="pct"/>
            <w:shd w:val="clear" w:color="auto" w:fill="F2F2F2"/>
          </w:tcPr>
          <w:p w14:paraId="336FE03B"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d)</w:t>
            </w:r>
          </w:p>
        </w:tc>
        <w:tc>
          <w:tcPr>
            <w:tcW w:w="4734" w:type="pct"/>
            <w:gridSpan w:val="4"/>
            <w:shd w:val="clear" w:color="auto" w:fill="F2F2F2"/>
          </w:tcPr>
          <w:p w14:paraId="65FA08BB" w14:textId="4B7DEE64" w:rsidR="00305D18" w:rsidRPr="00CB0CFF" w:rsidRDefault="00305D18" w:rsidP="00305D18">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 xml:space="preserve">Nature of the contract between the person concerned and the firm for which the application for registration or </w:t>
            </w:r>
            <w:r w:rsidR="00521883">
              <w:rPr>
                <w:rStyle w:val="Emphaseintense"/>
                <w:rFonts w:ascii="Calibri" w:eastAsia="Calibri" w:hAnsi="Calibri" w:cs="Calibri"/>
                <w:sz w:val="20"/>
                <w:lang w:val="en-GB"/>
              </w:rPr>
              <w:t>optional licensing</w:t>
            </w:r>
            <w:r w:rsidRPr="00CB0CFF">
              <w:rPr>
                <w:rStyle w:val="Emphaseintense"/>
                <w:rFonts w:ascii="Calibri" w:eastAsia="Calibri" w:hAnsi="Calibri" w:cs="Calibri"/>
                <w:sz w:val="20"/>
                <w:lang w:val="en-GB"/>
              </w:rPr>
              <w:t xml:space="preserve"> </w:t>
            </w:r>
            <w:r w:rsidR="00871329" w:rsidRPr="00CB0CFF">
              <w:rPr>
                <w:rStyle w:val="Emphaseintense"/>
                <w:rFonts w:ascii="Calibri" w:eastAsia="Calibri" w:hAnsi="Calibri" w:cs="Calibri"/>
                <w:sz w:val="20"/>
                <w:lang w:val="en-GB"/>
              </w:rPr>
              <w:t xml:space="preserve">is </w:t>
            </w:r>
            <w:r w:rsidR="007E6A00">
              <w:rPr>
                <w:rStyle w:val="Emphaseintense"/>
                <w:rFonts w:ascii="Calibri" w:eastAsia="Calibri" w:hAnsi="Calibri" w:cs="Calibri"/>
                <w:sz w:val="20"/>
                <w:lang w:val="en-GB"/>
              </w:rPr>
              <w:t>submitted</w:t>
            </w:r>
          </w:p>
        </w:tc>
      </w:tr>
      <w:tr w:rsidR="00305D18" w:rsidRPr="00CB0CFF" w14:paraId="30DA5C7F" w14:textId="77777777" w:rsidTr="005D31D3">
        <w:trPr>
          <w:gridAfter w:val="1"/>
          <w:wAfter w:w="11" w:type="pct"/>
          <w:trHeight w:val="20"/>
        </w:trPr>
        <w:tc>
          <w:tcPr>
            <w:tcW w:w="255" w:type="pct"/>
            <w:shd w:val="clear" w:color="auto" w:fill="F2F2F2"/>
          </w:tcPr>
          <w:p w14:paraId="2BCBA34D"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2367" w:type="pct"/>
            <w:gridSpan w:val="2"/>
            <w:shd w:val="clear" w:color="auto" w:fill="F2F2F2"/>
          </w:tcPr>
          <w:p w14:paraId="3E448ADA" w14:textId="16C0604A" w:rsidR="00305D18" w:rsidRPr="00CB0CFF" w:rsidRDefault="00305D18" w:rsidP="00305D18">
            <w:pPr>
              <w:pStyle w:val="Table-Text"/>
              <w:keepNext w:val="0"/>
              <w:widowControl w:val="0"/>
              <w:rPr>
                <w:rStyle w:val="Emphaseintense"/>
                <w:rFonts w:ascii="Calibri" w:eastAsia="Calibri" w:hAnsi="Calibri" w:cs="Calibri"/>
                <w:sz w:val="20"/>
                <w:szCs w:val="20"/>
                <w:lang w:val="en-GB"/>
              </w:rPr>
            </w:pPr>
            <w:r w:rsidRPr="00CB0CFF">
              <w:rPr>
                <w:rFonts w:ascii="Calibri" w:eastAsia="Calibri" w:hAnsi="Calibri" w:cs="Calibri"/>
                <w:sz w:val="20"/>
                <w:lang w:val="en-GB"/>
              </w:rPr>
              <w:t>Please tick the boxes concerned regarding the nature of the contract binding the person concerned and the firm:</w:t>
            </w:r>
          </w:p>
        </w:tc>
        <w:tc>
          <w:tcPr>
            <w:tcW w:w="2367" w:type="pct"/>
            <w:gridSpan w:val="2"/>
            <w:shd w:val="clear" w:color="auto" w:fill="FFFFFF"/>
          </w:tcPr>
          <w:p w14:paraId="013B7F5A" w14:textId="77777777" w:rsidR="00305D18" w:rsidRPr="00CB0CFF" w:rsidRDefault="00305D18" w:rsidP="00305D18">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Employee</w:t>
            </w:r>
          </w:p>
          <w:p w14:paraId="62915DF5" w14:textId="77777777" w:rsidR="00305D18" w:rsidRPr="00CB0CFF" w:rsidRDefault="00305D18" w:rsidP="00305D18">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Appointment as company officer</w:t>
            </w:r>
          </w:p>
          <w:p w14:paraId="7DCE7E08" w14:textId="77777777" w:rsidR="00305D18" w:rsidRPr="00CB0CFF" w:rsidRDefault="00305D18" w:rsidP="00305D18">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Assignment agreement</w:t>
            </w:r>
          </w:p>
          <w:p w14:paraId="4ECD30EA" w14:textId="75C5F223" w:rsidR="00305D18" w:rsidRPr="00CB0CFF" w:rsidRDefault="00305D18" w:rsidP="00305D18">
            <w:pPr>
              <w:pStyle w:val="Table-Text"/>
              <w:rPr>
                <w:rStyle w:val="Emphaseintense"/>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kern w:val="19"/>
                <w:sz w:val="20"/>
                <w:lang w:val="en-GB"/>
              </w:rPr>
              <w:t xml:space="preserve"> Other (specify):</w:t>
            </w:r>
            <w:r w:rsidRPr="00CB0CFF">
              <w:rPr>
                <w:rStyle w:val="Style"/>
                <w:rFonts w:ascii="Calibri" w:eastAsia="Calibri" w:hAnsi="Calibri" w:cs="Calibri"/>
                <w:color w:val="auto"/>
                <w:kern w:val="19"/>
                <w:sz w:val="20"/>
                <w:lang w:val="en-GB"/>
              </w:rPr>
              <w:t xml:space="preserve"> </w:t>
            </w:r>
          </w:p>
        </w:tc>
      </w:tr>
      <w:tr w:rsidR="00305D18" w:rsidRPr="000A4021" w14:paraId="422394F3" w14:textId="77777777" w:rsidTr="005D31D3">
        <w:trPr>
          <w:gridAfter w:val="1"/>
          <w:wAfter w:w="11" w:type="pct"/>
          <w:trHeight w:val="20"/>
        </w:trPr>
        <w:tc>
          <w:tcPr>
            <w:tcW w:w="255" w:type="pct"/>
            <w:shd w:val="clear" w:color="auto" w:fill="F2F2F2"/>
          </w:tcPr>
          <w:p w14:paraId="07F23604"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e)</w:t>
            </w:r>
          </w:p>
        </w:tc>
        <w:tc>
          <w:tcPr>
            <w:tcW w:w="4734" w:type="pct"/>
            <w:gridSpan w:val="4"/>
            <w:shd w:val="clear" w:color="auto" w:fill="F2F2F2"/>
          </w:tcPr>
          <w:p w14:paraId="720EF03F" w14:textId="6D62B89B" w:rsidR="00305D18" w:rsidRPr="00CB0CFF" w:rsidRDefault="00305D18" w:rsidP="00305D18">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If the executive manager does not have the capacity of company officer:</w:t>
            </w:r>
          </w:p>
        </w:tc>
      </w:tr>
      <w:tr w:rsidR="00305D18" w:rsidRPr="000A4021" w14:paraId="1D1F19FA" w14:textId="77777777" w:rsidTr="005D31D3">
        <w:trPr>
          <w:gridAfter w:val="1"/>
          <w:wAfter w:w="11" w:type="pct"/>
          <w:trHeight w:val="20"/>
        </w:trPr>
        <w:tc>
          <w:tcPr>
            <w:tcW w:w="255" w:type="pct"/>
            <w:shd w:val="clear" w:color="auto" w:fill="F2F2F2"/>
          </w:tcPr>
          <w:p w14:paraId="6A16160D" w14:textId="77777777" w:rsidR="00305D18" w:rsidRPr="00CB0CFF" w:rsidRDefault="00305D18" w:rsidP="00305D18">
            <w:pPr>
              <w:pStyle w:val="Table-Text"/>
              <w:keepNext w:val="0"/>
              <w:widowControl w:val="0"/>
              <w:rPr>
                <w:rFonts w:ascii="Calibri" w:eastAsia="Calibri" w:hAnsi="Calibri" w:cs="Calibri"/>
                <w:sz w:val="20"/>
                <w:szCs w:val="20"/>
                <w:lang w:val="en-GB"/>
              </w:rPr>
            </w:pPr>
          </w:p>
        </w:tc>
        <w:tc>
          <w:tcPr>
            <w:tcW w:w="2367" w:type="pct"/>
            <w:gridSpan w:val="2"/>
            <w:shd w:val="clear" w:color="auto" w:fill="F2F2F2"/>
          </w:tcPr>
          <w:p w14:paraId="6C58E083" w14:textId="46291667" w:rsidR="00305D18" w:rsidRPr="00CB0CFF" w:rsidRDefault="00305D18" w:rsidP="00A72887">
            <w:pPr>
              <w:pStyle w:val="Table-Text"/>
              <w:keepNext w:val="0"/>
              <w:widowControl w:val="0"/>
              <w:rPr>
                <w:rFonts w:ascii="Calibri" w:eastAsia="Calibri" w:hAnsi="Calibri" w:cs="Calibri"/>
                <w:sz w:val="20"/>
                <w:szCs w:val="20"/>
                <w:lang w:val="en-GB"/>
              </w:rPr>
            </w:pPr>
            <w:r w:rsidRPr="00CB0CFF">
              <w:rPr>
                <w:rFonts w:ascii="Calibri" w:eastAsia="Calibri" w:hAnsi="Calibri" w:cs="Calibri"/>
                <w:sz w:val="20"/>
                <w:lang w:val="en-GB"/>
              </w:rPr>
              <w:t>What is the body or the pe</w:t>
            </w:r>
            <w:r w:rsidR="0000364C" w:rsidRPr="00CB0CFF">
              <w:rPr>
                <w:rFonts w:ascii="Calibri" w:eastAsia="Calibri" w:hAnsi="Calibri" w:cs="Calibri"/>
                <w:sz w:val="20"/>
                <w:lang w:val="en-GB"/>
              </w:rPr>
              <w:t xml:space="preserve">rson who appointed you to your </w:t>
            </w:r>
            <w:r w:rsidRPr="00CB0CFF">
              <w:rPr>
                <w:rFonts w:ascii="Calibri" w:eastAsia="Calibri" w:hAnsi="Calibri" w:cs="Calibri"/>
                <w:sz w:val="20"/>
                <w:lang w:val="en-GB"/>
              </w:rPr>
              <w:t xml:space="preserve">position </w:t>
            </w:r>
            <w:r w:rsidR="00A72887">
              <w:rPr>
                <w:rFonts w:ascii="Calibri" w:eastAsia="Calibri" w:hAnsi="Calibri" w:cs="Calibri"/>
                <w:sz w:val="20"/>
                <w:lang w:val="en-GB"/>
              </w:rPr>
              <w:t>as</w:t>
            </w:r>
            <w:r w:rsidRPr="00CB0CFF">
              <w:rPr>
                <w:rFonts w:ascii="Calibri" w:eastAsia="Calibri" w:hAnsi="Calibri" w:cs="Calibri"/>
                <w:sz w:val="20"/>
                <w:lang w:val="en-GB"/>
              </w:rPr>
              <w:t xml:space="preserve"> executive manager of the firm?</w:t>
            </w:r>
          </w:p>
        </w:tc>
        <w:tc>
          <w:tcPr>
            <w:tcW w:w="2367" w:type="pct"/>
            <w:gridSpan w:val="2"/>
            <w:shd w:val="clear" w:color="auto" w:fill="auto"/>
          </w:tcPr>
          <w:p w14:paraId="28AA0218" w14:textId="77777777" w:rsidR="00305D18" w:rsidRPr="00CB0CFF" w:rsidRDefault="00305D18" w:rsidP="00305D18">
            <w:pPr>
              <w:pStyle w:val="Table-Text"/>
              <w:rPr>
                <w:rFonts w:ascii="Calibri" w:eastAsia="Calibri" w:hAnsi="Calibri" w:cs="Calibri"/>
                <w:sz w:val="20"/>
                <w:szCs w:val="20"/>
                <w:lang w:val="en-GB"/>
              </w:rPr>
            </w:pPr>
          </w:p>
        </w:tc>
      </w:tr>
      <w:tr w:rsidR="00305D18" w:rsidRPr="000A4021" w14:paraId="474494EF" w14:textId="77777777" w:rsidTr="005D31D3">
        <w:trPr>
          <w:gridAfter w:val="1"/>
          <w:wAfter w:w="11" w:type="pct"/>
          <w:trHeight w:val="20"/>
        </w:trPr>
        <w:tc>
          <w:tcPr>
            <w:tcW w:w="255" w:type="pct"/>
            <w:shd w:val="clear" w:color="auto" w:fill="F2F2F2"/>
          </w:tcPr>
          <w:p w14:paraId="4D345BB2" w14:textId="77777777" w:rsidR="00305D18" w:rsidRPr="00CB0CFF" w:rsidRDefault="00305D18" w:rsidP="00305D18">
            <w:pPr>
              <w:pStyle w:val="Table-Text"/>
              <w:keepNext w:val="0"/>
              <w:widowControl w:val="0"/>
              <w:rPr>
                <w:rFonts w:ascii="Calibri" w:eastAsia="Calibri" w:hAnsi="Calibri" w:cs="Calibri"/>
                <w:sz w:val="20"/>
                <w:szCs w:val="20"/>
                <w:lang w:val="en-GB"/>
              </w:rPr>
            </w:pPr>
          </w:p>
        </w:tc>
        <w:tc>
          <w:tcPr>
            <w:tcW w:w="2367" w:type="pct"/>
            <w:gridSpan w:val="2"/>
            <w:shd w:val="clear" w:color="auto" w:fill="F2F2F2"/>
          </w:tcPr>
          <w:p w14:paraId="6CAE8744" w14:textId="3C63E51D" w:rsidR="00305D18" w:rsidRPr="00CB0CFF" w:rsidRDefault="00305D18" w:rsidP="00305D18">
            <w:pPr>
              <w:pStyle w:val="Table-Text"/>
              <w:keepNext w:val="0"/>
              <w:widowControl w:val="0"/>
              <w:rPr>
                <w:rFonts w:ascii="Calibri" w:eastAsia="Calibri" w:hAnsi="Calibri" w:cs="Calibri"/>
                <w:sz w:val="20"/>
                <w:szCs w:val="20"/>
                <w:lang w:val="en-GB"/>
              </w:rPr>
            </w:pPr>
            <w:r w:rsidRPr="00CB0CFF">
              <w:rPr>
                <w:rFonts w:ascii="Calibri" w:eastAsia="Calibri" w:hAnsi="Calibri" w:cs="Calibri"/>
                <w:sz w:val="20"/>
                <w:lang w:val="en-GB"/>
              </w:rPr>
              <w:t xml:space="preserve">What are the powers that </w:t>
            </w:r>
            <w:proofErr w:type="gramStart"/>
            <w:r w:rsidRPr="00CB0CFF">
              <w:rPr>
                <w:rFonts w:ascii="Calibri" w:eastAsia="Calibri" w:hAnsi="Calibri" w:cs="Calibri"/>
                <w:sz w:val="20"/>
                <w:lang w:val="en-GB"/>
              </w:rPr>
              <w:t>are delegated</w:t>
            </w:r>
            <w:proofErr w:type="gramEnd"/>
            <w:r w:rsidRPr="00CB0CFF">
              <w:rPr>
                <w:rFonts w:ascii="Calibri" w:eastAsia="Calibri" w:hAnsi="Calibri" w:cs="Calibri"/>
                <w:sz w:val="20"/>
                <w:lang w:val="en-GB"/>
              </w:rPr>
              <w:t xml:space="preserve"> to you?</w:t>
            </w:r>
          </w:p>
        </w:tc>
        <w:tc>
          <w:tcPr>
            <w:tcW w:w="2367" w:type="pct"/>
            <w:gridSpan w:val="2"/>
            <w:shd w:val="clear" w:color="auto" w:fill="auto"/>
          </w:tcPr>
          <w:p w14:paraId="7E88201B" w14:textId="77777777" w:rsidR="00305D18" w:rsidRPr="00CB0CFF" w:rsidRDefault="00305D18" w:rsidP="00305D18">
            <w:pPr>
              <w:pStyle w:val="Table-Text"/>
              <w:rPr>
                <w:rFonts w:ascii="Calibri" w:eastAsia="Calibri" w:hAnsi="Calibri" w:cs="Calibri"/>
                <w:sz w:val="20"/>
                <w:szCs w:val="20"/>
                <w:lang w:val="en-GB"/>
              </w:rPr>
            </w:pPr>
          </w:p>
        </w:tc>
      </w:tr>
      <w:tr w:rsidR="00305D18" w:rsidRPr="000A4021" w14:paraId="444324B3" w14:textId="77777777" w:rsidTr="005D31D3">
        <w:trPr>
          <w:gridAfter w:val="1"/>
          <w:wAfter w:w="11" w:type="pct"/>
          <w:trHeight w:val="20"/>
        </w:trPr>
        <w:tc>
          <w:tcPr>
            <w:tcW w:w="255" w:type="pct"/>
            <w:shd w:val="clear" w:color="auto" w:fill="F2F2F2"/>
          </w:tcPr>
          <w:p w14:paraId="2D1268AC" w14:textId="77777777" w:rsidR="00305D18" w:rsidRPr="00CB0CFF" w:rsidRDefault="00305D18" w:rsidP="00305D18">
            <w:pPr>
              <w:pStyle w:val="Table-Text"/>
              <w:keepNext w:val="0"/>
              <w:widowControl w:val="0"/>
              <w:rPr>
                <w:rFonts w:ascii="Calibri" w:eastAsia="Calibri" w:hAnsi="Calibri" w:cs="Calibri"/>
                <w:sz w:val="20"/>
                <w:szCs w:val="20"/>
                <w:lang w:val="en-GB"/>
              </w:rPr>
            </w:pPr>
          </w:p>
        </w:tc>
        <w:tc>
          <w:tcPr>
            <w:tcW w:w="2367" w:type="pct"/>
            <w:gridSpan w:val="2"/>
            <w:shd w:val="clear" w:color="auto" w:fill="F2F2F2"/>
          </w:tcPr>
          <w:p w14:paraId="36464BC7" w14:textId="314D3C3E" w:rsidR="00305D18" w:rsidRPr="00CB0CFF" w:rsidRDefault="00305D18" w:rsidP="00A72887">
            <w:pPr>
              <w:pStyle w:val="Table-Text"/>
              <w:keepNext w:val="0"/>
              <w:widowControl w:val="0"/>
              <w:rPr>
                <w:rFonts w:ascii="Calibri" w:eastAsia="Calibri" w:hAnsi="Calibri" w:cs="Calibri"/>
                <w:sz w:val="20"/>
                <w:szCs w:val="20"/>
                <w:lang w:val="en-GB"/>
              </w:rPr>
            </w:pPr>
            <w:r w:rsidRPr="00CB0CFF">
              <w:rPr>
                <w:rFonts w:ascii="Calibri" w:eastAsia="Calibri" w:hAnsi="Calibri" w:cs="Calibri"/>
                <w:sz w:val="20"/>
                <w:lang w:val="en-GB"/>
              </w:rPr>
              <w:t>Which are the fields placed under the hierarchic and/or functional responsibility</w:t>
            </w:r>
            <w:r w:rsidR="00A72887">
              <w:rPr>
                <w:rFonts w:ascii="Calibri" w:eastAsia="Calibri" w:hAnsi="Calibri" w:cs="Calibri"/>
                <w:sz w:val="20"/>
                <w:lang w:val="en-GB"/>
              </w:rPr>
              <w:t>?</w:t>
            </w:r>
          </w:p>
        </w:tc>
        <w:tc>
          <w:tcPr>
            <w:tcW w:w="2367" w:type="pct"/>
            <w:gridSpan w:val="2"/>
            <w:shd w:val="clear" w:color="auto" w:fill="auto"/>
          </w:tcPr>
          <w:p w14:paraId="41D5DB19" w14:textId="77777777" w:rsidR="00305D18" w:rsidRPr="00CB0CFF" w:rsidRDefault="00305D18" w:rsidP="00305D18">
            <w:pPr>
              <w:pStyle w:val="Table-Text"/>
              <w:rPr>
                <w:rFonts w:ascii="Calibri" w:eastAsia="Calibri" w:hAnsi="Calibri" w:cs="Calibri"/>
                <w:sz w:val="20"/>
                <w:szCs w:val="20"/>
                <w:lang w:val="en-GB"/>
              </w:rPr>
            </w:pPr>
          </w:p>
        </w:tc>
      </w:tr>
      <w:tr w:rsidR="00305D18" w:rsidRPr="000A4021" w14:paraId="28B29687" w14:textId="77777777" w:rsidTr="005D31D3">
        <w:trPr>
          <w:trHeight w:val="550"/>
        </w:trPr>
        <w:tc>
          <w:tcPr>
            <w:tcW w:w="255" w:type="pct"/>
            <w:shd w:val="clear" w:color="auto" w:fill="F2F2F2"/>
          </w:tcPr>
          <w:p w14:paraId="6332A7F2" w14:textId="40ECF382" w:rsidR="00305D18" w:rsidRPr="00CB0CFF" w:rsidRDefault="00305D18" w:rsidP="00305D18">
            <w:pPr>
              <w:pStyle w:val="Table-Text"/>
              <w:keepNext w:val="0"/>
              <w:widowControl w:val="0"/>
              <w:rPr>
                <w:rStyle w:val="Emphaseintense"/>
                <w:rFonts w:eastAsia="Calibri"/>
                <w:bCs w:val="0"/>
                <w:sz w:val="20"/>
                <w:szCs w:val="20"/>
                <w:lang w:val="en-GB"/>
              </w:rPr>
            </w:pPr>
            <w:r w:rsidRPr="00CB0CFF">
              <w:rPr>
                <w:rStyle w:val="Emphaseintense"/>
                <w:rFonts w:ascii="Calibri" w:eastAsia="Calibri" w:hAnsi="Calibri" w:cs="Calibri"/>
                <w:sz w:val="20"/>
                <w:szCs w:val="20"/>
                <w:lang w:val="en-GB"/>
              </w:rPr>
              <w:t>f)</w:t>
            </w:r>
          </w:p>
        </w:tc>
        <w:tc>
          <w:tcPr>
            <w:tcW w:w="4745" w:type="pct"/>
            <w:gridSpan w:val="5"/>
            <w:shd w:val="clear" w:color="auto" w:fill="F2F2F2"/>
          </w:tcPr>
          <w:p w14:paraId="2961D199" w14:textId="364DAEB9" w:rsidR="00305D18" w:rsidRPr="00CB0CFF" w:rsidRDefault="00305D18" w:rsidP="00305D18">
            <w:pPr>
              <w:pStyle w:val="Table-Text"/>
              <w:keepNext w:val="0"/>
              <w:widowControl w:val="0"/>
              <w:rPr>
                <w:rStyle w:val="Emphaseintense"/>
                <w:rFonts w:eastAsia="Calibri"/>
                <w:lang w:val="en-GB"/>
              </w:rPr>
            </w:pPr>
            <w:r w:rsidRPr="00CB0CFF">
              <w:rPr>
                <w:rStyle w:val="Emphaseintense"/>
                <w:rFonts w:ascii="Calibri" w:eastAsia="Calibri" w:hAnsi="Calibri" w:cs="Calibri"/>
                <w:sz w:val="20"/>
                <w:szCs w:val="20"/>
                <w:lang w:val="en-GB"/>
              </w:rPr>
              <w:t xml:space="preserve">List of persons (other than the concerned person) constituting the executive management of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p>
        </w:tc>
      </w:tr>
      <w:tr w:rsidR="00305D18" w:rsidRPr="000A4021" w14:paraId="5AD7CA18" w14:textId="77777777" w:rsidTr="005D31D3">
        <w:trPr>
          <w:trHeight w:val="550"/>
        </w:trPr>
        <w:tc>
          <w:tcPr>
            <w:tcW w:w="1507" w:type="pct"/>
            <w:gridSpan w:val="2"/>
            <w:shd w:val="clear" w:color="auto" w:fill="F2F2F2"/>
          </w:tcPr>
          <w:p w14:paraId="66457881" w14:textId="1006B661" w:rsidR="00305D18" w:rsidRPr="00CB0CFF" w:rsidRDefault="007528D8" w:rsidP="007528D8">
            <w:pPr>
              <w:pStyle w:val="Table-Text"/>
              <w:keepNext w:val="0"/>
              <w:widowControl w:val="0"/>
              <w:rPr>
                <w:rStyle w:val="Emphaseintense"/>
                <w:rFonts w:ascii="Calibri" w:eastAsia="Calibri" w:hAnsi="Calibri" w:cs="Calibri"/>
                <w:sz w:val="20"/>
                <w:szCs w:val="20"/>
                <w:lang w:val="en-GB"/>
              </w:rPr>
            </w:pPr>
            <w:r>
              <w:rPr>
                <w:rStyle w:val="Emphaseintense"/>
                <w:rFonts w:ascii="Calibri" w:eastAsia="Calibri" w:hAnsi="Calibri" w:cs="Calibri"/>
                <w:sz w:val="20"/>
                <w:szCs w:val="20"/>
                <w:lang w:val="en-GB"/>
              </w:rPr>
              <w:t xml:space="preserve">Name and </w:t>
            </w:r>
            <w:proofErr w:type="spellStart"/>
            <w:r>
              <w:rPr>
                <w:rStyle w:val="Emphaseintense"/>
                <w:rFonts w:ascii="Calibri" w:eastAsia="Calibri" w:hAnsi="Calibri" w:cs="Calibri"/>
                <w:sz w:val="20"/>
                <w:szCs w:val="20"/>
                <w:lang w:val="en-GB"/>
              </w:rPr>
              <w:t>surname</w:t>
            </w:r>
            <w:r w:rsidR="00305D18" w:rsidRPr="00CB0CFF">
              <w:rPr>
                <w:rStyle w:val="Emphaseintense"/>
                <w:rFonts w:ascii="Calibri" w:eastAsia="Calibri" w:hAnsi="Calibri" w:cs="Calibri"/>
                <w:sz w:val="20"/>
                <w:szCs w:val="20"/>
                <w:lang w:val="en-GB"/>
              </w:rPr>
              <w:t>of</w:t>
            </w:r>
            <w:proofErr w:type="spellEnd"/>
            <w:r w:rsidR="00305D18" w:rsidRPr="00CB0CFF">
              <w:rPr>
                <w:rStyle w:val="Emphaseintense"/>
                <w:rFonts w:ascii="Calibri" w:eastAsia="Calibri" w:hAnsi="Calibri" w:cs="Calibri"/>
                <w:sz w:val="20"/>
                <w:szCs w:val="20"/>
                <w:lang w:val="en-GB"/>
              </w:rPr>
              <w:t xml:space="preserve"> the persons</w:t>
            </w:r>
          </w:p>
        </w:tc>
        <w:tc>
          <w:tcPr>
            <w:tcW w:w="1569" w:type="pct"/>
            <w:gridSpan w:val="2"/>
            <w:shd w:val="clear" w:color="auto" w:fill="F2F2F2"/>
          </w:tcPr>
          <w:p w14:paraId="4AEC1DBC" w14:textId="255CE797" w:rsidR="00305D18" w:rsidRPr="00CB0CFF" w:rsidRDefault="00305D18" w:rsidP="00305D18">
            <w:pPr>
              <w:tabs>
                <w:tab w:val="left" w:pos="170"/>
              </w:tabs>
              <w:spacing w:before="0" w:after="0"/>
              <w:jc w:val="center"/>
              <w:rPr>
                <w:rStyle w:val="Emphaseintense"/>
                <w:rFonts w:ascii="Calibri" w:eastAsia="Calibri" w:hAnsi="Calibri" w:cs="Calibri"/>
                <w:kern w:val="0"/>
                <w:sz w:val="20"/>
                <w:szCs w:val="20"/>
                <w:lang w:val="en-GB"/>
              </w:rPr>
            </w:pPr>
            <w:r w:rsidRPr="00CB0CFF">
              <w:rPr>
                <w:rStyle w:val="Emphaseintense"/>
                <w:rFonts w:ascii="Calibri" w:eastAsia="Calibri" w:hAnsi="Calibri" w:cs="Calibri"/>
                <w:kern w:val="0"/>
                <w:sz w:val="20"/>
                <w:szCs w:val="20"/>
                <w:lang w:val="en-GB"/>
              </w:rPr>
              <w:t>Functions</w:t>
            </w:r>
            <w:r w:rsidR="00A72887">
              <w:rPr>
                <w:rStyle w:val="Emphaseintense"/>
                <w:rFonts w:ascii="Calibri" w:eastAsia="Calibri" w:hAnsi="Calibri" w:cs="Calibri"/>
                <w:kern w:val="0"/>
                <w:sz w:val="20"/>
                <w:szCs w:val="20"/>
                <w:lang w:val="en-GB"/>
              </w:rPr>
              <w:t xml:space="preserve"> / Position</w:t>
            </w:r>
            <w:r w:rsidR="002A2FE3">
              <w:rPr>
                <w:rStyle w:val="Emphaseintense"/>
                <w:rFonts w:ascii="Calibri" w:eastAsia="Calibri" w:hAnsi="Calibri" w:cs="Calibri"/>
                <w:kern w:val="0"/>
                <w:sz w:val="20"/>
                <w:szCs w:val="20"/>
                <w:lang w:val="en-GB"/>
              </w:rPr>
              <w:t>s</w:t>
            </w:r>
          </w:p>
          <w:p w14:paraId="5FB220CE" w14:textId="77777777" w:rsidR="00305D18" w:rsidRPr="00CB0CFF" w:rsidRDefault="00305D18" w:rsidP="00305D18">
            <w:pPr>
              <w:pStyle w:val="Table-Text"/>
              <w:rPr>
                <w:rStyle w:val="Emphaseintense"/>
                <w:rFonts w:ascii="Calibri" w:eastAsia="Calibri" w:hAnsi="Calibri" w:cs="Calibri"/>
                <w:sz w:val="20"/>
                <w:szCs w:val="20"/>
                <w:lang w:val="en-GB"/>
              </w:rPr>
            </w:pPr>
          </w:p>
        </w:tc>
        <w:tc>
          <w:tcPr>
            <w:tcW w:w="1924" w:type="pct"/>
            <w:gridSpan w:val="2"/>
            <w:shd w:val="clear" w:color="auto" w:fill="F2F2F2"/>
          </w:tcPr>
          <w:p w14:paraId="4FA162A4" w14:textId="3AEC6BC4" w:rsidR="00305D18" w:rsidRPr="00CB0CFF" w:rsidRDefault="00305D18" w:rsidP="00305D18">
            <w:pPr>
              <w:tabs>
                <w:tab w:val="left" w:pos="170"/>
              </w:tabs>
              <w:spacing w:before="0" w:after="0"/>
              <w:jc w:val="center"/>
              <w:rPr>
                <w:rFonts w:ascii="Calibri" w:hAnsi="Calibri" w:cs="Calibri"/>
                <w:b/>
                <w:color w:val="003894"/>
                <w:sz w:val="20"/>
                <w:szCs w:val="20"/>
                <w:lang w:val="en-GB"/>
              </w:rPr>
            </w:pPr>
            <w:r w:rsidRPr="00CB0CFF">
              <w:rPr>
                <w:rFonts w:ascii="Calibri" w:hAnsi="Calibri" w:cs="Calibri"/>
                <w:b/>
                <w:color w:val="003894"/>
                <w:sz w:val="20"/>
                <w:szCs w:val="20"/>
                <w:lang w:val="en-GB"/>
              </w:rPr>
              <w:t>(</w:t>
            </w:r>
            <w:proofErr w:type="spellStart"/>
            <w:r w:rsidRPr="00CB0CFF">
              <w:rPr>
                <w:rFonts w:ascii="Calibri" w:hAnsi="Calibri" w:cs="Calibri"/>
                <w:b/>
                <w:color w:val="003894"/>
                <w:sz w:val="20"/>
                <w:szCs w:val="20"/>
                <w:lang w:val="en-GB"/>
              </w:rPr>
              <w:t>i</w:t>
            </w:r>
            <w:proofErr w:type="spellEnd"/>
            <w:r w:rsidRPr="00CB0CFF">
              <w:rPr>
                <w:rFonts w:ascii="Calibri" w:hAnsi="Calibri" w:cs="Calibri"/>
                <w:b/>
                <w:color w:val="003894"/>
                <w:sz w:val="20"/>
                <w:szCs w:val="20"/>
                <w:lang w:val="en-GB"/>
              </w:rPr>
              <w:t xml:space="preserve">) Date </w:t>
            </w:r>
            <w:r w:rsidR="002A2FE3">
              <w:rPr>
                <w:rFonts w:ascii="Calibri" w:hAnsi="Calibri" w:cs="Calibri"/>
                <w:b/>
                <w:color w:val="003894"/>
                <w:sz w:val="20"/>
                <w:szCs w:val="20"/>
                <w:lang w:val="en-GB"/>
              </w:rPr>
              <w:t>of first appointment</w:t>
            </w:r>
          </w:p>
          <w:p w14:paraId="7D520551" w14:textId="1AEF223C" w:rsidR="00305D18" w:rsidRPr="00CB0CFF" w:rsidRDefault="00305D18" w:rsidP="00305D18">
            <w:pPr>
              <w:tabs>
                <w:tab w:val="left" w:pos="170"/>
              </w:tabs>
              <w:spacing w:before="0" w:after="0"/>
              <w:jc w:val="center"/>
              <w:rPr>
                <w:rFonts w:ascii="Calibri" w:hAnsi="Calibri" w:cs="Calibri"/>
                <w:b/>
                <w:color w:val="003894"/>
                <w:sz w:val="20"/>
                <w:szCs w:val="20"/>
                <w:lang w:val="en-GB"/>
              </w:rPr>
            </w:pPr>
            <w:r w:rsidRPr="00CB0CFF">
              <w:rPr>
                <w:rFonts w:ascii="Calibri" w:hAnsi="Calibri" w:cs="Calibri"/>
                <w:b/>
                <w:color w:val="003894"/>
                <w:sz w:val="20"/>
                <w:szCs w:val="20"/>
                <w:lang w:val="en-GB"/>
              </w:rPr>
              <w:t xml:space="preserve">(ii) Date(s) </w:t>
            </w:r>
            <w:r w:rsidR="002A2FE3">
              <w:rPr>
                <w:rFonts w:ascii="Calibri" w:hAnsi="Calibri" w:cs="Calibri"/>
                <w:b/>
                <w:color w:val="003894"/>
                <w:sz w:val="20"/>
                <w:szCs w:val="20"/>
                <w:lang w:val="en-GB"/>
              </w:rPr>
              <w:t>of renewal</w:t>
            </w:r>
            <w:r w:rsidRPr="00CB0CFF">
              <w:rPr>
                <w:rFonts w:ascii="Calibri" w:hAnsi="Calibri" w:cs="Calibri"/>
                <w:b/>
                <w:color w:val="003894"/>
                <w:sz w:val="20"/>
                <w:szCs w:val="20"/>
                <w:lang w:val="en-GB"/>
              </w:rPr>
              <w:t>(s)</w:t>
            </w:r>
          </w:p>
          <w:p w14:paraId="4EA2E92A" w14:textId="63011E14" w:rsidR="00305D18" w:rsidRPr="00CB0CFF" w:rsidRDefault="00305D18" w:rsidP="002A2FE3">
            <w:pPr>
              <w:pStyle w:val="Table-Text"/>
              <w:jc w:val="center"/>
              <w:rPr>
                <w:rStyle w:val="Emphaseintense"/>
                <w:rFonts w:ascii="Calibri" w:eastAsia="Calibri" w:hAnsi="Calibri" w:cs="Calibri"/>
                <w:sz w:val="20"/>
                <w:szCs w:val="20"/>
                <w:lang w:val="en-GB"/>
              </w:rPr>
            </w:pPr>
            <w:r w:rsidRPr="00CB0CFF">
              <w:rPr>
                <w:rFonts w:ascii="Calibri" w:hAnsi="Calibri" w:cs="Calibri"/>
                <w:b/>
                <w:color w:val="003894"/>
                <w:sz w:val="20"/>
                <w:szCs w:val="20"/>
                <w:lang w:val="en-GB"/>
              </w:rPr>
              <w:t xml:space="preserve">(iii) </w:t>
            </w:r>
            <w:r w:rsidR="002A2FE3">
              <w:rPr>
                <w:rFonts w:ascii="Calibri" w:hAnsi="Calibri" w:cs="Calibri"/>
                <w:b/>
                <w:color w:val="003894"/>
                <w:sz w:val="20"/>
                <w:szCs w:val="20"/>
                <w:lang w:val="en-GB"/>
              </w:rPr>
              <w:t>Duration of current appointment</w:t>
            </w:r>
          </w:p>
        </w:tc>
      </w:tr>
      <w:tr w:rsidR="00305D18" w:rsidRPr="000A4021" w14:paraId="44705C1C" w14:textId="77777777" w:rsidTr="005D31D3">
        <w:trPr>
          <w:trHeight w:val="550"/>
        </w:trPr>
        <w:tc>
          <w:tcPr>
            <w:tcW w:w="1507" w:type="pct"/>
            <w:gridSpan w:val="2"/>
            <w:shd w:val="clear" w:color="auto" w:fill="FFFFFF"/>
          </w:tcPr>
          <w:p w14:paraId="2370F2C2"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1569" w:type="pct"/>
            <w:gridSpan w:val="2"/>
            <w:shd w:val="clear" w:color="auto" w:fill="FFFFFF"/>
          </w:tcPr>
          <w:p w14:paraId="3F1DAF81" w14:textId="77777777" w:rsidR="00305D18" w:rsidRPr="00CB0CFF" w:rsidRDefault="00305D18" w:rsidP="00305D18">
            <w:pPr>
              <w:pStyle w:val="Table-Text"/>
              <w:rPr>
                <w:rFonts w:eastAsia="Calibri"/>
                <w:lang w:val="en-GB"/>
              </w:rPr>
            </w:pPr>
          </w:p>
        </w:tc>
        <w:tc>
          <w:tcPr>
            <w:tcW w:w="1924" w:type="pct"/>
            <w:gridSpan w:val="2"/>
            <w:shd w:val="clear" w:color="auto" w:fill="FFFFFF"/>
          </w:tcPr>
          <w:p w14:paraId="70E2B616" w14:textId="77777777" w:rsidR="00305D18" w:rsidRPr="00CB0CFF" w:rsidRDefault="00305D18" w:rsidP="00305D18">
            <w:pPr>
              <w:pStyle w:val="Table-Text"/>
              <w:rPr>
                <w:rFonts w:eastAsia="Calibri"/>
                <w:lang w:val="en-GB"/>
              </w:rPr>
            </w:pPr>
          </w:p>
        </w:tc>
      </w:tr>
      <w:tr w:rsidR="00305D18" w:rsidRPr="000A4021" w14:paraId="6F434659" w14:textId="77777777" w:rsidTr="005D31D3">
        <w:trPr>
          <w:trHeight w:val="550"/>
        </w:trPr>
        <w:tc>
          <w:tcPr>
            <w:tcW w:w="1507" w:type="pct"/>
            <w:gridSpan w:val="2"/>
            <w:shd w:val="clear" w:color="auto" w:fill="FFFFFF"/>
          </w:tcPr>
          <w:p w14:paraId="258A6A3A"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1569" w:type="pct"/>
            <w:gridSpan w:val="2"/>
            <w:shd w:val="clear" w:color="auto" w:fill="FFFFFF"/>
          </w:tcPr>
          <w:p w14:paraId="4A19F48F" w14:textId="77777777" w:rsidR="00305D18" w:rsidRPr="00CB0CFF" w:rsidRDefault="00305D18" w:rsidP="00305D18">
            <w:pPr>
              <w:pStyle w:val="Table-Text"/>
              <w:rPr>
                <w:rFonts w:eastAsia="Calibri"/>
                <w:lang w:val="en-GB"/>
              </w:rPr>
            </w:pPr>
          </w:p>
        </w:tc>
        <w:tc>
          <w:tcPr>
            <w:tcW w:w="1924" w:type="pct"/>
            <w:gridSpan w:val="2"/>
            <w:shd w:val="clear" w:color="auto" w:fill="FFFFFF"/>
          </w:tcPr>
          <w:p w14:paraId="60C7E258" w14:textId="77777777" w:rsidR="00305D18" w:rsidRPr="00CB0CFF" w:rsidRDefault="00305D18" w:rsidP="00305D18">
            <w:pPr>
              <w:pStyle w:val="Table-Text"/>
              <w:rPr>
                <w:rFonts w:eastAsia="Calibri"/>
                <w:lang w:val="en-GB"/>
              </w:rPr>
            </w:pPr>
          </w:p>
        </w:tc>
      </w:tr>
      <w:tr w:rsidR="00305D18" w:rsidRPr="000A4021" w14:paraId="20D729B2" w14:textId="77777777" w:rsidTr="005D31D3">
        <w:trPr>
          <w:trHeight w:val="550"/>
        </w:trPr>
        <w:tc>
          <w:tcPr>
            <w:tcW w:w="1507" w:type="pct"/>
            <w:gridSpan w:val="2"/>
            <w:shd w:val="clear" w:color="auto" w:fill="FFFFFF"/>
          </w:tcPr>
          <w:p w14:paraId="02EEB242" w14:textId="77777777" w:rsidR="00305D18" w:rsidRPr="00CB0CFF" w:rsidRDefault="00305D18" w:rsidP="00305D18">
            <w:pPr>
              <w:pStyle w:val="Table-Text"/>
              <w:keepNext w:val="0"/>
              <w:widowControl w:val="0"/>
              <w:rPr>
                <w:rStyle w:val="Emphaseintense"/>
                <w:rFonts w:ascii="Calibri" w:eastAsia="Calibri" w:hAnsi="Calibri" w:cs="Calibri"/>
                <w:sz w:val="20"/>
                <w:szCs w:val="20"/>
                <w:lang w:val="en-GB"/>
              </w:rPr>
            </w:pPr>
          </w:p>
        </w:tc>
        <w:tc>
          <w:tcPr>
            <w:tcW w:w="1569" w:type="pct"/>
            <w:gridSpan w:val="2"/>
            <w:shd w:val="clear" w:color="auto" w:fill="FFFFFF"/>
          </w:tcPr>
          <w:p w14:paraId="1A392D13" w14:textId="77777777" w:rsidR="00305D18" w:rsidRPr="00CB0CFF" w:rsidRDefault="00305D18" w:rsidP="00305D18">
            <w:pPr>
              <w:pStyle w:val="Table-Text"/>
              <w:rPr>
                <w:rFonts w:ascii="Calibri" w:eastAsia="Calibri" w:hAnsi="Calibri" w:cs="Calibri"/>
                <w:sz w:val="20"/>
                <w:szCs w:val="20"/>
                <w:lang w:val="en-GB"/>
              </w:rPr>
            </w:pPr>
          </w:p>
        </w:tc>
        <w:tc>
          <w:tcPr>
            <w:tcW w:w="1924" w:type="pct"/>
            <w:gridSpan w:val="2"/>
            <w:shd w:val="clear" w:color="auto" w:fill="FFFFFF"/>
          </w:tcPr>
          <w:p w14:paraId="1E82F3FE" w14:textId="77777777" w:rsidR="00305D18" w:rsidRPr="00CB0CFF" w:rsidRDefault="00305D18" w:rsidP="00305D18">
            <w:pPr>
              <w:pStyle w:val="Table-Text"/>
              <w:rPr>
                <w:rFonts w:eastAsia="Calibri"/>
                <w:lang w:val="en-GB"/>
              </w:rPr>
            </w:pPr>
          </w:p>
        </w:tc>
      </w:tr>
    </w:tbl>
    <w:p w14:paraId="44A629EB" w14:textId="7394C63E" w:rsidR="00AA4000" w:rsidRPr="00CB0CFF" w:rsidRDefault="00433896" w:rsidP="00113E37">
      <w:pPr>
        <w:pStyle w:val="Titre1"/>
        <w:pageBreakBefore/>
        <w:spacing w:before="0"/>
        <w:ind w:hanging="1247"/>
        <w:rPr>
          <w:rFonts w:ascii="Calibri" w:hAnsi="Calibri" w:cs="Calibri"/>
          <w:color w:val="000000"/>
          <w:sz w:val="20"/>
          <w:szCs w:val="20"/>
          <w:lang w:val="en-GB"/>
        </w:rPr>
      </w:pPr>
      <w:r w:rsidRPr="00CB0CFF">
        <w:rPr>
          <w:rFonts w:ascii="Calibri" w:hAnsi="Calibri" w:cs="Calibri"/>
          <w:color w:val="000000"/>
          <w:sz w:val="20"/>
          <w:lang w:val="en-GB"/>
        </w:rPr>
        <w:lastRenderedPageBreak/>
        <w:t xml:space="preserve">INTEGRITY OF THE PERSON CONCERNED AND OF ANY LEGAL ENTITY FOR WHICH THE APPLICATION FOR REGISTRATION OR </w:t>
      </w:r>
      <w:r w:rsidR="00521883">
        <w:rPr>
          <w:rFonts w:ascii="Calibri" w:hAnsi="Calibri" w:cs="Calibri"/>
          <w:color w:val="000000"/>
          <w:sz w:val="20"/>
          <w:lang w:val="en-GB"/>
        </w:rPr>
        <w:t>OPTIONAL LICENSING</w:t>
      </w:r>
      <w:r w:rsidRPr="00CB0CFF">
        <w:rPr>
          <w:rFonts w:ascii="Calibri" w:hAnsi="Calibri" w:cs="Calibri"/>
          <w:color w:val="000000"/>
          <w:sz w:val="20"/>
          <w:lang w:val="en-GB"/>
        </w:rPr>
        <w:t xml:space="preserve"> </w:t>
      </w:r>
      <w:r w:rsidR="00871329" w:rsidRPr="00CB0CFF">
        <w:rPr>
          <w:rFonts w:ascii="Calibri" w:hAnsi="Calibri" w:cs="Calibri"/>
          <w:color w:val="000000"/>
          <w:sz w:val="20"/>
          <w:lang w:val="en-GB"/>
        </w:rPr>
        <w:t xml:space="preserve">IS </w:t>
      </w:r>
      <w:r w:rsidR="007E6A00">
        <w:rPr>
          <w:rFonts w:ascii="Calibri" w:hAnsi="Calibri" w:cs="Calibri"/>
          <w:color w:val="000000"/>
          <w:sz w:val="20"/>
          <w:lang w:val="en-GB"/>
        </w:rPr>
        <w:t>SUBMITTED</w:t>
      </w:r>
      <w:r w:rsidRPr="00CB0CFF">
        <w:rPr>
          <w:rStyle w:val="Appelnotedebasdep"/>
          <w:rFonts w:ascii="Calibri" w:hAnsi="Calibri" w:cs="Calibri"/>
          <w:sz w:val="20"/>
          <w:lang w:val="en-GB"/>
        </w:rPr>
        <w:footnoteReference w:id="12"/>
      </w:r>
    </w:p>
    <w:p w14:paraId="5D31243E" w14:textId="60B330A9" w:rsidR="00F30B21" w:rsidRPr="00CB0CFF" w:rsidRDefault="00F30B21" w:rsidP="00F30B21">
      <w:pPr>
        <w:jc w:val="both"/>
        <w:rPr>
          <w:rFonts w:ascii="Calibri" w:hAnsi="Calibri" w:cs="Calibri"/>
          <w:b/>
          <w:sz w:val="20"/>
          <w:szCs w:val="20"/>
          <w:lang w:val="en-GB"/>
        </w:rPr>
      </w:pPr>
    </w:p>
    <w:p w14:paraId="178F8EFB" w14:textId="59DF1D5A" w:rsidR="00433896" w:rsidRPr="00CB0CFF" w:rsidRDefault="00433896" w:rsidP="00433896">
      <w:pPr>
        <w:jc w:val="both"/>
        <w:rPr>
          <w:rFonts w:ascii="Calibri" w:hAnsi="Calibri" w:cs="Calibri"/>
          <w:b/>
          <w:sz w:val="20"/>
          <w:lang w:val="en-GB"/>
        </w:rPr>
      </w:pPr>
      <w:r w:rsidRPr="00CB0CFF">
        <w:rPr>
          <w:rFonts w:ascii="Calibri" w:hAnsi="Calibri" w:cs="Calibri"/>
          <w:b/>
          <w:sz w:val="20"/>
          <w:lang w:val="en-GB"/>
        </w:rPr>
        <w:t xml:space="preserve">The questions of this section </w:t>
      </w:r>
      <w:proofErr w:type="gramStart"/>
      <w:r w:rsidRPr="00CB0CFF">
        <w:rPr>
          <w:rFonts w:ascii="Calibri" w:hAnsi="Calibri" w:cs="Calibri"/>
          <w:b/>
          <w:sz w:val="20"/>
          <w:lang w:val="en-GB"/>
        </w:rPr>
        <w:t>are addressed</w:t>
      </w:r>
      <w:proofErr w:type="gramEnd"/>
      <w:r w:rsidRPr="00CB0CFF">
        <w:rPr>
          <w:rFonts w:ascii="Calibri" w:hAnsi="Calibri" w:cs="Calibri"/>
          <w:b/>
          <w:sz w:val="20"/>
          <w:lang w:val="en-GB"/>
        </w:rPr>
        <w:t xml:space="preserve"> to: </w:t>
      </w:r>
    </w:p>
    <w:p w14:paraId="796CEF6C" w14:textId="7EC8B26C" w:rsidR="00433896" w:rsidRPr="00CB0CFF" w:rsidRDefault="00433896" w:rsidP="00433896">
      <w:pPr>
        <w:jc w:val="both"/>
        <w:rPr>
          <w:rFonts w:ascii="Calibri" w:hAnsi="Calibri" w:cs="Calibri"/>
          <w:b/>
          <w:sz w:val="20"/>
          <w:lang w:val="en-GB"/>
        </w:rPr>
      </w:pPr>
      <w:r w:rsidRPr="00CB0CFF">
        <w:rPr>
          <w:rFonts w:ascii="Calibri" w:hAnsi="Calibri" w:cs="Calibri"/>
          <w:b/>
          <w:sz w:val="20"/>
          <w:lang w:val="en-GB"/>
        </w:rPr>
        <w:t xml:space="preserve">- </w:t>
      </w:r>
      <w:proofErr w:type="gramStart"/>
      <w:r w:rsidRPr="00CB0CFF">
        <w:rPr>
          <w:rFonts w:ascii="Calibri" w:hAnsi="Calibri" w:cs="Calibri"/>
          <w:b/>
          <w:sz w:val="20"/>
          <w:lang w:val="en-GB"/>
        </w:rPr>
        <w:t>to</w:t>
      </w:r>
      <w:proofErr w:type="gramEnd"/>
      <w:r w:rsidRPr="00CB0CFF">
        <w:rPr>
          <w:rFonts w:ascii="Calibri" w:hAnsi="Calibri" w:cs="Calibri"/>
          <w:b/>
          <w:sz w:val="20"/>
          <w:lang w:val="en-GB"/>
        </w:rPr>
        <w:t xml:space="preserve"> the executive manager of the firm for which the application for registration or </w:t>
      </w:r>
      <w:r w:rsidR="00521883">
        <w:rPr>
          <w:rFonts w:ascii="Calibri" w:hAnsi="Calibri" w:cs="Calibri"/>
          <w:b/>
          <w:sz w:val="20"/>
          <w:lang w:val="en-GB"/>
        </w:rPr>
        <w:t>optional licensing</w:t>
      </w:r>
      <w:r w:rsidRPr="00CB0CFF">
        <w:rPr>
          <w:rFonts w:ascii="Calibri" w:hAnsi="Calibri" w:cs="Calibri"/>
          <w:b/>
          <w:sz w:val="20"/>
          <w:lang w:val="en-GB"/>
        </w:rPr>
        <w:t xml:space="preserve"> is </w:t>
      </w:r>
      <w:r w:rsidR="007E6A00">
        <w:rPr>
          <w:rFonts w:ascii="Calibri" w:hAnsi="Calibri" w:cs="Calibri"/>
          <w:b/>
          <w:sz w:val="20"/>
          <w:lang w:val="en-GB"/>
        </w:rPr>
        <w:t>submitted</w:t>
      </w:r>
    </w:p>
    <w:p w14:paraId="632A03EF" w14:textId="77777777" w:rsidR="00433896" w:rsidRPr="00CB0CFF" w:rsidRDefault="00433896" w:rsidP="00433896">
      <w:pPr>
        <w:jc w:val="both"/>
        <w:rPr>
          <w:rFonts w:ascii="Calibri" w:hAnsi="Calibri" w:cs="Calibri"/>
          <w:b/>
          <w:sz w:val="20"/>
          <w:lang w:val="en-GB"/>
        </w:rPr>
      </w:pPr>
      <w:proofErr w:type="gramStart"/>
      <w:r w:rsidRPr="00CB0CFF">
        <w:rPr>
          <w:rFonts w:ascii="Calibri" w:hAnsi="Calibri" w:cs="Calibri"/>
          <w:b/>
          <w:sz w:val="20"/>
          <w:lang w:val="en-GB"/>
        </w:rPr>
        <w:t>and</w:t>
      </w:r>
      <w:proofErr w:type="gramEnd"/>
      <w:r w:rsidRPr="00CB0CFF">
        <w:rPr>
          <w:rFonts w:ascii="Calibri" w:hAnsi="Calibri" w:cs="Calibri"/>
          <w:b/>
          <w:sz w:val="20"/>
          <w:lang w:val="en-GB"/>
        </w:rPr>
        <w:t xml:space="preserve"> concern : </w:t>
      </w:r>
    </w:p>
    <w:p w14:paraId="5DE5D1D9" w14:textId="77777777" w:rsidR="00433896" w:rsidRPr="00CB0CFF" w:rsidRDefault="00433896" w:rsidP="00433896">
      <w:pPr>
        <w:jc w:val="both"/>
        <w:rPr>
          <w:rFonts w:ascii="Calibri" w:hAnsi="Calibri" w:cs="Calibri"/>
          <w:b/>
          <w:sz w:val="20"/>
          <w:lang w:val="en-GB"/>
        </w:rPr>
      </w:pPr>
      <w:r w:rsidRPr="00CB0CFF">
        <w:rPr>
          <w:rFonts w:ascii="Calibri" w:hAnsi="Calibri" w:cs="Calibri"/>
          <w:b/>
          <w:sz w:val="20"/>
          <w:lang w:val="en-GB"/>
        </w:rPr>
        <w:t xml:space="preserve">- </w:t>
      </w:r>
      <w:proofErr w:type="gramStart"/>
      <w:r w:rsidRPr="00CB0CFF">
        <w:rPr>
          <w:rFonts w:ascii="Calibri" w:hAnsi="Calibri" w:cs="Calibri"/>
          <w:b/>
          <w:sz w:val="20"/>
          <w:lang w:val="en-GB"/>
        </w:rPr>
        <w:t>the</w:t>
      </w:r>
      <w:proofErr w:type="gramEnd"/>
      <w:r w:rsidRPr="00CB0CFF">
        <w:rPr>
          <w:rFonts w:ascii="Calibri" w:hAnsi="Calibri" w:cs="Calibri"/>
          <w:b/>
          <w:sz w:val="20"/>
          <w:lang w:val="en-GB"/>
        </w:rPr>
        <w:t xml:space="preserve"> executive manager and</w:t>
      </w:r>
    </w:p>
    <w:p w14:paraId="54B04C7F" w14:textId="7EC37A7C" w:rsidR="00433896" w:rsidRPr="00CB0CFF" w:rsidRDefault="00433896" w:rsidP="00433896">
      <w:pPr>
        <w:jc w:val="both"/>
        <w:rPr>
          <w:rFonts w:ascii="Calibri" w:hAnsi="Calibri" w:cs="Calibri"/>
          <w:b/>
          <w:sz w:val="20"/>
          <w:szCs w:val="20"/>
          <w:lang w:val="en-GB"/>
        </w:rPr>
      </w:pPr>
      <w:r w:rsidRPr="00CB0CFF">
        <w:rPr>
          <w:rFonts w:ascii="Calibri" w:hAnsi="Calibri" w:cs="Calibri"/>
          <w:b/>
          <w:sz w:val="20"/>
          <w:lang w:val="en-GB"/>
        </w:rPr>
        <w:t xml:space="preserve">- </w:t>
      </w:r>
      <w:proofErr w:type="gramStart"/>
      <w:r w:rsidRPr="00CB0CFF">
        <w:rPr>
          <w:rFonts w:ascii="Calibri" w:hAnsi="Calibri" w:cs="Calibri"/>
          <w:b/>
          <w:sz w:val="20"/>
          <w:lang w:val="en-GB"/>
        </w:rPr>
        <w:t>the</w:t>
      </w:r>
      <w:proofErr w:type="gramEnd"/>
      <w:r w:rsidRPr="00CB0CFF">
        <w:rPr>
          <w:rFonts w:ascii="Calibri" w:hAnsi="Calibri" w:cs="Calibri"/>
          <w:b/>
          <w:sz w:val="20"/>
          <w:lang w:val="en-GB"/>
        </w:rPr>
        <w:t xml:space="preserve"> firm for which the application for registration or </w:t>
      </w:r>
      <w:r w:rsidR="00521883">
        <w:rPr>
          <w:rFonts w:ascii="Calibri" w:hAnsi="Calibri" w:cs="Calibri"/>
          <w:b/>
          <w:sz w:val="20"/>
          <w:lang w:val="en-GB"/>
        </w:rPr>
        <w:t>optional licensing</w:t>
      </w:r>
      <w:r w:rsidRPr="00CB0CFF">
        <w:rPr>
          <w:rFonts w:ascii="Calibri" w:hAnsi="Calibri" w:cs="Calibri"/>
          <w:b/>
          <w:sz w:val="20"/>
          <w:lang w:val="en-GB"/>
        </w:rPr>
        <w:t xml:space="preserve"> </w:t>
      </w:r>
      <w:r w:rsidR="00871329" w:rsidRPr="00CB0CFF">
        <w:rPr>
          <w:rFonts w:ascii="Calibri" w:hAnsi="Calibri" w:cs="Calibri"/>
          <w:b/>
          <w:sz w:val="20"/>
          <w:lang w:val="en-GB"/>
        </w:rPr>
        <w:t xml:space="preserve">is </w:t>
      </w:r>
      <w:r w:rsidR="007E6A00">
        <w:rPr>
          <w:rFonts w:ascii="Calibri" w:hAnsi="Calibri" w:cs="Calibri"/>
          <w:b/>
          <w:sz w:val="20"/>
          <w:lang w:val="en-GB"/>
        </w:rPr>
        <w:t>submitted</w:t>
      </w:r>
      <w:r w:rsidRPr="00CB0CFF">
        <w:rPr>
          <w:rFonts w:ascii="Calibri" w:hAnsi="Calibri" w:cs="Calibri"/>
          <w:b/>
          <w:sz w:val="20"/>
          <w:lang w:val="en-GB"/>
        </w:rPr>
        <w:t>.</w:t>
      </w:r>
    </w:p>
    <w:p w14:paraId="23C19266" w14:textId="77777777" w:rsidR="002A2FE3" w:rsidRDefault="002A2FE3">
      <w:pPr>
        <w:spacing w:before="0" w:after="0" w:line="240" w:lineRule="auto"/>
        <w:rPr>
          <w:rFonts w:ascii="Calibri" w:hAnsi="Calibri" w:cs="Calibri"/>
          <w:b/>
          <w:sz w:val="20"/>
          <w:szCs w:val="20"/>
          <w:lang w:val="en-GB"/>
        </w:rPr>
      </w:pPr>
    </w:p>
    <w:p w14:paraId="7B8FB9C9" w14:textId="77777777" w:rsidR="002A2FE3" w:rsidRDefault="002A2FE3">
      <w:pPr>
        <w:spacing w:before="0" w:after="0" w:line="240" w:lineRule="auto"/>
        <w:rPr>
          <w:rFonts w:ascii="Calibri" w:hAnsi="Calibri" w:cs="Calibri"/>
          <w:b/>
          <w:sz w:val="20"/>
          <w:szCs w:val="20"/>
          <w:lang w:val="en-GB"/>
        </w:rPr>
      </w:pPr>
    </w:p>
    <w:p w14:paraId="3F4F9C1B" w14:textId="77777777" w:rsidR="002A2FE3" w:rsidRDefault="002A2FE3">
      <w:pPr>
        <w:spacing w:before="0" w:after="0" w:line="240" w:lineRule="auto"/>
        <w:rPr>
          <w:rFonts w:ascii="Calibri" w:hAnsi="Calibri" w:cs="Calibri"/>
          <w:b/>
          <w:sz w:val="20"/>
          <w:szCs w:val="20"/>
          <w:lang w:val="en-GB"/>
        </w:rPr>
      </w:pPr>
    </w:p>
    <w:p w14:paraId="1CC13FCB" w14:textId="3E2DC1AD" w:rsidR="00433896" w:rsidRPr="0060637A" w:rsidRDefault="00ED3AAF">
      <w:pPr>
        <w:spacing w:before="0" w:after="0" w:line="240" w:lineRule="auto"/>
        <w:rPr>
          <w:rFonts w:ascii="Calibri" w:hAnsi="Calibri" w:cs="Calibri"/>
          <w:b/>
          <w:sz w:val="20"/>
          <w:szCs w:val="20"/>
          <w:lang w:val="en-GB"/>
        </w:rPr>
      </w:pPr>
      <w:r w:rsidRPr="0060637A">
        <w:rPr>
          <w:b/>
          <w:color w:val="222222"/>
          <w:lang w:val="en"/>
        </w:rPr>
        <w:t xml:space="preserve">Breaches of regulation </w:t>
      </w:r>
      <w:r w:rsidR="002A2FE3" w:rsidRPr="0060637A">
        <w:rPr>
          <w:b/>
          <w:color w:val="222222"/>
          <w:lang w:val="en"/>
        </w:rPr>
        <w:t xml:space="preserve">or </w:t>
      </w:r>
      <w:r w:rsidRPr="0060637A">
        <w:rPr>
          <w:b/>
          <w:color w:val="222222"/>
          <w:lang w:val="en"/>
        </w:rPr>
        <w:t>offenses, which gave rise to amnesty,</w:t>
      </w:r>
      <w:r w:rsidR="002A2FE3" w:rsidRPr="0060637A">
        <w:rPr>
          <w:b/>
          <w:color w:val="222222"/>
          <w:lang w:val="en"/>
        </w:rPr>
        <w:t xml:space="preserve"> </w:t>
      </w:r>
      <w:proofErr w:type="gramStart"/>
      <w:r w:rsidR="002A2FE3" w:rsidRPr="0060637A">
        <w:rPr>
          <w:b/>
          <w:color w:val="222222"/>
          <w:lang w:val="en"/>
        </w:rPr>
        <w:t>need not be mentioned</w:t>
      </w:r>
      <w:proofErr w:type="gramEnd"/>
      <w:r w:rsidR="00433896" w:rsidRPr="0060637A">
        <w:rPr>
          <w:rFonts w:ascii="Calibri" w:hAnsi="Calibri" w:cs="Calibri"/>
          <w:b/>
          <w:sz w:val="20"/>
          <w:szCs w:val="20"/>
          <w:lang w:val="en-GB"/>
        </w:rPr>
        <w:br w:type="page"/>
      </w:r>
    </w:p>
    <w:p w14:paraId="2F57ABE3" w14:textId="77777777" w:rsidR="00012B61" w:rsidRPr="00CB0CFF" w:rsidRDefault="00012B61" w:rsidP="00BA6EC6">
      <w:pPr>
        <w:spacing w:line="240" w:lineRule="auto"/>
        <w:jc w:val="both"/>
        <w:rPr>
          <w:rFonts w:ascii="Calibri" w:hAnsi="Calibri" w:cs="Calibri"/>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238"/>
        <w:gridCol w:w="2238"/>
        <w:gridCol w:w="2238"/>
        <w:gridCol w:w="2238"/>
        <w:gridCol w:w="1484"/>
        <w:gridCol w:w="754"/>
        <w:gridCol w:w="2241"/>
      </w:tblGrid>
      <w:tr w:rsidR="00F30B21" w:rsidRPr="00CB0CFF" w14:paraId="5B04B4BE" w14:textId="77777777" w:rsidTr="00CB35FD">
        <w:tc>
          <w:tcPr>
            <w:tcW w:w="258" w:type="pct"/>
            <w:shd w:val="clear" w:color="auto" w:fill="F2F2F2"/>
          </w:tcPr>
          <w:p w14:paraId="261D8544" w14:textId="598CEFF4" w:rsidR="00F30B21" w:rsidRPr="00CB0CFF" w:rsidRDefault="00F30B21" w:rsidP="005D31D3">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a</w:t>
            </w:r>
            <w:r w:rsidRPr="00CB0CFF">
              <w:rPr>
                <w:rStyle w:val="Emphaseintense"/>
                <w:rFonts w:eastAsia="Calibri"/>
                <w:lang w:val="en-GB"/>
              </w:rPr>
              <w:t>)</w:t>
            </w:r>
          </w:p>
        </w:tc>
        <w:tc>
          <w:tcPr>
            <w:tcW w:w="3684" w:type="pct"/>
            <w:gridSpan w:val="5"/>
            <w:shd w:val="clear" w:color="auto" w:fill="F2F2F2"/>
          </w:tcPr>
          <w:p w14:paraId="04A50C3E" w14:textId="6DD45916" w:rsidR="00433896" w:rsidRPr="00CB0CFF" w:rsidRDefault="00433896" w:rsidP="00433896">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Have you (or the f</w:t>
            </w:r>
            <w:r w:rsidR="00ED3AAF">
              <w:rPr>
                <w:rStyle w:val="Emphaseintense"/>
                <w:rFonts w:ascii="Calibri" w:eastAsia="Calibri" w:hAnsi="Calibri" w:cs="Calibri"/>
                <w:sz w:val="20"/>
                <w:szCs w:val="20"/>
                <w:lang w:val="en-GB"/>
              </w:rPr>
              <w:t>i</w:t>
            </w:r>
            <w:r w:rsidRPr="00CB0CFF">
              <w:rPr>
                <w:rStyle w:val="Emphaseintense"/>
                <w:rFonts w:ascii="Calibri" w:eastAsia="Calibri" w:hAnsi="Calibri" w:cs="Calibri"/>
                <w:sz w:val="20"/>
                <w:szCs w:val="20"/>
                <w:lang w:val="en-GB"/>
              </w:rPr>
              <w:t xml:space="preserve">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szCs w:val="20"/>
                <w:lang w:val="en-GB"/>
              </w:rPr>
              <w:t xml:space="preserve">) undergone a positive assessment (integrity) by a supervisory authority other than the AMF, in France or </w:t>
            </w:r>
            <w:r w:rsidR="0060637A">
              <w:rPr>
                <w:rStyle w:val="Emphaseintense"/>
                <w:rFonts w:ascii="Calibri" w:eastAsia="Calibri" w:hAnsi="Calibri" w:cs="Calibri"/>
                <w:sz w:val="20"/>
                <w:szCs w:val="20"/>
                <w:lang w:val="en-GB"/>
              </w:rPr>
              <w:t>abroad</w:t>
            </w:r>
            <w:r w:rsidR="0060637A" w:rsidRPr="00CB0CFF">
              <w:rPr>
                <w:rStyle w:val="Emphaseintense"/>
                <w:rFonts w:ascii="Calibri" w:eastAsia="Calibri" w:hAnsi="Calibri" w:cs="Calibri"/>
                <w:sz w:val="20"/>
                <w:szCs w:val="20"/>
                <w:lang w:val="en-GB"/>
              </w:rPr>
              <w:t xml:space="preserve">? </w:t>
            </w:r>
          </w:p>
          <w:p w14:paraId="558E59AB" w14:textId="5B0A0284" w:rsidR="00CB35FD" w:rsidRPr="00CB0CFF" w:rsidRDefault="00CB35FD" w:rsidP="00F30B21">
            <w:pPr>
              <w:pStyle w:val="Table-Text"/>
              <w:rPr>
                <w:rStyle w:val="Emphaseintense"/>
                <w:rFonts w:ascii="Calibri" w:eastAsia="Calibri" w:hAnsi="Calibri" w:cs="Calibri"/>
                <w:b w:val="0"/>
                <w:bCs w:val="0"/>
                <w:i/>
                <w:iCs w:val="0"/>
                <w:sz w:val="20"/>
                <w:szCs w:val="20"/>
                <w:lang w:val="en-GB"/>
              </w:rPr>
            </w:pPr>
          </w:p>
        </w:tc>
        <w:tc>
          <w:tcPr>
            <w:tcW w:w="1058" w:type="pct"/>
            <w:gridSpan w:val="2"/>
            <w:shd w:val="clear" w:color="auto" w:fill="FFFFFF"/>
          </w:tcPr>
          <w:p w14:paraId="494CAEBE" w14:textId="77777777" w:rsidR="00433896" w:rsidRPr="00CB0CFF" w:rsidRDefault="00433896" w:rsidP="0043389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5112D866" w14:textId="1DD88950" w:rsidR="00F30B21" w:rsidRPr="00CB0CFF" w:rsidRDefault="00433896" w:rsidP="00433896">
            <w:pPr>
              <w:pStyle w:val="Table-Text"/>
              <w:rPr>
                <w:rStyle w:val="MSGothic"/>
                <w:rFonts w:ascii="Segoe UI Symbol" w:eastAsia="MS Gothic" w:hAnsi="Segoe UI Symbol" w:cs="Segoe UI Symbol"/>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F30B21" w:rsidRPr="000A4021" w14:paraId="4CDD3B3E" w14:textId="77777777" w:rsidTr="00A17018">
        <w:tc>
          <w:tcPr>
            <w:tcW w:w="258" w:type="pct"/>
            <w:shd w:val="clear" w:color="auto" w:fill="F2F2F2"/>
          </w:tcPr>
          <w:p w14:paraId="5CEDA465" w14:textId="77777777" w:rsidR="00F30B21" w:rsidRPr="00CB0CFF" w:rsidRDefault="00F30B21" w:rsidP="005D31D3">
            <w:pPr>
              <w:pStyle w:val="Table-Text"/>
              <w:keepNext w:val="0"/>
              <w:widowControl w:val="0"/>
              <w:rPr>
                <w:rStyle w:val="Emphaseintense"/>
                <w:rFonts w:ascii="Calibri" w:eastAsia="Calibri" w:hAnsi="Calibri" w:cs="Calibri"/>
                <w:sz w:val="20"/>
                <w:szCs w:val="20"/>
                <w:lang w:val="en-GB"/>
              </w:rPr>
            </w:pPr>
          </w:p>
        </w:tc>
        <w:tc>
          <w:tcPr>
            <w:tcW w:w="4742" w:type="pct"/>
            <w:gridSpan w:val="7"/>
            <w:shd w:val="clear" w:color="auto" w:fill="F2F2F2"/>
          </w:tcPr>
          <w:p w14:paraId="62AAC891" w14:textId="2EAC2B6B" w:rsidR="00F30B21" w:rsidRPr="00CB0CFF" w:rsidRDefault="00433896" w:rsidP="00F30B21">
            <w:pPr>
              <w:pStyle w:val="Table-Text"/>
              <w:rPr>
                <w:rStyle w:val="MSGothic"/>
                <w:rFonts w:ascii="Segoe UI Symbol" w:eastAsia="MS Gothic" w:hAnsi="Segoe UI Symbol" w:cs="Segoe UI Symbol"/>
                <w:sz w:val="20"/>
                <w:szCs w:val="20"/>
                <w:lang w:val="en-GB"/>
              </w:rPr>
            </w:pPr>
            <w:r w:rsidRPr="00CB0CFF">
              <w:rPr>
                <w:rFonts w:ascii="Calibri" w:eastAsia="Calibri" w:hAnsi="Calibri" w:cs="Calibri"/>
                <w:sz w:val="20"/>
                <w:lang w:val="en-GB"/>
              </w:rPr>
              <w:t>If YES, please give precise details below:</w:t>
            </w:r>
          </w:p>
        </w:tc>
      </w:tr>
      <w:tr w:rsidR="00A17018" w:rsidRPr="00CB0CFF" w14:paraId="1C523FEB" w14:textId="77777777" w:rsidTr="005D31D3">
        <w:trPr>
          <w:trHeight w:val="163"/>
        </w:trPr>
        <w:tc>
          <w:tcPr>
            <w:tcW w:w="258" w:type="pct"/>
            <w:tcBorders>
              <w:bottom w:val="single" w:sz="4" w:space="0" w:color="auto"/>
            </w:tcBorders>
            <w:shd w:val="clear" w:color="auto" w:fill="F2F2F2"/>
          </w:tcPr>
          <w:p w14:paraId="60272CBB" w14:textId="77777777" w:rsidR="00A17018" w:rsidRPr="00CB0CFF" w:rsidRDefault="00A17018" w:rsidP="005D31D3">
            <w:pPr>
              <w:pStyle w:val="Table-Text"/>
              <w:keepNext w:val="0"/>
              <w:widowControl w:val="0"/>
              <w:rPr>
                <w:rStyle w:val="Emphaseintense"/>
                <w:rFonts w:ascii="Calibri" w:eastAsia="Calibri" w:hAnsi="Calibri" w:cs="Calibri"/>
                <w:sz w:val="20"/>
                <w:szCs w:val="20"/>
                <w:lang w:val="en-GB"/>
              </w:rPr>
            </w:pPr>
          </w:p>
        </w:tc>
        <w:tc>
          <w:tcPr>
            <w:tcW w:w="790" w:type="pct"/>
            <w:tcBorders>
              <w:bottom w:val="single" w:sz="4" w:space="0" w:color="auto"/>
            </w:tcBorders>
            <w:shd w:val="clear" w:color="auto" w:fill="F2F2F2"/>
          </w:tcPr>
          <w:p w14:paraId="26DE7444" w14:textId="22872411" w:rsidR="00A17018" w:rsidRPr="00CB0CFF" w:rsidRDefault="00433896" w:rsidP="00A17018">
            <w:pPr>
              <w:pStyle w:val="Table-Text"/>
              <w:rPr>
                <w:rStyle w:val="MSGothic"/>
                <w:rFonts w:ascii="Segoe UI Symbol" w:eastAsia="MS Gothic" w:hAnsi="Segoe UI Symbol" w:cs="Segoe UI Symbol"/>
                <w:sz w:val="20"/>
                <w:szCs w:val="20"/>
                <w:lang w:val="en-GB"/>
              </w:rPr>
            </w:pPr>
            <w:r w:rsidRPr="00CB0CFF">
              <w:rPr>
                <w:rStyle w:val="Emphaseintense"/>
                <w:rFonts w:ascii="Calibri" w:eastAsia="Calibri" w:hAnsi="Calibri" w:cs="Calibri"/>
                <w:lang w:val="en-GB"/>
              </w:rPr>
              <w:t>Concerned competent Authority</w:t>
            </w:r>
          </w:p>
        </w:tc>
        <w:tc>
          <w:tcPr>
            <w:tcW w:w="790" w:type="pct"/>
            <w:tcBorders>
              <w:bottom w:val="single" w:sz="4" w:space="0" w:color="auto"/>
            </w:tcBorders>
            <w:shd w:val="clear" w:color="auto" w:fill="F2F2F2"/>
          </w:tcPr>
          <w:p w14:paraId="3F1F197D" w14:textId="42C8A7C1" w:rsidR="00A17018" w:rsidRPr="00CB0CFF" w:rsidRDefault="00433896" w:rsidP="00A17018">
            <w:pPr>
              <w:pStyle w:val="Table-Text"/>
              <w:rPr>
                <w:rStyle w:val="MSGothic"/>
                <w:rFonts w:ascii="Segoe UI Symbol" w:eastAsia="MS Gothic" w:hAnsi="Segoe UI Symbol" w:cs="Segoe UI Symbol"/>
                <w:sz w:val="20"/>
                <w:szCs w:val="20"/>
                <w:lang w:val="en-GB"/>
              </w:rPr>
            </w:pPr>
            <w:r w:rsidRPr="00CB0CFF">
              <w:rPr>
                <w:rStyle w:val="Emphaseintense"/>
                <w:rFonts w:ascii="Calibri" w:eastAsia="Calibri" w:hAnsi="Calibri" w:cs="Calibri"/>
                <w:lang w:val="en-GB"/>
              </w:rPr>
              <w:t>Concerned Firm/person</w:t>
            </w:r>
          </w:p>
        </w:tc>
        <w:tc>
          <w:tcPr>
            <w:tcW w:w="790" w:type="pct"/>
            <w:tcBorders>
              <w:bottom w:val="single" w:sz="4" w:space="0" w:color="auto"/>
            </w:tcBorders>
            <w:shd w:val="clear" w:color="auto" w:fill="F2F2F2"/>
          </w:tcPr>
          <w:p w14:paraId="2721A083" w14:textId="27433DCB" w:rsidR="00A17018" w:rsidRPr="00CB0CFF" w:rsidRDefault="00433896" w:rsidP="00A17018">
            <w:pPr>
              <w:pStyle w:val="Table-Text"/>
              <w:rPr>
                <w:rStyle w:val="MSGothic"/>
                <w:rFonts w:ascii="Segoe UI Symbol" w:eastAsia="MS Gothic" w:hAnsi="Segoe UI Symbol" w:cs="Segoe UI Symbol"/>
                <w:sz w:val="20"/>
                <w:szCs w:val="20"/>
                <w:lang w:val="en-GB"/>
              </w:rPr>
            </w:pPr>
            <w:r w:rsidRPr="00CB0CFF">
              <w:rPr>
                <w:rStyle w:val="Emphaseintense"/>
                <w:rFonts w:ascii="Calibri" w:eastAsia="Calibri" w:hAnsi="Calibri" w:cs="Calibri"/>
                <w:lang w:val="en-GB"/>
              </w:rPr>
              <w:t>Concerned sector</w:t>
            </w:r>
          </w:p>
        </w:tc>
        <w:tc>
          <w:tcPr>
            <w:tcW w:w="790" w:type="pct"/>
            <w:tcBorders>
              <w:bottom w:val="single" w:sz="4" w:space="0" w:color="auto"/>
            </w:tcBorders>
            <w:shd w:val="clear" w:color="auto" w:fill="F2F2F2"/>
          </w:tcPr>
          <w:p w14:paraId="50177BBC" w14:textId="4F4F4D76" w:rsidR="00A17018" w:rsidRPr="00CB0CFF" w:rsidRDefault="00433896" w:rsidP="00A17018">
            <w:pPr>
              <w:pStyle w:val="Table-Text"/>
              <w:rPr>
                <w:rStyle w:val="MSGothic"/>
                <w:rFonts w:ascii="Segoe UI Symbol" w:eastAsia="MS Gothic" w:hAnsi="Segoe UI Symbol" w:cs="Segoe UI Symbol"/>
                <w:sz w:val="20"/>
                <w:szCs w:val="20"/>
                <w:lang w:val="en-GB"/>
              </w:rPr>
            </w:pPr>
            <w:r w:rsidRPr="00CB0CFF">
              <w:rPr>
                <w:rStyle w:val="Emphaseintense"/>
                <w:rFonts w:ascii="Calibri" w:eastAsia="Calibri" w:hAnsi="Calibri" w:cs="Calibri"/>
                <w:lang w:val="en-GB"/>
              </w:rPr>
              <w:t>Date of start</w:t>
            </w:r>
          </w:p>
        </w:tc>
        <w:tc>
          <w:tcPr>
            <w:tcW w:w="790" w:type="pct"/>
            <w:gridSpan w:val="2"/>
            <w:tcBorders>
              <w:bottom w:val="single" w:sz="4" w:space="0" w:color="auto"/>
            </w:tcBorders>
            <w:shd w:val="clear" w:color="auto" w:fill="F2F2F2"/>
          </w:tcPr>
          <w:p w14:paraId="2FF2B357" w14:textId="46A35E28" w:rsidR="00A17018" w:rsidRPr="00CB0CFF" w:rsidRDefault="00433896" w:rsidP="00A17018">
            <w:pPr>
              <w:pStyle w:val="Table-Text"/>
              <w:rPr>
                <w:rStyle w:val="MSGothic"/>
                <w:rFonts w:ascii="Segoe UI Symbol" w:eastAsia="MS Gothic" w:hAnsi="Segoe UI Symbol" w:cs="Segoe UI Symbol"/>
                <w:sz w:val="20"/>
                <w:szCs w:val="20"/>
                <w:lang w:val="en-GB"/>
              </w:rPr>
            </w:pPr>
            <w:r w:rsidRPr="00CB0CFF">
              <w:rPr>
                <w:rStyle w:val="Emphaseintense"/>
                <w:rFonts w:ascii="Calibri" w:eastAsia="Calibri" w:hAnsi="Calibri" w:cs="Calibri"/>
                <w:lang w:val="en-GB"/>
              </w:rPr>
              <w:t>Date of end</w:t>
            </w:r>
          </w:p>
        </w:tc>
        <w:tc>
          <w:tcPr>
            <w:tcW w:w="792" w:type="pct"/>
            <w:tcBorders>
              <w:bottom w:val="single" w:sz="4" w:space="0" w:color="auto"/>
            </w:tcBorders>
            <w:shd w:val="clear" w:color="auto" w:fill="F2F2F2"/>
          </w:tcPr>
          <w:p w14:paraId="4D6E5225" w14:textId="0B8D5C1C" w:rsidR="00A17018" w:rsidRPr="00CB0CFF" w:rsidRDefault="00433896" w:rsidP="00A17018">
            <w:pPr>
              <w:pStyle w:val="Table-Text"/>
              <w:rPr>
                <w:rStyle w:val="MSGothic"/>
                <w:rFonts w:ascii="Segoe UI Symbol" w:eastAsia="MS Gothic" w:hAnsi="Segoe UI Symbol" w:cs="Segoe UI Symbol"/>
                <w:sz w:val="20"/>
                <w:szCs w:val="20"/>
                <w:lang w:val="en-GB"/>
              </w:rPr>
            </w:pPr>
            <w:r w:rsidRPr="00CB0CFF">
              <w:rPr>
                <w:rStyle w:val="Emphaseintense"/>
                <w:rFonts w:ascii="Calibri" w:eastAsia="Calibri" w:hAnsi="Calibri" w:cs="Calibri"/>
                <w:lang w:val="en-GB"/>
              </w:rPr>
              <w:t>Date of assessment</w:t>
            </w:r>
          </w:p>
        </w:tc>
      </w:tr>
      <w:tr w:rsidR="005D31D3" w:rsidRPr="00CB0CFF" w14:paraId="2333152D" w14:textId="77777777" w:rsidTr="005D31D3">
        <w:tc>
          <w:tcPr>
            <w:tcW w:w="258" w:type="pct"/>
            <w:shd w:val="clear" w:color="auto" w:fill="FFFFFF" w:themeFill="background1"/>
          </w:tcPr>
          <w:p w14:paraId="006BBE32" w14:textId="77777777" w:rsidR="005D31D3" w:rsidRPr="00CB0CFF" w:rsidRDefault="005D31D3" w:rsidP="005D31D3">
            <w:pPr>
              <w:pStyle w:val="Table-Text"/>
              <w:keepNext w:val="0"/>
              <w:widowControl w:val="0"/>
              <w:rPr>
                <w:rStyle w:val="Emphaseintense"/>
                <w:rFonts w:ascii="Calibri" w:eastAsia="Calibri" w:hAnsi="Calibri" w:cs="Calibri"/>
                <w:sz w:val="20"/>
                <w:szCs w:val="20"/>
                <w:lang w:val="en-GB"/>
              </w:rPr>
            </w:pPr>
          </w:p>
        </w:tc>
        <w:tc>
          <w:tcPr>
            <w:tcW w:w="790" w:type="pct"/>
            <w:shd w:val="clear" w:color="auto" w:fill="FFFFFF" w:themeFill="background1"/>
          </w:tcPr>
          <w:p w14:paraId="6E8C27BB" w14:textId="77777777" w:rsidR="005D31D3" w:rsidRPr="00CB0CFF" w:rsidRDefault="005D31D3" w:rsidP="00CB35FD">
            <w:pPr>
              <w:pStyle w:val="Table-Text"/>
              <w:rPr>
                <w:rStyle w:val="MSGothic"/>
                <w:rFonts w:ascii="Segoe UI Symbol" w:eastAsia="MS Gothic" w:hAnsi="Segoe UI Symbol" w:cs="Segoe UI Symbol"/>
                <w:sz w:val="20"/>
                <w:szCs w:val="20"/>
                <w:lang w:val="en-GB"/>
              </w:rPr>
            </w:pPr>
          </w:p>
        </w:tc>
        <w:tc>
          <w:tcPr>
            <w:tcW w:w="790" w:type="pct"/>
            <w:shd w:val="clear" w:color="auto" w:fill="FFFFFF" w:themeFill="background1"/>
          </w:tcPr>
          <w:p w14:paraId="11DD1E7B" w14:textId="77777777" w:rsidR="005D31D3" w:rsidRPr="00CB0CFF" w:rsidRDefault="005D31D3" w:rsidP="00CB35FD">
            <w:pPr>
              <w:pStyle w:val="Table-Text"/>
              <w:rPr>
                <w:rStyle w:val="MSGothic"/>
                <w:rFonts w:ascii="Segoe UI Symbol" w:eastAsia="MS Gothic" w:hAnsi="Segoe UI Symbol" w:cs="Segoe UI Symbol"/>
                <w:sz w:val="20"/>
                <w:szCs w:val="20"/>
                <w:lang w:val="en-GB"/>
              </w:rPr>
            </w:pPr>
          </w:p>
        </w:tc>
        <w:tc>
          <w:tcPr>
            <w:tcW w:w="790" w:type="pct"/>
            <w:shd w:val="clear" w:color="auto" w:fill="FFFFFF" w:themeFill="background1"/>
          </w:tcPr>
          <w:p w14:paraId="6AE71DBD" w14:textId="77777777" w:rsidR="005D31D3" w:rsidRPr="00CB0CFF" w:rsidRDefault="005D31D3" w:rsidP="00CB35FD">
            <w:pPr>
              <w:pStyle w:val="Table-Text"/>
              <w:rPr>
                <w:rStyle w:val="MSGothic"/>
                <w:rFonts w:ascii="Segoe UI Symbol" w:eastAsia="MS Gothic" w:hAnsi="Segoe UI Symbol" w:cs="Segoe UI Symbol"/>
                <w:sz w:val="20"/>
                <w:szCs w:val="20"/>
                <w:lang w:val="en-GB"/>
              </w:rPr>
            </w:pPr>
          </w:p>
        </w:tc>
        <w:tc>
          <w:tcPr>
            <w:tcW w:w="790" w:type="pct"/>
            <w:shd w:val="clear" w:color="auto" w:fill="FFFFFF" w:themeFill="background1"/>
          </w:tcPr>
          <w:p w14:paraId="3F6CB952" w14:textId="77777777" w:rsidR="005D31D3" w:rsidRPr="00CB0CFF" w:rsidRDefault="005D31D3" w:rsidP="00CB35FD">
            <w:pPr>
              <w:pStyle w:val="Table-Text"/>
              <w:rPr>
                <w:rStyle w:val="MSGothic"/>
                <w:rFonts w:ascii="Segoe UI Symbol" w:eastAsia="MS Gothic" w:hAnsi="Segoe UI Symbol" w:cs="Segoe UI Symbol"/>
                <w:sz w:val="20"/>
                <w:szCs w:val="20"/>
                <w:lang w:val="en-GB"/>
              </w:rPr>
            </w:pPr>
          </w:p>
        </w:tc>
        <w:tc>
          <w:tcPr>
            <w:tcW w:w="790" w:type="pct"/>
            <w:gridSpan w:val="2"/>
            <w:shd w:val="clear" w:color="auto" w:fill="FFFFFF" w:themeFill="background1"/>
          </w:tcPr>
          <w:p w14:paraId="490E5ABA" w14:textId="77777777" w:rsidR="005D31D3" w:rsidRPr="00CB0CFF" w:rsidRDefault="005D31D3" w:rsidP="00CB35FD">
            <w:pPr>
              <w:pStyle w:val="Table-Text"/>
              <w:rPr>
                <w:rStyle w:val="MSGothic"/>
                <w:rFonts w:ascii="Segoe UI Symbol" w:eastAsia="MS Gothic" w:hAnsi="Segoe UI Symbol" w:cs="Segoe UI Symbol"/>
                <w:sz w:val="20"/>
                <w:szCs w:val="20"/>
                <w:lang w:val="en-GB"/>
              </w:rPr>
            </w:pPr>
          </w:p>
        </w:tc>
        <w:tc>
          <w:tcPr>
            <w:tcW w:w="792" w:type="pct"/>
            <w:shd w:val="clear" w:color="auto" w:fill="FFFFFF" w:themeFill="background1"/>
          </w:tcPr>
          <w:p w14:paraId="1040DB8B" w14:textId="49697A78" w:rsidR="005D31D3" w:rsidRPr="00CB0CFF" w:rsidRDefault="005D31D3" w:rsidP="00CB35FD">
            <w:pPr>
              <w:pStyle w:val="Table-Text"/>
              <w:rPr>
                <w:rStyle w:val="MSGothic"/>
                <w:rFonts w:ascii="Segoe UI Symbol" w:eastAsia="MS Gothic" w:hAnsi="Segoe UI Symbol" w:cs="Segoe UI Symbol"/>
                <w:sz w:val="20"/>
                <w:szCs w:val="20"/>
                <w:lang w:val="en-GB"/>
              </w:rPr>
            </w:pPr>
          </w:p>
        </w:tc>
      </w:tr>
      <w:tr w:rsidR="00F570F6" w:rsidRPr="00CB0CFF" w14:paraId="0D77A80C" w14:textId="77777777" w:rsidTr="00CB35FD">
        <w:tc>
          <w:tcPr>
            <w:tcW w:w="258" w:type="pct"/>
            <w:shd w:val="clear" w:color="auto" w:fill="F2F2F2"/>
          </w:tcPr>
          <w:p w14:paraId="5840F1F3" w14:textId="7DDCE22B" w:rsidR="00F570F6" w:rsidRPr="00CB0CFF" w:rsidRDefault="00F570F6" w:rsidP="00F570F6">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b)</w:t>
            </w:r>
          </w:p>
        </w:tc>
        <w:tc>
          <w:tcPr>
            <w:tcW w:w="3684" w:type="pct"/>
            <w:gridSpan w:val="5"/>
            <w:shd w:val="clear" w:color="auto" w:fill="F2F2F2"/>
          </w:tcPr>
          <w:p w14:paraId="4E8EDD08" w14:textId="01A9829A" w:rsidR="00F570F6" w:rsidRPr="00CB0CFF" w:rsidRDefault="00F570F6" w:rsidP="00063CC6">
            <w:pPr>
              <w:pStyle w:val="Table-Text"/>
              <w:rPr>
                <w:rStyle w:val="Emphaseintense"/>
                <w:rFonts w:ascii="Calibri" w:eastAsia="Calibri" w:hAnsi="Calibri" w:cs="Calibri"/>
                <w:sz w:val="20"/>
                <w:szCs w:val="20"/>
                <w:lang w:val="en-GB"/>
              </w:rPr>
            </w:pPr>
            <w:proofErr w:type="gramStart"/>
            <w:r w:rsidRPr="00CB0CFF">
              <w:rPr>
                <w:rStyle w:val="Emphaseintense"/>
                <w:rFonts w:ascii="Calibri" w:eastAsia="Calibri" w:hAnsi="Calibri" w:cs="Calibri"/>
                <w:sz w:val="20"/>
                <w:lang w:val="en-GB"/>
              </w:rPr>
              <w:t>Have you (</w:t>
            </w:r>
            <w:r w:rsidRPr="00CB0CFF">
              <w:rPr>
                <w:rStyle w:val="Emphaseintense"/>
                <w:rFonts w:ascii="Calibri" w:eastAsia="Calibri" w:hAnsi="Calibri" w:cs="Calibri"/>
                <w:sz w:val="20"/>
                <w:szCs w:val="20"/>
                <w:lang w:val="en-GB"/>
              </w:rPr>
              <w:t xml:space="preserve">or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szCs w:val="20"/>
                <w:lang w:val="en-GB"/>
              </w:rPr>
              <w:t xml:space="preserve">) </w:t>
            </w:r>
            <w:r w:rsidRPr="00CB0CFF">
              <w:rPr>
                <w:rStyle w:val="Emphaseintense"/>
                <w:rFonts w:ascii="Calibri" w:eastAsia="Calibri" w:hAnsi="Calibri" w:cs="Calibri"/>
                <w:sz w:val="20"/>
                <w:lang w:val="en-GB"/>
              </w:rPr>
              <w:t xml:space="preserve">already been refused a registration, </w:t>
            </w:r>
            <w:r w:rsidR="00DD2036" w:rsidRPr="00CB0CFF">
              <w:rPr>
                <w:rStyle w:val="Emphaseintense"/>
                <w:rFonts w:ascii="Calibri" w:eastAsia="Calibri" w:hAnsi="Calibri" w:cs="Calibri"/>
                <w:sz w:val="20"/>
                <w:lang w:val="en-GB"/>
              </w:rPr>
              <w:t>authorisation</w:t>
            </w:r>
            <w:r w:rsidRPr="00CB0CFF">
              <w:rPr>
                <w:rStyle w:val="Emphaseintense"/>
                <w:rFonts w:ascii="Calibri" w:eastAsia="Calibri" w:hAnsi="Calibri" w:cs="Calibri"/>
                <w:sz w:val="20"/>
                <w:lang w:val="en-GB"/>
              </w:rPr>
              <w:t xml:space="preserve">, affiliation or granting of a </w:t>
            </w:r>
            <w:r w:rsidR="0000364C" w:rsidRPr="00CB0CFF">
              <w:rPr>
                <w:rStyle w:val="Emphaseintense"/>
                <w:rFonts w:ascii="Calibri" w:eastAsia="Calibri" w:hAnsi="Calibri" w:cs="Calibri"/>
                <w:sz w:val="20"/>
                <w:lang w:val="en-GB"/>
              </w:rPr>
              <w:t>license</w:t>
            </w:r>
            <w:r w:rsidRPr="00CB0CFF">
              <w:rPr>
                <w:rStyle w:val="Emphaseintense"/>
                <w:rFonts w:ascii="Calibri" w:eastAsia="Calibri" w:hAnsi="Calibri" w:cs="Calibri"/>
                <w:sz w:val="20"/>
                <w:lang w:val="en-GB"/>
              </w:rPr>
              <w:t xml:space="preserve"> required to perform commercial or professional activities, or undergone any confiscation, revocation or cancellation of a registration, </w:t>
            </w:r>
            <w:r w:rsidR="00DD2036" w:rsidRPr="00CB0CFF">
              <w:rPr>
                <w:rStyle w:val="Emphaseintense"/>
                <w:rFonts w:ascii="Calibri" w:eastAsia="Calibri" w:hAnsi="Calibri" w:cs="Calibri"/>
                <w:sz w:val="20"/>
                <w:lang w:val="en-GB"/>
              </w:rPr>
              <w:t>authorisation</w:t>
            </w:r>
            <w:r w:rsidRPr="00CB0CFF">
              <w:rPr>
                <w:rStyle w:val="Emphaseintense"/>
                <w:rFonts w:ascii="Calibri" w:eastAsia="Calibri" w:hAnsi="Calibri" w:cs="Calibri"/>
                <w:sz w:val="20"/>
                <w:lang w:val="en-GB"/>
              </w:rPr>
              <w:t xml:space="preserve">, affiliation or </w:t>
            </w:r>
            <w:r w:rsidR="0000364C" w:rsidRPr="00CB0CFF">
              <w:rPr>
                <w:rStyle w:val="Emphaseintense"/>
                <w:rFonts w:ascii="Calibri" w:eastAsia="Calibri" w:hAnsi="Calibri" w:cs="Calibri"/>
                <w:sz w:val="20"/>
                <w:lang w:val="en-GB"/>
              </w:rPr>
              <w:t>license</w:t>
            </w:r>
            <w:r w:rsidRPr="00CB0CFF">
              <w:rPr>
                <w:rStyle w:val="Emphaseintense"/>
                <w:rFonts w:ascii="Calibri" w:eastAsia="Calibri" w:hAnsi="Calibri" w:cs="Calibri"/>
                <w:sz w:val="20"/>
                <w:lang w:val="en-GB"/>
              </w:rPr>
              <w:t>, or any expulsion by a public authority or by a professional association?</w:t>
            </w:r>
            <w:proofErr w:type="gramEnd"/>
            <w:r w:rsidRPr="00CB0CFF">
              <w:rPr>
                <w:rStyle w:val="Emphaseintense"/>
                <w:rFonts w:ascii="Calibri" w:eastAsia="Calibri" w:hAnsi="Calibri" w:cs="Calibri"/>
                <w:sz w:val="20"/>
                <w:lang w:val="en-GB"/>
              </w:rPr>
              <w:t xml:space="preserve"> Are such proceedings in progress?</w:t>
            </w:r>
          </w:p>
        </w:tc>
        <w:tc>
          <w:tcPr>
            <w:tcW w:w="1058" w:type="pct"/>
            <w:gridSpan w:val="2"/>
            <w:shd w:val="clear" w:color="auto" w:fill="FFFFFF"/>
          </w:tcPr>
          <w:p w14:paraId="2D7C5CB4" w14:textId="77777777" w:rsidR="00F570F6" w:rsidRPr="00CB0CFF" w:rsidRDefault="00F570F6" w:rsidP="00F570F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59C24902" w14:textId="16FD2349" w:rsidR="00F570F6" w:rsidRPr="00CB0CFF" w:rsidRDefault="00F570F6" w:rsidP="00F570F6">
            <w:pPr>
              <w:pStyle w:val="Table-Text"/>
              <w:rPr>
                <w:rStyle w:val="MSGothic"/>
                <w:rFonts w:ascii="Segoe UI Symbol" w:eastAsia="MS Gothic" w:hAnsi="Segoe UI Symbol" w:cs="Segoe UI Symbol"/>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F570F6" w:rsidRPr="000A4021" w14:paraId="0A60B9CE" w14:textId="77777777" w:rsidTr="005D31D3">
        <w:tc>
          <w:tcPr>
            <w:tcW w:w="258" w:type="pct"/>
            <w:tcBorders>
              <w:bottom w:val="single" w:sz="4" w:space="0" w:color="auto"/>
            </w:tcBorders>
            <w:shd w:val="clear" w:color="auto" w:fill="F2F2F2"/>
          </w:tcPr>
          <w:p w14:paraId="48151D54" w14:textId="77777777" w:rsidR="00F570F6" w:rsidRPr="00CB0CFF" w:rsidRDefault="00F570F6" w:rsidP="00F570F6">
            <w:pPr>
              <w:pStyle w:val="Table-Text"/>
              <w:keepNext w:val="0"/>
              <w:widowControl w:val="0"/>
              <w:rPr>
                <w:rStyle w:val="Emphaseintense"/>
                <w:rFonts w:ascii="Calibri" w:eastAsia="Calibri" w:hAnsi="Calibri" w:cs="Calibri"/>
                <w:sz w:val="20"/>
                <w:szCs w:val="20"/>
                <w:lang w:val="en-GB"/>
              </w:rPr>
            </w:pPr>
          </w:p>
        </w:tc>
        <w:tc>
          <w:tcPr>
            <w:tcW w:w="3684" w:type="pct"/>
            <w:gridSpan w:val="5"/>
            <w:tcBorders>
              <w:bottom w:val="single" w:sz="4" w:space="0" w:color="auto"/>
            </w:tcBorders>
            <w:shd w:val="clear" w:color="auto" w:fill="F2F2F2"/>
          </w:tcPr>
          <w:p w14:paraId="6D1308CA" w14:textId="4779CBE2" w:rsidR="00F570F6" w:rsidRPr="00CB0CFF" w:rsidRDefault="00F570F6" w:rsidP="00F570F6">
            <w:pPr>
              <w:pStyle w:val="Table-Text"/>
              <w:rPr>
                <w:rStyle w:val="Emphaseintense"/>
                <w:rFonts w:ascii="Calibri" w:eastAsia="Calibri" w:hAnsi="Calibri" w:cs="Calibri"/>
                <w:sz w:val="20"/>
                <w:szCs w:val="20"/>
                <w:lang w:val="en-GB"/>
              </w:rPr>
            </w:pPr>
            <w:r w:rsidRPr="00CB0CFF">
              <w:rPr>
                <w:rFonts w:ascii="Calibri" w:eastAsia="Calibri" w:hAnsi="Calibri" w:cs="Calibri"/>
                <w:sz w:val="20"/>
                <w:lang w:val="en-GB"/>
              </w:rPr>
              <w:t>If YES, please give precise details below:</w:t>
            </w:r>
          </w:p>
        </w:tc>
        <w:tc>
          <w:tcPr>
            <w:tcW w:w="1058" w:type="pct"/>
            <w:gridSpan w:val="2"/>
            <w:shd w:val="clear" w:color="auto" w:fill="FFFFFF"/>
          </w:tcPr>
          <w:p w14:paraId="0E450F18" w14:textId="77777777" w:rsidR="00F570F6" w:rsidRPr="00CB0CFF" w:rsidRDefault="00F570F6" w:rsidP="00F570F6">
            <w:pPr>
              <w:pStyle w:val="Table-Text"/>
              <w:rPr>
                <w:rStyle w:val="MSGothic"/>
                <w:rFonts w:ascii="Segoe UI Symbol" w:eastAsia="MS Gothic" w:hAnsi="Segoe UI Symbol" w:cs="Segoe UI Symbol"/>
                <w:sz w:val="20"/>
                <w:szCs w:val="20"/>
                <w:lang w:val="en-GB"/>
              </w:rPr>
            </w:pPr>
          </w:p>
        </w:tc>
      </w:tr>
      <w:tr w:rsidR="00F570F6" w:rsidRPr="000A4021" w14:paraId="44560923" w14:textId="77777777" w:rsidTr="005D31D3">
        <w:tc>
          <w:tcPr>
            <w:tcW w:w="258" w:type="pct"/>
            <w:shd w:val="clear" w:color="auto" w:fill="FFFFFF" w:themeFill="background1"/>
          </w:tcPr>
          <w:p w14:paraId="12E93243" w14:textId="77777777" w:rsidR="00F570F6" w:rsidRPr="00CB0CFF" w:rsidRDefault="00F570F6" w:rsidP="00F570F6">
            <w:pPr>
              <w:pStyle w:val="Table-Text"/>
              <w:keepNext w:val="0"/>
              <w:widowControl w:val="0"/>
              <w:rPr>
                <w:rStyle w:val="Emphaseintense"/>
                <w:rFonts w:ascii="Calibri" w:eastAsia="Calibri" w:hAnsi="Calibri" w:cs="Calibri"/>
                <w:sz w:val="20"/>
                <w:szCs w:val="20"/>
                <w:lang w:val="en-GB"/>
              </w:rPr>
            </w:pPr>
          </w:p>
        </w:tc>
        <w:tc>
          <w:tcPr>
            <w:tcW w:w="3684" w:type="pct"/>
            <w:gridSpan w:val="5"/>
            <w:shd w:val="clear" w:color="auto" w:fill="FFFFFF" w:themeFill="background1"/>
          </w:tcPr>
          <w:p w14:paraId="1739F827" w14:textId="77777777" w:rsidR="00F570F6" w:rsidRPr="00CB0CFF" w:rsidRDefault="00F570F6" w:rsidP="00F570F6">
            <w:pPr>
              <w:pStyle w:val="Table-Text"/>
              <w:rPr>
                <w:rStyle w:val="Emphaseintense"/>
                <w:rFonts w:ascii="Calibri" w:eastAsia="Calibri" w:hAnsi="Calibri" w:cs="Calibri"/>
                <w:sz w:val="20"/>
                <w:szCs w:val="20"/>
                <w:lang w:val="en-GB"/>
              </w:rPr>
            </w:pPr>
          </w:p>
        </w:tc>
        <w:tc>
          <w:tcPr>
            <w:tcW w:w="1058" w:type="pct"/>
            <w:gridSpan w:val="2"/>
            <w:shd w:val="clear" w:color="auto" w:fill="FFFFFF"/>
          </w:tcPr>
          <w:p w14:paraId="25F1B268" w14:textId="77777777" w:rsidR="00F570F6" w:rsidRPr="00CB0CFF" w:rsidRDefault="00F570F6" w:rsidP="00F570F6">
            <w:pPr>
              <w:pStyle w:val="Table-Text"/>
              <w:rPr>
                <w:rStyle w:val="MSGothic"/>
                <w:rFonts w:ascii="Segoe UI Symbol" w:eastAsia="MS Gothic" w:hAnsi="Segoe UI Symbol" w:cs="Segoe UI Symbol"/>
                <w:sz w:val="20"/>
                <w:szCs w:val="20"/>
                <w:lang w:val="en-GB"/>
              </w:rPr>
            </w:pPr>
          </w:p>
        </w:tc>
      </w:tr>
      <w:tr w:rsidR="00F570F6" w:rsidRPr="00CB0CFF" w14:paraId="7EBA11CA" w14:textId="77777777" w:rsidTr="00CB35FD">
        <w:tc>
          <w:tcPr>
            <w:tcW w:w="258" w:type="pct"/>
            <w:shd w:val="clear" w:color="auto" w:fill="F2F2F2"/>
          </w:tcPr>
          <w:p w14:paraId="70C0CDD7" w14:textId="2963FCBD" w:rsidR="00F570F6" w:rsidRPr="00CB0CFF" w:rsidRDefault="00F570F6" w:rsidP="00F570F6">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c)</w:t>
            </w:r>
          </w:p>
        </w:tc>
        <w:tc>
          <w:tcPr>
            <w:tcW w:w="3684" w:type="pct"/>
            <w:gridSpan w:val="5"/>
            <w:shd w:val="clear" w:color="auto" w:fill="F2F2F2"/>
          </w:tcPr>
          <w:p w14:paraId="2FA5A266" w14:textId="76072F0B" w:rsidR="00F570F6" w:rsidRPr="00CB0CFF" w:rsidRDefault="00F570F6" w:rsidP="00F570F6">
            <w:pPr>
              <w:pStyle w:val="Table-Text"/>
              <w:rPr>
                <w:rStyle w:val="Emphaseintense"/>
                <w:rFonts w:ascii="Calibri" w:eastAsia="Calibri" w:hAnsi="Calibri" w:cs="Calibri"/>
                <w:sz w:val="20"/>
                <w:szCs w:val="20"/>
                <w:lang w:val="en-GB"/>
              </w:rPr>
            </w:pPr>
            <w:proofErr w:type="gramStart"/>
            <w:r w:rsidRPr="00CB0CFF">
              <w:rPr>
                <w:rStyle w:val="Emphaseintense"/>
                <w:rFonts w:ascii="Calibri" w:eastAsia="Calibri" w:hAnsi="Calibri" w:cs="Calibri"/>
                <w:sz w:val="20"/>
                <w:lang w:val="en-GB"/>
              </w:rPr>
              <w:t xml:space="preserve">Have you </w:t>
            </w:r>
            <w:r w:rsidRPr="00CB0CFF">
              <w:rPr>
                <w:rStyle w:val="Emphaseintense"/>
                <w:rFonts w:ascii="Calibri" w:eastAsia="Calibri" w:hAnsi="Calibri" w:cs="Calibri"/>
                <w:sz w:val="20"/>
                <w:szCs w:val="20"/>
                <w:lang w:val="en-GB"/>
              </w:rPr>
              <w:t xml:space="preserve">(or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szCs w:val="20"/>
                <w:lang w:val="en-GB"/>
              </w:rPr>
              <w:t xml:space="preserve">) </w:t>
            </w:r>
            <w:r w:rsidRPr="00CB0CFF">
              <w:rPr>
                <w:rStyle w:val="Emphaseintense"/>
                <w:rFonts w:ascii="Calibri" w:eastAsia="Calibri" w:hAnsi="Calibri" w:cs="Calibri"/>
                <w:sz w:val="20"/>
                <w:lang w:val="en-GB"/>
              </w:rPr>
              <w:t xml:space="preserve">already been convicted, including convictions on appeal, within the framework of criminal proceedings, or else civil or administrative proceedings (having impacted your integrity or significantly impacted your financial situation (or the financial situation of </w:t>
            </w:r>
            <w:r w:rsidRPr="00CB0CFF">
              <w:rPr>
                <w:rStyle w:val="Emphaseintense"/>
                <w:rFonts w:ascii="Calibri" w:eastAsia="Calibri" w:hAnsi="Calibri" w:cs="Calibri"/>
                <w:sz w:val="20"/>
                <w:szCs w:val="20"/>
                <w:lang w:val="en-GB"/>
              </w:rPr>
              <w:t xml:space="preserve">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lang w:val="en-GB"/>
              </w:rPr>
              <w:t>)?</w:t>
            </w:r>
            <w:proofErr w:type="gramEnd"/>
          </w:p>
        </w:tc>
        <w:tc>
          <w:tcPr>
            <w:tcW w:w="1058" w:type="pct"/>
            <w:gridSpan w:val="2"/>
            <w:shd w:val="clear" w:color="auto" w:fill="FFFFFF"/>
          </w:tcPr>
          <w:p w14:paraId="27C3EA85" w14:textId="77777777" w:rsidR="00F570F6" w:rsidRPr="00CB0CFF" w:rsidRDefault="00F570F6" w:rsidP="00F570F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2F08C6A9" w14:textId="2208B5ED" w:rsidR="00F570F6" w:rsidRPr="00CB0CFF" w:rsidRDefault="00F570F6" w:rsidP="00F570F6">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F570F6" w:rsidRPr="000A4021" w14:paraId="52CBD545" w14:textId="77777777" w:rsidTr="00A17018">
        <w:trPr>
          <w:trHeight w:val="810"/>
        </w:trPr>
        <w:tc>
          <w:tcPr>
            <w:tcW w:w="258" w:type="pct"/>
            <w:shd w:val="clear" w:color="auto" w:fill="F2F2F2"/>
          </w:tcPr>
          <w:p w14:paraId="43497D26"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2" w:type="pct"/>
            <w:gridSpan w:val="7"/>
            <w:shd w:val="clear" w:color="auto" w:fill="F2F2F2"/>
          </w:tcPr>
          <w:p w14:paraId="0CCA953C" w14:textId="408FC7BB" w:rsidR="00F570F6" w:rsidRPr="00CB0CFF" w:rsidRDefault="00F570F6" w:rsidP="00F570F6">
            <w:pPr>
              <w:pStyle w:val="Table-Text"/>
              <w:rPr>
                <w:rFonts w:ascii="Calibri" w:eastAsia="Calibri" w:hAnsi="Calibri" w:cs="Calibri"/>
                <w:sz w:val="20"/>
                <w:szCs w:val="20"/>
                <w:lang w:val="en-GB"/>
              </w:rPr>
            </w:pPr>
            <w:r w:rsidRPr="00CB0CFF">
              <w:rPr>
                <w:rFonts w:ascii="Calibri" w:eastAsia="Calibri" w:hAnsi="Calibri" w:cs="Calibri"/>
                <w:sz w:val="20"/>
                <w:lang w:val="en-GB"/>
              </w:rPr>
              <w:t xml:space="preserve">If YES, please give precise details below, particularly concerning the nature of the charges, the time that has elapsed since the conviction, the sentence pronounced, the </w:t>
            </w:r>
            <w:r w:rsidR="00DD2036" w:rsidRPr="00CB0CFF">
              <w:rPr>
                <w:rFonts w:ascii="Calibri" w:eastAsia="Calibri" w:hAnsi="Calibri" w:cs="Calibri"/>
                <w:sz w:val="20"/>
                <w:lang w:val="en-GB"/>
              </w:rPr>
              <w:t>behaviour</w:t>
            </w:r>
            <w:r w:rsidRPr="00CB0CFF">
              <w:rPr>
                <w:rFonts w:ascii="Calibri" w:eastAsia="Calibri" w:hAnsi="Calibri" w:cs="Calibri"/>
                <w:sz w:val="20"/>
                <w:lang w:val="en-GB"/>
              </w:rPr>
              <w:t xml:space="preserve"> of the person concerned since the events in question, any explanation of a professional nature, any other attenuating circumstance and any other aggravating factor:</w:t>
            </w:r>
          </w:p>
        </w:tc>
      </w:tr>
      <w:tr w:rsidR="00F570F6" w:rsidRPr="000A4021" w14:paraId="4C0D8F27" w14:textId="77777777" w:rsidTr="00A17018">
        <w:trPr>
          <w:trHeight w:val="398"/>
        </w:trPr>
        <w:tc>
          <w:tcPr>
            <w:tcW w:w="258" w:type="pct"/>
            <w:shd w:val="clear" w:color="auto" w:fill="FFFFFF"/>
          </w:tcPr>
          <w:p w14:paraId="70C193ED"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2" w:type="pct"/>
            <w:gridSpan w:val="7"/>
            <w:shd w:val="clear" w:color="auto" w:fill="FFFFFF"/>
          </w:tcPr>
          <w:p w14:paraId="4D54DF76" w14:textId="77777777" w:rsidR="00F570F6" w:rsidRPr="00CB0CFF" w:rsidRDefault="00F570F6" w:rsidP="00F570F6">
            <w:pPr>
              <w:pStyle w:val="Table-Text"/>
              <w:rPr>
                <w:rFonts w:ascii="Calibri" w:eastAsia="Calibri" w:hAnsi="Calibri" w:cs="Calibri"/>
                <w:sz w:val="20"/>
                <w:szCs w:val="20"/>
                <w:lang w:val="en-GB"/>
              </w:rPr>
            </w:pPr>
          </w:p>
        </w:tc>
      </w:tr>
      <w:tr w:rsidR="00F570F6" w:rsidRPr="00CB0CFF" w14:paraId="24E53D45" w14:textId="77777777" w:rsidTr="00CB35FD">
        <w:tc>
          <w:tcPr>
            <w:tcW w:w="258" w:type="pct"/>
            <w:shd w:val="clear" w:color="auto" w:fill="F2F2F2"/>
          </w:tcPr>
          <w:p w14:paraId="3F39AA7A" w14:textId="6E9A0D94" w:rsidR="00F570F6" w:rsidRPr="00CB0CFF" w:rsidRDefault="00F570F6" w:rsidP="00F570F6">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d)</w:t>
            </w:r>
          </w:p>
        </w:tc>
        <w:tc>
          <w:tcPr>
            <w:tcW w:w="3684" w:type="pct"/>
            <w:gridSpan w:val="5"/>
            <w:shd w:val="clear" w:color="auto" w:fill="F2F2F2"/>
          </w:tcPr>
          <w:p w14:paraId="224DE5F6" w14:textId="318022EE" w:rsidR="00F570F6" w:rsidRPr="00CB0CFF" w:rsidRDefault="00F570F6" w:rsidP="00F570F6">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Are criminal proceedings or civil or administrative proceedings in progress concerning you (</w:t>
            </w:r>
            <w:r w:rsidRPr="00CB0CFF">
              <w:rPr>
                <w:rStyle w:val="Emphaseintense"/>
                <w:rFonts w:ascii="Calibri" w:eastAsia="Calibri" w:hAnsi="Calibri" w:cs="Calibri"/>
                <w:sz w:val="20"/>
                <w:szCs w:val="20"/>
                <w:lang w:val="en-GB"/>
              </w:rPr>
              <w:t xml:space="preserve">or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proofErr w:type="gramStart"/>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proofErr w:type="gramEnd"/>
            <w:r w:rsidRPr="00CB0CFF">
              <w:rPr>
                <w:rStyle w:val="Emphaseintense"/>
                <w:rFonts w:ascii="Calibri" w:eastAsia="Calibri" w:hAnsi="Calibri" w:cs="Calibri"/>
                <w:sz w:val="20"/>
                <w:szCs w:val="20"/>
                <w:lang w:val="en-GB"/>
              </w:rPr>
              <w:t>)</w:t>
            </w:r>
            <w:r w:rsidRPr="00CB0CFF">
              <w:rPr>
                <w:rStyle w:val="Emphaseintense"/>
                <w:rFonts w:ascii="Calibri" w:eastAsia="Calibri" w:hAnsi="Calibri" w:cs="Calibri"/>
                <w:sz w:val="20"/>
                <w:lang w:val="en-GB"/>
              </w:rPr>
              <w:t xml:space="preserve"> (including any official notification of an enquiry or accusation)?</w:t>
            </w:r>
          </w:p>
        </w:tc>
        <w:tc>
          <w:tcPr>
            <w:tcW w:w="1058" w:type="pct"/>
            <w:gridSpan w:val="2"/>
            <w:shd w:val="clear" w:color="auto" w:fill="FFFFFF"/>
          </w:tcPr>
          <w:p w14:paraId="68ED29A3" w14:textId="77777777" w:rsidR="00F570F6" w:rsidRPr="00CB0CFF" w:rsidRDefault="00F570F6" w:rsidP="00F570F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249FE371" w14:textId="6D6334F8" w:rsidR="00F570F6" w:rsidRPr="00CB0CFF" w:rsidRDefault="00F570F6" w:rsidP="00F570F6">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F570F6" w:rsidRPr="000A4021" w14:paraId="62B4C1EC" w14:textId="77777777" w:rsidTr="00A17018">
        <w:trPr>
          <w:trHeight w:val="729"/>
        </w:trPr>
        <w:tc>
          <w:tcPr>
            <w:tcW w:w="258" w:type="pct"/>
            <w:shd w:val="clear" w:color="auto" w:fill="F2F2F2"/>
          </w:tcPr>
          <w:p w14:paraId="096C4408"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2" w:type="pct"/>
            <w:gridSpan w:val="7"/>
            <w:shd w:val="clear" w:color="auto" w:fill="F2F2F2"/>
          </w:tcPr>
          <w:p w14:paraId="560335CF" w14:textId="77777777" w:rsidR="00F570F6" w:rsidRPr="00CB0CFF" w:rsidRDefault="00F570F6" w:rsidP="00F570F6">
            <w:pPr>
              <w:pStyle w:val="Table-Text"/>
              <w:rPr>
                <w:rFonts w:ascii="Calibri" w:eastAsia="Calibri" w:hAnsi="Calibri" w:cs="Calibri"/>
                <w:sz w:val="20"/>
                <w:szCs w:val="20"/>
                <w:lang w:val="en-GB"/>
              </w:rPr>
            </w:pPr>
            <w:r w:rsidRPr="00CB0CFF">
              <w:rPr>
                <w:rFonts w:ascii="Calibri" w:eastAsia="Calibri" w:hAnsi="Calibri" w:cs="Calibri"/>
                <w:sz w:val="20"/>
                <w:lang w:val="en-GB"/>
              </w:rPr>
              <w:t>If YES, please give precise details below, particularly concerning the nature of the charges, the time that has elapsed since the presumed reprehensible deed, the likely fine/sentence in the event of conviction, the stage of the proceedings, any other attenuating circumstance and any other aggravating factor:</w:t>
            </w:r>
          </w:p>
          <w:p w14:paraId="0E0EA3F6" w14:textId="6CD582AE" w:rsidR="00F570F6" w:rsidRPr="00CB0CFF" w:rsidRDefault="00F570F6" w:rsidP="00F570F6">
            <w:pPr>
              <w:pStyle w:val="Table-Text"/>
              <w:rPr>
                <w:rFonts w:ascii="Calibri" w:eastAsia="Calibri" w:hAnsi="Calibri" w:cs="Calibri"/>
                <w:sz w:val="20"/>
                <w:szCs w:val="20"/>
                <w:lang w:val="en-GB"/>
              </w:rPr>
            </w:pPr>
          </w:p>
        </w:tc>
      </w:tr>
      <w:tr w:rsidR="00F570F6" w:rsidRPr="000A4021" w14:paraId="525122CD" w14:textId="77777777" w:rsidTr="00A17018">
        <w:trPr>
          <w:trHeight w:val="332"/>
        </w:trPr>
        <w:tc>
          <w:tcPr>
            <w:tcW w:w="258" w:type="pct"/>
            <w:shd w:val="clear" w:color="auto" w:fill="FFFFFF"/>
          </w:tcPr>
          <w:p w14:paraId="4B80655B"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2" w:type="pct"/>
            <w:gridSpan w:val="7"/>
            <w:shd w:val="clear" w:color="auto" w:fill="FFFFFF"/>
          </w:tcPr>
          <w:p w14:paraId="17BD401C" w14:textId="77777777" w:rsidR="00F570F6" w:rsidRPr="00CB0CFF" w:rsidRDefault="00F570F6" w:rsidP="00F570F6">
            <w:pPr>
              <w:pStyle w:val="Table-Text"/>
              <w:rPr>
                <w:rFonts w:ascii="Calibri" w:eastAsia="Calibri" w:hAnsi="Calibri" w:cs="Calibri"/>
                <w:sz w:val="20"/>
                <w:szCs w:val="20"/>
                <w:lang w:val="en-GB"/>
              </w:rPr>
            </w:pPr>
          </w:p>
        </w:tc>
      </w:tr>
      <w:tr w:rsidR="00F570F6" w:rsidRPr="00CB0CFF" w14:paraId="27C7C93E" w14:textId="77777777" w:rsidTr="00CB35FD">
        <w:tc>
          <w:tcPr>
            <w:tcW w:w="258" w:type="pct"/>
            <w:shd w:val="clear" w:color="auto" w:fill="F2F2F2"/>
          </w:tcPr>
          <w:p w14:paraId="0DB0E7E5" w14:textId="2707D583" w:rsidR="00F570F6" w:rsidRPr="00CB0CFF" w:rsidRDefault="00F570F6" w:rsidP="00F570F6">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lastRenderedPageBreak/>
              <w:t>e)</w:t>
            </w:r>
          </w:p>
        </w:tc>
        <w:tc>
          <w:tcPr>
            <w:tcW w:w="3684" w:type="pct"/>
            <w:gridSpan w:val="5"/>
            <w:shd w:val="clear" w:color="auto" w:fill="F2F2F2"/>
          </w:tcPr>
          <w:p w14:paraId="56BCF25D" w14:textId="5FD8CBF6" w:rsidR="00F570F6" w:rsidRPr="00CB0CFF" w:rsidRDefault="00F570F6" w:rsidP="00F570F6">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Have disciplinary measures already been taken against or are they pending concerning you (</w:t>
            </w:r>
            <w:r w:rsidRPr="00CB0CFF">
              <w:rPr>
                <w:rStyle w:val="Emphaseintense"/>
                <w:rFonts w:ascii="Calibri" w:eastAsia="Calibri" w:hAnsi="Calibri" w:cs="Calibri"/>
                <w:sz w:val="20"/>
                <w:szCs w:val="20"/>
                <w:lang w:val="en-GB"/>
              </w:rPr>
              <w:t xml:space="preserve">or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szCs w:val="20"/>
                <w:lang w:val="en-GB"/>
              </w:rPr>
              <w:t>)</w:t>
            </w:r>
            <w:r w:rsidRPr="00CB0CFF">
              <w:rPr>
                <w:rStyle w:val="Emphaseintense"/>
                <w:rFonts w:ascii="Calibri" w:eastAsia="Calibri" w:hAnsi="Calibri" w:cs="Calibri"/>
                <w:sz w:val="20"/>
                <w:lang w:val="en-GB"/>
              </w:rPr>
              <w:t xml:space="preserve"> (including revocation as a member of the management body of a company, dismissal for professional misconduct, disqualification from management, etc.)?</w:t>
            </w:r>
          </w:p>
        </w:tc>
        <w:tc>
          <w:tcPr>
            <w:tcW w:w="1058" w:type="pct"/>
            <w:gridSpan w:val="2"/>
            <w:shd w:val="clear" w:color="auto" w:fill="FFFFFF"/>
          </w:tcPr>
          <w:p w14:paraId="2A12249F" w14:textId="77777777" w:rsidR="00F570F6" w:rsidRPr="00CB0CFF" w:rsidRDefault="00F570F6" w:rsidP="00F570F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1699DD34" w14:textId="1513BFBB" w:rsidR="00F570F6" w:rsidRPr="00CB0CFF" w:rsidRDefault="00F570F6" w:rsidP="00F570F6">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F570F6" w:rsidRPr="000A4021" w14:paraId="0C19ECAB" w14:textId="77777777" w:rsidTr="00A17018">
        <w:trPr>
          <w:trHeight w:val="578"/>
        </w:trPr>
        <w:tc>
          <w:tcPr>
            <w:tcW w:w="258" w:type="pct"/>
            <w:shd w:val="clear" w:color="auto" w:fill="F2F2F2"/>
          </w:tcPr>
          <w:p w14:paraId="36800F97"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2" w:type="pct"/>
            <w:gridSpan w:val="7"/>
            <w:shd w:val="clear" w:color="auto" w:fill="F2F2F2"/>
          </w:tcPr>
          <w:p w14:paraId="782445DA" w14:textId="77777777" w:rsidR="00F570F6" w:rsidRPr="00CB0CFF" w:rsidRDefault="00F570F6" w:rsidP="00F570F6">
            <w:pPr>
              <w:pStyle w:val="Table-Text"/>
              <w:rPr>
                <w:rFonts w:ascii="Calibri" w:eastAsia="Calibri" w:hAnsi="Calibri" w:cs="Calibri"/>
                <w:sz w:val="20"/>
                <w:szCs w:val="20"/>
                <w:lang w:val="en-GB"/>
              </w:rPr>
            </w:pPr>
            <w:r w:rsidRPr="00CB0CFF">
              <w:rPr>
                <w:rFonts w:ascii="Calibri" w:eastAsia="Calibri" w:hAnsi="Calibri" w:cs="Calibri"/>
                <w:sz w:val="20"/>
                <w:lang w:val="en-GB"/>
              </w:rPr>
              <w:t xml:space="preserve">If YES, please give precise details below: </w:t>
            </w:r>
          </w:p>
          <w:p w14:paraId="3DC36581" w14:textId="2339B6BD" w:rsidR="00F570F6" w:rsidRPr="00CB0CFF" w:rsidRDefault="00F570F6" w:rsidP="00F570F6">
            <w:pPr>
              <w:pStyle w:val="Table-Text"/>
              <w:rPr>
                <w:rFonts w:ascii="Calibri" w:eastAsia="Calibri" w:hAnsi="Calibri" w:cs="Calibri"/>
                <w:sz w:val="20"/>
                <w:szCs w:val="20"/>
                <w:lang w:val="en-GB"/>
              </w:rPr>
            </w:pPr>
          </w:p>
        </w:tc>
      </w:tr>
      <w:tr w:rsidR="00F570F6" w:rsidRPr="000A4021" w14:paraId="55616D32" w14:textId="77777777" w:rsidTr="00A17018">
        <w:trPr>
          <w:trHeight w:val="397"/>
        </w:trPr>
        <w:tc>
          <w:tcPr>
            <w:tcW w:w="258" w:type="pct"/>
            <w:shd w:val="clear" w:color="auto" w:fill="FFFFFF"/>
          </w:tcPr>
          <w:p w14:paraId="599917B0"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2" w:type="pct"/>
            <w:gridSpan w:val="7"/>
            <w:shd w:val="clear" w:color="auto" w:fill="FFFFFF"/>
          </w:tcPr>
          <w:p w14:paraId="612EA449" w14:textId="77777777" w:rsidR="00F570F6" w:rsidRPr="00CB0CFF" w:rsidRDefault="00F570F6" w:rsidP="00F570F6">
            <w:pPr>
              <w:pStyle w:val="Table-Text"/>
              <w:rPr>
                <w:rFonts w:ascii="Calibri" w:eastAsia="Calibri" w:hAnsi="Calibri" w:cs="Calibri"/>
                <w:sz w:val="20"/>
                <w:szCs w:val="20"/>
                <w:lang w:val="en-GB"/>
              </w:rPr>
            </w:pPr>
          </w:p>
        </w:tc>
      </w:tr>
      <w:tr w:rsidR="00F570F6" w:rsidRPr="00CB0CFF" w14:paraId="676B9FA6" w14:textId="77777777" w:rsidTr="00CB35FD">
        <w:tc>
          <w:tcPr>
            <w:tcW w:w="258" w:type="pct"/>
            <w:shd w:val="clear" w:color="auto" w:fill="F2F2F2"/>
          </w:tcPr>
          <w:p w14:paraId="15A6E77D" w14:textId="1D855CD0" w:rsidR="00F570F6" w:rsidRPr="00CB0CFF" w:rsidRDefault="00F570F6" w:rsidP="00F570F6">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f)</w:t>
            </w:r>
          </w:p>
        </w:tc>
        <w:tc>
          <w:tcPr>
            <w:tcW w:w="3684" w:type="pct"/>
            <w:gridSpan w:val="5"/>
            <w:shd w:val="clear" w:color="auto" w:fill="F2F2F2"/>
          </w:tcPr>
          <w:p w14:paraId="3F0B7576" w14:textId="604E7928" w:rsidR="00F570F6" w:rsidRPr="00CB0CFF" w:rsidRDefault="00F570F6" w:rsidP="00F570F6">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Have you (</w:t>
            </w:r>
            <w:r w:rsidRPr="00CB0CFF">
              <w:rPr>
                <w:rStyle w:val="Emphaseintense"/>
                <w:rFonts w:ascii="Calibri" w:eastAsia="Calibri" w:hAnsi="Calibri" w:cs="Calibri"/>
                <w:sz w:val="20"/>
                <w:szCs w:val="20"/>
                <w:lang w:val="en-GB"/>
              </w:rPr>
              <w:t xml:space="preserve">or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lang w:val="en-GB"/>
              </w:rPr>
              <w:t>) been or are you currently subjected to bankruptcy or insolvency proceedings (court-ordered receivership or liquidation measures) or similar proceedings?</w:t>
            </w:r>
          </w:p>
        </w:tc>
        <w:tc>
          <w:tcPr>
            <w:tcW w:w="1058" w:type="pct"/>
            <w:gridSpan w:val="2"/>
            <w:shd w:val="clear" w:color="auto" w:fill="FFFFFF"/>
          </w:tcPr>
          <w:p w14:paraId="1006A0E4" w14:textId="77777777" w:rsidR="00F570F6" w:rsidRPr="00CB0CFF" w:rsidRDefault="00F570F6" w:rsidP="00F570F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3BAFEEDE" w14:textId="69571468" w:rsidR="00F570F6" w:rsidRPr="00CB0CFF" w:rsidRDefault="00F570F6" w:rsidP="00F570F6">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F570F6" w:rsidRPr="000A4021" w14:paraId="39A42DBB" w14:textId="77777777" w:rsidTr="00A17018">
        <w:trPr>
          <w:trHeight w:val="505"/>
        </w:trPr>
        <w:tc>
          <w:tcPr>
            <w:tcW w:w="258" w:type="pct"/>
            <w:shd w:val="clear" w:color="auto" w:fill="F2F2F2"/>
          </w:tcPr>
          <w:p w14:paraId="26D89DD0"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2" w:type="pct"/>
            <w:gridSpan w:val="7"/>
            <w:shd w:val="clear" w:color="auto" w:fill="F2F2F2"/>
          </w:tcPr>
          <w:p w14:paraId="316763E3" w14:textId="4D9EC85B" w:rsidR="00F570F6" w:rsidRPr="00CB0CFF" w:rsidRDefault="00F570F6" w:rsidP="00F570F6">
            <w:pPr>
              <w:pStyle w:val="Table-Text"/>
              <w:rPr>
                <w:rFonts w:ascii="Calibri" w:eastAsia="Calibri" w:hAnsi="Calibri" w:cs="Calibri"/>
                <w:sz w:val="20"/>
                <w:szCs w:val="20"/>
                <w:lang w:val="en-GB"/>
              </w:rPr>
            </w:pPr>
            <w:r w:rsidRPr="00CB0CFF">
              <w:rPr>
                <w:rFonts w:ascii="Calibri" w:eastAsia="Calibri" w:hAnsi="Calibri" w:cs="Calibri"/>
                <w:sz w:val="20"/>
                <w:lang w:val="en-GB"/>
              </w:rPr>
              <w:t xml:space="preserve">If YES, please give precise details below (indicating whether the bankruptcy or insolvency was </w:t>
            </w:r>
            <w:r w:rsidR="007E6A00">
              <w:rPr>
                <w:rFonts w:ascii="Calibri" w:eastAsia="Calibri" w:hAnsi="Calibri" w:cs="Calibri"/>
                <w:sz w:val="20"/>
                <w:lang w:val="en-GB"/>
              </w:rPr>
              <w:t>submitted</w:t>
            </w:r>
            <w:r w:rsidRPr="00CB0CFF">
              <w:rPr>
                <w:rFonts w:ascii="Calibri" w:eastAsia="Calibri" w:hAnsi="Calibri" w:cs="Calibri"/>
                <w:sz w:val="20"/>
                <w:lang w:val="en-GB"/>
              </w:rPr>
              <w:t xml:space="preserve"> or not): </w:t>
            </w:r>
          </w:p>
          <w:p w14:paraId="11BA7842" w14:textId="4D82E3BB" w:rsidR="00F570F6" w:rsidRPr="00CB0CFF" w:rsidRDefault="00F570F6" w:rsidP="00F570F6">
            <w:pPr>
              <w:pStyle w:val="Table-Text"/>
              <w:rPr>
                <w:rFonts w:ascii="Calibri" w:eastAsia="Calibri" w:hAnsi="Calibri" w:cs="Calibri"/>
                <w:sz w:val="20"/>
                <w:szCs w:val="20"/>
                <w:lang w:val="en-GB"/>
              </w:rPr>
            </w:pPr>
          </w:p>
        </w:tc>
      </w:tr>
      <w:tr w:rsidR="00F570F6" w:rsidRPr="000A4021" w14:paraId="7C359433" w14:textId="77777777" w:rsidTr="00A17018">
        <w:trPr>
          <w:trHeight w:val="281"/>
        </w:trPr>
        <w:tc>
          <w:tcPr>
            <w:tcW w:w="258" w:type="pct"/>
            <w:shd w:val="clear" w:color="auto" w:fill="FFFFFF"/>
          </w:tcPr>
          <w:p w14:paraId="6A7B29C9"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2" w:type="pct"/>
            <w:gridSpan w:val="7"/>
            <w:shd w:val="clear" w:color="auto" w:fill="FFFFFF"/>
          </w:tcPr>
          <w:p w14:paraId="11FEEF78" w14:textId="77777777" w:rsidR="00F570F6" w:rsidRPr="00CB0CFF" w:rsidRDefault="00F570F6" w:rsidP="00F570F6">
            <w:pPr>
              <w:pStyle w:val="Table-Text"/>
              <w:rPr>
                <w:rFonts w:ascii="Calibri" w:eastAsia="Calibri" w:hAnsi="Calibri" w:cs="Calibri"/>
                <w:sz w:val="20"/>
                <w:szCs w:val="20"/>
                <w:lang w:val="en-GB"/>
              </w:rPr>
            </w:pPr>
          </w:p>
        </w:tc>
      </w:tr>
      <w:tr w:rsidR="00560702" w:rsidRPr="00CB0CFF" w14:paraId="0D6ACD99" w14:textId="77777777" w:rsidTr="00FE1729">
        <w:tc>
          <w:tcPr>
            <w:tcW w:w="259" w:type="pct"/>
            <w:shd w:val="clear" w:color="auto" w:fill="F2F2F2"/>
          </w:tcPr>
          <w:p w14:paraId="00DD108D" w14:textId="20465322" w:rsidR="00560702" w:rsidRPr="00CB0CFF" w:rsidRDefault="00EE64D1" w:rsidP="005D31D3">
            <w:pPr>
              <w:pStyle w:val="Table-Text"/>
              <w:keepNext w:val="0"/>
              <w:widowControl w:val="0"/>
              <w:rPr>
                <w:rStyle w:val="Emphaseintense"/>
                <w:rFonts w:ascii="Calibri" w:eastAsia="Calibri" w:hAnsi="Calibri" w:cs="Calibri"/>
                <w:sz w:val="20"/>
                <w:szCs w:val="20"/>
                <w:lang w:val="en-GB"/>
              </w:rPr>
            </w:pPr>
            <w:bookmarkStart w:id="0" w:name="_GoBack"/>
            <w:bookmarkEnd w:id="0"/>
            <w:r w:rsidRPr="00CB0CFF">
              <w:rPr>
                <w:rStyle w:val="Emphaseintense"/>
                <w:rFonts w:ascii="Calibri" w:eastAsia="Calibri" w:hAnsi="Calibri" w:cs="Calibri"/>
                <w:sz w:val="20"/>
                <w:szCs w:val="20"/>
                <w:lang w:val="en-GB"/>
              </w:rPr>
              <w:t>g</w:t>
            </w:r>
            <w:r w:rsidR="00560702" w:rsidRPr="00CB0CFF">
              <w:rPr>
                <w:rStyle w:val="Emphaseintense"/>
                <w:rFonts w:ascii="Calibri" w:eastAsia="Calibri" w:hAnsi="Calibri" w:cs="Calibri"/>
                <w:sz w:val="20"/>
                <w:szCs w:val="20"/>
                <w:lang w:val="en-GB"/>
              </w:rPr>
              <w:t>)</w:t>
            </w:r>
          </w:p>
        </w:tc>
        <w:tc>
          <w:tcPr>
            <w:tcW w:w="3684" w:type="pct"/>
            <w:gridSpan w:val="5"/>
            <w:shd w:val="clear" w:color="auto" w:fill="F2F2F2"/>
          </w:tcPr>
          <w:p w14:paraId="3BD0A706" w14:textId="58D3D9B3" w:rsidR="00560702" w:rsidRPr="00CB0CFF" w:rsidRDefault="00F570F6" w:rsidP="00BB4CD1">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Were the proceedings that you declared above settled out of court or as part of an alternative dispute settlement process (e.g. mediation)?</w:t>
            </w:r>
          </w:p>
        </w:tc>
        <w:tc>
          <w:tcPr>
            <w:tcW w:w="1057" w:type="pct"/>
            <w:gridSpan w:val="2"/>
            <w:shd w:val="clear" w:color="auto" w:fill="FFFFFF"/>
          </w:tcPr>
          <w:p w14:paraId="4956F78D" w14:textId="77777777" w:rsidR="00433896" w:rsidRPr="00CB0CFF" w:rsidRDefault="00433896" w:rsidP="0043389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1151E27F" w14:textId="2863B04B" w:rsidR="00560702" w:rsidRPr="00CB0CFF" w:rsidRDefault="00433896" w:rsidP="00433896">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560702" w:rsidRPr="000A4021" w14:paraId="0564DA65" w14:textId="77777777" w:rsidTr="00FE1729">
        <w:trPr>
          <w:trHeight w:val="591"/>
        </w:trPr>
        <w:tc>
          <w:tcPr>
            <w:tcW w:w="259" w:type="pct"/>
            <w:shd w:val="clear" w:color="auto" w:fill="F2F2F2"/>
          </w:tcPr>
          <w:p w14:paraId="555E278B" w14:textId="77777777" w:rsidR="00560702" w:rsidRPr="00CB0CFF" w:rsidRDefault="00560702" w:rsidP="005D31D3">
            <w:pPr>
              <w:pStyle w:val="Table-Text"/>
              <w:keepNext w:val="0"/>
              <w:widowControl w:val="0"/>
              <w:rPr>
                <w:rFonts w:ascii="Calibri" w:eastAsia="Calibri" w:hAnsi="Calibri" w:cs="Calibri"/>
                <w:sz w:val="20"/>
                <w:szCs w:val="20"/>
                <w:lang w:val="en-GB"/>
              </w:rPr>
            </w:pPr>
          </w:p>
        </w:tc>
        <w:tc>
          <w:tcPr>
            <w:tcW w:w="4741" w:type="pct"/>
            <w:gridSpan w:val="7"/>
            <w:shd w:val="clear" w:color="auto" w:fill="F2F2F2"/>
          </w:tcPr>
          <w:p w14:paraId="31F5263A" w14:textId="77777777" w:rsidR="00F570F6" w:rsidRPr="00CB0CFF" w:rsidRDefault="00F570F6" w:rsidP="00F570F6">
            <w:pPr>
              <w:pStyle w:val="Table-Text"/>
              <w:rPr>
                <w:rFonts w:ascii="Calibri" w:eastAsia="Calibri" w:hAnsi="Calibri" w:cs="Calibri"/>
                <w:sz w:val="20"/>
                <w:szCs w:val="20"/>
                <w:lang w:val="en-GB"/>
              </w:rPr>
            </w:pPr>
            <w:r w:rsidRPr="00CB0CFF">
              <w:rPr>
                <w:rFonts w:ascii="Calibri" w:eastAsia="Calibri" w:hAnsi="Calibri" w:cs="Calibri"/>
                <w:sz w:val="20"/>
                <w:lang w:val="en-GB"/>
              </w:rPr>
              <w:t xml:space="preserve">If YES, please give precise details below: </w:t>
            </w:r>
          </w:p>
          <w:p w14:paraId="1BA789F9" w14:textId="77777777" w:rsidR="00566954" w:rsidRPr="00CB0CFF" w:rsidRDefault="00566954" w:rsidP="007D4F6E">
            <w:pPr>
              <w:pStyle w:val="Table-Text"/>
              <w:rPr>
                <w:rFonts w:ascii="Calibri" w:eastAsia="Calibri" w:hAnsi="Calibri" w:cs="Calibri"/>
                <w:sz w:val="20"/>
                <w:szCs w:val="20"/>
                <w:lang w:val="en-GB"/>
              </w:rPr>
            </w:pPr>
          </w:p>
        </w:tc>
      </w:tr>
      <w:tr w:rsidR="00DE3A6F" w:rsidRPr="000A4021" w14:paraId="7F91DF82" w14:textId="77777777" w:rsidTr="00FE1729">
        <w:trPr>
          <w:trHeight w:val="435"/>
        </w:trPr>
        <w:tc>
          <w:tcPr>
            <w:tcW w:w="259" w:type="pct"/>
            <w:shd w:val="clear" w:color="auto" w:fill="auto"/>
          </w:tcPr>
          <w:p w14:paraId="091B0C5E" w14:textId="77777777" w:rsidR="00DE3A6F" w:rsidRPr="00CB0CFF" w:rsidRDefault="00DE3A6F" w:rsidP="005D31D3">
            <w:pPr>
              <w:pStyle w:val="Table-Text"/>
              <w:keepNext w:val="0"/>
              <w:widowControl w:val="0"/>
              <w:rPr>
                <w:rFonts w:ascii="Calibri" w:eastAsia="Calibri" w:hAnsi="Calibri" w:cs="Calibri"/>
                <w:sz w:val="20"/>
                <w:szCs w:val="20"/>
                <w:lang w:val="en-GB"/>
              </w:rPr>
            </w:pPr>
          </w:p>
        </w:tc>
        <w:tc>
          <w:tcPr>
            <w:tcW w:w="4741" w:type="pct"/>
            <w:gridSpan w:val="7"/>
            <w:shd w:val="clear" w:color="auto" w:fill="auto"/>
          </w:tcPr>
          <w:p w14:paraId="6DB6240C" w14:textId="77777777" w:rsidR="00DE3A6F" w:rsidRPr="00CB0CFF" w:rsidRDefault="00DE3A6F" w:rsidP="007D4F6E">
            <w:pPr>
              <w:pStyle w:val="Table-Text"/>
              <w:rPr>
                <w:rFonts w:ascii="Calibri" w:eastAsia="Calibri" w:hAnsi="Calibri" w:cs="Calibri"/>
                <w:sz w:val="20"/>
                <w:szCs w:val="20"/>
                <w:lang w:val="en-GB"/>
              </w:rPr>
            </w:pPr>
          </w:p>
        </w:tc>
      </w:tr>
      <w:tr w:rsidR="00F570F6" w:rsidRPr="00CB0CFF" w14:paraId="5E881932" w14:textId="77777777" w:rsidTr="00FE1729">
        <w:tc>
          <w:tcPr>
            <w:tcW w:w="259" w:type="pct"/>
            <w:shd w:val="clear" w:color="auto" w:fill="F2F2F2"/>
          </w:tcPr>
          <w:p w14:paraId="1A3887DF" w14:textId="640373B6" w:rsidR="00F570F6" w:rsidRPr="00CB0CFF" w:rsidRDefault="00F570F6" w:rsidP="00F570F6">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h)</w:t>
            </w:r>
          </w:p>
        </w:tc>
        <w:tc>
          <w:tcPr>
            <w:tcW w:w="3684" w:type="pct"/>
            <w:gridSpan w:val="5"/>
            <w:shd w:val="clear" w:color="auto" w:fill="F2F2F2"/>
          </w:tcPr>
          <w:p w14:paraId="05C1436B" w14:textId="743B9DA5" w:rsidR="00F570F6" w:rsidRPr="00CB0CFF" w:rsidRDefault="00F570F6" w:rsidP="00772A4D">
            <w:pPr>
              <w:pStyle w:val="Table-Text"/>
              <w:jc w:val="both"/>
              <w:rPr>
                <w:rStyle w:val="Emphaseintense"/>
                <w:rFonts w:ascii="Calibri" w:eastAsia="Calibri" w:hAnsi="Calibri" w:cs="Calibri"/>
                <w:sz w:val="20"/>
                <w:szCs w:val="20"/>
                <w:lang w:val="en-GB"/>
              </w:rPr>
            </w:pPr>
            <w:proofErr w:type="gramStart"/>
            <w:r w:rsidRPr="00CB0CFF">
              <w:rPr>
                <w:rStyle w:val="Emphaseintense"/>
                <w:rFonts w:ascii="Calibri" w:eastAsia="Calibri" w:hAnsi="Calibri" w:cs="Calibri"/>
                <w:sz w:val="20"/>
                <w:lang w:val="en-GB"/>
              </w:rPr>
              <w:t>Have you (</w:t>
            </w:r>
            <w:r w:rsidRPr="00CB0CFF">
              <w:rPr>
                <w:rStyle w:val="Emphaseintense"/>
                <w:rFonts w:ascii="Calibri" w:eastAsia="Calibri" w:hAnsi="Calibri" w:cs="Calibri"/>
                <w:sz w:val="20"/>
                <w:szCs w:val="20"/>
                <w:lang w:val="en-GB"/>
              </w:rPr>
              <w:t xml:space="preserve">or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szCs w:val="20"/>
                <w:lang w:val="en-GB"/>
              </w:rPr>
              <w:t>)</w:t>
            </w:r>
            <w:r w:rsidRPr="00CB0CFF">
              <w:rPr>
                <w:rStyle w:val="Emphaseintense"/>
                <w:rFonts w:ascii="Calibri" w:eastAsia="Calibri" w:hAnsi="Calibri" w:cs="Calibri"/>
                <w:sz w:val="20"/>
                <w:lang w:val="en-GB"/>
              </w:rPr>
              <w:t xml:space="preserve"> already appeared on a list of insolvent debtors, do you have (</w:t>
            </w:r>
            <w:r w:rsidRPr="00CB0CFF">
              <w:rPr>
                <w:rStyle w:val="Emphaseintense"/>
                <w:rFonts w:ascii="Calibri" w:eastAsia="Calibri" w:hAnsi="Calibri" w:cs="Calibri"/>
                <w:sz w:val="20"/>
                <w:szCs w:val="20"/>
                <w:lang w:val="en-GB"/>
              </w:rPr>
              <w:t xml:space="preserve">or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szCs w:val="20"/>
                <w:lang w:val="en-GB"/>
              </w:rPr>
              <w:t>)</w:t>
            </w:r>
            <w:r w:rsidRPr="00CB0CFF">
              <w:rPr>
                <w:rStyle w:val="Emphaseintense"/>
                <w:rFonts w:ascii="Calibri" w:eastAsia="Calibri" w:hAnsi="Calibri" w:cs="Calibri"/>
                <w:sz w:val="20"/>
                <w:lang w:val="en-GB"/>
              </w:rPr>
              <w:t xml:space="preserve"> a negative rating on a list established by a </w:t>
            </w:r>
            <w:r w:rsidR="0000364C" w:rsidRPr="00CB0CFF">
              <w:rPr>
                <w:rStyle w:val="Emphaseintense"/>
                <w:rFonts w:ascii="Calibri" w:eastAsia="Calibri" w:hAnsi="Calibri" w:cs="Calibri"/>
                <w:sz w:val="20"/>
                <w:lang w:val="en-GB"/>
              </w:rPr>
              <w:t>recognized</w:t>
            </w:r>
            <w:r w:rsidRPr="00CB0CFF">
              <w:rPr>
                <w:rStyle w:val="Emphaseintense"/>
                <w:rFonts w:ascii="Calibri" w:eastAsia="Calibri" w:hAnsi="Calibri" w:cs="Calibri"/>
                <w:sz w:val="20"/>
                <w:lang w:val="en-GB"/>
              </w:rPr>
              <w:t xml:space="preserve"> credit agency or have you</w:t>
            </w:r>
            <w:r w:rsidR="0060637A">
              <w:rPr>
                <w:rStyle w:val="Emphaseintense"/>
                <w:rFonts w:ascii="Calibri" w:eastAsia="Calibri" w:hAnsi="Calibri" w:cs="Calibri"/>
                <w:sz w:val="20"/>
                <w:lang w:val="en-GB"/>
              </w:rPr>
              <w:t xml:space="preserve"> </w:t>
            </w:r>
            <w:r w:rsidRPr="00CB0CFF">
              <w:rPr>
                <w:rStyle w:val="Emphaseintense"/>
                <w:rFonts w:ascii="Calibri" w:eastAsia="Calibri" w:hAnsi="Calibri" w:cs="Calibri"/>
                <w:sz w:val="20"/>
                <w:lang w:val="en-GB"/>
              </w:rPr>
              <w:t>(</w:t>
            </w:r>
            <w:r w:rsidRPr="00CB0CFF">
              <w:rPr>
                <w:rStyle w:val="Emphaseintense"/>
                <w:rFonts w:ascii="Calibri" w:eastAsia="Calibri" w:hAnsi="Calibri" w:cs="Calibri"/>
                <w:sz w:val="20"/>
                <w:szCs w:val="20"/>
                <w:lang w:val="en-GB"/>
              </w:rPr>
              <w:t xml:space="preserve">or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szCs w:val="20"/>
                <w:lang w:val="en-GB"/>
              </w:rPr>
              <w:t>)</w:t>
            </w:r>
            <w:r w:rsidRPr="00CB0CFF">
              <w:rPr>
                <w:rStyle w:val="Emphaseintense"/>
                <w:rFonts w:ascii="Calibri" w:eastAsia="Calibri" w:hAnsi="Calibri" w:cs="Calibri"/>
                <w:sz w:val="20"/>
                <w:lang w:val="en-GB"/>
              </w:rPr>
              <w:t xml:space="preserve"> been subjected to an enforcement measure related to a debt?</w:t>
            </w:r>
            <w:proofErr w:type="gramEnd"/>
          </w:p>
        </w:tc>
        <w:tc>
          <w:tcPr>
            <w:tcW w:w="1057" w:type="pct"/>
            <w:gridSpan w:val="2"/>
            <w:shd w:val="clear" w:color="auto" w:fill="FFFFFF"/>
          </w:tcPr>
          <w:p w14:paraId="716A4265" w14:textId="77777777" w:rsidR="00F570F6" w:rsidRPr="00CB0CFF" w:rsidRDefault="00F570F6" w:rsidP="00F570F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668D8730" w14:textId="14820A51" w:rsidR="00F570F6" w:rsidRPr="00CB0CFF" w:rsidRDefault="00F570F6" w:rsidP="00F570F6">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F570F6" w:rsidRPr="000A4021" w14:paraId="2545DF0E" w14:textId="77777777" w:rsidTr="00FE1729">
        <w:trPr>
          <w:trHeight w:val="565"/>
        </w:trPr>
        <w:tc>
          <w:tcPr>
            <w:tcW w:w="259" w:type="pct"/>
            <w:shd w:val="clear" w:color="auto" w:fill="F2F2F2"/>
          </w:tcPr>
          <w:p w14:paraId="263B8E6C"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1" w:type="pct"/>
            <w:gridSpan w:val="7"/>
            <w:shd w:val="clear" w:color="auto" w:fill="F2F2F2"/>
          </w:tcPr>
          <w:p w14:paraId="0AD88BD5" w14:textId="77777777" w:rsidR="00F570F6" w:rsidRPr="00CB0CFF" w:rsidRDefault="00F570F6" w:rsidP="00F570F6">
            <w:pPr>
              <w:pStyle w:val="Table-Text"/>
              <w:rPr>
                <w:rFonts w:ascii="Calibri" w:eastAsia="Calibri" w:hAnsi="Calibri" w:cs="Calibri"/>
                <w:sz w:val="20"/>
                <w:szCs w:val="20"/>
                <w:lang w:val="en-GB"/>
              </w:rPr>
            </w:pPr>
            <w:r w:rsidRPr="00CB0CFF">
              <w:rPr>
                <w:rFonts w:ascii="Calibri" w:eastAsia="Calibri" w:hAnsi="Calibri" w:cs="Calibri"/>
                <w:sz w:val="20"/>
                <w:lang w:val="en-GB"/>
              </w:rPr>
              <w:t xml:space="preserve">If YES, please give precise details below: </w:t>
            </w:r>
          </w:p>
          <w:p w14:paraId="31625AE5" w14:textId="76FE0A28" w:rsidR="00F570F6" w:rsidRPr="00CB0CFF" w:rsidRDefault="00F570F6" w:rsidP="00F570F6">
            <w:pPr>
              <w:pStyle w:val="Table-Text"/>
              <w:rPr>
                <w:rFonts w:ascii="Calibri" w:eastAsia="Calibri" w:hAnsi="Calibri" w:cs="Calibri"/>
                <w:sz w:val="20"/>
                <w:szCs w:val="20"/>
                <w:lang w:val="en-GB"/>
              </w:rPr>
            </w:pPr>
          </w:p>
        </w:tc>
      </w:tr>
      <w:tr w:rsidR="00F570F6" w:rsidRPr="000A4021" w14:paraId="0BDD423C" w14:textId="77777777" w:rsidTr="00FE1729">
        <w:trPr>
          <w:trHeight w:val="277"/>
        </w:trPr>
        <w:tc>
          <w:tcPr>
            <w:tcW w:w="259" w:type="pct"/>
            <w:shd w:val="clear" w:color="auto" w:fill="auto"/>
          </w:tcPr>
          <w:p w14:paraId="048AEA17"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1" w:type="pct"/>
            <w:gridSpan w:val="7"/>
            <w:shd w:val="clear" w:color="auto" w:fill="auto"/>
          </w:tcPr>
          <w:p w14:paraId="60432B34" w14:textId="77777777" w:rsidR="00F570F6" w:rsidRPr="00CB0CFF" w:rsidRDefault="00F570F6" w:rsidP="00F570F6">
            <w:pPr>
              <w:pStyle w:val="Table-Text"/>
              <w:rPr>
                <w:rFonts w:ascii="Calibri" w:eastAsia="Calibri" w:hAnsi="Calibri" w:cs="Calibri"/>
                <w:sz w:val="20"/>
                <w:szCs w:val="20"/>
                <w:lang w:val="en-GB"/>
              </w:rPr>
            </w:pPr>
          </w:p>
        </w:tc>
      </w:tr>
      <w:tr w:rsidR="00F570F6" w:rsidRPr="00CB0CFF" w14:paraId="210CC610" w14:textId="77777777" w:rsidTr="00FE1729">
        <w:trPr>
          <w:trHeight w:val="565"/>
        </w:trPr>
        <w:tc>
          <w:tcPr>
            <w:tcW w:w="259" w:type="pct"/>
            <w:shd w:val="clear" w:color="auto" w:fill="F2F2F2"/>
          </w:tcPr>
          <w:p w14:paraId="5C0AC943" w14:textId="0B7ECA18" w:rsidR="00F570F6" w:rsidRPr="00CB0CFF" w:rsidRDefault="00F570F6" w:rsidP="00F570F6">
            <w:pPr>
              <w:pStyle w:val="Table-Text"/>
              <w:keepNext w:val="0"/>
              <w:widowControl w:val="0"/>
              <w:rPr>
                <w:rStyle w:val="Emphaseintense"/>
                <w:rFonts w:ascii="Calibri" w:eastAsia="Calibri" w:hAnsi="Calibri" w:cs="Calibri"/>
                <w:sz w:val="20"/>
                <w:szCs w:val="20"/>
                <w:lang w:val="en-GB"/>
              </w:rPr>
            </w:pPr>
            <w:proofErr w:type="spellStart"/>
            <w:r w:rsidRPr="00CB0CFF">
              <w:rPr>
                <w:rStyle w:val="Emphaseintense"/>
                <w:rFonts w:ascii="Calibri" w:eastAsia="Calibri" w:hAnsi="Calibri" w:cs="Calibri"/>
                <w:sz w:val="20"/>
                <w:szCs w:val="20"/>
                <w:lang w:val="en-GB"/>
              </w:rPr>
              <w:t>i</w:t>
            </w:r>
            <w:proofErr w:type="spellEnd"/>
            <w:r w:rsidRPr="00CB0CFF">
              <w:rPr>
                <w:rStyle w:val="Emphaseintense"/>
                <w:rFonts w:ascii="Calibri" w:eastAsia="Calibri" w:hAnsi="Calibri" w:cs="Calibri"/>
                <w:sz w:val="20"/>
                <w:szCs w:val="20"/>
                <w:lang w:val="en-GB"/>
              </w:rPr>
              <w:t>)</w:t>
            </w:r>
          </w:p>
        </w:tc>
        <w:tc>
          <w:tcPr>
            <w:tcW w:w="3684" w:type="pct"/>
            <w:gridSpan w:val="5"/>
            <w:shd w:val="clear" w:color="auto" w:fill="F2F2F2"/>
          </w:tcPr>
          <w:p w14:paraId="524FA426" w14:textId="1E236D02" w:rsidR="00F570F6" w:rsidRPr="00CB0CFF" w:rsidRDefault="00F570F6" w:rsidP="00F570F6">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Have you (</w:t>
            </w:r>
            <w:r w:rsidRPr="00CB0CFF">
              <w:rPr>
                <w:rStyle w:val="Emphaseintense"/>
                <w:rFonts w:ascii="Calibri" w:eastAsia="Calibri" w:hAnsi="Calibri" w:cs="Calibri"/>
                <w:sz w:val="20"/>
                <w:szCs w:val="20"/>
                <w:lang w:val="en-GB"/>
              </w:rPr>
              <w:t xml:space="preserve">or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szCs w:val="20"/>
                <w:lang w:val="en-GB"/>
              </w:rPr>
              <w:t>)</w:t>
            </w:r>
            <w:r w:rsidRPr="00CB0CFF">
              <w:rPr>
                <w:rStyle w:val="Emphaseintense"/>
                <w:rFonts w:ascii="Calibri" w:eastAsia="Calibri" w:hAnsi="Calibri" w:cs="Calibri"/>
                <w:sz w:val="20"/>
                <w:lang w:val="en-GB"/>
              </w:rPr>
              <w:t xml:space="preserve"> ever been sanctioned by public authorities or professional </w:t>
            </w:r>
            <w:r w:rsidR="0000364C" w:rsidRPr="00CB0CFF">
              <w:rPr>
                <w:rStyle w:val="Emphaseintense"/>
                <w:rFonts w:ascii="Calibri" w:eastAsia="Calibri" w:hAnsi="Calibri" w:cs="Calibri"/>
                <w:sz w:val="20"/>
                <w:lang w:val="en-GB"/>
              </w:rPr>
              <w:t>organizations</w:t>
            </w:r>
            <w:r w:rsidRPr="00CB0CFF">
              <w:rPr>
                <w:rStyle w:val="Emphaseintense"/>
                <w:rFonts w:ascii="Calibri" w:eastAsia="Calibri" w:hAnsi="Calibri" w:cs="Calibri"/>
                <w:sz w:val="20"/>
                <w:lang w:val="en-GB"/>
              </w:rPr>
              <w:t xml:space="preserve">? Are immediately enforceable enquiries or proceedings in progress or have </w:t>
            </w:r>
            <w:r w:rsidRPr="00CB0CFF">
              <w:rPr>
                <w:rStyle w:val="Emphaseintense"/>
                <w:rFonts w:ascii="Calibri" w:eastAsia="Calibri" w:hAnsi="Calibri" w:cs="Calibri"/>
                <w:sz w:val="20"/>
                <w:lang w:val="en-GB"/>
              </w:rPr>
              <w:lastRenderedPageBreak/>
              <w:t>they already been undertaken against you (</w:t>
            </w:r>
            <w:r w:rsidRPr="00CB0CFF">
              <w:rPr>
                <w:rStyle w:val="Emphaseintense"/>
                <w:rFonts w:ascii="Calibri" w:eastAsia="Calibri" w:hAnsi="Calibri" w:cs="Calibri"/>
                <w:sz w:val="20"/>
                <w:szCs w:val="20"/>
                <w:lang w:val="en-GB"/>
              </w:rPr>
              <w:t xml:space="preserve">or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szCs w:val="20"/>
                <w:lang w:val="en-GB"/>
              </w:rPr>
              <w:t>)</w:t>
            </w:r>
            <w:r w:rsidRPr="00CB0CFF">
              <w:rPr>
                <w:rStyle w:val="Emphaseintense"/>
                <w:rFonts w:ascii="Calibri" w:eastAsia="Calibri" w:hAnsi="Calibri" w:cs="Calibri"/>
                <w:sz w:val="20"/>
                <w:lang w:val="en-GB"/>
              </w:rPr>
              <w:t>?</w:t>
            </w:r>
          </w:p>
          <w:p w14:paraId="0B66CC62" w14:textId="454A669E" w:rsidR="00F570F6" w:rsidRPr="00CB0CFF" w:rsidRDefault="00F570F6" w:rsidP="00F570F6">
            <w:pPr>
              <w:pStyle w:val="Table-Text"/>
              <w:rPr>
                <w:rStyle w:val="Emphaseintense"/>
                <w:rFonts w:ascii="Calibri" w:eastAsia="Calibri" w:hAnsi="Calibri" w:cs="Calibri"/>
                <w:sz w:val="20"/>
                <w:szCs w:val="20"/>
                <w:lang w:val="en-GB"/>
              </w:rPr>
            </w:pPr>
          </w:p>
        </w:tc>
        <w:tc>
          <w:tcPr>
            <w:tcW w:w="1057" w:type="pct"/>
            <w:gridSpan w:val="2"/>
            <w:shd w:val="clear" w:color="auto" w:fill="FFFFFF"/>
          </w:tcPr>
          <w:p w14:paraId="7D830579" w14:textId="77777777" w:rsidR="00F570F6" w:rsidRPr="00CB0CFF" w:rsidRDefault="00F570F6" w:rsidP="00F570F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lastRenderedPageBreak/>
              <w:t>☐</w:t>
            </w:r>
            <w:r w:rsidRPr="00CB0CFF">
              <w:rPr>
                <w:rFonts w:ascii="Calibri" w:eastAsia="Calibri" w:hAnsi="Calibri" w:cs="Calibri"/>
                <w:sz w:val="20"/>
                <w:lang w:val="en-GB"/>
              </w:rPr>
              <w:t xml:space="preserve"> YES</w:t>
            </w:r>
          </w:p>
          <w:p w14:paraId="140F1106" w14:textId="2675ECDE" w:rsidR="00F570F6" w:rsidRPr="00CB0CFF" w:rsidRDefault="00F570F6" w:rsidP="00F570F6">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F570F6" w:rsidRPr="00CB0CFF" w14:paraId="3965E5DD" w14:textId="77777777" w:rsidTr="008F7DCC">
        <w:trPr>
          <w:trHeight w:val="565"/>
        </w:trPr>
        <w:tc>
          <w:tcPr>
            <w:tcW w:w="259" w:type="pct"/>
            <w:shd w:val="clear" w:color="auto" w:fill="F2F2F2"/>
          </w:tcPr>
          <w:p w14:paraId="021704BF" w14:textId="77777777" w:rsidR="00F570F6" w:rsidRPr="00CB0CFF" w:rsidRDefault="00F570F6" w:rsidP="00F570F6">
            <w:pPr>
              <w:pStyle w:val="Table-Text"/>
              <w:keepNext w:val="0"/>
              <w:widowControl w:val="0"/>
              <w:rPr>
                <w:rStyle w:val="Emphaseintense"/>
                <w:rFonts w:ascii="Calibri" w:eastAsia="Calibri" w:hAnsi="Calibri" w:cs="Calibri"/>
                <w:sz w:val="20"/>
                <w:szCs w:val="20"/>
                <w:lang w:val="en-GB"/>
              </w:rPr>
            </w:pPr>
          </w:p>
        </w:tc>
        <w:tc>
          <w:tcPr>
            <w:tcW w:w="3684" w:type="pct"/>
            <w:gridSpan w:val="5"/>
            <w:shd w:val="clear" w:color="auto" w:fill="F2F2F2"/>
          </w:tcPr>
          <w:p w14:paraId="481DB7F4" w14:textId="095DBD42" w:rsidR="00F570F6" w:rsidRPr="00CB0CFF" w:rsidRDefault="00F570F6" w:rsidP="00F570F6">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In particular, have you (</w:t>
            </w:r>
            <w:r w:rsidRPr="00CB0CFF">
              <w:rPr>
                <w:rStyle w:val="Emphaseintense"/>
                <w:rFonts w:ascii="Calibri" w:eastAsia="Calibri" w:hAnsi="Calibri" w:cs="Calibri"/>
                <w:sz w:val="20"/>
                <w:szCs w:val="20"/>
                <w:lang w:val="en-GB"/>
              </w:rPr>
              <w:t xml:space="preserve">or the firm for which the application for registration or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w:t>
            </w:r>
            <w:r w:rsidR="00871329" w:rsidRPr="00CB0CFF">
              <w:rPr>
                <w:rStyle w:val="Emphaseintense"/>
                <w:rFonts w:ascii="Calibri" w:eastAsia="Calibri" w:hAnsi="Calibri" w:cs="Calibri"/>
                <w:sz w:val="20"/>
                <w:szCs w:val="20"/>
                <w:lang w:val="en-GB"/>
              </w:rPr>
              <w:t xml:space="preserve">is </w:t>
            </w:r>
            <w:r w:rsidR="007E6A00">
              <w:rPr>
                <w:rStyle w:val="Emphaseintense"/>
                <w:rFonts w:ascii="Calibri" w:eastAsia="Calibri" w:hAnsi="Calibri" w:cs="Calibri"/>
                <w:sz w:val="20"/>
                <w:szCs w:val="20"/>
                <w:lang w:val="en-GB"/>
              </w:rPr>
              <w:t>submitted</w:t>
            </w:r>
            <w:r w:rsidRPr="00CB0CFF">
              <w:rPr>
                <w:rStyle w:val="Emphaseintense"/>
                <w:rFonts w:ascii="Calibri" w:eastAsia="Calibri" w:hAnsi="Calibri" w:cs="Calibri"/>
                <w:sz w:val="20"/>
                <w:szCs w:val="20"/>
                <w:lang w:val="en-GB"/>
              </w:rPr>
              <w:t>)</w:t>
            </w:r>
            <w:r w:rsidRPr="00CB0CFF">
              <w:rPr>
                <w:rStyle w:val="Emphaseintense"/>
                <w:rFonts w:ascii="Calibri" w:eastAsia="Calibri" w:hAnsi="Calibri" w:cs="Calibri"/>
                <w:sz w:val="20"/>
                <w:lang w:val="en-GB"/>
              </w:rPr>
              <w:t xml:space="preserve"> been subjected to a measure of suspension, exclusion or a sanction by a professional </w:t>
            </w:r>
            <w:r w:rsidR="0000364C" w:rsidRPr="00CB0CFF">
              <w:rPr>
                <w:rStyle w:val="Emphaseintense"/>
                <w:rFonts w:ascii="Calibri" w:eastAsia="Calibri" w:hAnsi="Calibri" w:cs="Calibri"/>
                <w:sz w:val="20"/>
                <w:lang w:val="en-GB"/>
              </w:rPr>
              <w:t>organization</w:t>
            </w:r>
            <w:r w:rsidRPr="00CB0CFF">
              <w:rPr>
                <w:rStyle w:val="Emphaseintense"/>
                <w:rFonts w:ascii="Calibri" w:eastAsia="Calibri" w:hAnsi="Calibri" w:cs="Calibri"/>
                <w:sz w:val="20"/>
                <w:lang w:val="en-GB"/>
              </w:rPr>
              <w:t xml:space="preserve"> in France or abroad?</w:t>
            </w:r>
          </w:p>
        </w:tc>
        <w:tc>
          <w:tcPr>
            <w:tcW w:w="1057" w:type="pct"/>
            <w:gridSpan w:val="2"/>
            <w:shd w:val="clear" w:color="auto" w:fill="FFFFFF"/>
          </w:tcPr>
          <w:p w14:paraId="7BE0D506" w14:textId="77777777" w:rsidR="00F570F6" w:rsidRPr="00CB0CFF" w:rsidRDefault="00F570F6" w:rsidP="00F570F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682DA027" w14:textId="7B594B5A" w:rsidR="00F570F6" w:rsidRPr="00CB0CFF" w:rsidRDefault="00F570F6" w:rsidP="00F570F6">
            <w:pPr>
              <w:pStyle w:val="Table-Text"/>
              <w:rPr>
                <w:rStyle w:val="MSGothic"/>
                <w:rFonts w:ascii="Segoe UI Symbol" w:eastAsia="MS Gothic" w:hAnsi="Segoe UI Symbol" w:cs="Segoe UI Symbol"/>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F570F6" w:rsidRPr="000A4021" w14:paraId="41B28131" w14:textId="77777777" w:rsidTr="00FE1729">
        <w:trPr>
          <w:trHeight w:val="565"/>
        </w:trPr>
        <w:tc>
          <w:tcPr>
            <w:tcW w:w="259" w:type="pct"/>
            <w:shd w:val="clear" w:color="auto" w:fill="F2F2F2"/>
          </w:tcPr>
          <w:p w14:paraId="15302621"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1" w:type="pct"/>
            <w:gridSpan w:val="7"/>
            <w:shd w:val="clear" w:color="auto" w:fill="F2F2F2"/>
          </w:tcPr>
          <w:p w14:paraId="00E51024" w14:textId="77777777" w:rsidR="00F570F6" w:rsidRPr="00CB0CFF" w:rsidRDefault="00F570F6" w:rsidP="00F570F6">
            <w:pPr>
              <w:pStyle w:val="Table-Text"/>
              <w:rPr>
                <w:rFonts w:ascii="Calibri" w:eastAsia="Calibri" w:hAnsi="Calibri" w:cs="Calibri"/>
                <w:sz w:val="20"/>
                <w:szCs w:val="20"/>
                <w:lang w:val="en-GB"/>
              </w:rPr>
            </w:pPr>
            <w:r w:rsidRPr="00CB0CFF">
              <w:rPr>
                <w:rFonts w:ascii="Calibri" w:eastAsia="Calibri" w:hAnsi="Calibri" w:cs="Calibri"/>
                <w:sz w:val="20"/>
                <w:lang w:val="en-GB"/>
              </w:rPr>
              <w:t xml:space="preserve">If YES, please give precise details below: </w:t>
            </w:r>
          </w:p>
          <w:p w14:paraId="1AE0EB60" w14:textId="7B8037AE" w:rsidR="00F570F6" w:rsidRPr="00CB0CFF" w:rsidRDefault="00F570F6" w:rsidP="00F570F6">
            <w:pPr>
              <w:pStyle w:val="Table-Text"/>
              <w:rPr>
                <w:rStyle w:val="Style"/>
                <w:rFonts w:ascii="Calibri" w:eastAsia="Calibri" w:hAnsi="Calibri" w:cs="Calibri"/>
                <w:sz w:val="20"/>
                <w:szCs w:val="20"/>
                <w:lang w:val="en-GB"/>
              </w:rPr>
            </w:pPr>
          </w:p>
        </w:tc>
      </w:tr>
      <w:tr w:rsidR="00F570F6" w:rsidRPr="000A4021" w14:paraId="049F5679" w14:textId="77777777" w:rsidTr="00FE1729">
        <w:trPr>
          <w:trHeight w:val="416"/>
        </w:trPr>
        <w:tc>
          <w:tcPr>
            <w:tcW w:w="259" w:type="pct"/>
            <w:shd w:val="clear" w:color="auto" w:fill="auto"/>
          </w:tcPr>
          <w:p w14:paraId="7812FAEE" w14:textId="77777777" w:rsidR="00F570F6" w:rsidRPr="00CB0CFF" w:rsidRDefault="00F570F6" w:rsidP="00F570F6">
            <w:pPr>
              <w:pStyle w:val="Table-Text"/>
              <w:keepNext w:val="0"/>
              <w:widowControl w:val="0"/>
              <w:rPr>
                <w:rFonts w:ascii="Calibri" w:eastAsia="Calibri" w:hAnsi="Calibri" w:cs="Calibri"/>
                <w:sz w:val="20"/>
                <w:szCs w:val="20"/>
                <w:lang w:val="en-GB"/>
              </w:rPr>
            </w:pPr>
          </w:p>
        </w:tc>
        <w:tc>
          <w:tcPr>
            <w:tcW w:w="4741" w:type="pct"/>
            <w:gridSpan w:val="7"/>
            <w:shd w:val="clear" w:color="auto" w:fill="auto"/>
          </w:tcPr>
          <w:p w14:paraId="0B317D44" w14:textId="77777777" w:rsidR="00F570F6" w:rsidRPr="00CB0CFF" w:rsidRDefault="00F570F6" w:rsidP="00F570F6">
            <w:pPr>
              <w:pStyle w:val="Table-Text"/>
              <w:rPr>
                <w:rFonts w:ascii="Calibri" w:eastAsia="Calibri" w:hAnsi="Calibri" w:cs="Calibri"/>
                <w:sz w:val="20"/>
                <w:szCs w:val="20"/>
                <w:lang w:val="en-GB"/>
              </w:rPr>
            </w:pPr>
          </w:p>
        </w:tc>
      </w:tr>
    </w:tbl>
    <w:p w14:paraId="10FF6200" w14:textId="77777777" w:rsidR="00B80447" w:rsidRPr="00CB0CFF" w:rsidRDefault="00B80447" w:rsidP="00113E37">
      <w:pPr>
        <w:rPr>
          <w:rFonts w:ascii="Calibri" w:hAnsi="Calibri" w:cs="Calibri"/>
          <w:sz w:val="20"/>
          <w:szCs w:val="20"/>
          <w:lang w:val="en-GB"/>
        </w:rPr>
      </w:pPr>
    </w:p>
    <w:p w14:paraId="305F599E" w14:textId="347A9ACD" w:rsidR="00560702" w:rsidRPr="00CB0CFF" w:rsidRDefault="00F570F6" w:rsidP="00113E37">
      <w:pPr>
        <w:pStyle w:val="Titre1"/>
        <w:pageBreakBefore/>
        <w:spacing w:before="0"/>
        <w:ind w:hanging="1247"/>
        <w:rPr>
          <w:rFonts w:ascii="Calibri" w:hAnsi="Calibri" w:cs="Calibri"/>
          <w:color w:val="000000"/>
          <w:sz w:val="20"/>
          <w:szCs w:val="20"/>
          <w:lang w:val="en-GB"/>
        </w:rPr>
      </w:pPr>
      <w:r w:rsidRPr="00CB0CFF">
        <w:rPr>
          <w:rFonts w:ascii="Calibri" w:hAnsi="Calibri" w:cs="Calibri"/>
          <w:color w:val="000000"/>
          <w:sz w:val="20"/>
          <w:lang w:val="en-GB"/>
        </w:rPr>
        <w:lastRenderedPageBreak/>
        <w:t>KNOWLEDGE AND COMPETENCIES OF THE PERSON CONCERNED</w:t>
      </w:r>
      <w:r w:rsidR="00496E02">
        <w:rPr>
          <w:rStyle w:val="Appelnotedebasdep"/>
          <w:rFonts w:ascii="Calibri" w:hAnsi="Calibri" w:cs="Calibri"/>
          <w:sz w:val="20"/>
          <w:lang w:val="en-GB"/>
        </w:rPr>
        <w:footnoteReference w:id="13"/>
      </w:r>
    </w:p>
    <w:p w14:paraId="7BF432BC" w14:textId="77777777" w:rsidR="00560702" w:rsidRPr="00CB0CFF" w:rsidRDefault="00560702" w:rsidP="005D31D3">
      <w:pPr>
        <w:widowControl w:val="0"/>
        <w:spacing w:before="60" w:after="60" w:line="180" w:lineRule="atLeast"/>
        <w:rPr>
          <w:rFonts w:ascii="Calibri" w:eastAsia="Calibri" w:hAnsi="Calibri" w:cs="Calibri"/>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590"/>
        <w:gridCol w:w="1609"/>
        <w:gridCol w:w="4292"/>
      </w:tblGrid>
      <w:tr w:rsidR="00475FD4" w:rsidRPr="000A4021" w14:paraId="1E460B53" w14:textId="77777777" w:rsidTr="002C5774">
        <w:trPr>
          <w:trHeight w:val="20"/>
        </w:trPr>
        <w:tc>
          <w:tcPr>
            <w:tcW w:w="238" w:type="pct"/>
            <w:shd w:val="clear" w:color="auto" w:fill="F2F2F2"/>
          </w:tcPr>
          <w:p w14:paraId="39015D1C" w14:textId="423DA56F" w:rsidR="00475FD4" w:rsidRPr="00CB0CFF" w:rsidRDefault="00201BCB" w:rsidP="005D31D3">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a</w:t>
            </w:r>
            <w:r w:rsidR="00475FD4" w:rsidRPr="00CB0CFF">
              <w:rPr>
                <w:rStyle w:val="Emphaseintense"/>
                <w:rFonts w:ascii="Calibri" w:eastAsia="Calibri" w:hAnsi="Calibri" w:cs="Calibri"/>
                <w:sz w:val="20"/>
                <w:szCs w:val="20"/>
                <w:lang w:val="en-GB"/>
              </w:rPr>
              <w:t>)</w:t>
            </w:r>
          </w:p>
        </w:tc>
        <w:tc>
          <w:tcPr>
            <w:tcW w:w="4762" w:type="pct"/>
            <w:gridSpan w:val="3"/>
            <w:shd w:val="clear" w:color="auto" w:fill="F2F2F2"/>
          </w:tcPr>
          <w:p w14:paraId="777E73D2" w14:textId="7B2AD676" w:rsidR="00F570F6" w:rsidRPr="00CB0CFF" w:rsidRDefault="00F570F6" w:rsidP="00B56018">
            <w:pPr>
              <w:pStyle w:val="Table-Text"/>
              <w:rPr>
                <w:rStyle w:val="Emphaseintense"/>
                <w:rFonts w:ascii="Calibri" w:eastAsia="Calibri" w:hAnsi="Calibri" w:cs="Calibri"/>
                <w:sz w:val="20"/>
                <w:szCs w:val="20"/>
                <w:lang w:val="en-GB"/>
              </w:rPr>
            </w:pPr>
            <w:proofErr w:type="gramStart"/>
            <w:r w:rsidRPr="00CB0CFF">
              <w:rPr>
                <w:rStyle w:val="Emphaseintense"/>
                <w:rFonts w:ascii="Calibri" w:eastAsia="Calibri" w:hAnsi="Calibri" w:cs="Calibri"/>
                <w:sz w:val="20"/>
                <w:szCs w:val="20"/>
                <w:lang w:val="en-GB"/>
              </w:rPr>
              <w:t xml:space="preserve">The curriculum vitae of the executive managers shall send to the AMF , specifying their studies, diplomas obtained, relevant vocational training courses that they have followed, their professional experience, including, in particular, the name of all the </w:t>
            </w:r>
            <w:r w:rsidR="00772A4D" w:rsidRPr="00CB0CFF">
              <w:rPr>
                <w:rStyle w:val="Emphaseintense"/>
                <w:rFonts w:ascii="Calibri" w:eastAsia="Calibri" w:hAnsi="Calibri" w:cs="Calibri"/>
                <w:sz w:val="20"/>
                <w:szCs w:val="20"/>
                <w:lang w:val="en-GB"/>
              </w:rPr>
              <w:t>organizations</w:t>
            </w:r>
            <w:r w:rsidRPr="00CB0CFF">
              <w:rPr>
                <w:rStyle w:val="Emphaseintense"/>
                <w:rFonts w:ascii="Calibri" w:eastAsia="Calibri" w:hAnsi="Calibri" w:cs="Calibri"/>
                <w:sz w:val="20"/>
                <w:szCs w:val="20"/>
                <w:lang w:val="en-GB"/>
              </w:rPr>
              <w:t xml:space="preserve"> for which they have worked and the nature of the positions held - and for how long, indicating those that </w:t>
            </w:r>
            <w:r w:rsidR="0060637A">
              <w:rPr>
                <w:rStyle w:val="Emphaseintense"/>
                <w:rFonts w:ascii="Calibri" w:eastAsia="Calibri" w:hAnsi="Calibri" w:cs="Calibri"/>
                <w:sz w:val="20"/>
                <w:szCs w:val="20"/>
                <w:lang w:val="en-GB"/>
              </w:rPr>
              <w:t xml:space="preserve">they </w:t>
            </w:r>
            <w:r w:rsidRPr="00CB0CFF">
              <w:rPr>
                <w:rStyle w:val="Emphaseintense"/>
                <w:rFonts w:ascii="Calibri" w:eastAsia="Calibri" w:hAnsi="Calibri" w:cs="Calibri"/>
                <w:sz w:val="20"/>
                <w:szCs w:val="20"/>
                <w:lang w:val="en-GB"/>
              </w:rPr>
              <w:t>consider come within the framework of the position applied for (§1.2.1 of the Instruction AMF-DOC-2019-23).</w:t>
            </w:r>
            <w:proofErr w:type="gramEnd"/>
          </w:p>
          <w:p w14:paraId="73F06CB9" w14:textId="77777777" w:rsidR="00772A4D" w:rsidRPr="00CB0CFF" w:rsidRDefault="00772A4D" w:rsidP="00B56018">
            <w:pPr>
              <w:pStyle w:val="Table-Text"/>
              <w:rPr>
                <w:rStyle w:val="Emphaseintense"/>
                <w:rFonts w:ascii="Calibri" w:eastAsia="Calibri" w:hAnsi="Calibri" w:cs="Calibri"/>
                <w:sz w:val="20"/>
                <w:szCs w:val="20"/>
                <w:lang w:val="en-GB"/>
              </w:rPr>
            </w:pPr>
          </w:p>
          <w:p w14:paraId="79E3E774" w14:textId="6CBCD421" w:rsidR="00F570F6" w:rsidRPr="00CB0CFF" w:rsidRDefault="00F570F6" w:rsidP="00B56018">
            <w:pPr>
              <w:pStyle w:val="Table-Text"/>
              <w:rPr>
                <w:rStyle w:val="Emphaseintense"/>
                <w:rFonts w:ascii="Calibri" w:eastAsia="Calibri" w:hAnsi="Calibri" w:cs="Calibri"/>
                <w:sz w:val="20"/>
                <w:szCs w:val="20"/>
                <w:lang w:val="en-GB"/>
              </w:rPr>
            </w:pPr>
            <w:proofErr w:type="gramStart"/>
            <w:r w:rsidRPr="00CB0CFF">
              <w:rPr>
                <w:rStyle w:val="Emphaseintense"/>
                <w:rFonts w:ascii="Calibri" w:eastAsia="Calibri" w:hAnsi="Calibri" w:cs="Calibri"/>
                <w:sz w:val="20"/>
                <w:szCs w:val="20"/>
                <w:lang w:val="en-GB"/>
              </w:rPr>
              <w:t>Please indicate below any other factor to be taken into consideration which could possibly</w:t>
            </w:r>
            <w:r w:rsidR="0000364C" w:rsidRPr="00CB0CFF">
              <w:rPr>
                <w:rStyle w:val="Emphaseintense"/>
                <w:rFonts w:ascii="Calibri" w:eastAsia="Calibri" w:hAnsi="Calibri" w:cs="Calibri"/>
                <w:sz w:val="20"/>
                <w:szCs w:val="20"/>
                <w:lang w:val="en-GB"/>
              </w:rPr>
              <w:t xml:space="preserve"> </w:t>
            </w:r>
            <w:r w:rsidRPr="00CB0CFF">
              <w:rPr>
                <w:rStyle w:val="Emphaseintense"/>
                <w:rFonts w:ascii="Calibri" w:eastAsia="Calibri" w:hAnsi="Calibri" w:cs="Calibri"/>
                <w:sz w:val="20"/>
                <w:szCs w:val="20"/>
                <w:lang w:val="en-GB"/>
              </w:rPr>
              <w:t>come within the framework of the position applied for , such as: size of the entity; other alternative experience; university diploma/education; confirmed capacity of analysis and judgment; collective competence of the members of the management body already present; specialist knowledge which the firm needs; limited scope of duties of the person concerned; other specific cases.</w:t>
            </w:r>
            <w:proofErr w:type="gramEnd"/>
          </w:p>
          <w:p w14:paraId="045DD1CB" w14:textId="326A54D0" w:rsidR="00475FD4" w:rsidRPr="00CB0CFF" w:rsidRDefault="00475FD4" w:rsidP="00B56018">
            <w:pPr>
              <w:pStyle w:val="Table-Text"/>
              <w:rPr>
                <w:rStyle w:val="Emphaseintense"/>
                <w:rFonts w:ascii="Calibri" w:eastAsia="Calibri" w:hAnsi="Calibri" w:cs="Calibri"/>
                <w:sz w:val="20"/>
                <w:szCs w:val="20"/>
                <w:lang w:val="en-GB"/>
              </w:rPr>
            </w:pPr>
          </w:p>
        </w:tc>
      </w:tr>
      <w:tr w:rsidR="00475FD4" w:rsidRPr="000A4021" w14:paraId="3E7F3E48" w14:textId="77777777" w:rsidTr="002C5774">
        <w:trPr>
          <w:trHeight w:val="20"/>
        </w:trPr>
        <w:tc>
          <w:tcPr>
            <w:tcW w:w="238" w:type="pct"/>
            <w:shd w:val="clear" w:color="auto" w:fill="auto"/>
          </w:tcPr>
          <w:p w14:paraId="002D39EF" w14:textId="77777777" w:rsidR="00475FD4" w:rsidRPr="00CB0CFF" w:rsidRDefault="00475FD4" w:rsidP="005D31D3">
            <w:pPr>
              <w:pStyle w:val="Table-Text"/>
              <w:keepNext w:val="0"/>
              <w:widowControl w:val="0"/>
              <w:rPr>
                <w:rStyle w:val="Style"/>
                <w:rFonts w:ascii="Calibri" w:eastAsia="Calibri" w:hAnsi="Calibri" w:cs="Calibri"/>
                <w:sz w:val="20"/>
                <w:szCs w:val="20"/>
                <w:lang w:val="en-GB"/>
              </w:rPr>
            </w:pPr>
          </w:p>
        </w:tc>
        <w:tc>
          <w:tcPr>
            <w:tcW w:w="4762" w:type="pct"/>
            <w:gridSpan w:val="3"/>
            <w:shd w:val="clear" w:color="auto" w:fill="auto"/>
          </w:tcPr>
          <w:p w14:paraId="621443F0" w14:textId="77777777" w:rsidR="00475FD4" w:rsidRPr="00CB0CFF" w:rsidRDefault="00475FD4" w:rsidP="007D4F6E">
            <w:pPr>
              <w:pStyle w:val="Table-Text"/>
              <w:rPr>
                <w:rFonts w:ascii="Calibri" w:eastAsia="Calibri" w:hAnsi="Calibri" w:cs="Calibri"/>
                <w:sz w:val="20"/>
                <w:szCs w:val="20"/>
                <w:lang w:val="en-GB"/>
              </w:rPr>
            </w:pPr>
          </w:p>
        </w:tc>
      </w:tr>
      <w:tr w:rsidR="007D4F6E" w:rsidRPr="000A4021" w14:paraId="565CF8CF" w14:textId="77777777" w:rsidTr="002C5774">
        <w:trPr>
          <w:trHeight w:val="20"/>
        </w:trPr>
        <w:tc>
          <w:tcPr>
            <w:tcW w:w="238" w:type="pct"/>
            <w:shd w:val="clear" w:color="auto" w:fill="F2F2F2"/>
          </w:tcPr>
          <w:p w14:paraId="3EF85ACC" w14:textId="01A1944A" w:rsidR="007D4F6E" w:rsidRPr="00CB0CFF" w:rsidRDefault="00B56018" w:rsidP="005D31D3">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b</w:t>
            </w:r>
            <w:r w:rsidR="007D4F6E" w:rsidRPr="00CB0CFF">
              <w:rPr>
                <w:rStyle w:val="Emphaseintense"/>
                <w:rFonts w:ascii="Calibri" w:eastAsia="Calibri" w:hAnsi="Calibri" w:cs="Calibri"/>
                <w:sz w:val="20"/>
                <w:szCs w:val="20"/>
                <w:lang w:val="en-GB"/>
              </w:rPr>
              <w:t>)</w:t>
            </w:r>
          </w:p>
        </w:tc>
        <w:tc>
          <w:tcPr>
            <w:tcW w:w="2679" w:type="pct"/>
            <w:shd w:val="clear" w:color="auto" w:fill="F2F2F2"/>
          </w:tcPr>
          <w:p w14:paraId="58C02404" w14:textId="7455AD15" w:rsidR="007D4F6E" w:rsidRPr="00CB0CFF" w:rsidRDefault="00F570F6" w:rsidP="005D31D3">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Required fields of general experience</w:t>
            </w:r>
          </w:p>
        </w:tc>
        <w:tc>
          <w:tcPr>
            <w:tcW w:w="2083" w:type="pct"/>
            <w:gridSpan w:val="2"/>
            <w:shd w:val="clear" w:color="auto" w:fill="F2F2F2"/>
          </w:tcPr>
          <w:p w14:paraId="5E329A79" w14:textId="6C1D29D5" w:rsidR="007D4F6E" w:rsidRPr="00CB0CFF" w:rsidRDefault="001628B7" w:rsidP="002C5774">
            <w:pPr>
              <w:pStyle w:val="Table-Text"/>
              <w:jc w:val="both"/>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Evaluation (significant, moderately significant, relatively insignificant, not significant) notably in light of the length of the acquired experience, and the size and complexity of the firm in which that experience was acquired</w:t>
            </w:r>
          </w:p>
        </w:tc>
      </w:tr>
      <w:tr w:rsidR="007D4F6E" w:rsidRPr="000A4021" w14:paraId="2E1974EA" w14:textId="77777777" w:rsidTr="00FE1729">
        <w:trPr>
          <w:trHeight w:val="20"/>
        </w:trPr>
        <w:tc>
          <w:tcPr>
            <w:tcW w:w="238" w:type="pct"/>
            <w:vMerge w:val="restart"/>
            <w:shd w:val="clear" w:color="auto" w:fill="F2F2F2"/>
          </w:tcPr>
          <w:p w14:paraId="63103E13" w14:textId="77777777" w:rsidR="007D4F6E" w:rsidRPr="00CB0CFF" w:rsidRDefault="007D4F6E" w:rsidP="007D4F6E">
            <w:pPr>
              <w:pStyle w:val="Table-Text"/>
              <w:rPr>
                <w:rFonts w:ascii="Calibri" w:eastAsia="Calibri" w:hAnsi="Calibri" w:cs="Calibri"/>
                <w:sz w:val="20"/>
                <w:szCs w:val="20"/>
                <w:lang w:val="en-GB"/>
              </w:rPr>
            </w:pPr>
          </w:p>
        </w:tc>
        <w:tc>
          <w:tcPr>
            <w:tcW w:w="2679" w:type="pct"/>
            <w:shd w:val="clear" w:color="auto" w:fill="F2F2F2"/>
          </w:tcPr>
          <w:p w14:paraId="012A5392" w14:textId="353C588E" w:rsidR="007D4F6E" w:rsidRPr="00CB0CFF" w:rsidRDefault="00B56018" w:rsidP="00800443">
            <w:pPr>
              <w:pStyle w:val="Table-Text"/>
              <w:rPr>
                <w:rFonts w:ascii="Calibri" w:eastAsia="Calibri" w:hAnsi="Calibri" w:cs="Calibri"/>
                <w:sz w:val="20"/>
                <w:szCs w:val="20"/>
                <w:lang w:val="en-GB"/>
              </w:rPr>
            </w:pPr>
            <w:r w:rsidRPr="00CB0CFF">
              <w:rPr>
                <w:rFonts w:ascii="Calibri" w:eastAsia="Calibri" w:hAnsi="Calibri" w:cs="Calibri"/>
                <w:sz w:val="20"/>
                <w:szCs w:val="20"/>
                <w:lang w:val="en-GB"/>
              </w:rPr>
              <w:t>a</w:t>
            </w:r>
            <w:r w:rsidR="007D4F6E" w:rsidRPr="00CB0CFF">
              <w:rPr>
                <w:rFonts w:ascii="Calibri" w:eastAsia="Calibri" w:hAnsi="Calibri" w:cs="Calibri"/>
                <w:sz w:val="20"/>
                <w:szCs w:val="20"/>
                <w:lang w:val="en-GB"/>
              </w:rPr>
              <w:t xml:space="preserve">) </w:t>
            </w:r>
            <w:r w:rsidR="001628B7" w:rsidRPr="00CB0CFF">
              <w:rPr>
                <w:rFonts w:ascii="Calibri" w:eastAsia="Calibri" w:hAnsi="Calibri" w:cs="Calibri"/>
                <w:sz w:val="20"/>
                <w:lang w:val="en-GB"/>
              </w:rPr>
              <w:t>What is the level of your knowledge and experience to understand the requirements applicable</w:t>
            </w:r>
            <w:r w:rsidR="00772A4D" w:rsidRPr="00CB0CFF">
              <w:rPr>
                <w:rFonts w:ascii="Calibri" w:eastAsia="Calibri" w:hAnsi="Calibri" w:cs="Calibri"/>
                <w:sz w:val="20"/>
                <w:lang w:val="en-GB"/>
              </w:rPr>
              <w:t xml:space="preserve"> </w:t>
            </w:r>
            <w:r w:rsidR="001628B7" w:rsidRPr="00CB0CFF">
              <w:rPr>
                <w:rFonts w:ascii="Calibri" w:eastAsia="Calibri" w:hAnsi="Calibri" w:cs="Calibri"/>
                <w:sz w:val="20"/>
                <w:lang w:val="en-GB"/>
              </w:rPr>
              <w:t xml:space="preserve">by virtue of Chapters </w:t>
            </w:r>
            <w:proofErr w:type="gramStart"/>
            <w:r w:rsidR="001628B7" w:rsidRPr="00CB0CFF">
              <w:rPr>
                <w:rFonts w:ascii="Calibri" w:eastAsia="Calibri" w:hAnsi="Calibri" w:cs="Calibri"/>
                <w:sz w:val="20"/>
                <w:lang w:val="en-GB"/>
              </w:rPr>
              <w:t>I</w:t>
            </w:r>
            <w:proofErr w:type="gramEnd"/>
            <w:r w:rsidR="001628B7" w:rsidRPr="00CB0CFF">
              <w:rPr>
                <w:rFonts w:ascii="Calibri" w:eastAsia="Calibri" w:hAnsi="Calibri" w:cs="Calibri"/>
                <w:sz w:val="20"/>
                <w:lang w:val="en-GB"/>
              </w:rPr>
              <w:t xml:space="preserve"> and II of Title VI, Book V of the </w:t>
            </w:r>
            <w:r w:rsidR="002A2FE3">
              <w:rPr>
                <w:rFonts w:ascii="Calibri" w:eastAsia="Calibri" w:hAnsi="Calibri" w:cs="Calibri"/>
                <w:sz w:val="20"/>
                <w:lang w:val="en-GB"/>
              </w:rPr>
              <w:t xml:space="preserve">French </w:t>
            </w:r>
            <w:r w:rsidR="001628B7" w:rsidRPr="00CB0CFF">
              <w:rPr>
                <w:rFonts w:ascii="Calibri" w:eastAsia="Calibri" w:hAnsi="Calibri" w:cs="Calibri"/>
                <w:sz w:val="20"/>
                <w:lang w:val="en-GB"/>
              </w:rPr>
              <w:t>Monetary and Financial Code (anti-money laundering and combat</w:t>
            </w:r>
            <w:r w:rsidR="00772A4D" w:rsidRPr="00CB0CFF">
              <w:rPr>
                <w:rFonts w:ascii="Calibri" w:eastAsia="Calibri" w:hAnsi="Calibri" w:cs="Calibri"/>
                <w:sz w:val="20"/>
                <w:lang w:val="en-GB"/>
              </w:rPr>
              <w:t>ing the financing of terrorism</w:t>
            </w:r>
            <w:r w:rsidR="008E0F69">
              <w:rPr>
                <w:rFonts w:ascii="Calibri" w:eastAsia="Calibri" w:hAnsi="Calibri" w:cs="Calibri"/>
                <w:sz w:val="20"/>
                <w:lang w:val="en-GB"/>
              </w:rPr>
              <w:t xml:space="preserve"> and</w:t>
            </w:r>
            <w:r w:rsidR="00023DFD">
              <w:rPr>
                <w:rFonts w:ascii="Calibri" w:eastAsia="Calibri" w:hAnsi="Calibri" w:cs="Calibri"/>
                <w:sz w:val="20"/>
                <w:lang w:val="en-GB"/>
              </w:rPr>
              <w:t xml:space="preserve"> freezing</w:t>
            </w:r>
            <w:r w:rsidR="008E0F69">
              <w:rPr>
                <w:rFonts w:ascii="Calibri" w:eastAsia="Calibri" w:hAnsi="Calibri" w:cs="Calibri"/>
                <w:sz w:val="20"/>
                <w:lang w:val="en-GB"/>
              </w:rPr>
              <w:t xml:space="preserve"> of assets</w:t>
            </w:r>
            <w:r w:rsidR="00772A4D" w:rsidRPr="00CB0CFF">
              <w:rPr>
                <w:rFonts w:ascii="Calibri" w:eastAsia="Calibri" w:hAnsi="Calibri" w:cs="Calibri"/>
                <w:sz w:val="20"/>
                <w:lang w:val="en-GB"/>
              </w:rPr>
              <w:t>)</w:t>
            </w:r>
            <w:r w:rsidR="001628B7" w:rsidRPr="00CB0CFF">
              <w:rPr>
                <w:rFonts w:ascii="Calibri" w:eastAsia="Calibri" w:hAnsi="Calibri" w:cs="Calibri"/>
                <w:sz w:val="20"/>
                <w:lang w:val="en-GB"/>
              </w:rPr>
              <w:t>?</w:t>
            </w:r>
          </w:p>
        </w:tc>
        <w:tc>
          <w:tcPr>
            <w:tcW w:w="2083" w:type="pct"/>
            <w:gridSpan w:val="2"/>
            <w:shd w:val="clear" w:color="auto" w:fill="auto"/>
          </w:tcPr>
          <w:p w14:paraId="4FD4B465" w14:textId="77777777" w:rsidR="007D4F6E" w:rsidRPr="00CB0CFF" w:rsidRDefault="007D4F6E" w:rsidP="007D4F6E">
            <w:pPr>
              <w:pStyle w:val="Table-Text"/>
              <w:rPr>
                <w:rStyle w:val="Style"/>
                <w:rFonts w:ascii="Calibri" w:hAnsi="Calibri" w:cs="Calibri"/>
                <w:color w:val="auto"/>
                <w:kern w:val="19"/>
                <w:sz w:val="20"/>
                <w:szCs w:val="20"/>
                <w:lang w:val="en-GB"/>
              </w:rPr>
            </w:pPr>
          </w:p>
        </w:tc>
      </w:tr>
      <w:tr w:rsidR="00056712" w:rsidRPr="000A4021" w14:paraId="1163991F" w14:textId="77777777" w:rsidTr="008F7DCC">
        <w:trPr>
          <w:trHeight w:val="20"/>
        </w:trPr>
        <w:tc>
          <w:tcPr>
            <w:tcW w:w="238" w:type="pct"/>
            <w:vMerge/>
            <w:shd w:val="clear" w:color="auto" w:fill="F2F2F2"/>
          </w:tcPr>
          <w:p w14:paraId="21A6FB5E" w14:textId="77777777" w:rsidR="00056712" w:rsidRPr="00CB0CFF" w:rsidRDefault="00056712" w:rsidP="007D4F6E">
            <w:pPr>
              <w:pStyle w:val="Table-Text"/>
              <w:rPr>
                <w:rFonts w:ascii="Calibri" w:eastAsia="Calibri" w:hAnsi="Calibri" w:cs="Calibri"/>
                <w:sz w:val="20"/>
                <w:szCs w:val="20"/>
                <w:lang w:val="en-GB"/>
              </w:rPr>
            </w:pPr>
          </w:p>
        </w:tc>
        <w:tc>
          <w:tcPr>
            <w:tcW w:w="2679" w:type="pct"/>
            <w:shd w:val="clear" w:color="auto" w:fill="F2F2F2"/>
          </w:tcPr>
          <w:p w14:paraId="1E060E22" w14:textId="38791B17" w:rsidR="00056712" w:rsidRPr="00CB0CFF" w:rsidRDefault="00B56018" w:rsidP="0054045B">
            <w:pPr>
              <w:pStyle w:val="Table-Text"/>
              <w:jc w:val="both"/>
              <w:rPr>
                <w:rFonts w:ascii="Calibri" w:eastAsia="Calibri" w:hAnsi="Calibri" w:cs="Calibri"/>
                <w:sz w:val="20"/>
                <w:szCs w:val="20"/>
                <w:lang w:val="en-GB"/>
              </w:rPr>
            </w:pPr>
            <w:r w:rsidRPr="00CB0CFF">
              <w:rPr>
                <w:rFonts w:ascii="Calibri" w:eastAsia="Calibri" w:hAnsi="Calibri" w:cs="Calibri"/>
                <w:sz w:val="20"/>
                <w:szCs w:val="20"/>
                <w:lang w:val="en-GB"/>
              </w:rPr>
              <w:t>b</w:t>
            </w:r>
            <w:r w:rsidR="00056712" w:rsidRPr="00CB0CFF">
              <w:rPr>
                <w:rFonts w:ascii="Calibri" w:eastAsia="Calibri" w:hAnsi="Calibri" w:cs="Calibri"/>
                <w:sz w:val="20"/>
                <w:szCs w:val="20"/>
                <w:lang w:val="en-GB"/>
              </w:rPr>
              <w:t xml:space="preserve">) </w:t>
            </w:r>
            <w:r w:rsidR="001628B7" w:rsidRPr="00CB0CFF">
              <w:rPr>
                <w:rFonts w:ascii="Calibri" w:eastAsia="Calibri" w:hAnsi="Calibri" w:cs="Calibri"/>
                <w:sz w:val="20"/>
                <w:lang w:val="en-GB"/>
              </w:rPr>
              <w:t xml:space="preserve">What is your level of knowledge and experience to understand the main risks to which the </w:t>
            </w:r>
            <w:r w:rsidR="001628B7" w:rsidRPr="00023DFD">
              <w:rPr>
                <w:rFonts w:ascii="Calibri" w:eastAsia="Calibri" w:hAnsi="Calibri" w:cs="Calibri"/>
                <w:color w:val="auto"/>
                <w:sz w:val="20"/>
                <w:lang w:val="en-GB"/>
              </w:rPr>
              <w:t>firm</w:t>
            </w:r>
            <w:r w:rsidR="00075604" w:rsidRPr="00023DFD">
              <w:rPr>
                <w:rFonts w:ascii="Calibri" w:eastAsia="Calibri" w:hAnsi="Calibri" w:cs="Calibri"/>
                <w:color w:val="auto"/>
                <w:sz w:val="20"/>
                <w:lang w:val="en-GB"/>
              </w:rPr>
              <w:t xml:space="preserve"> (</w:t>
            </w:r>
            <w:r w:rsidR="00075604" w:rsidRPr="00023DFD">
              <w:rPr>
                <w:rStyle w:val="Emphaseintense"/>
                <w:rFonts w:ascii="Calibri" w:eastAsia="Calibri" w:hAnsi="Calibri" w:cs="Calibri"/>
                <w:b w:val="0"/>
                <w:color w:val="auto"/>
                <w:sz w:val="20"/>
                <w:szCs w:val="20"/>
                <w:lang w:val="en-GB"/>
              </w:rPr>
              <w:t xml:space="preserve">for which the application for registration or </w:t>
            </w:r>
            <w:r w:rsidR="00521883" w:rsidRPr="00023DFD">
              <w:rPr>
                <w:rStyle w:val="Emphaseintense"/>
                <w:rFonts w:ascii="Calibri" w:eastAsia="Calibri" w:hAnsi="Calibri" w:cs="Calibri"/>
                <w:b w:val="0"/>
                <w:color w:val="auto"/>
                <w:sz w:val="20"/>
                <w:szCs w:val="20"/>
                <w:lang w:val="en-GB"/>
              </w:rPr>
              <w:t>optional licensing</w:t>
            </w:r>
            <w:r w:rsidR="00075604" w:rsidRPr="00023DFD">
              <w:rPr>
                <w:rStyle w:val="Emphaseintense"/>
                <w:rFonts w:ascii="Calibri" w:eastAsia="Calibri" w:hAnsi="Calibri" w:cs="Calibri"/>
                <w:b w:val="0"/>
                <w:color w:val="auto"/>
                <w:sz w:val="20"/>
                <w:szCs w:val="20"/>
                <w:lang w:val="en-GB"/>
              </w:rPr>
              <w:t xml:space="preserve"> </w:t>
            </w:r>
            <w:proofErr w:type="gramStart"/>
            <w:r w:rsidR="00075604" w:rsidRPr="00023DFD">
              <w:rPr>
                <w:rStyle w:val="Emphaseintense"/>
                <w:rFonts w:ascii="Calibri" w:eastAsia="Calibri" w:hAnsi="Calibri" w:cs="Calibri"/>
                <w:b w:val="0"/>
                <w:color w:val="auto"/>
                <w:sz w:val="20"/>
                <w:szCs w:val="20"/>
                <w:lang w:val="en-GB"/>
              </w:rPr>
              <w:t xml:space="preserve">is </w:t>
            </w:r>
            <w:r w:rsidR="007E6A00" w:rsidRPr="00023DFD">
              <w:rPr>
                <w:rStyle w:val="Emphaseintense"/>
                <w:rFonts w:ascii="Calibri" w:eastAsia="Calibri" w:hAnsi="Calibri" w:cs="Calibri"/>
                <w:b w:val="0"/>
                <w:color w:val="auto"/>
                <w:sz w:val="20"/>
                <w:szCs w:val="20"/>
                <w:lang w:val="en-GB"/>
              </w:rPr>
              <w:t>submitted</w:t>
            </w:r>
            <w:proofErr w:type="gramEnd"/>
            <w:r w:rsidR="00075604" w:rsidRPr="00023DFD">
              <w:rPr>
                <w:rStyle w:val="Emphaseintense"/>
                <w:rFonts w:ascii="Calibri" w:eastAsia="Calibri" w:hAnsi="Calibri" w:cs="Calibri"/>
                <w:b w:val="0"/>
                <w:color w:val="auto"/>
                <w:sz w:val="20"/>
                <w:szCs w:val="20"/>
                <w:lang w:val="en-GB"/>
              </w:rPr>
              <w:t>)</w:t>
            </w:r>
            <w:r w:rsidR="00075604" w:rsidRPr="00023DFD" w:rsidDel="00075604">
              <w:rPr>
                <w:rFonts w:ascii="Calibri" w:eastAsia="Calibri" w:hAnsi="Calibri" w:cs="Calibri"/>
                <w:color w:val="auto"/>
                <w:sz w:val="20"/>
                <w:lang w:val="en-GB"/>
              </w:rPr>
              <w:t xml:space="preserve"> </w:t>
            </w:r>
            <w:r w:rsidR="001628B7" w:rsidRPr="00CB0CFF">
              <w:rPr>
                <w:rFonts w:ascii="Calibri" w:eastAsia="Calibri" w:hAnsi="Calibri" w:cs="Calibri"/>
                <w:sz w:val="20"/>
                <w:lang w:val="en-GB"/>
              </w:rPr>
              <w:t>is exposed)?</w:t>
            </w:r>
          </w:p>
        </w:tc>
        <w:tc>
          <w:tcPr>
            <w:tcW w:w="2083" w:type="pct"/>
            <w:gridSpan w:val="2"/>
            <w:shd w:val="clear" w:color="auto" w:fill="auto"/>
          </w:tcPr>
          <w:p w14:paraId="6958DEAE" w14:textId="77777777" w:rsidR="00056712" w:rsidRPr="00CB0CFF" w:rsidRDefault="00056712" w:rsidP="007D4F6E">
            <w:pPr>
              <w:pStyle w:val="Table-Text"/>
              <w:rPr>
                <w:rStyle w:val="Style"/>
                <w:rFonts w:ascii="Calibri" w:hAnsi="Calibri" w:cs="Calibri"/>
                <w:color w:val="auto"/>
                <w:kern w:val="19"/>
                <w:sz w:val="20"/>
                <w:szCs w:val="20"/>
                <w:lang w:val="en-GB"/>
              </w:rPr>
            </w:pPr>
          </w:p>
        </w:tc>
      </w:tr>
      <w:tr w:rsidR="001553A1" w:rsidRPr="00CB0CFF" w:rsidDel="005B3735" w14:paraId="5D2A648E" w14:textId="77777777" w:rsidTr="001553A1">
        <w:trPr>
          <w:trHeight w:val="723"/>
        </w:trPr>
        <w:tc>
          <w:tcPr>
            <w:tcW w:w="238" w:type="pct"/>
            <w:shd w:val="clear" w:color="auto" w:fill="F2F2F2" w:themeFill="background1" w:themeFillShade="F2"/>
          </w:tcPr>
          <w:p w14:paraId="75984103" w14:textId="5A101569" w:rsidR="001553A1" w:rsidRPr="00CB0CFF" w:rsidRDefault="001553A1" w:rsidP="001553A1">
            <w:pPr>
              <w:pStyle w:val="Table-Text"/>
              <w:keepNext w:val="0"/>
              <w:widowControl w:val="0"/>
              <w:rPr>
                <w:rFonts w:eastAsia="Calibri"/>
                <w:lang w:val="en-GB"/>
              </w:rPr>
            </w:pPr>
            <w:r w:rsidRPr="00CB0CFF">
              <w:rPr>
                <w:rStyle w:val="Emphaseintense"/>
                <w:rFonts w:ascii="Calibri" w:eastAsia="Calibri" w:hAnsi="Calibri" w:cs="Calibri"/>
                <w:sz w:val="20"/>
                <w:szCs w:val="20"/>
                <w:lang w:val="en-GB"/>
              </w:rPr>
              <w:t>c)</w:t>
            </w:r>
          </w:p>
        </w:tc>
        <w:tc>
          <w:tcPr>
            <w:tcW w:w="3247" w:type="pct"/>
            <w:gridSpan w:val="2"/>
            <w:shd w:val="clear" w:color="auto" w:fill="F2F2F2" w:themeFill="background1" w:themeFillShade="F2"/>
          </w:tcPr>
          <w:p w14:paraId="4CA0A66B" w14:textId="00CC68EE" w:rsidR="001553A1" w:rsidRPr="00CB0CFF" w:rsidRDefault="001628B7" w:rsidP="007E63B1">
            <w:pPr>
              <w:pStyle w:val="Table-Text"/>
              <w:rPr>
                <w:rStyle w:val="Emphaseintense"/>
                <w:rFonts w:asciiTheme="minorHAnsi" w:eastAsia="Calibri" w:hAnsiTheme="minorHAnsi" w:cs="Calibri"/>
                <w:sz w:val="20"/>
                <w:szCs w:val="20"/>
                <w:lang w:val="en-GB"/>
              </w:rPr>
            </w:pPr>
            <w:r w:rsidRPr="00CB0CFF">
              <w:rPr>
                <w:rStyle w:val="Emphaseintense"/>
                <w:rFonts w:ascii="Calibri" w:eastAsia="Calibri" w:hAnsi="Calibri" w:cs="Calibri"/>
                <w:sz w:val="20"/>
                <w:lang w:val="en-GB"/>
              </w:rPr>
              <w:t xml:space="preserve">Before taking up the position or during the first year after taking up the position, has the person concerned followed (or will </w:t>
            </w:r>
            <w:r w:rsidR="007E63B1">
              <w:rPr>
                <w:rStyle w:val="Emphaseintense"/>
                <w:rFonts w:ascii="Calibri" w:eastAsia="Calibri" w:hAnsi="Calibri" w:cs="Calibri"/>
                <w:sz w:val="20"/>
                <w:lang w:val="en-GB"/>
              </w:rPr>
              <w:t>he/she</w:t>
            </w:r>
            <w:r w:rsidR="007E63B1" w:rsidRPr="00CB0CFF">
              <w:rPr>
                <w:rStyle w:val="Emphaseintense"/>
                <w:rFonts w:ascii="Calibri" w:eastAsia="Calibri" w:hAnsi="Calibri" w:cs="Calibri"/>
                <w:sz w:val="20"/>
                <w:lang w:val="en-GB"/>
              </w:rPr>
              <w:t xml:space="preserve"> </w:t>
            </w:r>
            <w:r w:rsidRPr="00CB0CFF">
              <w:rPr>
                <w:rStyle w:val="Emphaseintense"/>
                <w:rFonts w:ascii="Calibri" w:eastAsia="Calibri" w:hAnsi="Calibri" w:cs="Calibri"/>
                <w:sz w:val="20"/>
                <w:lang w:val="en-GB"/>
              </w:rPr>
              <w:t>follow) a special training course?</w:t>
            </w:r>
          </w:p>
        </w:tc>
        <w:tc>
          <w:tcPr>
            <w:tcW w:w="1515" w:type="pct"/>
            <w:shd w:val="clear" w:color="auto" w:fill="FFFFFF" w:themeFill="background1"/>
          </w:tcPr>
          <w:p w14:paraId="65837418" w14:textId="77777777" w:rsidR="00433896" w:rsidRPr="00CB0CFF" w:rsidRDefault="00433896" w:rsidP="0043389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4A1D3295" w14:textId="7F09B580" w:rsidR="001553A1" w:rsidRPr="00CB0CFF" w:rsidRDefault="00433896" w:rsidP="00433896">
            <w:pPr>
              <w:pStyle w:val="Table-Text"/>
              <w:rPr>
                <w:rStyle w:val="MSGothic"/>
                <w:rFonts w:ascii="Segoe UI Symbol" w:eastAsia="MS Gothic" w:hAnsi="Segoe UI Symbol" w:cs="Segoe UI Symbol"/>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1553A1" w:rsidRPr="000A4021" w:rsidDel="005B3735" w14:paraId="58425E2B" w14:textId="77777777" w:rsidTr="001553A1">
        <w:trPr>
          <w:trHeight w:val="412"/>
        </w:trPr>
        <w:tc>
          <w:tcPr>
            <w:tcW w:w="238" w:type="pct"/>
            <w:tcBorders>
              <w:bottom w:val="single" w:sz="4" w:space="0" w:color="auto"/>
            </w:tcBorders>
            <w:shd w:val="clear" w:color="auto" w:fill="F2F2F2" w:themeFill="background1" w:themeFillShade="F2"/>
          </w:tcPr>
          <w:p w14:paraId="032152C7" w14:textId="77777777" w:rsidR="001553A1" w:rsidRPr="00CB0CFF" w:rsidRDefault="001553A1" w:rsidP="001553A1">
            <w:pPr>
              <w:pStyle w:val="Table-Text"/>
              <w:keepNext w:val="0"/>
              <w:widowControl w:val="0"/>
              <w:rPr>
                <w:rStyle w:val="Emphaseintense"/>
                <w:rFonts w:ascii="Calibri" w:eastAsia="Calibri" w:hAnsi="Calibri" w:cs="Calibri"/>
                <w:sz w:val="20"/>
                <w:szCs w:val="20"/>
                <w:lang w:val="en-GB"/>
              </w:rPr>
            </w:pPr>
          </w:p>
        </w:tc>
        <w:tc>
          <w:tcPr>
            <w:tcW w:w="4762" w:type="pct"/>
            <w:gridSpan w:val="3"/>
            <w:tcBorders>
              <w:bottom w:val="single" w:sz="4" w:space="0" w:color="auto"/>
            </w:tcBorders>
            <w:shd w:val="clear" w:color="auto" w:fill="F2F2F2" w:themeFill="background1" w:themeFillShade="F2"/>
          </w:tcPr>
          <w:p w14:paraId="03A1262E" w14:textId="4B842768" w:rsidR="001553A1" w:rsidRPr="00CB0CFF" w:rsidRDefault="001628B7" w:rsidP="001553A1">
            <w:pPr>
              <w:pStyle w:val="Table-Text"/>
              <w:rPr>
                <w:rStyle w:val="MSGothic"/>
                <w:rFonts w:ascii="Segoe UI Symbol" w:eastAsia="MS Gothic" w:hAnsi="Segoe UI Symbol" w:cs="Segoe UI Symbol"/>
                <w:sz w:val="20"/>
                <w:szCs w:val="20"/>
                <w:lang w:val="en-GB"/>
              </w:rPr>
            </w:pPr>
            <w:r w:rsidRPr="00CB0CFF">
              <w:rPr>
                <w:rFonts w:ascii="Calibri" w:eastAsia="Calibri" w:hAnsi="Calibri" w:cs="Calibri"/>
                <w:sz w:val="20"/>
                <w:lang w:val="en-GB"/>
              </w:rPr>
              <w:t>If YES, give details below:</w:t>
            </w:r>
          </w:p>
        </w:tc>
      </w:tr>
      <w:tr w:rsidR="001553A1" w:rsidRPr="000A4021" w:rsidDel="005B3735" w14:paraId="6BE9A4C4" w14:textId="77777777" w:rsidTr="001553A1">
        <w:trPr>
          <w:trHeight w:val="412"/>
        </w:trPr>
        <w:tc>
          <w:tcPr>
            <w:tcW w:w="238" w:type="pct"/>
            <w:shd w:val="clear" w:color="auto" w:fill="FFFFFF" w:themeFill="background1"/>
          </w:tcPr>
          <w:p w14:paraId="7F48FCC9" w14:textId="77777777" w:rsidR="001553A1" w:rsidRPr="00CB0CFF" w:rsidRDefault="001553A1" w:rsidP="001553A1">
            <w:pPr>
              <w:pStyle w:val="Table-Text"/>
              <w:keepNext w:val="0"/>
              <w:widowControl w:val="0"/>
              <w:rPr>
                <w:rStyle w:val="Emphaseintense"/>
                <w:rFonts w:ascii="Calibri" w:eastAsia="Calibri" w:hAnsi="Calibri" w:cs="Calibri"/>
                <w:sz w:val="20"/>
                <w:szCs w:val="20"/>
                <w:lang w:val="en-GB"/>
              </w:rPr>
            </w:pPr>
          </w:p>
        </w:tc>
        <w:tc>
          <w:tcPr>
            <w:tcW w:w="4762" w:type="pct"/>
            <w:gridSpan w:val="3"/>
            <w:shd w:val="clear" w:color="auto" w:fill="FFFFFF" w:themeFill="background1"/>
          </w:tcPr>
          <w:p w14:paraId="337D6071" w14:textId="77777777" w:rsidR="001553A1" w:rsidRPr="00CB0CFF" w:rsidRDefault="001553A1" w:rsidP="001553A1">
            <w:pPr>
              <w:pStyle w:val="Table-Text"/>
              <w:rPr>
                <w:rStyle w:val="MSGothic"/>
                <w:rFonts w:ascii="Segoe UI Symbol" w:eastAsia="MS Gothic" w:hAnsi="Segoe UI Symbol" w:cs="Segoe UI Symbol"/>
                <w:sz w:val="20"/>
                <w:szCs w:val="20"/>
                <w:lang w:val="en-GB"/>
              </w:rPr>
            </w:pPr>
          </w:p>
        </w:tc>
      </w:tr>
      <w:tr w:rsidR="001553A1" w:rsidRPr="00CB0CFF" w:rsidDel="005B3735" w14:paraId="256820BE" w14:textId="77777777" w:rsidTr="001553A1">
        <w:trPr>
          <w:trHeight w:val="1829"/>
        </w:trPr>
        <w:tc>
          <w:tcPr>
            <w:tcW w:w="238" w:type="pct"/>
            <w:shd w:val="clear" w:color="auto" w:fill="F2F2F2" w:themeFill="background1" w:themeFillShade="F2"/>
          </w:tcPr>
          <w:p w14:paraId="5BEEBFA4" w14:textId="32C3A2E9" w:rsidR="001553A1" w:rsidRPr="00CB0CFF" w:rsidRDefault="001553A1" w:rsidP="001553A1">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d)</w:t>
            </w:r>
          </w:p>
        </w:tc>
        <w:tc>
          <w:tcPr>
            <w:tcW w:w="3247" w:type="pct"/>
            <w:gridSpan w:val="2"/>
            <w:shd w:val="clear" w:color="auto" w:fill="F2F2F2" w:themeFill="background1" w:themeFillShade="F2"/>
          </w:tcPr>
          <w:p w14:paraId="3189526E" w14:textId="60E607A8" w:rsidR="001628B7" w:rsidRPr="00CB0CFF" w:rsidRDefault="001628B7" w:rsidP="001628B7">
            <w:pPr>
              <w:pStyle w:val="Table-Text"/>
              <w:rPr>
                <w:rStyle w:val="Emphaseintense"/>
                <w:rFonts w:asciiTheme="minorHAnsi" w:eastAsia="Calibri" w:hAnsiTheme="minorHAnsi" w:cs="Calibri"/>
                <w:sz w:val="20"/>
                <w:szCs w:val="20"/>
                <w:lang w:val="en-GB"/>
              </w:rPr>
            </w:pPr>
            <w:r w:rsidRPr="00CB0CFF">
              <w:rPr>
                <w:rStyle w:val="Emphaseintense"/>
                <w:rFonts w:asciiTheme="minorHAnsi" w:eastAsia="Calibri" w:hAnsiTheme="minorHAnsi" w:cs="Calibri"/>
                <w:sz w:val="20"/>
                <w:szCs w:val="20"/>
                <w:lang w:val="en-GB"/>
              </w:rPr>
              <w:t xml:space="preserve">Specific training related to the </w:t>
            </w:r>
            <w:r w:rsidR="00DD2036" w:rsidRPr="00CB0CFF">
              <w:rPr>
                <w:rStyle w:val="Emphaseintense"/>
                <w:rFonts w:asciiTheme="minorHAnsi" w:eastAsia="Calibri" w:hAnsiTheme="minorHAnsi" w:cs="Calibri"/>
                <w:sz w:val="20"/>
                <w:szCs w:val="20"/>
                <w:lang w:val="en-GB"/>
              </w:rPr>
              <w:t xml:space="preserve">provision of the services of </w:t>
            </w:r>
            <w:r w:rsidRPr="00CB0CFF">
              <w:rPr>
                <w:rStyle w:val="Emphaseintense"/>
                <w:rFonts w:asciiTheme="minorHAnsi" w:eastAsia="Calibri" w:hAnsiTheme="minorHAnsi" w:cs="Calibri"/>
                <w:sz w:val="20"/>
                <w:szCs w:val="20"/>
                <w:lang w:val="en-GB"/>
              </w:rPr>
              <w:t xml:space="preserve">digital asset </w:t>
            </w:r>
            <w:r w:rsidR="00DD2036" w:rsidRPr="00CB0CFF">
              <w:rPr>
                <w:rStyle w:val="Emphaseintense"/>
                <w:rFonts w:asciiTheme="minorHAnsi" w:eastAsia="Calibri" w:hAnsiTheme="minorHAnsi" w:cs="Calibri"/>
                <w:sz w:val="20"/>
                <w:szCs w:val="20"/>
                <w:lang w:val="en-GB"/>
              </w:rPr>
              <w:t xml:space="preserve">investment management </w:t>
            </w:r>
            <w:r w:rsidRPr="00CB0CFF">
              <w:rPr>
                <w:rStyle w:val="Emphaseintense"/>
                <w:rFonts w:asciiTheme="minorHAnsi" w:eastAsia="Calibri" w:hAnsiTheme="minorHAnsi" w:cs="Calibri"/>
                <w:sz w:val="20"/>
                <w:szCs w:val="20"/>
                <w:lang w:val="en-GB"/>
              </w:rPr>
              <w:t>on behalf of a third party</w:t>
            </w:r>
            <w:r w:rsidR="00DD2036" w:rsidRPr="00CB0CFF">
              <w:rPr>
                <w:rStyle w:val="Emphaseintense"/>
                <w:rFonts w:asciiTheme="minorHAnsi" w:eastAsia="Calibri" w:hAnsiTheme="minorHAnsi" w:cs="Calibri"/>
                <w:sz w:val="20"/>
                <w:szCs w:val="20"/>
                <w:lang w:val="en-GB"/>
              </w:rPr>
              <w:t xml:space="preserve"> or of advice to investors in digital assets</w:t>
            </w:r>
            <w:r w:rsidRPr="00CB0CFF">
              <w:rPr>
                <w:rStyle w:val="Emphaseintense"/>
                <w:rFonts w:asciiTheme="minorHAnsi" w:eastAsia="Calibri" w:hAnsiTheme="minorHAnsi" w:cs="Calibri"/>
                <w:sz w:val="20"/>
                <w:szCs w:val="20"/>
                <w:lang w:val="en-GB"/>
              </w:rPr>
              <w:t xml:space="preserve">. </w:t>
            </w:r>
          </w:p>
          <w:p w14:paraId="7C2C0FFD" w14:textId="3CE21FB8" w:rsidR="001628B7" w:rsidRPr="00CB0CFF" w:rsidRDefault="001628B7" w:rsidP="001628B7">
            <w:pPr>
              <w:pStyle w:val="Table-Text"/>
              <w:rPr>
                <w:rStyle w:val="Emphaseintense"/>
                <w:rFonts w:asciiTheme="minorHAnsi" w:eastAsia="Calibri" w:hAnsiTheme="minorHAnsi" w:cs="Calibri"/>
                <w:sz w:val="20"/>
                <w:szCs w:val="20"/>
                <w:lang w:val="en-GB"/>
              </w:rPr>
            </w:pPr>
            <w:r w:rsidRPr="00CB0CFF">
              <w:rPr>
                <w:rStyle w:val="Emphaseintense"/>
                <w:rFonts w:asciiTheme="minorHAnsi" w:eastAsia="Calibri" w:hAnsiTheme="minorHAnsi" w:cs="Calibri"/>
                <w:sz w:val="20"/>
                <w:szCs w:val="20"/>
                <w:lang w:val="en-GB"/>
              </w:rPr>
              <w:t>Show evidence of</w:t>
            </w:r>
            <w:r w:rsidR="007E63B1">
              <w:rPr>
                <w:rStyle w:val="Emphaseintense"/>
                <w:rFonts w:asciiTheme="minorHAnsi" w:eastAsia="Calibri" w:hAnsiTheme="minorHAnsi" w:cs="Calibri"/>
                <w:sz w:val="20"/>
                <w:szCs w:val="20"/>
                <w:lang w:val="en-GB"/>
              </w:rPr>
              <w:t>:</w:t>
            </w:r>
          </w:p>
          <w:p w14:paraId="416E486F" w14:textId="77777777" w:rsidR="001628B7" w:rsidRPr="00CB0CFF" w:rsidRDefault="001628B7" w:rsidP="001628B7">
            <w:pPr>
              <w:pStyle w:val="Table-Text"/>
              <w:rPr>
                <w:rStyle w:val="Emphaseintense"/>
                <w:rFonts w:asciiTheme="minorHAnsi" w:eastAsia="Calibri" w:hAnsiTheme="minorHAnsi" w:cs="Calibri"/>
                <w:sz w:val="20"/>
                <w:szCs w:val="20"/>
                <w:lang w:val="en-GB"/>
              </w:rPr>
            </w:pPr>
            <w:r w:rsidRPr="00CB0CFF">
              <w:rPr>
                <w:rStyle w:val="Emphaseintense"/>
                <w:rFonts w:asciiTheme="minorHAnsi" w:eastAsia="Calibri" w:hAnsiTheme="minorHAnsi" w:cs="Calibri"/>
                <w:sz w:val="20"/>
                <w:szCs w:val="20"/>
                <w:lang w:val="en-GB"/>
              </w:rPr>
              <w:t xml:space="preserve">1° either an appropriate training to the provision of the service; </w:t>
            </w:r>
          </w:p>
          <w:p w14:paraId="713AECAA" w14:textId="6664871C" w:rsidR="001628B7" w:rsidRPr="00CB0CFF" w:rsidRDefault="001628B7" w:rsidP="001628B7">
            <w:pPr>
              <w:pStyle w:val="Table-Text"/>
              <w:rPr>
                <w:rStyle w:val="Emphaseintense"/>
                <w:rFonts w:asciiTheme="minorHAnsi" w:eastAsia="Calibri" w:hAnsiTheme="minorHAnsi" w:cs="Calibri"/>
                <w:sz w:val="20"/>
                <w:szCs w:val="20"/>
                <w:lang w:val="en-GB"/>
              </w:rPr>
            </w:pPr>
            <w:r w:rsidRPr="00CB0CFF">
              <w:rPr>
                <w:rStyle w:val="Emphaseintense"/>
                <w:rFonts w:asciiTheme="minorHAnsi" w:eastAsia="Calibri" w:hAnsiTheme="minorHAnsi" w:cs="Calibri"/>
                <w:sz w:val="20"/>
                <w:szCs w:val="20"/>
                <w:lang w:val="en-GB"/>
              </w:rPr>
              <w:t xml:space="preserve">2° or one year of professional experience related to digital assets, which was been acquired during the five years preceding the application for </w:t>
            </w:r>
            <w:r w:rsidR="00521883">
              <w:rPr>
                <w:rStyle w:val="Emphaseintense"/>
                <w:rFonts w:asciiTheme="minorHAnsi" w:eastAsia="Calibri" w:hAnsiTheme="minorHAnsi" w:cs="Calibri"/>
                <w:sz w:val="20"/>
                <w:szCs w:val="20"/>
                <w:lang w:val="en-GB"/>
              </w:rPr>
              <w:t>optional licensing</w:t>
            </w:r>
            <w:r w:rsidRPr="00CB0CFF">
              <w:rPr>
                <w:rStyle w:val="Emphaseintense"/>
                <w:rFonts w:asciiTheme="minorHAnsi" w:eastAsia="Calibri" w:hAnsiTheme="minorHAnsi" w:cs="Calibri"/>
                <w:sz w:val="20"/>
                <w:szCs w:val="20"/>
                <w:lang w:val="en-GB"/>
              </w:rPr>
              <w:t>.</w:t>
            </w:r>
          </w:p>
        </w:tc>
        <w:tc>
          <w:tcPr>
            <w:tcW w:w="1515" w:type="pct"/>
            <w:shd w:val="clear" w:color="auto" w:fill="FFFFFF" w:themeFill="background1"/>
          </w:tcPr>
          <w:p w14:paraId="75B8476C" w14:textId="749E890E" w:rsidR="001553A1" w:rsidRPr="00CB0CFF" w:rsidRDefault="001553A1" w:rsidP="001553A1">
            <w:pPr>
              <w:pStyle w:val="Table-Text"/>
              <w:rPr>
                <w:rStyle w:val="MSGothic"/>
                <w:rFonts w:ascii="Segoe UI Symbol" w:eastAsia="MS Gothic" w:hAnsi="Segoe UI Symbol" w:cs="Segoe UI Symbol"/>
                <w:sz w:val="20"/>
                <w:szCs w:val="20"/>
                <w:lang w:val="en-GB"/>
              </w:rPr>
            </w:pPr>
            <w:r w:rsidRPr="00CB0CFF">
              <w:rPr>
                <w:rStyle w:val="MSGothic"/>
                <w:rFonts w:ascii="Segoe UI Symbol" w:eastAsia="MS Gothic" w:hAnsi="Segoe UI Symbol" w:cs="Segoe UI Symbol"/>
                <w:sz w:val="20"/>
                <w:szCs w:val="20"/>
                <w:lang w:val="en-GB"/>
              </w:rPr>
              <w:t>☐</w:t>
            </w:r>
            <w:r w:rsidRPr="00CB0CFF">
              <w:rPr>
                <w:rFonts w:ascii="Calibri" w:eastAsia="Calibri" w:hAnsi="Calibri" w:cs="Calibri"/>
                <w:sz w:val="20"/>
                <w:szCs w:val="20"/>
                <w:lang w:val="en-GB"/>
              </w:rPr>
              <w:t xml:space="preserve"> </w:t>
            </w:r>
            <w:r w:rsidR="008E3862" w:rsidRPr="00CB0CFF">
              <w:rPr>
                <w:rFonts w:ascii="Calibri" w:eastAsia="Calibri" w:hAnsi="Calibri" w:cs="Calibri"/>
                <w:sz w:val="20"/>
                <w:szCs w:val="20"/>
                <w:lang w:val="en-GB"/>
              </w:rPr>
              <w:t>NOT APPLICABL</w:t>
            </w:r>
            <w:r w:rsidR="008E3862" w:rsidRPr="00CB0CFF">
              <w:rPr>
                <w:rFonts w:ascii="Calibri" w:eastAsia="Calibri" w:hAnsi="Calibri"/>
                <w:sz w:val="20"/>
                <w:szCs w:val="20"/>
                <w:lang w:val="en-GB"/>
              </w:rPr>
              <w:t xml:space="preserve">E (if no </w:t>
            </w:r>
            <w:r w:rsidR="00521883">
              <w:rPr>
                <w:rFonts w:ascii="Calibri" w:eastAsia="Calibri" w:hAnsi="Calibri"/>
                <w:sz w:val="20"/>
                <w:szCs w:val="20"/>
                <w:lang w:val="en-GB"/>
              </w:rPr>
              <w:t>optional licensing</w:t>
            </w:r>
            <w:r w:rsidR="008E3862" w:rsidRPr="00CB0CFF">
              <w:rPr>
                <w:rFonts w:ascii="Calibri" w:eastAsia="Calibri" w:hAnsi="Calibri"/>
                <w:sz w:val="20"/>
                <w:szCs w:val="20"/>
                <w:lang w:val="en-GB"/>
              </w:rPr>
              <w:t xml:space="preserve"> is  </w:t>
            </w:r>
            <w:r w:rsidR="007E6A00">
              <w:rPr>
                <w:rFonts w:ascii="Calibri" w:eastAsia="Calibri" w:hAnsi="Calibri"/>
                <w:sz w:val="20"/>
                <w:szCs w:val="20"/>
                <w:lang w:val="en-GB"/>
              </w:rPr>
              <w:t>submitted</w:t>
            </w:r>
            <w:r w:rsidR="008E3862" w:rsidRPr="00CB0CFF">
              <w:rPr>
                <w:rFonts w:ascii="Calibri" w:eastAsia="Calibri" w:hAnsi="Calibri"/>
                <w:sz w:val="20"/>
                <w:szCs w:val="20"/>
                <w:lang w:val="en-GB"/>
              </w:rPr>
              <w:t>)</w:t>
            </w:r>
          </w:p>
          <w:p w14:paraId="6548F0E8" w14:textId="77777777" w:rsidR="00433896" w:rsidRPr="00CB0CFF" w:rsidRDefault="00433896" w:rsidP="00433896">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7C9619C9" w14:textId="3A4ECE7F" w:rsidR="001553A1" w:rsidRPr="00CB0CFF" w:rsidRDefault="00433896" w:rsidP="00433896">
            <w:pPr>
              <w:pStyle w:val="Table-Text"/>
              <w:rPr>
                <w:rStyle w:val="MSGothic"/>
                <w:rFonts w:ascii="Segoe UI Symbol" w:eastAsia="MS Gothic" w:hAnsi="Segoe UI Symbol" w:cs="Segoe UI Symbol"/>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1553A1" w:rsidRPr="000A4021" w:rsidDel="005B3735" w14:paraId="1E7E7AB2" w14:textId="77777777" w:rsidTr="001553A1">
        <w:trPr>
          <w:trHeight w:val="409"/>
        </w:trPr>
        <w:tc>
          <w:tcPr>
            <w:tcW w:w="238" w:type="pct"/>
            <w:tcBorders>
              <w:bottom w:val="single" w:sz="4" w:space="0" w:color="auto"/>
            </w:tcBorders>
            <w:shd w:val="clear" w:color="auto" w:fill="F2F2F2" w:themeFill="background1" w:themeFillShade="F2"/>
          </w:tcPr>
          <w:p w14:paraId="3066D4DC" w14:textId="77777777" w:rsidR="001553A1" w:rsidRPr="00CB0CFF" w:rsidRDefault="001553A1" w:rsidP="001553A1">
            <w:pPr>
              <w:pStyle w:val="Table-Text"/>
              <w:keepNext w:val="0"/>
              <w:widowControl w:val="0"/>
              <w:rPr>
                <w:rStyle w:val="Emphaseintense"/>
                <w:rFonts w:ascii="Calibri" w:eastAsia="Calibri" w:hAnsi="Calibri" w:cs="Calibri"/>
                <w:sz w:val="20"/>
                <w:szCs w:val="20"/>
                <w:lang w:val="en-GB"/>
              </w:rPr>
            </w:pPr>
          </w:p>
        </w:tc>
        <w:tc>
          <w:tcPr>
            <w:tcW w:w="3247" w:type="pct"/>
            <w:gridSpan w:val="2"/>
            <w:tcBorders>
              <w:bottom w:val="single" w:sz="4" w:space="0" w:color="auto"/>
            </w:tcBorders>
            <w:shd w:val="clear" w:color="auto" w:fill="F2F2F2" w:themeFill="background1" w:themeFillShade="F2"/>
          </w:tcPr>
          <w:p w14:paraId="7400DADA" w14:textId="014C956A" w:rsidR="001553A1" w:rsidRPr="00CB0CFF" w:rsidRDefault="008E3862" w:rsidP="001553A1">
            <w:pPr>
              <w:pStyle w:val="Table-Text"/>
              <w:rPr>
                <w:rStyle w:val="Emphaseintense"/>
                <w:rFonts w:asciiTheme="minorHAnsi" w:eastAsia="Calibri" w:hAnsiTheme="minorHAnsi" w:cs="Calibri"/>
                <w:sz w:val="20"/>
                <w:szCs w:val="20"/>
                <w:lang w:val="en-GB"/>
              </w:rPr>
            </w:pPr>
            <w:r w:rsidRPr="00CB0CFF">
              <w:rPr>
                <w:rFonts w:ascii="Calibri" w:eastAsia="Calibri" w:hAnsi="Calibri" w:cs="Calibri"/>
                <w:sz w:val="20"/>
                <w:lang w:val="en-GB"/>
              </w:rPr>
              <w:t>If YES, give details below:</w:t>
            </w:r>
          </w:p>
        </w:tc>
        <w:tc>
          <w:tcPr>
            <w:tcW w:w="1515" w:type="pct"/>
            <w:tcBorders>
              <w:bottom w:val="single" w:sz="4" w:space="0" w:color="auto"/>
            </w:tcBorders>
            <w:shd w:val="clear" w:color="auto" w:fill="FFFFFF" w:themeFill="background1"/>
          </w:tcPr>
          <w:p w14:paraId="5FD8E2B7" w14:textId="77777777" w:rsidR="001553A1" w:rsidRPr="00CB0CFF" w:rsidRDefault="001553A1" w:rsidP="001553A1">
            <w:pPr>
              <w:pStyle w:val="Table-Text"/>
              <w:rPr>
                <w:rStyle w:val="MSGothic"/>
                <w:rFonts w:ascii="Segoe UI Symbol" w:eastAsia="MS Gothic" w:hAnsi="Segoe UI Symbol" w:cs="Segoe UI Symbol"/>
                <w:sz w:val="20"/>
                <w:szCs w:val="20"/>
                <w:lang w:val="en-GB"/>
              </w:rPr>
            </w:pPr>
          </w:p>
        </w:tc>
      </w:tr>
      <w:tr w:rsidR="001553A1" w:rsidRPr="000A4021" w:rsidDel="005B3735" w14:paraId="5F972E8C" w14:textId="77777777" w:rsidTr="001553A1">
        <w:trPr>
          <w:trHeight w:val="430"/>
        </w:trPr>
        <w:tc>
          <w:tcPr>
            <w:tcW w:w="238" w:type="pct"/>
            <w:shd w:val="clear" w:color="auto" w:fill="FFFFFF" w:themeFill="background1"/>
          </w:tcPr>
          <w:p w14:paraId="6EE41FEE" w14:textId="77777777" w:rsidR="001553A1" w:rsidRPr="00CB0CFF" w:rsidRDefault="001553A1" w:rsidP="001553A1">
            <w:pPr>
              <w:pStyle w:val="Table-Text"/>
              <w:keepNext w:val="0"/>
              <w:widowControl w:val="0"/>
              <w:rPr>
                <w:rStyle w:val="Emphaseintense"/>
                <w:rFonts w:ascii="Calibri" w:eastAsia="Calibri" w:hAnsi="Calibri" w:cs="Calibri"/>
                <w:sz w:val="20"/>
                <w:szCs w:val="20"/>
                <w:lang w:val="en-GB"/>
              </w:rPr>
            </w:pPr>
          </w:p>
        </w:tc>
        <w:tc>
          <w:tcPr>
            <w:tcW w:w="4762" w:type="pct"/>
            <w:gridSpan w:val="3"/>
            <w:shd w:val="clear" w:color="auto" w:fill="FFFFFF" w:themeFill="background1"/>
          </w:tcPr>
          <w:p w14:paraId="4DD0D564" w14:textId="77777777" w:rsidR="001553A1" w:rsidRPr="00CB0CFF" w:rsidRDefault="001553A1" w:rsidP="001553A1">
            <w:pPr>
              <w:pStyle w:val="Table-Text"/>
              <w:rPr>
                <w:rStyle w:val="MSGothic"/>
                <w:rFonts w:ascii="Segoe UI Symbol" w:eastAsia="MS Gothic" w:hAnsi="Segoe UI Symbol" w:cs="Segoe UI Symbol"/>
                <w:sz w:val="20"/>
                <w:szCs w:val="20"/>
                <w:lang w:val="en-GB"/>
              </w:rPr>
            </w:pPr>
          </w:p>
        </w:tc>
      </w:tr>
    </w:tbl>
    <w:p w14:paraId="6E9A6C19" w14:textId="2ED9505E" w:rsidR="007D4F6E" w:rsidRPr="00CB0CFF" w:rsidRDefault="008E3862" w:rsidP="005B3735">
      <w:pPr>
        <w:pStyle w:val="Titre1"/>
        <w:pageBreakBefore/>
        <w:spacing w:before="0"/>
        <w:ind w:hanging="1247"/>
        <w:rPr>
          <w:rFonts w:ascii="Calibri" w:hAnsi="Calibri" w:cs="Calibri"/>
          <w:color w:val="000000"/>
          <w:sz w:val="20"/>
          <w:szCs w:val="20"/>
          <w:lang w:val="en-GB"/>
        </w:rPr>
      </w:pPr>
      <w:r w:rsidRPr="00CB0CFF">
        <w:rPr>
          <w:rFonts w:ascii="Calibri" w:hAnsi="Calibri" w:cs="Calibri"/>
          <w:color w:val="000000"/>
          <w:sz w:val="20"/>
          <w:lang w:val="en-GB"/>
        </w:rPr>
        <w:lastRenderedPageBreak/>
        <w:t>CONFLICTS OF INTEREST</w:t>
      </w:r>
    </w:p>
    <w:p w14:paraId="7FE1C4F7" w14:textId="77777777" w:rsidR="00690DD7" w:rsidRPr="00CB0CFF" w:rsidRDefault="00690DD7" w:rsidP="00865017">
      <w:pPr>
        <w:jc w:val="both"/>
        <w:rPr>
          <w:rFonts w:ascii="Calibri" w:hAnsi="Calibri" w:cs="Calibri"/>
          <w:b/>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0"/>
        <w:gridCol w:w="6750"/>
        <w:gridCol w:w="3837"/>
        <w:gridCol w:w="418"/>
        <w:gridCol w:w="2480"/>
      </w:tblGrid>
      <w:tr w:rsidR="008E3862" w:rsidRPr="00CB0CFF" w14:paraId="6138A779" w14:textId="77777777" w:rsidTr="005D31D3">
        <w:tc>
          <w:tcPr>
            <w:tcW w:w="680" w:type="dxa"/>
            <w:tcBorders>
              <w:top w:val="single" w:sz="4" w:space="0" w:color="auto"/>
              <w:bottom w:val="single" w:sz="4" w:space="0" w:color="auto"/>
              <w:right w:val="single" w:sz="4" w:space="0" w:color="auto"/>
            </w:tcBorders>
            <w:shd w:val="clear" w:color="auto" w:fill="F2F2F2"/>
          </w:tcPr>
          <w:p w14:paraId="10A0736F" w14:textId="4897CC60" w:rsidR="008E3862" w:rsidRPr="00CB0CFF" w:rsidRDefault="008E3862" w:rsidP="008E3862">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a)</w:t>
            </w:r>
          </w:p>
        </w:tc>
        <w:tc>
          <w:tcPr>
            <w:tcW w:w="10587" w:type="dxa"/>
            <w:gridSpan w:val="2"/>
            <w:tcBorders>
              <w:top w:val="single" w:sz="4" w:space="0" w:color="auto"/>
              <w:bottom w:val="single" w:sz="4" w:space="0" w:color="auto"/>
              <w:right w:val="single" w:sz="4" w:space="0" w:color="auto"/>
            </w:tcBorders>
            <w:shd w:val="clear" w:color="auto" w:fill="F2F2F2"/>
          </w:tcPr>
          <w:p w14:paraId="76792424" w14:textId="3709540E" w:rsidR="008E3862" w:rsidRPr="00CB0CFF" w:rsidRDefault="008E3862" w:rsidP="008E3862">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Do you hold, or have you in the last two years held a position of strong political influence (on the national or local level)?</w:t>
            </w:r>
          </w:p>
        </w:tc>
        <w:tc>
          <w:tcPr>
            <w:tcW w:w="2898" w:type="dxa"/>
            <w:gridSpan w:val="2"/>
            <w:tcBorders>
              <w:top w:val="single" w:sz="4" w:space="0" w:color="auto"/>
              <w:left w:val="single" w:sz="4" w:space="0" w:color="auto"/>
              <w:bottom w:val="single" w:sz="4" w:space="0" w:color="auto"/>
            </w:tcBorders>
            <w:shd w:val="clear" w:color="auto" w:fill="auto"/>
          </w:tcPr>
          <w:p w14:paraId="4E976893" w14:textId="77777777" w:rsidR="008E3862" w:rsidRPr="00CB0CFF" w:rsidRDefault="008E3862" w:rsidP="008E3862">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7A170C1D" w14:textId="2193A56C" w:rsidR="008E3862" w:rsidRPr="00CB0CFF" w:rsidRDefault="008E3862" w:rsidP="008E3862">
            <w:pPr>
              <w:pStyle w:val="Table-Text"/>
              <w:rPr>
                <w:rStyle w:val="Emphaseintense"/>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8E3862" w:rsidRPr="000A4021" w14:paraId="220B889D" w14:textId="77777777" w:rsidTr="005D31D3">
        <w:tc>
          <w:tcPr>
            <w:tcW w:w="680" w:type="dxa"/>
            <w:tcBorders>
              <w:top w:val="single" w:sz="4" w:space="0" w:color="auto"/>
              <w:bottom w:val="single" w:sz="4" w:space="0" w:color="auto"/>
              <w:right w:val="single" w:sz="4" w:space="0" w:color="auto"/>
            </w:tcBorders>
            <w:shd w:val="clear" w:color="auto" w:fill="F2F2F2"/>
          </w:tcPr>
          <w:p w14:paraId="557DBF5F" w14:textId="77777777" w:rsidR="008E3862" w:rsidRPr="00CB0CFF" w:rsidRDefault="008E3862" w:rsidP="008E3862">
            <w:pPr>
              <w:pStyle w:val="Table-Text"/>
              <w:keepNext w:val="0"/>
              <w:widowControl w:val="0"/>
              <w:rPr>
                <w:rFonts w:ascii="Calibri" w:eastAsia="Calibri" w:hAnsi="Calibri" w:cs="Calibri"/>
                <w:sz w:val="20"/>
                <w:szCs w:val="20"/>
                <w:lang w:val="en-GB"/>
              </w:rPr>
            </w:pPr>
          </w:p>
        </w:tc>
        <w:tc>
          <w:tcPr>
            <w:tcW w:w="13485" w:type="dxa"/>
            <w:gridSpan w:val="4"/>
            <w:tcBorders>
              <w:top w:val="single" w:sz="4" w:space="0" w:color="auto"/>
              <w:left w:val="single" w:sz="4" w:space="0" w:color="auto"/>
              <w:bottom w:val="single" w:sz="4" w:space="0" w:color="auto"/>
            </w:tcBorders>
            <w:shd w:val="clear" w:color="auto" w:fill="F2F2F2"/>
          </w:tcPr>
          <w:p w14:paraId="5013C8CF" w14:textId="0C768EED" w:rsidR="008E3862" w:rsidRPr="00CB0CFF" w:rsidRDefault="008E3862" w:rsidP="008E3862">
            <w:pPr>
              <w:pStyle w:val="Table-Text"/>
              <w:rPr>
                <w:rFonts w:ascii="Calibri" w:eastAsia="Calibri" w:hAnsi="Calibri" w:cs="Calibri"/>
                <w:sz w:val="20"/>
                <w:szCs w:val="20"/>
                <w:lang w:val="en-GB"/>
              </w:rPr>
            </w:pPr>
            <w:r w:rsidRPr="00CB0CFF">
              <w:rPr>
                <w:rFonts w:ascii="Calibri" w:eastAsia="Calibri" w:hAnsi="Calibri" w:cs="Calibri"/>
                <w:sz w:val="20"/>
                <w:lang w:val="en-GB"/>
              </w:rPr>
              <w:t>If YES, please provide the following information:</w:t>
            </w:r>
          </w:p>
        </w:tc>
      </w:tr>
      <w:tr w:rsidR="008E3862" w:rsidRPr="00CB0CFF" w14:paraId="70843E9C" w14:textId="77777777" w:rsidTr="005D31D3">
        <w:tc>
          <w:tcPr>
            <w:tcW w:w="680" w:type="dxa"/>
            <w:tcBorders>
              <w:top w:val="single" w:sz="4" w:space="0" w:color="auto"/>
              <w:bottom w:val="single" w:sz="4" w:space="0" w:color="auto"/>
              <w:right w:val="single" w:sz="4" w:space="0" w:color="auto"/>
            </w:tcBorders>
            <w:shd w:val="clear" w:color="auto" w:fill="F2F2F2"/>
          </w:tcPr>
          <w:p w14:paraId="2F84B997" w14:textId="77777777" w:rsidR="008E3862" w:rsidRPr="00CB0CFF" w:rsidRDefault="008E3862" w:rsidP="008E3862">
            <w:pPr>
              <w:pStyle w:val="Table-Text"/>
              <w:keepNext w:val="0"/>
              <w:widowControl w:val="0"/>
              <w:rPr>
                <w:rFonts w:ascii="Calibri" w:eastAsia="Calibri" w:hAnsi="Calibri" w:cs="Calibri"/>
                <w:sz w:val="20"/>
                <w:szCs w:val="20"/>
                <w:lang w:val="en-GB"/>
              </w:rPr>
            </w:pPr>
          </w:p>
        </w:tc>
        <w:tc>
          <w:tcPr>
            <w:tcW w:w="6750" w:type="dxa"/>
            <w:tcBorders>
              <w:top w:val="single" w:sz="4" w:space="0" w:color="auto"/>
              <w:left w:val="single" w:sz="4" w:space="0" w:color="auto"/>
              <w:bottom w:val="single" w:sz="4" w:space="0" w:color="auto"/>
            </w:tcBorders>
            <w:shd w:val="clear" w:color="auto" w:fill="F2F2F2"/>
          </w:tcPr>
          <w:p w14:paraId="11D0A56F" w14:textId="136CC930" w:rsidR="008E3862" w:rsidRPr="00CB0CFF" w:rsidRDefault="008E3862" w:rsidP="008E3862">
            <w:pPr>
              <w:pStyle w:val="Table-Text"/>
              <w:rPr>
                <w:rFonts w:ascii="Calibri" w:eastAsia="Calibri" w:hAnsi="Calibri" w:cs="Calibri"/>
                <w:sz w:val="20"/>
                <w:szCs w:val="20"/>
                <w:lang w:val="en-GB"/>
              </w:rPr>
            </w:pPr>
            <w:r w:rsidRPr="00CB0CFF">
              <w:rPr>
                <w:rFonts w:ascii="Calibri" w:eastAsia="Calibri" w:hAnsi="Calibri" w:cs="Calibri"/>
                <w:sz w:val="20"/>
                <w:lang w:val="en-GB"/>
              </w:rPr>
              <w:t>1. Nature of the position:</w:t>
            </w:r>
          </w:p>
        </w:tc>
        <w:tc>
          <w:tcPr>
            <w:tcW w:w="6735" w:type="dxa"/>
            <w:gridSpan w:val="3"/>
            <w:tcBorders>
              <w:top w:val="single" w:sz="4" w:space="0" w:color="auto"/>
              <w:left w:val="single" w:sz="4" w:space="0" w:color="auto"/>
              <w:bottom w:val="single" w:sz="4" w:space="0" w:color="auto"/>
            </w:tcBorders>
            <w:shd w:val="clear" w:color="auto" w:fill="auto"/>
          </w:tcPr>
          <w:p w14:paraId="0C67430F" w14:textId="77777777" w:rsidR="008E3862" w:rsidRPr="00CB0CFF" w:rsidRDefault="008E3862" w:rsidP="008E3862">
            <w:pPr>
              <w:pStyle w:val="Table-Text"/>
              <w:rPr>
                <w:rFonts w:ascii="Calibri" w:eastAsia="Calibri" w:hAnsi="Calibri" w:cs="Calibri"/>
                <w:sz w:val="20"/>
                <w:szCs w:val="20"/>
                <w:lang w:val="en-GB"/>
              </w:rPr>
            </w:pPr>
          </w:p>
        </w:tc>
      </w:tr>
      <w:tr w:rsidR="008E3862" w:rsidRPr="000A4021" w14:paraId="279A655C" w14:textId="77777777" w:rsidTr="005D31D3">
        <w:tc>
          <w:tcPr>
            <w:tcW w:w="680" w:type="dxa"/>
            <w:tcBorders>
              <w:top w:val="single" w:sz="4" w:space="0" w:color="auto"/>
              <w:bottom w:val="single" w:sz="4" w:space="0" w:color="auto"/>
              <w:right w:val="single" w:sz="4" w:space="0" w:color="auto"/>
            </w:tcBorders>
            <w:shd w:val="clear" w:color="auto" w:fill="F2F2F2"/>
          </w:tcPr>
          <w:p w14:paraId="1C62CE4D" w14:textId="77777777" w:rsidR="008E3862" w:rsidRPr="00CB0CFF" w:rsidRDefault="008E3862" w:rsidP="008E3862">
            <w:pPr>
              <w:pStyle w:val="Table-Text"/>
              <w:keepNext w:val="0"/>
              <w:widowControl w:val="0"/>
              <w:rPr>
                <w:rFonts w:ascii="Calibri" w:eastAsia="Calibri" w:hAnsi="Calibri" w:cs="Calibri"/>
                <w:sz w:val="20"/>
                <w:szCs w:val="20"/>
                <w:lang w:val="en-GB"/>
              </w:rPr>
            </w:pPr>
          </w:p>
        </w:tc>
        <w:tc>
          <w:tcPr>
            <w:tcW w:w="6750" w:type="dxa"/>
            <w:tcBorders>
              <w:top w:val="single" w:sz="4" w:space="0" w:color="auto"/>
              <w:left w:val="single" w:sz="4" w:space="0" w:color="auto"/>
              <w:bottom w:val="single" w:sz="4" w:space="0" w:color="auto"/>
            </w:tcBorders>
            <w:shd w:val="clear" w:color="auto" w:fill="F2F2F2"/>
          </w:tcPr>
          <w:p w14:paraId="15911B8B" w14:textId="70F03B0F" w:rsidR="008E3862" w:rsidRPr="00CB0CFF" w:rsidRDefault="008E3862" w:rsidP="008E3862">
            <w:pPr>
              <w:pStyle w:val="Table-Text"/>
              <w:rPr>
                <w:rFonts w:ascii="Calibri" w:eastAsia="Calibri" w:hAnsi="Calibri" w:cs="Calibri"/>
                <w:sz w:val="20"/>
                <w:szCs w:val="20"/>
                <w:lang w:val="en-GB"/>
              </w:rPr>
            </w:pPr>
            <w:r w:rsidRPr="00CB0CFF">
              <w:rPr>
                <w:rFonts w:ascii="Calibri" w:eastAsia="Calibri" w:hAnsi="Calibri" w:cs="Calibri"/>
                <w:sz w:val="20"/>
                <w:lang w:val="en-GB"/>
              </w:rPr>
              <w:t>2. Specific powers or obligations related to that position:</w:t>
            </w:r>
          </w:p>
        </w:tc>
        <w:tc>
          <w:tcPr>
            <w:tcW w:w="6735" w:type="dxa"/>
            <w:gridSpan w:val="3"/>
            <w:tcBorders>
              <w:top w:val="single" w:sz="4" w:space="0" w:color="auto"/>
              <w:left w:val="single" w:sz="4" w:space="0" w:color="auto"/>
              <w:bottom w:val="single" w:sz="4" w:space="0" w:color="auto"/>
            </w:tcBorders>
            <w:shd w:val="clear" w:color="auto" w:fill="auto"/>
          </w:tcPr>
          <w:p w14:paraId="7ADA667B" w14:textId="77777777" w:rsidR="008E3862" w:rsidRPr="00CB0CFF" w:rsidRDefault="008E3862" w:rsidP="008E3862">
            <w:pPr>
              <w:pStyle w:val="Table-Text"/>
              <w:rPr>
                <w:rFonts w:ascii="Calibri" w:eastAsia="Calibri" w:hAnsi="Calibri" w:cs="Calibri"/>
                <w:sz w:val="20"/>
                <w:szCs w:val="20"/>
                <w:lang w:val="en-GB"/>
              </w:rPr>
            </w:pPr>
          </w:p>
        </w:tc>
      </w:tr>
      <w:tr w:rsidR="008E3862" w:rsidRPr="000A4021" w14:paraId="5597BF5C" w14:textId="77777777" w:rsidTr="005D31D3">
        <w:tc>
          <w:tcPr>
            <w:tcW w:w="680" w:type="dxa"/>
            <w:tcBorders>
              <w:top w:val="single" w:sz="4" w:space="0" w:color="auto"/>
              <w:bottom w:val="single" w:sz="4" w:space="0" w:color="auto"/>
              <w:right w:val="single" w:sz="4" w:space="0" w:color="auto"/>
            </w:tcBorders>
            <w:shd w:val="clear" w:color="auto" w:fill="F2F2F2"/>
          </w:tcPr>
          <w:p w14:paraId="692F4AD1" w14:textId="77777777" w:rsidR="008E3862" w:rsidRPr="00CB0CFF" w:rsidRDefault="008E3862" w:rsidP="008E3862">
            <w:pPr>
              <w:pStyle w:val="Table-Text"/>
              <w:keepNext w:val="0"/>
              <w:widowControl w:val="0"/>
              <w:rPr>
                <w:rFonts w:ascii="Calibri" w:eastAsia="Calibri" w:hAnsi="Calibri" w:cs="Calibri"/>
                <w:sz w:val="20"/>
                <w:szCs w:val="20"/>
                <w:lang w:val="en-GB"/>
              </w:rPr>
            </w:pPr>
          </w:p>
        </w:tc>
        <w:tc>
          <w:tcPr>
            <w:tcW w:w="6750" w:type="dxa"/>
            <w:tcBorders>
              <w:top w:val="single" w:sz="4" w:space="0" w:color="auto"/>
              <w:left w:val="single" w:sz="4" w:space="0" w:color="auto"/>
              <w:bottom w:val="single" w:sz="4" w:space="0" w:color="auto"/>
            </w:tcBorders>
            <w:shd w:val="clear" w:color="auto" w:fill="F2F2F2"/>
          </w:tcPr>
          <w:p w14:paraId="5656304E" w14:textId="3EDF57FC" w:rsidR="008E3862" w:rsidRPr="00CB0CFF" w:rsidRDefault="008E3862" w:rsidP="008E3862">
            <w:pPr>
              <w:pStyle w:val="Table-Text"/>
              <w:rPr>
                <w:rFonts w:ascii="Calibri" w:eastAsia="Calibri" w:hAnsi="Calibri" w:cs="Calibri"/>
                <w:sz w:val="20"/>
                <w:szCs w:val="20"/>
                <w:lang w:val="en-GB"/>
              </w:rPr>
            </w:pPr>
            <w:r w:rsidRPr="00CB0CFF">
              <w:rPr>
                <w:rFonts w:ascii="Calibri" w:eastAsia="Calibri" w:hAnsi="Calibri" w:cs="Calibri"/>
                <w:sz w:val="20"/>
                <w:lang w:val="en-GB"/>
              </w:rPr>
              <w:t xml:space="preserve">3. The ties between that position (or the entity in which that position is held) and </w:t>
            </w:r>
            <w:r w:rsidRPr="00CB0CFF">
              <w:rPr>
                <w:rFonts w:ascii="Calibri" w:eastAsia="Calibri" w:hAnsi="Calibri"/>
                <w:sz w:val="20"/>
                <w:lang w:val="en-GB"/>
              </w:rPr>
              <w:t>the firm for which the application for registration/</w:t>
            </w:r>
            <w:r w:rsidR="00521883">
              <w:rPr>
                <w:rFonts w:ascii="Calibri" w:eastAsia="Calibri" w:hAnsi="Calibri"/>
                <w:sz w:val="20"/>
                <w:lang w:val="en-GB"/>
              </w:rPr>
              <w:t>optional licensing</w:t>
            </w:r>
            <w:r w:rsidRPr="00CB0CFF">
              <w:rPr>
                <w:rFonts w:ascii="Calibri" w:eastAsia="Calibri" w:hAnsi="Calibri"/>
                <w:sz w:val="20"/>
                <w:lang w:val="en-GB"/>
              </w:rPr>
              <w:t xml:space="preserve"> </w:t>
            </w:r>
            <w:r w:rsidR="00871329" w:rsidRPr="00CB0CFF">
              <w:rPr>
                <w:rFonts w:ascii="Calibri" w:eastAsia="Calibri" w:hAnsi="Calibri"/>
                <w:sz w:val="20"/>
                <w:lang w:val="en-GB"/>
              </w:rPr>
              <w:t xml:space="preserve">is </w:t>
            </w:r>
            <w:r w:rsidR="007E6A00">
              <w:rPr>
                <w:rFonts w:ascii="Calibri" w:eastAsia="Calibri" w:hAnsi="Calibri"/>
                <w:sz w:val="20"/>
                <w:lang w:val="en-GB"/>
              </w:rPr>
              <w:t>submitted</w:t>
            </w:r>
            <w:r w:rsidRPr="00CB0CFF">
              <w:rPr>
                <w:rFonts w:ascii="Calibri" w:eastAsia="Calibri" w:hAnsi="Calibri"/>
                <w:sz w:val="20"/>
                <w:lang w:val="en-GB"/>
              </w:rPr>
              <w:t>, its parent company or its subsidiaries</w:t>
            </w:r>
            <w:r w:rsidRPr="00CB0CFF">
              <w:rPr>
                <w:rFonts w:ascii="Calibri" w:eastAsia="Calibri" w:hAnsi="Calibri" w:cs="Calibri"/>
                <w:sz w:val="20"/>
                <w:lang w:val="en-GB"/>
              </w:rPr>
              <w:t>:</w:t>
            </w:r>
          </w:p>
        </w:tc>
        <w:tc>
          <w:tcPr>
            <w:tcW w:w="6735" w:type="dxa"/>
            <w:gridSpan w:val="3"/>
            <w:tcBorders>
              <w:top w:val="single" w:sz="4" w:space="0" w:color="auto"/>
              <w:left w:val="single" w:sz="4" w:space="0" w:color="auto"/>
              <w:bottom w:val="single" w:sz="4" w:space="0" w:color="auto"/>
            </w:tcBorders>
            <w:shd w:val="clear" w:color="auto" w:fill="auto"/>
          </w:tcPr>
          <w:p w14:paraId="43880E41" w14:textId="77777777" w:rsidR="008E3862" w:rsidRPr="00CB0CFF" w:rsidRDefault="008E3862" w:rsidP="008E3862">
            <w:pPr>
              <w:pStyle w:val="Table-Text"/>
              <w:rPr>
                <w:rFonts w:ascii="Calibri" w:eastAsia="Calibri" w:hAnsi="Calibri" w:cs="Calibri"/>
                <w:sz w:val="20"/>
                <w:szCs w:val="20"/>
                <w:lang w:val="en-GB"/>
              </w:rPr>
            </w:pPr>
          </w:p>
        </w:tc>
      </w:tr>
      <w:tr w:rsidR="008E3862" w:rsidRPr="00CB0CFF" w14:paraId="24D2E76B" w14:textId="77777777" w:rsidTr="005D31D3">
        <w:tc>
          <w:tcPr>
            <w:tcW w:w="680" w:type="dxa"/>
            <w:tcBorders>
              <w:top w:val="single" w:sz="4" w:space="0" w:color="auto"/>
              <w:bottom w:val="single" w:sz="4" w:space="0" w:color="auto"/>
              <w:right w:val="single" w:sz="4" w:space="0" w:color="auto"/>
            </w:tcBorders>
            <w:shd w:val="clear" w:color="auto" w:fill="F2F2F2"/>
          </w:tcPr>
          <w:p w14:paraId="548FD4DD" w14:textId="470EDB0C" w:rsidR="008E3862" w:rsidRPr="00CB0CFF" w:rsidRDefault="008E3862" w:rsidP="008E3862">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b)</w:t>
            </w:r>
          </w:p>
        </w:tc>
        <w:tc>
          <w:tcPr>
            <w:tcW w:w="11005" w:type="dxa"/>
            <w:gridSpan w:val="3"/>
            <w:tcBorders>
              <w:top w:val="single" w:sz="4" w:space="0" w:color="auto"/>
              <w:bottom w:val="single" w:sz="4" w:space="0" w:color="auto"/>
              <w:right w:val="single" w:sz="4" w:space="0" w:color="auto"/>
            </w:tcBorders>
            <w:shd w:val="clear" w:color="auto" w:fill="F2F2F2"/>
          </w:tcPr>
          <w:p w14:paraId="2CE5FBD3" w14:textId="162657DA" w:rsidR="008E3862" w:rsidRPr="00CB0CFF" w:rsidRDefault="008E3862" w:rsidP="0000364C">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 xml:space="preserve">Do you have ties or commitments, or do you hold </w:t>
            </w:r>
            <w:r w:rsidR="0000364C" w:rsidRPr="00CB0CFF">
              <w:rPr>
                <w:rStyle w:val="Emphaseintense"/>
                <w:rFonts w:ascii="Calibri" w:eastAsia="Calibri" w:hAnsi="Calibri" w:cs="Calibri"/>
                <w:sz w:val="20"/>
                <w:lang w:val="en-GB"/>
              </w:rPr>
              <w:t>positions, which</w:t>
            </w:r>
            <w:r w:rsidRPr="00CB0CFF">
              <w:rPr>
                <w:rStyle w:val="Emphaseintense"/>
                <w:rFonts w:ascii="Calibri" w:eastAsia="Calibri" w:hAnsi="Calibri" w:cs="Calibri"/>
                <w:sz w:val="20"/>
                <w:lang w:val="en-GB"/>
              </w:rPr>
              <w:t xml:space="preserve"> might be detrimental to the interests of the firm for which the application for registration or </w:t>
            </w:r>
            <w:r w:rsidR="00521883">
              <w:rPr>
                <w:rStyle w:val="Emphaseintense"/>
                <w:rFonts w:ascii="Calibri" w:eastAsia="Calibri" w:hAnsi="Calibri" w:cs="Calibri"/>
                <w:sz w:val="20"/>
                <w:lang w:val="en-GB"/>
              </w:rPr>
              <w:t>optional licensing</w:t>
            </w:r>
            <w:r w:rsidRPr="00CB0CFF">
              <w:rPr>
                <w:rStyle w:val="Emphaseintense"/>
                <w:rFonts w:ascii="Calibri" w:eastAsia="Calibri" w:hAnsi="Calibri" w:cs="Calibri"/>
                <w:sz w:val="20"/>
                <w:lang w:val="en-GB"/>
              </w:rPr>
              <w:t xml:space="preserve"> is </w:t>
            </w:r>
            <w:r w:rsidR="007E6A00">
              <w:rPr>
                <w:rStyle w:val="Emphaseintense"/>
                <w:rFonts w:ascii="Calibri" w:eastAsia="Calibri" w:hAnsi="Calibri" w:cs="Calibri"/>
                <w:sz w:val="20"/>
                <w:lang w:val="en-GB"/>
              </w:rPr>
              <w:t>submitted</w:t>
            </w:r>
          </w:p>
        </w:tc>
        <w:tc>
          <w:tcPr>
            <w:tcW w:w="2480" w:type="dxa"/>
            <w:tcBorders>
              <w:top w:val="single" w:sz="4" w:space="0" w:color="auto"/>
              <w:left w:val="single" w:sz="4" w:space="0" w:color="auto"/>
              <w:bottom w:val="single" w:sz="4" w:space="0" w:color="auto"/>
            </w:tcBorders>
            <w:shd w:val="clear" w:color="auto" w:fill="FFFFFF"/>
          </w:tcPr>
          <w:p w14:paraId="4BFA68E1" w14:textId="77777777" w:rsidR="008E3862" w:rsidRPr="00CB0CFF" w:rsidRDefault="008E3862" w:rsidP="008E3862">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YES</w:t>
            </w:r>
          </w:p>
          <w:p w14:paraId="64517A6F" w14:textId="6096626B" w:rsidR="008E3862" w:rsidRPr="00CB0CFF" w:rsidRDefault="008E3862" w:rsidP="008E3862">
            <w:pPr>
              <w:pStyle w:val="Table-Text"/>
              <w:rPr>
                <w:rStyle w:val="Emphaseintense"/>
                <w:rFonts w:ascii="Calibri" w:eastAsia="Calibri" w:hAnsi="Calibri" w:cs="Calibri"/>
                <w:sz w:val="20"/>
                <w:szCs w:val="20"/>
                <w:lang w:val="en-GB"/>
              </w:rPr>
            </w:pPr>
            <w:r w:rsidRPr="00CB0CFF">
              <w:rPr>
                <w:rStyle w:val="MSGothic"/>
                <w:rFonts w:ascii="Segoe UI Symbol" w:eastAsia="MS Gothic" w:hAnsi="Segoe UI Symbol" w:cs="Segoe UI Symbol"/>
                <w:sz w:val="20"/>
                <w:lang w:val="en-GB"/>
              </w:rPr>
              <w:t>☐</w:t>
            </w:r>
            <w:r w:rsidRPr="00CB0CFF">
              <w:rPr>
                <w:rFonts w:ascii="Calibri" w:eastAsia="Calibri" w:hAnsi="Calibri" w:cs="Calibri"/>
                <w:sz w:val="20"/>
                <w:lang w:val="en-GB"/>
              </w:rPr>
              <w:t xml:space="preserve"> NO</w:t>
            </w:r>
          </w:p>
        </w:tc>
      </w:tr>
      <w:tr w:rsidR="008E3862" w:rsidRPr="000A4021" w14:paraId="5D15BD5B" w14:textId="77777777" w:rsidTr="008E3862">
        <w:tc>
          <w:tcPr>
            <w:tcW w:w="680" w:type="dxa"/>
            <w:tcBorders>
              <w:top w:val="single" w:sz="4" w:space="0" w:color="auto"/>
              <w:bottom w:val="single" w:sz="4" w:space="0" w:color="auto"/>
              <w:right w:val="single" w:sz="4" w:space="0" w:color="auto"/>
            </w:tcBorders>
            <w:shd w:val="clear" w:color="auto" w:fill="F2F2F2"/>
          </w:tcPr>
          <w:p w14:paraId="4A04A759" w14:textId="77777777" w:rsidR="008E3862" w:rsidRPr="00CB0CFF" w:rsidRDefault="008E3862" w:rsidP="008E3862">
            <w:pPr>
              <w:pStyle w:val="Table-Text"/>
              <w:keepNext w:val="0"/>
              <w:widowControl w:val="0"/>
              <w:rPr>
                <w:rFonts w:ascii="Calibri" w:eastAsia="Calibri" w:hAnsi="Calibri" w:cs="Calibri"/>
                <w:sz w:val="20"/>
                <w:szCs w:val="20"/>
                <w:lang w:val="en-GB"/>
              </w:rPr>
            </w:pPr>
          </w:p>
        </w:tc>
        <w:tc>
          <w:tcPr>
            <w:tcW w:w="13485" w:type="dxa"/>
            <w:gridSpan w:val="4"/>
            <w:tcBorders>
              <w:top w:val="single" w:sz="4" w:space="0" w:color="auto"/>
              <w:left w:val="single" w:sz="4" w:space="0" w:color="auto"/>
              <w:bottom w:val="single" w:sz="4" w:space="0" w:color="auto"/>
            </w:tcBorders>
            <w:shd w:val="clear" w:color="auto" w:fill="F2F2F2"/>
          </w:tcPr>
          <w:p w14:paraId="055D0858" w14:textId="370C2488" w:rsidR="008E3862" w:rsidRPr="00CB0CFF" w:rsidRDefault="008E3862" w:rsidP="008E3862">
            <w:pPr>
              <w:pStyle w:val="Table-Text"/>
              <w:rPr>
                <w:rFonts w:ascii="Calibri" w:eastAsia="Calibri" w:hAnsi="Calibri" w:cs="Calibri"/>
                <w:sz w:val="20"/>
                <w:szCs w:val="20"/>
                <w:lang w:val="en-GB"/>
              </w:rPr>
            </w:pPr>
            <w:r w:rsidRPr="00CB0CFF">
              <w:rPr>
                <w:rFonts w:ascii="Calibri" w:eastAsia="Calibri" w:hAnsi="Calibri" w:cs="Calibri"/>
                <w:sz w:val="20"/>
                <w:lang w:val="en-GB"/>
              </w:rPr>
              <w:t>If YES, please provide all necessary information (</w:t>
            </w:r>
            <w:r w:rsidRPr="00CB0CFF">
              <w:rPr>
                <w:rFonts w:ascii="Calibri" w:eastAsia="Calibri" w:hAnsi="Calibri" w:cs="Calibri"/>
                <w:color w:val="auto"/>
                <w:sz w:val="20"/>
                <w:lang w:val="en-GB"/>
              </w:rPr>
              <w:t xml:space="preserve">relating in particular to the nature, terms, period and, where applicable, ties with </w:t>
            </w:r>
            <w:r w:rsidRPr="00CB0CFF">
              <w:rPr>
                <w:rStyle w:val="Emphaseintense"/>
                <w:rFonts w:ascii="Calibri" w:eastAsia="Calibri" w:hAnsi="Calibri" w:cs="Calibri"/>
                <w:b w:val="0"/>
                <w:color w:val="auto"/>
                <w:sz w:val="20"/>
                <w:lang w:val="en-GB"/>
              </w:rPr>
              <w:t xml:space="preserve">the firm for which the application for registration or </w:t>
            </w:r>
            <w:r w:rsidR="00521883">
              <w:rPr>
                <w:rStyle w:val="Emphaseintense"/>
                <w:rFonts w:ascii="Calibri" w:eastAsia="Calibri" w:hAnsi="Calibri" w:cs="Calibri"/>
                <w:b w:val="0"/>
                <w:color w:val="auto"/>
                <w:sz w:val="20"/>
                <w:lang w:val="en-GB"/>
              </w:rPr>
              <w:t>optional licensing</w:t>
            </w:r>
            <w:r w:rsidRPr="00CB0CFF">
              <w:rPr>
                <w:rStyle w:val="Emphaseintense"/>
                <w:rFonts w:ascii="Calibri" w:eastAsia="Calibri" w:hAnsi="Calibri" w:cs="Calibri"/>
                <w:b w:val="0"/>
                <w:color w:val="auto"/>
                <w:sz w:val="20"/>
                <w:lang w:val="en-GB"/>
              </w:rPr>
              <w:t xml:space="preserve"> </w:t>
            </w:r>
            <w:r w:rsidR="00871329" w:rsidRPr="00CB0CFF">
              <w:rPr>
                <w:rStyle w:val="Emphaseintense"/>
                <w:rFonts w:ascii="Calibri" w:eastAsia="Calibri" w:hAnsi="Calibri" w:cs="Calibri"/>
                <w:b w:val="0"/>
                <w:color w:val="auto"/>
                <w:sz w:val="20"/>
                <w:lang w:val="en-GB"/>
              </w:rPr>
              <w:t xml:space="preserve">is </w:t>
            </w:r>
            <w:r w:rsidR="007E6A00">
              <w:rPr>
                <w:rStyle w:val="Emphaseintense"/>
                <w:rFonts w:ascii="Calibri" w:eastAsia="Calibri" w:hAnsi="Calibri" w:cs="Calibri"/>
                <w:b w:val="0"/>
                <w:color w:val="auto"/>
                <w:sz w:val="20"/>
                <w:lang w:val="en-GB"/>
              </w:rPr>
              <w:t>submitted</w:t>
            </w:r>
            <w:r w:rsidRPr="00CB0CFF">
              <w:rPr>
                <w:rStyle w:val="Emphaseintense"/>
                <w:rFonts w:ascii="Calibri" w:eastAsia="Calibri" w:hAnsi="Calibri" w:cs="Calibri"/>
                <w:b w:val="0"/>
                <w:color w:val="auto"/>
                <w:sz w:val="20"/>
                <w:lang w:val="en-GB"/>
              </w:rPr>
              <w:t>, its parent company or its subsidiaries</w:t>
            </w:r>
            <w:r w:rsidRPr="00CB0CFF">
              <w:rPr>
                <w:rFonts w:ascii="Calibri" w:eastAsia="Calibri" w:hAnsi="Calibri" w:cs="Calibri"/>
                <w:sz w:val="20"/>
                <w:lang w:val="en-GB"/>
              </w:rPr>
              <w:t>):</w:t>
            </w:r>
          </w:p>
        </w:tc>
      </w:tr>
      <w:tr w:rsidR="008E3862" w:rsidRPr="000A4021" w14:paraId="49765EB5" w14:textId="77777777" w:rsidTr="008E3862">
        <w:tc>
          <w:tcPr>
            <w:tcW w:w="680" w:type="dxa"/>
            <w:tcBorders>
              <w:top w:val="single" w:sz="4" w:space="0" w:color="auto"/>
              <w:bottom w:val="single" w:sz="4" w:space="0" w:color="auto"/>
              <w:right w:val="single" w:sz="4" w:space="0" w:color="auto"/>
            </w:tcBorders>
            <w:shd w:val="clear" w:color="auto" w:fill="auto"/>
          </w:tcPr>
          <w:p w14:paraId="260E3E67" w14:textId="77777777" w:rsidR="008E3862" w:rsidRPr="00CB0CFF" w:rsidRDefault="008E3862" w:rsidP="008E3862">
            <w:pPr>
              <w:pStyle w:val="Table-Text"/>
              <w:keepNext w:val="0"/>
              <w:widowControl w:val="0"/>
              <w:rPr>
                <w:rFonts w:ascii="Calibri" w:eastAsia="Calibri" w:hAnsi="Calibri" w:cs="Calibri"/>
                <w:sz w:val="20"/>
                <w:szCs w:val="20"/>
                <w:lang w:val="en-GB"/>
              </w:rPr>
            </w:pPr>
          </w:p>
        </w:tc>
        <w:tc>
          <w:tcPr>
            <w:tcW w:w="13485" w:type="dxa"/>
            <w:gridSpan w:val="4"/>
            <w:tcBorders>
              <w:top w:val="single" w:sz="4" w:space="0" w:color="auto"/>
              <w:left w:val="single" w:sz="4" w:space="0" w:color="auto"/>
              <w:bottom w:val="single" w:sz="4" w:space="0" w:color="auto"/>
            </w:tcBorders>
            <w:shd w:val="clear" w:color="auto" w:fill="auto"/>
          </w:tcPr>
          <w:p w14:paraId="0B7CAFF1" w14:textId="77777777" w:rsidR="008E3862" w:rsidRPr="00CB0CFF" w:rsidRDefault="008E3862" w:rsidP="008E3862">
            <w:pPr>
              <w:pStyle w:val="Table-Text"/>
              <w:rPr>
                <w:rFonts w:ascii="Calibri" w:eastAsia="Calibri" w:hAnsi="Calibri" w:cs="Calibri"/>
                <w:sz w:val="20"/>
                <w:szCs w:val="20"/>
                <w:lang w:val="en-GB"/>
              </w:rPr>
            </w:pPr>
          </w:p>
        </w:tc>
      </w:tr>
    </w:tbl>
    <w:p w14:paraId="11126718" w14:textId="73350563" w:rsidR="008E3862" w:rsidRPr="00CB0CFF" w:rsidRDefault="008E3862" w:rsidP="00772A4D">
      <w:pPr>
        <w:pStyle w:val="Table-Text"/>
        <w:rPr>
          <w:rStyle w:val="Emphaseintense"/>
          <w:rFonts w:eastAsia="Calibri"/>
          <w:lang w:val="en-GB"/>
        </w:rPr>
      </w:pPr>
      <w:r w:rsidRPr="00CB0CFF">
        <w:rPr>
          <w:rStyle w:val="Emphaseintense"/>
          <w:rFonts w:ascii="Calibri" w:eastAsia="Calibri" w:hAnsi="Calibri" w:cs="Calibri"/>
          <w:sz w:val="20"/>
          <w:lang w:val="en-GB"/>
        </w:rPr>
        <w:t xml:space="preserve">To </w:t>
      </w:r>
      <w:proofErr w:type="gramStart"/>
      <w:r w:rsidRPr="00CB0CFF">
        <w:rPr>
          <w:rStyle w:val="Emphaseintense"/>
          <w:rFonts w:ascii="Calibri" w:eastAsia="Calibri" w:hAnsi="Calibri" w:cs="Calibri"/>
          <w:sz w:val="20"/>
          <w:lang w:val="en-GB"/>
        </w:rPr>
        <w:t>be filled in</w:t>
      </w:r>
      <w:proofErr w:type="gramEnd"/>
      <w:r w:rsidRPr="00CB0CFF">
        <w:rPr>
          <w:rStyle w:val="Emphaseintense"/>
          <w:rFonts w:ascii="Calibri" w:eastAsia="Calibri" w:hAnsi="Calibri" w:cs="Calibri"/>
          <w:sz w:val="20"/>
          <w:lang w:val="en-GB"/>
        </w:rPr>
        <w:t xml:space="preserve"> by the firm for which the application for registration or </w:t>
      </w:r>
      <w:r w:rsidR="00521883">
        <w:rPr>
          <w:rStyle w:val="Emphaseintense"/>
          <w:rFonts w:ascii="Calibri" w:eastAsia="Calibri" w:hAnsi="Calibri" w:cs="Calibri"/>
          <w:sz w:val="20"/>
          <w:lang w:val="en-GB"/>
        </w:rPr>
        <w:t>optional licensing</w:t>
      </w:r>
      <w:r w:rsidRPr="00CB0CFF">
        <w:rPr>
          <w:rStyle w:val="Emphaseintense"/>
          <w:rFonts w:ascii="Calibri" w:eastAsia="Calibri" w:hAnsi="Calibri" w:cs="Calibri"/>
          <w:sz w:val="20"/>
          <w:lang w:val="en-GB"/>
        </w:rPr>
        <w:t xml:space="preserve"> </w:t>
      </w:r>
      <w:r w:rsidR="00871329" w:rsidRPr="00CB0CFF">
        <w:rPr>
          <w:rStyle w:val="Emphaseintense"/>
          <w:rFonts w:ascii="Calibri" w:eastAsia="Calibri" w:hAnsi="Calibri" w:cs="Calibri"/>
          <w:sz w:val="20"/>
          <w:lang w:val="en-GB"/>
        </w:rPr>
        <w:t xml:space="preserve">is </w:t>
      </w:r>
      <w:r w:rsidR="007E6A00">
        <w:rPr>
          <w:rStyle w:val="Emphaseintense"/>
          <w:rFonts w:ascii="Calibri" w:eastAsia="Calibri" w:hAnsi="Calibri" w:cs="Calibri"/>
          <w:sz w:val="20"/>
          <w:lang w:val="en-GB"/>
        </w:rPr>
        <w:t>submitted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
        <w:gridCol w:w="13491"/>
      </w:tblGrid>
      <w:tr w:rsidR="00772A4D" w:rsidRPr="000A4021" w14:paraId="1CD10FBA" w14:textId="374CD3D2" w:rsidTr="00772A4D">
        <w:tc>
          <w:tcPr>
            <w:tcW w:w="238" w:type="pct"/>
            <w:tcBorders>
              <w:top w:val="single" w:sz="4" w:space="0" w:color="auto"/>
              <w:bottom w:val="single" w:sz="4" w:space="0" w:color="auto"/>
              <w:right w:val="single" w:sz="4" w:space="0" w:color="auto"/>
            </w:tcBorders>
            <w:shd w:val="clear" w:color="auto" w:fill="F2F2F2" w:themeFill="background1" w:themeFillShade="F2"/>
          </w:tcPr>
          <w:p w14:paraId="29ACDED3" w14:textId="4777C967" w:rsidR="00772A4D" w:rsidRPr="00CB0CFF" w:rsidRDefault="00772A4D" w:rsidP="008E3862">
            <w:pPr>
              <w:pStyle w:val="Table-Text"/>
              <w:rPr>
                <w:rStyle w:val="Style"/>
                <w:rFonts w:ascii="Calibri" w:eastAsia="Calibri" w:hAnsi="Calibri" w:cs="Calibri"/>
                <w:color w:val="auto"/>
                <w:kern w:val="19"/>
                <w:sz w:val="20"/>
                <w:szCs w:val="20"/>
                <w:lang w:val="en-GB"/>
              </w:rPr>
            </w:pPr>
            <w:r w:rsidRPr="00CB0CFF">
              <w:rPr>
                <w:rStyle w:val="Emphaseintense"/>
                <w:rFonts w:ascii="Calibri" w:eastAsia="Calibri" w:hAnsi="Calibri" w:cs="Calibri"/>
                <w:sz w:val="20"/>
                <w:szCs w:val="20"/>
                <w:lang w:val="en-GB"/>
              </w:rPr>
              <w:t>c)</w:t>
            </w:r>
          </w:p>
        </w:tc>
        <w:tc>
          <w:tcPr>
            <w:tcW w:w="4762" w:type="pct"/>
            <w:tcBorders>
              <w:top w:val="single" w:sz="4" w:space="0" w:color="auto"/>
              <w:left w:val="single" w:sz="4" w:space="0" w:color="auto"/>
              <w:bottom w:val="single" w:sz="4" w:space="0" w:color="auto"/>
            </w:tcBorders>
            <w:shd w:val="clear" w:color="auto" w:fill="F2F2F2" w:themeFill="background1" w:themeFillShade="F2"/>
          </w:tcPr>
          <w:p w14:paraId="46EA1269" w14:textId="12BF21DB" w:rsidR="00772A4D" w:rsidRPr="00CB0CFF" w:rsidRDefault="00772A4D" w:rsidP="0000364C">
            <w:pPr>
              <w:pStyle w:val="Table-Text"/>
              <w:rPr>
                <w:rStyle w:val="Style"/>
                <w:rFonts w:ascii="Calibri" w:eastAsia="Calibri" w:hAnsi="Calibri" w:cs="Calibri"/>
                <w:color w:val="auto"/>
                <w:kern w:val="19"/>
                <w:sz w:val="20"/>
                <w:szCs w:val="20"/>
                <w:lang w:val="en-GB"/>
              </w:rPr>
            </w:pPr>
            <w:r w:rsidRPr="00CB0CFF">
              <w:rPr>
                <w:rStyle w:val="Emphaseintense"/>
                <w:rFonts w:ascii="Calibri" w:eastAsia="Calibri" w:hAnsi="Calibri" w:cs="Calibri"/>
                <w:sz w:val="20"/>
                <w:lang w:val="en-GB"/>
              </w:rPr>
              <w:t>If necessary, indicate how to prevent and/or manage any conflict of interests with the firm (whether the conflict is considered significant or not). Regarding this, please attach all useful documents (articles of association, internal rules, procedures, etc.).</w:t>
            </w:r>
          </w:p>
        </w:tc>
      </w:tr>
      <w:tr w:rsidR="00772A4D" w:rsidRPr="000A4021" w14:paraId="3085847E" w14:textId="77777777" w:rsidTr="00772A4D">
        <w:tc>
          <w:tcPr>
            <w:tcW w:w="238" w:type="pct"/>
            <w:tcBorders>
              <w:top w:val="single" w:sz="4" w:space="0" w:color="auto"/>
              <w:bottom w:val="single" w:sz="4" w:space="0" w:color="auto"/>
              <w:right w:val="single" w:sz="4" w:space="0" w:color="auto"/>
            </w:tcBorders>
            <w:shd w:val="clear" w:color="auto" w:fill="auto"/>
          </w:tcPr>
          <w:p w14:paraId="2A9331E8" w14:textId="77777777" w:rsidR="00772A4D" w:rsidRPr="00CB0CFF" w:rsidRDefault="00772A4D" w:rsidP="008E3862">
            <w:pPr>
              <w:pStyle w:val="Table-Text"/>
              <w:keepNext w:val="0"/>
              <w:widowControl w:val="0"/>
              <w:rPr>
                <w:rFonts w:ascii="Calibri" w:eastAsia="Calibri" w:hAnsi="Calibri" w:cs="Calibri"/>
                <w:sz w:val="20"/>
                <w:szCs w:val="20"/>
                <w:lang w:val="en-GB"/>
              </w:rPr>
            </w:pPr>
          </w:p>
        </w:tc>
        <w:tc>
          <w:tcPr>
            <w:tcW w:w="4762" w:type="pct"/>
            <w:tcBorders>
              <w:top w:val="single" w:sz="4" w:space="0" w:color="auto"/>
              <w:left w:val="single" w:sz="4" w:space="0" w:color="auto"/>
              <w:bottom w:val="single" w:sz="4" w:space="0" w:color="auto"/>
            </w:tcBorders>
            <w:shd w:val="clear" w:color="auto" w:fill="auto"/>
          </w:tcPr>
          <w:p w14:paraId="6BEE5025" w14:textId="77777777" w:rsidR="00772A4D" w:rsidRPr="00CB0CFF" w:rsidRDefault="00772A4D" w:rsidP="008E3862">
            <w:pPr>
              <w:pStyle w:val="Table-Text"/>
              <w:rPr>
                <w:rStyle w:val="Style"/>
                <w:rFonts w:ascii="Calibri" w:eastAsia="Calibri" w:hAnsi="Calibri" w:cs="Calibri"/>
                <w:color w:val="auto"/>
                <w:kern w:val="19"/>
                <w:sz w:val="20"/>
                <w:szCs w:val="20"/>
                <w:lang w:val="en-GB"/>
              </w:rPr>
            </w:pPr>
          </w:p>
        </w:tc>
      </w:tr>
    </w:tbl>
    <w:p w14:paraId="29B16453" w14:textId="77777777" w:rsidR="00B80447" w:rsidRPr="00CB0CFF" w:rsidRDefault="00B80447" w:rsidP="00113E37">
      <w:pPr>
        <w:rPr>
          <w:rFonts w:ascii="Calibri" w:hAnsi="Calibri" w:cs="Calibri"/>
          <w:sz w:val="20"/>
          <w:szCs w:val="20"/>
          <w:lang w:val="en-GB"/>
        </w:rPr>
      </w:pPr>
    </w:p>
    <w:p w14:paraId="15629F45" w14:textId="3D06A6EE" w:rsidR="007D4F6E" w:rsidRPr="00CB0CFF" w:rsidRDefault="008E3862" w:rsidP="00291082">
      <w:pPr>
        <w:pStyle w:val="Titre1"/>
        <w:pageBreakBefore/>
        <w:spacing w:before="0"/>
        <w:ind w:hanging="1247"/>
        <w:rPr>
          <w:rFonts w:ascii="Calibri" w:hAnsi="Calibri" w:cs="Calibri"/>
          <w:b/>
          <w:sz w:val="20"/>
          <w:szCs w:val="20"/>
          <w:lang w:val="en-GB"/>
        </w:rPr>
      </w:pPr>
      <w:r w:rsidRPr="00CB0CFF">
        <w:rPr>
          <w:rFonts w:ascii="Calibri" w:hAnsi="Calibri" w:cs="Calibri"/>
          <w:color w:val="000000"/>
          <w:sz w:val="20"/>
          <w:lang w:val="en-GB"/>
        </w:rPr>
        <w:lastRenderedPageBreak/>
        <w:t>AVAILABILITY OF CONCERNED PERSON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
        <w:gridCol w:w="1640"/>
        <w:gridCol w:w="1795"/>
        <w:gridCol w:w="1984"/>
        <w:gridCol w:w="2001"/>
        <w:gridCol w:w="1839"/>
        <w:gridCol w:w="1662"/>
        <w:gridCol w:w="241"/>
        <w:gridCol w:w="2615"/>
      </w:tblGrid>
      <w:tr w:rsidR="008E3862" w:rsidRPr="000A4021" w14:paraId="24F41503" w14:textId="77777777" w:rsidTr="001553A1">
        <w:tc>
          <w:tcPr>
            <w:tcW w:w="0" w:type="auto"/>
            <w:tcBorders>
              <w:top w:val="single" w:sz="4" w:space="0" w:color="auto"/>
              <w:bottom w:val="single" w:sz="4" w:space="0" w:color="auto"/>
              <w:right w:val="single" w:sz="4" w:space="0" w:color="auto"/>
            </w:tcBorders>
            <w:shd w:val="clear" w:color="auto" w:fill="F2F2F2"/>
          </w:tcPr>
          <w:p w14:paraId="0384C8C0" w14:textId="2C81AD89" w:rsidR="008E3862" w:rsidRPr="00CB0CFF" w:rsidRDefault="008E3862" w:rsidP="008E3862">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a)</w:t>
            </w:r>
          </w:p>
        </w:tc>
        <w:tc>
          <w:tcPr>
            <w:tcW w:w="13777" w:type="dxa"/>
            <w:gridSpan w:val="8"/>
            <w:tcBorders>
              <w:top w:val="single" w:sz="4" w:space="0" w:color="auto"/>
              <w:left w:val="single" w:sz="4" w:space="0" w:color="auto"/>
              <w:bottom w:val="single" w:sz="4" w:space="0" w:color="auto"/>
            </w:tcBorders>
            <w:shd w:val="clear" w:color="auto" w:fill="F2F2F2"/>
          </w:tcPr>
          <w:p w14:paraId="18162773" w14:textId="71BD9088" w:rsidR="008E3862" w:rsidRPr="00CB0CFF" w:rsidRDefault="008E3862" w:rsidP="008E3862">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 xml:space="preserve">What is the expected availability of the concerned person (in hours per week and days per year) </w:t>
            </w:r>
            <w:r w:rsidRPr="00CB0CFF">
              <w:rPr>
                <w:rStyle w:val="Emphaseintense"/>
                <w:rFonts w:ascii="Calibri" w:eastAsia="Calibri" w:hAnsi="Calibri" w:cs="Calibri"/>
                <w:sz w:val="20"/>
                <w:u w:val="single"/>
                <w:lang w:val="en-GB"/>
              </w:rPr>
              <w:t xml:space="preserve">for the position for which this form </w:t>
            </w:r>
            <w:proofErr w:type="gramStart"/>
            <w:r w:rsidRPr="00CB0CFF">
              <w:rPr>
                <w:rStyle w:val="Emphaseintense"/>
                <w:rFonts w:ascii="Calibri" w:eastAsia="Calibri" w:hAnsi="Calibri" w:cs="Calibri"/>
                <w:sz w:val="20"/>
                <w:u w:val="single"/>
                <w:lang w:val="en-GB"/>
              </w:rPr>
              <w:t>is filled in</w:t>
            </w:r>
            <w:proofErr w:type="gramEnd"/>
            <w:r w:rsidRPr="00CB0CFF">
              <w:rPr>
                <w:rStyle w:val="Emphaseintense"/>
                <w:rFonts w:ascii="Calibri" w:eastAsia="Calibri" w:hAnsi="Calibri" w:cs="Calibri"/>
                <w:sz w:val="20"/>
                <w:lang w:val="en-GB"/>
              </w:rPr>
              <w:t>?</w:t>
            </w:r>
          </w:p>
        </w:tc>
      </w:tr>
      <w:tr w:rsidR="008E3862" w:rsidRPr="000A4021" w14:paraId="32D300F0" w14:textId="77777777" w:rsidTr="001553A1">
        <w:tc>
          <w:tcPr>
            <w:tcW w:w="388" w:type="dxa"/>
            <w:tcBorders>
              <w:top w:val="single" w:sz="4" w:space="0" w:color="auto"/>
              <w:bottom w:val="single" w:sz="4" w:space="0" w:color="auto"/>
              <w:right w:val="single" w:sz="4" w:space="0" w:color="auto"/>
            </w:tcBorders>
            <w:shd w:val="clear" w:color="auto" w:fill="F2F2F2"/>
          </w:tcPr>
          <w:p w14:paraId="42D6CA57"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7420" w:type="dxa"/>
            <w:gridSpan w:val="4"/>
            <w:tcBorders>
              <w:top w:val="single" w:sz="4" w:space="0" w:color="auto"/>
              <w:left w:val="single" w:sz="4" w:space="0" w:color="auto"/>
              <w:bottom w:val="single" w:sz="4" w:space="0" w:color="auto"/>
              <w:right w:val="single" w:sz="4" w:space="0" w:color="auto"/>
            </w:tcBorders>
            <w:shd w:val="clear" w:color="auto" w:fill="F2F2F2"/>
          </w:tcPr>
          <w:p w14:paraId="451D3290" w14:textId="54AFEB6A" w:rsidR="008E3862" w:rsidRPr="00CB0CFF" w:rsidRDefault="008E3862" w:rsidP="008E3862">
            <w:pPr>
              <w:pStyle w:val="Table-Text"/>
              <w:rPr>
                <w:rFonts w:ascii="Calibri" w:eastAsia="Calibri" w:hAnsi="Calibri" w:cs="Calibri"/>
                <w:sz w:val="20"/>
                <w:szCs w:val="20"/>
                <w:lang w:val="en-GB"/>
              </w:rPr>
            </w:pPr>
            <w:r w:rsidRPr="00CB0CFF">
              <w:rPr>
                <w:rStyle w:val="Emphaseintense"/>
                <w:rFonts w:ascii="Calibri" w:eastAsia="Calibri" w:hAnsi="Calibri"/>
                <w:sz w:val="20"/>
                <w:lang w:val="en-GB"/>
              </w:rPr>
              <w:t xml:space="preserve">Total number of hours </w:t>
            </w:r>
            <w:r w:rsidRPr="00CB0CFF">
              <w:rPr>
                <w:rStyle w:val="Emphaseintense"/>
                <w:rFonts w:ascii="Calibri" w:eastAsia="Calibri" w:hAnsi="Calibri" w:cs="Calibri"/>
                <w:sz w:val="20"/>
                <w:lang w:val="en-GB"/>
              </w:rPr>
              <w:t xml:space="preserve">per week devoted to the position of executive manager of the firm for which the application for registration or </w:t>
            </w:r>
            <w:r w:rsidR="00521883">
              <w:rPr>
                <w:rStyle w:val="Emphaseintense"/>
                <w:rFonts w:ascii="Calibri" w:eastAsia="Calibri" w:hAnsi="Calibri" w:cs="Calibri"/>
                <w:sz w:val="20"/>
                <w:lang w:val="en-GB"/>
              </w:rPr>
              <w:t>optional licensing</w:t>
            </w:r>
            <w:r w:rsidRPr="00CB0CFF">
              <w:rPr>
                <w:rStyle w:val="Emphaseintense"/>
                <w:rFonts w:ascii="Calibri" w:eastAsia="Calibri" w:hAnsi="Calibri" w:cs="Calibri"/>
                <w:sz w:val="20"/>
                <w:lang w:val="en-GB"/>
              </w:rPr>
              <w:t xml:space="preserve"> </w:t>
            </w:r>
            <w:r w:rsidR="00871329" w:rsidRPr="00CB0CFF">
              <w:rPr>
                <w:rStyle w:val="Emphaseintense"/>
                <w:rFonts w:ascii="Calibri" w:eastAsia="Calibri" w:hAnsi="Calibri" w:cs="Calibri"/>
                <w:sz w:val="20"/>
                <w:lang w:val="en-GB"/>
              </w:rPr>
              <w:t xml:space="preserve">is </w:t>
            </w:r>
            <w:r w:rsidR="007E6A00">
              <w:rPr>
                <w:rStyle w:val="Emphaseintense"/>
                <w:rFonts w:ascii="Calibri" w:eastAsia="Calibri" w:hAnsi="Calibri" w:cs="Calibri"/>
                <w:sz w:val="20"/>
                <w:lang w:val="en-GB"/>
              </w:rPr>
              <w:t>submitted</w:t>
            </w:r>
          </w:p>
        </w:tc>
        <w:tc>
          <w:tcPr>
            <w:tcW w:w="6357" w:type="dxa"/>
            <w:gridSpan w:val="4"/>
            <w:tcBorders>
              <w:top w:val="single" w:sz="4" w:space="0" w:color="auto"/>
              <w:left w:val="single" w:sz="4" w:space="0" w:color="auto"/>
              <w:bottom w:val="single" w:sz="4" w:space="0" w:color="auto"/>
            </w:tcBorders>
            <w:shd w:val="clear" w:color="auto" w:fill="auto"/>
          </w:tcPr>
          <w:p w14:paraId="0C2998AE" w14:textId="77777777" w:rsidR="008E3862" w:rsidRPr="00CB0CFF" w:rsidRDefault="008E3862" w:rsidP="008E3862">
            <w:pPr>
              <w:pStyle w:val="Table-Text"/>
              <w:rPr>
                <w:rStyle w:val="Style"/>
                <w:rFonts w:ascii="Calibri" w:eastAsia="Calibri" w:hAnsi="Calibri" w:cs="Calibri"/>
                <w:sz w:val="20"/>
                <w:szCs w:val="20"/>
                <w:lang w:val="en-GB"/>
              </w:rPr>
            </w:pPr>
          </w:p>
        </w:tc>
      </w:tr>
      <w:tr w:rsidR="008E3862" w:rsidRPr="000A4021" w14:paraId="77E84974" w14:textId="77777777" w:rsidTr="001553A1">
        <w:tc>
          <w:tcPr>
            <w:tcW w:w="388" w:type="dxa"/>
            <w:tcBorders>
              <w:top w:val="single" w:sz="4" w:space="0" w:color="auto"/>
              <w:bottom w:val="single" w:sz="4" w:space="0" w:color="auto"/>
              <w:right w:val="single" w:sz="4" w:space="0" w:color="auto"/>
            </w:tcBorders>
            <w:shd w:val="clear" w:color="auto" w:fill="F2F2F2"/>
          </w:tcPr>
          <w:p w14:paraId="63D7B3BA"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7420" w:type="dxa"/>
            <w:gridSpan w:val="4"/>
            <w:tcBorders>
              <w:top w:val="single" w:sz="4" w:space="0" w:color="auto"/>
              <w:left w:val="single" w:sz="4" w:space="0" w:color="auto"/>
              <w:bottom w:val="single" w:sz="4" w:space="0" w:color="auto"/>
              <w:right w:val="single" w:sz="4" w:space="0" w:color="auto"/>
            </w:tcBorders>
            <w:shd w:val="clear" w:color="auto" w:fill="F2F2F2"/>
          </w:tcPr>
          <w:p w14:paraId="6516DDC7" w14:textId="64B52502" w:rsidR="008E3862" w:rsidRPr="00CB0CFF" w:rsidRDefault="008E3862" w:rsidP="008E3862">
            <w:pPr>
              <w:pStyle w:val="Table-Text"/>
              <w:rPr>
                <w:rStyle w:val="Emphaseintense"/>
                <w:rFonts w:ascii="Calibri" w:eastAsia="Calibri" w:hAnsi="Calibri"/>
                <w:sz w:val="20"/>
                <w:szCs w:val="20"/>
                <w:lang w:val="en-GB"/>
              </w:rPr>
            </w:pPr>
            <w:r w:rsidRPr="00CB0CFF">
              <w:rPr>
                <w:rStyle w:val="Emphaseintense"/>
                <w:rFonts w:ascii="Calibri" w:eastAsia="Calibri" w:hAnsi="Calibri"/>
                <w:sz w:val="20"/>
                <w:lang w:val="en-GB"/>
              </w:rPr>
              <w:t xml:space="preserve">Total number of days per year </w:t>
            </w:r>
            <w:r w:rsidRPr="00CB0CFF">
              <w:rPr>
                <w:rStyle w:val="Emphaseintense"/>
                <w:rFonts w:ascii="Calibri" w:eastAsia="Calibri" w:hAnsi="Calibri" w:cs="Calibri"/>
                <w:sz w:val="20"/>
                <w:lang w:val="en-GB"/>
              </w:rPr>
              <w:t>devoted</w:t>
            </w:r>
            <w:r w:rsidRPr="00CB0CFF">
              <w:rPr>
                <w:rStyle w:val="Emphaseintense"/>
                <w:rFonts w:ascii="Calibri" w:eastAsia="Calibri" w:hAnsi="Calibri"/>
                <w:sz w:val="20"/>
                <w:lang w:val="en-GB"/>
              </w:rPr>
              <w:t xml:space="preserve"> </w:t>
            </w:r>
            <w:r w:rsidRPr="00CB0CFF">
              <w:rPr>
                <w:rStyle w:val="Emphaseintense"/>
                <w:rFonts w:ascii="Calibri" w:eastAsia="Calibri" w:hAnsi="Calibri" w:cs="Calibri"/>
                <w:sz w:val="20"/>
                <w:lang w:val="en-GB"/>
              </w:rPr>
              <w:t xml:space="preserve">to the position of executive manager of the firm for which the application for registration or </w:t>
            </w:r>
            <w:r w:rsidR="00521883">
              <w:rPr>
                <w:rStyle w:val="Emphaseintense"/>
                <w:rFonts w:ascii="Calibri" w:eastAsia="Calibri" w:hAnsi="Calibri" w:cs="Calibri"/>
                <w:sz w:val="20"/>
                <w:lang w:val="en-GB"/>
              </w:rPr>
              <w:t>optional licensing</w:t>
            </w:r>
            <w:r w:rsidRPr="00CB0CFF">
              <w:rPr>
                <w:rStyle w:val="Emphaseintense"/>
                <w:rFonts w:ascii="Calibri" w:eastAsia="Calibri" w:hAnsi="Calibri" w:cs="Calibri"/>
                <w:sz w:val="20"/>
                <w:lang w:val="en-GB"/>
              </w:rPr>
              <w:t xml:space="preserve"> </w:t>
            </w:r>
            <w:r w:rsidR="00871329" w:rsidRPr="00CB0CFF">
              <w:rPr>
                <w:rStyle w:val="Emphaseintense"/>
                <w:rFonts w:ascii="Calibri" w:eastAsia="Calibri" w:hAnsi="Calibri" w:cs="Calibri"/>
                <w:sz w:val="20"/>
                <w:lang w:val="en-GB"/>
              </w:rPr>
              <w:t xml:space="preserve">is </w:t>
            </w:r>
            <w:r w:rsidR="007E6A00">
              <w:rPr>
                <w:rStyle w:val="Emphaseintense"/>
                <w:rFonts w:ascii="Calibri" w:eastAsia="Calibri" w:hAnsi="Calibri" w:cs="Calibri"/>
                <w:sz w:val="20"/>
                <w:lang w:val="en-GB"/>
              </w:rPr>
              <w:t>submitted</w:t>
            </w:r>
          </w:p>
        </w:tc>
        <w:tc>
          <w:tcPr>
            <w:tcW w:w="6357" w:type="dxa"/>
            <w:gridSpan w:val="4"/>
            <w:tcBorders>
              <w:top w:val="single" w:sz="4" w:space="0" w:color="auto"/>
              <w:left w:val="single" w:sz="4" w:space="0" w:color="auto"/>
              <w:bottom w:val="single" w:sz="4" w:space="0" w:color="auto"/>
            </w:tcBorders>
            <w:shd w:val="clear" w:color="auto" w:fill="auto"/>
          </w:tcPr>
          <w:p w14:paraId="39471B1F" w14:textId="77777777" w:rsidR="008E3862" w:rsidRPr="00CB0CFF" w:rsidRDefault="008E3862" w:rsidP="008E3862">
            <w:pPr>
              <w:pStyle w:val="Table-Text"/>
              <w:rPr>
                <w:rStyle w:val="Style"/>
                <w:rFonts w:ascii="Calibri" w:eastAsia="Calibri" w:hAnsi="Calibri" w:cs="Calibri"/>
                <w:sz w:val="20"/>
                <w:szCs w:val="20"/>
                <w:lang w:val="en-GB"/>
              </w:rPr>
            </w:pPr>
          </w:p>
        </w:tc>
      </w:tr>
      <w:tr w:rsidR="008E3862" w:rsidRPr="00CB0CFF" w14:paraId="75ADA589" w14:textId="77777777" w:rsidTr="001553A1">
        <w:tc>
          <w:tcPr>
            <w:tcW w:w="388" w:type="dxa"/>
            <w:tcBorders>
              <w:top w:val="single" w:sz="4" w:space="0" w:color="auto"/>
              <w:bottom w:val="single" w:sz="4" w:space="0" w:color="auto"/>
              <w:right w:val="single" w:sz="4" w:space="0" w:color="auto"/>
            </w:tcBorders>
            <w:shd w:val="clear" w:color="auto" w:fill="F2F2F2"/>
          </w:tcPr>
          <w:p w14:paraId="2556D523"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3777" w:type="dxa"/>
            <w:gridSpan w:val="8"/>
            <w:tcBorders>
              <w:top w:val="single" w:sz="4" w:space="0" w:color="auto"/>
              <w:left w:val="single" w:sz="4" w:space="0" w:color="auto"/>
              <w:bottom w:val="single" w:sz="4" w:space="0" w:color="auto"/>
            </w:tcBorders>
            <w:shd w:val="clear" w:color="auto" w:fill="F2F2F2"/>
          </w:tcPr>
          <w:p w14:paraId="0F3B6C12" w14:textId="1C7E5DDF" w:rsidR="008E3862" w:rsidRPr="00CB0CFF" w:rsidRDefault="008E3862" w:rsidP="008E3862">
            <w:pPr>
              <w:pStyle w:val="Table-Text"/>
              <w:rPr>
                <w:rStyle w:val="Style"/>
                <w:rFonts w:ascii="Calibri" w:eastAsia="Calibri" w:hAnsi="Calibri" w:cs="Calibri"/>
                <w:b/>
                <w:sz w:val="20"/>
                <w:szCs w:val="20"/>
                <w:lang w:val="en-GB"/>
              </w:rPr>
            </w:pPr>
            <w:r w:rsidRPr="00CB0CFF">
              <w:rPr>
                <w:rStyle w:val="Emphaseintense"/>
                <w:rFonts w:ascii="Calibri" w:eastAsia="Calibri" w:hAnsi="Calibri"/>
                <w:b w:val="0"/>
                <w:color w:val="000000"/>
                <w:sz w:val="20"/>
                <w:lang w:val="en-GB"/>
              </w:rPr>
              <w:t>Comments:</w:t>
            </w:r>
          </w:p>
        </w:tc>
      </w:tr>
      <w:tr w:rsidR="008E3862" w:rsidRPr="00CB0CFF" w14:paraId="1D761F15" w14:textId="77777777" w:rsidTr="001553A1">
        <w:tc>
          <w:tcPr>
            <w:tcW w:w="388" w:type="dxa"/>
            <w:tcBorders>
              <w:top w:val="single" w:sz="4" w:space="0" w:color="auto"/>
              <w:bottom w:val="single" w:sz="4" w:space="0" w:color="auto"/>
              <w:right w:val="single" w:sz="4" w:space="0" w:color="auto"/>
            </w:tcBorders>
            <w:shd w:val="clear" w:color="auto" w:fill="FFFFFF"/>
          </w:tcPr>
          <w:p w14:paraId="21B45F0D"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3777" w:type="dxa"/>
            <w:gridSpan w:val="8"/>
            <w:tcBorders>
              <w:top w:val="single" w:sz="4" w:space="0" w:color="auto"/>
              <w:left w:val="single" w:sz="4" w:space="0" w:color="auto"/>
              <w:bottom w:val="single" w:sz="4" w:space="0" w:color="auto"/>
            </w:tcBorders>
            <w:shd w:val="clear" w:color="auto" w:fill="FFFFFF"/>
          </w:tcPr>
          <w:p w14:paraId="1FAF26F4" w14:textId="77777777" w:rsidR="008E3862" w:rsidRPr="00CB0CFF" w:rsidRDefault="008E3862" w:rsidP="008E3862">
            <w:pPr>
              <w:pStyle w:val="Table-Text"/>
              <w:rPr>
                <w:rStyle w:val="Emphaseintense"/>
                <w:rFonts w:eastAsia="Calibri"/>
                <w:lang w:val="en-GB"/>
              </w:rPr>
            </w:pPr>
          </w:p>
        </w:tc>
      </w:tr>
      <w:tr w:rsidR="008E3862" w:rsidRPr="000A4021" w14:paraId="38EF3944" w14:textId="77777777" w:rsidTr="003E7186">
        <w:tblPrEx>
          <w:tblBorders>
            <w:insideH w:val="single" w:sz="4" w:space="0" w:color="auto"/>
            <w:insideV w:val="single" w:sz="4" w:space="0" w:color="auto"/>
          </w:tblBorders>
        </w:tblPrEx>
        <w:trPr>
          <w:trHeight w:val="373"/>
        </w:trPr>
        <w:tc>
          <w:tcPr>
            <w:tcW w:w="0" w:type="auto"/>
            <w:tcBorders>
              <w:top w:val="single" w:sz="4" w:space="0" w:color="auto"/>
            </w:tcBorders>
            <w:shd w:val="clear" w:color="auto" w:fill="F2F2F2"/>
          </w:tcPr>
          <w:p w14:paraId="57932432" w14:textId="4BF75EF5" w:rsidR="008E3862" w:rsidRPr="00CB0CFF" w:rsidRDefault="008E3862" w:rsidP="008E3862">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b)</w:t>
            </w:r>
          </w:p>
        </w:tc>
        <w:tc>
          <w:tcPr>
            <w:tcW w:w="13777" w:type="dxa"/>
            <w:gridSpan w:val="8"/>
            <w:shd w:val="clear" w:color="auto" w:fill="F2F2F2"/>
          </w:tcPr>
          <w:p w14:paraId="42E07B83" w14:textId="6FF91F0A" w:rsidR="008E3862" w:rsidRPr="00CB0CFF" w:rsidRDefault="008E3862" w:rsidP="008E3862">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 xml:space="preserve">List of executive/non-executive positions and professional activities of the concerned person, </w:t>
            </w:r>
            <w:r w:rsidRPr="00CB0CFF">
              <w:rPr>
                <w:rStyle w:val="Emphaseintense"/>
                <w:rFonts w:ascii="Calibri" w:eastAsia="Calibri" w:hAnsi="Calibri" w:cs="Calibri"/>
                <w:sz w:val="20"/>
                <w:u w:val="single"/>
                <w:lang w:val="en-GB"/>
              </w:rPr>
              <w:t>other than the position for which this form is filled in</w:t>
            </w:r>
            <w:r w:rsidRPr="00CB0CFF">
              <w:rPr>
                <w:rStyle w:val="Emphaseintense"/>
                <w:rFonts w:ascii="Calibri" w:eastAsia="Calibri" w:hAnsi="Calibri" w:cs="Calibri"/>
                <w:sz w:val="20"/>
                <w:lang w:val="en-GB"/>
              </w:rPr>
              <w:t xml:space="preserve">. </w:t>
            </w:r>
          </w:p>
        </w:tc>
      </w:tr>
      <w:tr w:rsidR="008E3862" w:rsidRPr="000A4021" w14:paraId="101722ED" w14:textId="77777777" w:rsidTr="003E7186">
        <w:tblPrEx>
          <w:tblBorders>
            <w:insideH w:val="single" w:sz="4" w:space="0" w:color="auto"/>
            <w:insideV w:val="single" w:sz="4" w:space="0" w:color="auto"/>
          </w:tblBorders>
        </w:tblPrEx>
        <w:trPr>
          <w:cantSplit/>
          <w:trHeight w:val="2245"/>
        </w:trPr>
        <w:tc>
          <w:tcPr>
            <w:tcW w:w="0" w:type="auto"/>
            <w:tcBorders>
              <w:bottom w:val="single" w:sz="4" w:space="0" w:color="auto"/>
            </w:tcBorders>
            <w:shd w:val="clear" w:color="auto" w:fill="F2F2F2"/>
          </w:tcPr>
          <w:p w14:paraId="4C74B607" w14:textId="77777777" w:rsidR="008E3862" w:rsidRPr="00CB0CFF" w:rsidRDefault="008E3862" w:rsidP="008E3862">
            <w:pPr>
              <w:pStyle w:val="Table-Text"/>
              <w:keepNext w:val="0"/>
              <w:widowControl w:val="0"/>
              <w:rPr>
                <w:rFonts w:ascii="Calibri" w:eastAsia="Calibri" w:hAnsi="Calibri" w:cs="Calibri"/>
                <w:sz w:val="20"/>
                <w:szCs w:val="20"/>
                <w:lang w:val="en-GB"/>
              </w:rPr>
            </w:pPr>
          </w:p>
        </w:tc>
        <w:tc>
          <w:tcPr>
            <w:tcW w:w="1640" w:type="dxa"/>
            <w:tcBorders>
              <w:bottom w:val="single" w:sz="4" w:space="0" w:color="auto"/>
            </w:tcBorders>
            <w:shd w:val="clear" w:color="auto" w:fill="F2F2F2"/>
          </w:tcPr>
          <w:p w14:paraId="49428A13" w14:textId="788A6625" w:rsidR="008E3862" w:rsidRPr="00CB0CFF" w:rsidRDefault="008E3862" w:rsidP="008E3862">
            <w:pPr>
              <w:pStyle w:val="Table-Text"/>
              <w:rPr>
                <w:rFonts w:ascii="Calibri" w:eastAsia="Calibri" w:hAnsi="Calibri" w:cs="Calibri"/>
                <w:sz w:val="20"/>
                <w:szCs w:val="20"/>
                <w:lang w:val="en-GB"/>
              </w:rPr>
            </w:pPr>
            <w:r w:rsidRPr="00CB0CFF">
              <w:rPr>
                <w:rFonts w:ascii="Calibri" w:eastAsia="Calibri" w:hAnsi="Calibri" w:cs="Calibri"/>
                <w:sz w:val="20"/>
                <w:lang w:val="en-GB"/>
              </w:rPr>
              <w:t>a. Entity (indicate the company name)</w:t>
            </w:r>
          </w:p>
        </w:tc>
        <w:tc>
          <w:tcPr>
            <w:tcW w:w="1795" w:type="dxa"/>
            <w:tcBorders>
              <w:bottom w:val="single" w:sz="4" w:space="0" w:color="auto"/>
            </w:tcBorders>
            <w:shd w:val="clear" w:color="auto" w:fill="F2F2F2"/>
          </w:tcPr>
          <w:p w14:paraId="18B7DF75" w14:textId="05641B2E" w:rsidR="008E3862" w:rsidRPr="00CB0CFF" w:rsidRDefault="008E3862" w:rsidP="008E3862">
            <w:pPr>
              <w:pStyle w:val="Table-Text"/>
              <w:rPr>
                <w:rFonts w:ascii="Calibri" w:eastAsia="Calibri" w:hAnsi="Calibri" w:cs="Calibri"/>
                <w:sz w:val="20"/>
                <w:szCs w:val="20"/>
                <w:lang w:val="en-GB"/>
              </w:rPr>
            </w:pPr>
            <w:r w:rsidRPr="00CB0CFF">
              <w:rPr>
                <w:rFonts w:ascii="Calibri" w:eastAsia="Calibri" w:hAnsi="Calibri" w:cs="Calibri"/>
                <w:sz w:val="20"/>
                <w:lang w:val="en-GB"/>
              </w:rPr>
              <w:t>b. Country</w:t>
            </w:r>
          </w:p>
        </w:tc>
        <w:tc>
          <w:tcPr>
            <w:tcW w:w="1984" w:type="dxa"/>
            <w:tcBorders>
              <w:bottom w:val="single" w:sz="4" w:space="0" w:color="auto"/>
            </w:tcBorders>
            <w:shd w:val="clear" w:color="auto" w:fill="F2F2F2"/>
          </w:tcPr>
          <w:p w14:paraId="61045C33" w14:textId="0E0C7F81" w:rsidR="008E3862" w:rsidRPr="00CB0CFF" w:rsidRDefault="008E3862" w:rsidP="008E3862">
            <w:pPr>
              <w:pStyle w:val="Table-Text"/>
              <w:rPr>
                <w:rFonts w:ascii="Calibri" w:eastAsia="Calibri" w:hAnsi="Calibri" w:cs="Calibri"/>
                <w:sz w:val="20"/>
                <w:szCs w:val="20"/>
                <w:lang w:val="en-GB"/>
              </w:rPr>
            </w:pPr>
            <w:r w:rsidRPr="00CB0CFF">
              <w:rPr>
                <w:rStyle w:val="Style"/>
                <w:rFonts w:ascii="Calibri" w:eastAsia="Calibri" w:hAnsi="Calibri" w:cs="Calibri"/>
                <w:color w:val="auto"/>
                <w:kern w:val="19"/>
                <w:sz w:val="20"/>
                <w:lang w:val="en-GB"/>
              </w:rPr>
              <w:t>c. Parent Group (indicate the percentage of the capital/ voting rights held in the entity)</w:t>
            </w:r>
          </w:p>
        </w:tc>
        <w:tc>
          <w:tcPr>
            <w:tcW w:w="2001" w:type="dxa"/>
            <w:tcBorders>
              <w:bottom w:val="single" w:sz="4" w:space="0" w:color="auto"/>
            </w:tcBorders>
            <w:shd w:val="clear" w:color="auto" w:fill="F2F2F2"/>
          </w:tcPr>
          <w:p w14:paraId="7F52026A" w14:textId="475F2C3F" w:rsidR="008E3862" w:rsidRPr="00CB0CFF" w:rsidRDefault="008E3862" w:rsidP="008E3862">
            <w:pPr>
              <w:pStyle w:val="Table-Text"/>
              <w:rPr>
                <w:rFonts w:ascii="Calibri" w:eastAsia="Calibri" w:hAnsi="Calibri" w:cs="Calibri"/>
                <w:sz w:val="20"/>
                <w:szCs w:val="20"/>
                <w:lang w:val="en-GB"/>
              </w:rPr>
            </w:pPr>
            <w:r w:rsidRPr="00CB0CFF">
              <w:rPr>
                <w:rStyle w:val="Style"/>
                <w:rFonts w:ascii="Calibri" w:eastAsia="Calibri" w:hAnsi="Calibri" w:cs="Calibri"/>
                <w:color w:val="auto"/>
                <w:kern w:val="19"/>
                <w:sz w:val="20"/>
                <w:lang w:val="en-GB"/>
              </w:rPr>
              <w:t>d. Description of the entity’s business</w:t>
            </w:r>
          </w:p>
        </w:tc>
        <w:tc>
          <w:tcPr>
            <w:tcW w:w="1839" w:type="dxa"/>
            <w:tcBorders>
              <w:bottom w:val="single" w:sz="4" w:space="0" w:color="auto"/>
            </w:tcBorders>
            <w:shd w:val="clear" w:color="auto" w:fill="F2F2F2"/>
          </w:tcPr>
          <w:p w14:paraId="0833A04F" w14:textId="067741BD" w:rsidR="008E3862" w:rsidRPr="00CB0CFF" w:rsidRDefault="008E3862" w:rsidP="008E3862">
            <w:pPr>
              <w:pStyle w:val="Table-Text"/>
              <w:rPr>
                <w:rFonts w:ascii="Calibri" w:eastAsia="Calibri" w:hAnsi="Calibri" w:cs="Calibri"/>
                <w:sz w:val="20"/>
                <w:szCs w:val="20"/>
                <w:lang w:val="en-GB"/>
              </w:rPr>
            </w:pPr>
            <w:r w:rsidRPr="00CB0CFF">
              <w:rPr>
                <w:rStyle w:val="Style"/>
                <w:rFonts w:ascii="Calibri" w:eastAsia="Calibri" w:hAnsi="Calibri" w:cs="Calibri"/>
                <w:color w:val="auto"/>
                <w:kern w:val="19"/>
                <w:sz w:val="20"/>
                <w:lang w:val="en-GB"/>
              </w:rPr>
              <w:t>e. Size of the entity</w:t>
            </w:r>
          </w:p>
        </w:tc>
        <w:tc>
          <w:tcPr>
            <w:tcW w:w="1903" w:type="dxa"/>
            <w:gridSpan w:val="2"/>
            <w:tcBorders>
              <w:bottom w:val="single" w:sz="4" w:space="0" w:color="auto"/>
            </w:tcBorders>
            <w:shd w:val="clear" w:color="auto" w:fill="F2F2F2"/>
          </w:tcPr>
          <w:p w14:paraId="33E60EF8" w14:textId="45961B99" w:rsidR="008E3862" w:rsidRPr="00CB0CFF" w:rsidRDefault="008E3862" w:rsidP="008E3862">
            <w:pPr>
              <w:pStyle w:val="Table-Text"/>
              <w:rPr>
                <w:rFonts w:ascii="Calibri" w:eastAsia="Calibri" w:hAnsi="Calibri" w:cs="Calibri"/>
                <w:sz w:val="20"/>
                <w:szCs w:val="20"/>
                <w:lang w:val="en-GB"/>
              </w:rPr>
            </w:pPr>
            <w:r w:rsidRPr="00CB0CFF">
              <w:rPr>
                <w:rFonts w:ascii="Calibri" w:eastAsia="Calibri" w:hAnsi="Calibri" w:cs="Calibri"/>
                <w:sz w:val="20"/>
                <w:lang w:val="en-GB"/>
              </w:rPr>
              <w:t>f. Position in the entity</w:t>
            </w:r>
          </w:p>
          <w:p w14:paraId="3F99BDA8" w14:textId="462927BB" w:rsidR="008E3862" w:rsidRPr="00CB0CFF" w:rsidRDefault="008E3862" w:rsidP="008E3862">
            <w:pPr>
              <w:pStyle w:val="Table-Text"/>
              <w:rPr>
                <w:rFonts w:ascii="Calibri" w:eastAsia="Calibri" w:hAnsi="Calibri" w:cs="Calibri"/>
                <w:sz w:val="20"/>
                <w:szCs w:val="20"/>
                <w:lang w:val="en-GB"/>
              </w:rPr>
            </w:pPr>
          </w:p>
        </w:tc>
        <w:tc>
          <w:tcPr>
            <w:tcW w:w="2615" w:type="dxa"/>
            <w:tcBorders>
              <w:bottom w:val="single" w:sz="4" w:space="0" w:color="auto"/>
            </w:tcBorders>
            <w:shd w:val="clear" w:color="auto" w:fill="F2F2F2"/>
          </w:tcPr>
          <w:p w14:paraId="3FBEA6F0" w14:textId="6569F60A" w:rsidR="008E3862" w:rsidRPr="00CB0CFF" w:rsidRDefault="008E3862" w:rsidP="008E3862">
            <w:pPr>
              <w:pStyle w:val="Table-Text"/>
              <w:rPr>
                <w:rFonts w:ascii="Calibri" w:eastAsia="Calibri" w:hAnsi="Calibri" w:cs="Calibri"/>
                <w:sz w:val="20"/>
                <w:szCs w:val="20"/>
                <w:lang w:val="en-GB"/>
              </w:rPr>
            </w:pPr>
            <w:r w:rsidRPr="00CB0CFF">
              <w:rPr>
                <w:rFonts w:ascii="Calibri" w:eastAsia="Calibri" w:hAnsi="Calibri" w:cs="Calibri"/>
                <w:sz w:val="20"/>
                <w:lang w:val="en-GB"/>
              </w:rPr>
              <w:t xml:space="preserve">h. Time devoted per week (in hours) and per year (in days) </w:t>
            </w:r>
          </w:p>
        </w:tc>
      </w:tr>
      <w:tr w:rsidR="008E3862" w:rsidRPr="000A4021" w14:paraId="2ED3EDC3" w14:textId="77777777" w:rsidTr="003E7186">
        <w:tblPrEx>
          <w:tblBorders>
            <w:insideH w:val="single" w:sz="4" w:space="0" w:color="auto"/>
            <w:insideV w:val="single" w:sz="4" w:space="0" w:color="auto"/>
          </w:tblBorders>
        </w:tblPrEx>
        <w:trPr>
          <w:cantSplit/>
          <w:trHeight w:val="554"/>
        </w:trPr>
        <w:tc>
          <w:tcPr>
            <w:tcW w:w="0" w:type="auto"/>
            <w:shd w:val="clear" w:color="auto" w:fill="FFFFFF" w:themeFill="background1"/>
          </w:tcPr>
          <w:p w14:paraId="4ACB43AF" w14:textId="77777777" w:rsidR="008E3862" w:rsidRPr="00CB0CFF" w:rsidRDefault="008E3862" w:rsidP="008E3862">
            <w:pPr>
              <w:pStyle w:val="Table-Text"/>
              <w:keepNext w:val="0"/>
              <w:widowControl w:val="0"/>
              <w:rPr>
                <w:rFonts w:ascii="Calibri" w:eastAsia="Calibri" w:hAnsi="Calibri" w:cs="Calibri"/>
                <w:sz w:val="20"/>
                <w:szCs w:val="20"/>
                <w:lang w:val="en-GB"/>
              </w:rPr>
            </w:pPr>
          </w:p>
        </w:tc>
        <w:tc>
          <w:tcPr>
            <w:tcW w:w="1640" w:type="dxa"/>
            <w:shd w:val="clear" w:color="auto" w:fill="FFFFFF" w:themeFill="background1"/>
          </w:tcPr>
          <w:p w14:paraId="72F0689D" w14:textId="77777777" w:rsidR="008E3862" w:rsidRPr="00CB0CFF" w:rsidRDefault="008E3862" w:rsidP="008E3862">
            <w:pPr>
              <w:pStyle w:val="Table-Text"/>
              <w:rPr>
                <w:rFonts w:ascii="Calibri" w:eastAsia="Calibri" w:hAnsi="Calibri" w:cs="Calibri"/>
                <w:sz w:val="20"/>
                <w:szCs w:val="20"/>
                <w:lang w:val="en-GB"/>
              </w:rPr>
            </w:pPr>
          </w:p>
        </w:tc>
        <w:tc>
          <w:tcPr>
            <w:tcW w:w="1795" w:type="dxa"/>
            <w:shd w:val="clear" w:color="auto" w:fill="FFFFFF" w:themeFill="background1"/>
          </w:tcPr>
          <w:p w14:paraId="0BEA3949" w14:textId="77777777" w:rsidR="008E3862" w:rsidRPr="00CB0CFF" w:rsidRDefault="008E3862" w:rsidP="008E3862">
            <w:pPr>
              <w:pStyle w:val="Table-Text"/>
              <w:rPr>
                <w:rFonts w:ascii="Calibri" w:eastAsia="Calibri" w:hAnsi="Calibri" w:cs="Calibri"/>
                <w:sz w:val="20"/>
                <w:szCs w:val="20"/>
                <w:lang w:val="en-GB"/>
              </w:rPr>
            </w:pPr>
          </w:p>
        </w:tc>
        <w:tc>
          <w:tcPr>
            <w:tcW w:w="1984" w:type="dxa"/>
            <w:shd w:val="clear" w:color="auto" w:fill="FFFFFF" w:themeFill="background1"/>
          </w:tcPr>
          <w:p w14:paraId="33A46EE0" w14:textId="77777777" w:rsidR="008E3862" w:rsidRPr="00CB0CFF" w:rsidRDefault="008E3862" w:rsidP="008E3862">
            <w:pPr>
              <w:pStyle w:val="Table-Text"/>
              <w:rPr>
                <w:rStyle w:val="Style"/>
                <w:rFonts w:ascii="Calibri" w:eastAsia="Calibri" w:hAnsi="Calibri" w:cs="Calibri"/>
                <w:color w:val="auto"/>
                <w:kern w:val="19"/>
                <w:sz w:val="20"/>
                <w:szCs w:val="20"/>
                <w:lang w:val="en-GB"/>
              </w:rPr>
            </w:pPr>
          </w:p>
        </w:tc>
        <w:tc>
          <w:tcPr>
            <w:tcW w:w="2001" w:type="dxa"/>
            <w:shd w:val="clear" w:color="auto" w:fill="FFFFFF" w:themeFill="background1"/>
          </w:tcPr>
          <w:p w14:paraId="463E5A8C" w14:textId="77777777" w:rsidR="008E3862" w:rsidRPr="00CB0CFF" w:rsidRDefault="008E3862" w:rsidP="008E3862">
            <w:pPr>
              <w:pStyle w:val="Table-Text"/>
              <w:rPr>
                <w:rStyle w:val="Style"/>
                <w:rFonts w:ascii="Calibri" w:eastAsia="Calibri" w:hAnsi="Calibri" w:cs="Calibri"/>
                <w:color w:val="auto"/>
                <w:kern w:val="19"/>
                <w:sz w:val="20"/>
                <w:szCs w:val="20"/>
                <w:lang w:val="en-GB"/>
              </w:rPr>
            </w:pPr>
          </w:p>
        </w:tc>
        <w:tc>
          <w:tcPr>
            <w:tcW w:w="1839" w:type="dxa"/>
            <w:shd w:val="clear" w:color="auto" w:fill="FFFFFF" w:themeFill="background1"/>
          </w:tcPr>
          <w:p w14:paraId="61247829" w14:textId="77777777" w:rsidR="008E3862" w:rsidRPr="00CB0CFF" w:rsidRDefault="008E3862" w:rsidP="008E3862">
            <w:pPr>
              <w:pStyle w:val="Table-Text"/>
              <w:rPr>
                <w:rStyle w:val="Style"/>
                <w:rFonts w:ascii="Calibri" w:eastAsia="Calibri" w:hAnsi="Calibri" w:cs="Calibri"/>
                <w:color w:val="auto"/>
                <w:kern w:val="19"/>
                <w:sz w:val="20"/>
                <w:szCs w:val="20"/>
                <w:lang w:val="en-GB"/>
              </w:rPr>
            </w:pPr>
          </w:p>
        </w:tc>
        <w:tc>
          <w:tcPr>
            <w:tcW w:w="1903" w:type="dxa"/>
            <w:gridSpan w:val="2"/>
            <w:shd w:val="clear" w:color="auto" w:fill="FFFFFF" w:themeFill="background1"/>
          </w:tcPr>
          <w:p w14:paraId="4F22ABCA" w14:textId="77777777" w:rsidR="008E3862" w:rsidRPr="00CB0CFF" w:rsidRDefault="008E3862" w:rsidP="008E3862">
            <w:pPr>
              <w:pStyle w:val="Table-Text"/>
              <w:rPr>
                <w:rFonts w:ascii="Calibri" w:eastAsia="Calibri" w:hAnsi="Calibri" w:cs="Calibri"/>
                <w:sz w:val="20"/>
                <w:szCs w:val="20"/>
                <w:lang w:val="en-GB"/>
              </w:rPr>
            </w:pPr>
          </w:p>
        </w:tc>
        <w:tc>
          <w:tcPr>
            <w:tcW w:w="2615" w:type="dxa"/>
            <w:shd w:val="clear" w:color="auto" w:fill="FFFFFF" w:themeFill="background1"/>
          </w:tcPr>
          <w:p w14:paraId="002537A2" w14:textId="77777777" w:rsidR="008E3862" w:rsidRPr="00CB0CFF" w:rsidRDefault="008E3862" w:rsidP="008E3862">
            <w:pPr>
              <w:pStyle w:val="Table-Text"/>
              <w:rPr>
                <w:rFonts w:ascii="Calibri" w:eastAsia="Calibri" w:hAnsi="Calibri" w:cs="Calibri"/>
                <w:sz w:val="20"/>
                <w:szCs w:val="20"/>
                <w:lang w:val="en-GB"/>
              </w:rPr>
            </w:pPr>
          </w:p>
        </w:tc>
      </w:tr>
      <w:tr w:rsidR="008E3862" w:rsidRPr="000A4021" w14:paraId="66FEC31F" w14:textId="77777777" w:rsidTr="003E7186">
        <w:tblPrEx>
          <w:tblBorders>
            <w:insideH w:val="single" w:sz="4" w:space="0" w:color="auto"/>
            <w:insideV w:val="single" w:sz="4" w:space="0" w:color="auto"/>
          </w:tblBorders>
        </w:tblPrEx>
        <w:trPr>
          <w:cantSplit/>
          <w:trHeight w:val="554"/>
        </w:trPr>
        <w:tc>
          <w:tcPr>
            <w:tcW w:w="0" w:type="auto"/>
            <w:shd w:val="clear" w:color="auto" w:fill="FFFFFF" w:themeFill="background1"/>
          </w:tcPr>
          <w:p w14:paraId="4CD18133" w14:textId="77777777" w:rsidR="008E3862" w:rsidRPr="00CB0CFF" w:rsidRDefault="008E3862" w:rsidP="008E3862">
            <w:pPr>
              <w:pStyle w:val="Table-Text"/>
              <w:keepNext w:val="0"/>
              <w:widowControl w:val="0"/>
              <w:rPr>
                <w:rFonts w:ascii="Calibri" w:eastAsia="Calibri" w:hAnsi="Calibri" w:cs="Calibri"/>
                <w:sz w:val="20"/>
                <w:szCs w:val="20"/>
                <w:lang w:val="en-GB"/>
              </w:rPr>
            </w:pPr>
          </w:p>
        </w:tc>
        <w:tc>
          <w:tcPr>
            <w:tcW w:w="1640" w:type="dxa"/>
            <w:shd w:val="clear" w:color="auto" w:fill="FFFFFF" w:themeFill="background1"/>
          </w:tcPr>
          <w:p w14:paraId="1C566FE6" w14:textId="77777777" w:rsidR="008E3862" w:rsidRPr="00CB0CFF" w:rsidRDefault="008E3862" w:rsidP="008E3862">
            <w:pPr>
              <w:pStyle w:val="Table-Text"/>
              <w:rPr>
                <w:rFonts w:ascii="Calibri" w:eastAsia="Calibri" w:hAnsi="Calibri" w:cs="Calibri"/>
                <w:sz w:val="20"/>
                <w:szCs w:val="20"/>
                <w:lang w:val="en-GB"/>
              </w:rPr>
            </w:pPr>
          </w:p>
        </w:tc>
        <w:tc>
          <w:tcPr>
            <w:tcW w:w="1795" w:type="dxa"/>
            <w:shd w:val="clear" w:color="auto" w:fill="FFFFFF" w:themeFill="background1"/>
          </w:tcPr>
          <w:p w14:paraId="3B0F9363" w14:textId="77777777" w:rsidR="008E3862" w:rsidRPr="00CB0CFF" w:rsidRDefault="008E3862" w:rsidP="008E3862">
            <w:pPr>
              <w:pStyle w:val="Table-Text"/>
              <w:rPr>
                <w:rFonts w:ascii="Calibri" w:eastAsia="Calibri" w:hAnsi="Calibri" w:cs="Calibri"/>
                <w:sz w:val="20"/>
                <w:szCs w:val="20"/>
                <w:lang w:val="en-GB"/>
              </w:rPr>
            </w:pPr>
          </w:p>
        </w:tc>
        <w:tc>
          <w:tcPr>
            <w:tcW w:w="1984" w:type="dxa"/>
            <w:shd w:val="clear" w:color="auto" w:fill="FFFFFF" w:themeFill="background1"/>
          </w:tcPr>
          <w:p w14:paraId="5F9605B8" w14:textId="77777777" w:rsidR="008E3862" w:rsidRPr="00CB0CFF" w:rsidRDefault="008E3862" w:rsidP="008E3862">
            <w:pPr>
              <w:pStyle w:val="Table-Text"/>
              <w:rPr>
                <w:rStyle w:val="Style"/>
                <w:rFonts w:ascii="Calibri" w:eastAsia="Calibri" w:hAnsi="Calibri" w:cs="Calibri"/>
                <w:color w:val="auto"/>
                <w:kern w:val="19"/>
                <w:sz w:val="20"/>
                <w:szCs w:val="20"/>
                <w:lang w:val="en-GB"/>
              </w:rPr>
            </w:pPr>
          </w:p>
        </w:tc>
        <w:tc>
          <w:tcPr>
            <w:tcW w:w="2001" w:type="dxa"/>
            <w:shd w:val="clear" w:color="auto" w:fill="FFFFFF" w:themeFill="background1"/>
          </w:tcPr>
          <w:p w14:paraId="19664BFF" w14:textId="77777777" w:rsidR="008E3862" w:rsidRPr="00CB0CFF" w:rsidRDefault="008E3862" w:rsidP="008E3862">
            <w:pPr>
              <w:pStyle w:val="Table-Text"/>
              <w:rPr>
                <w:rStyle w:val="Style"/>
                <w:rFonts w:ascii="Calibri" w:eastAsia="Calibri" w:hAnsi="Calibri" w:cs="Calibri"/>
                <w:color w:val="auto"/>
                <w:kern w:val="19"/>
                <w:sz w:val="20"/>
                <w:szCs w:val="20"/>
                <w:lang w:val="en-GB"/>
              </w:rPr>
            </w:pPr>
          </w:p>
        </w:tc>
        <w:tc>
          <w:tcPr>
            <w:tcW w:w="1839" w:type="dxa"/>
            <w:shd w:val="clear" w:color="auto" w:fill="FFFFFF" w:themeFill="background1"/>
          </w:tcPr>
          <w:p w14:paraId="047E3B8C" w14:textId="77777777" w:rsidR="008E3862" w:rsidRPr="00CB0CFF" w:rsidRDefault="008E3862" w:rsidP="008E3862">
            <w:pPr>
              <w:pStyle w:val="Table-Text"/>
              <w:rPr>
                <w:rStyle w:val="Style"/>
                <w:rFonts w:ascii="Calibri" w:eastAsia="Calibri" w:hAnsi="Calibri" w:cs="Calibri"/>
                <w:color w:val="auto"/>
                <w:kern w:val="19"/>
                <w:sz w:val="20"/>
                <w:szCs w:val="20"/>
                <w:lang w:val="en-GB"/>
              </w:rPr>
            </w:pPr>
          </w:p>
        </w:tc>
        <w:tc>
          <w:tcPr>
            <w:tcW w:w="1903" w:type="dxa"/>
            <w:gridSpan w:val="2"/>
            <w:shd w:val="clear" w:color="auto" w:fill="FFFFFF" w:themeFill="background1"/>
          </w:tcPr>
          <w:p w14:paraId="79BF2F64" w14:textId="77777777" w:rsidR="008E3862" w:rsidRPr="00CB0CFF" w:rsidRDefault="008E3862" w:rsidP="008E3862">
            <w:pPr>
              <w:pStyle w:val="Table-Text"/>
              <w:rPr>
                <w:rFonts w:ascii="Calibri" w:eastAsia="Calibri" w:hAnsi="Calibri" w:cs="Calibri"/>
                <w:sz w:val="20"/>
                <w:szCs w:val="20"/>
                <w:lang w:val="en-GB"/>
              </w:rPr>
            </w:pPr>
          </w:p>
        </w:tc>
        <w:tc>
          <w:tcPr>
            <w:tcW w:w="2615" w:type="dxa"/>
            <w:shd w:val="clear" w:color="auto" w:fill="FFFFFF" w:themeFill="background1"/>
          </w:tcPr>
          <w:p w14:paraId="3689FEBF" w14:textId="77777777" w:rsidR="008E3862" w:rsidRPr="00CB0CFF" w:rsidRDefault="008E3862" w:rsidP="008E3862">
            <w:pPr>
              <w:pStyle w:val="Table-Text"/>
              <w:rPr>
                <w:rFonts w:ascii="Calibri" w:eastAsia="Calibri" w:hAnsi="Calibri" w:cs="Calibri"/>
                <w:sz w:val="20"/>
                <w:szCs w:val="20"/>
                <w:lang w:val="en-GB"/>
              </w:rPr>
            </w:pPr>
          </w:p>
        </w:tc>
      </w:tr>
      <w:tr w:rsidR="008E3862" w:rsidRPr="000A4021" w14:paraId="068CA941" w14:textId="77777777" w:rsidTr="003E7186">
        <w:tblPrEx>
          <w:tblBorders>
            <w:insideH w:val="single" w:sz="4" w:space="0" w:color="auto"/>
            <w:insideV w:val="single" w:sz="4" w:space="0" w:color="auto"/>
          </w:tblBorders>
        </w:tblPrEx>
        <w:trPr>
          <w:gridAfter w:val="1"/>
          <w:wAfter w:w="2615" w:type="dxa"/>
          <w:trHeight w:val="392"/>
        </w:trPr>
        <w:tc>
          <w:tcPr>
            <w:tcW w:w="0" w:type="auto"/>
            <w:shd w:val="clear" w:color="auto" w:fill="F2F2F2"/>
          </w:tcPr>
          <w:p w14:paraId="68A194D1"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9259" w:type="dxa"/>
            <w:gridSpan w:val="5"/>
            <w:tcBorders>
              <w:right w:val="single" w:sz="4" w:space="0" w:color="auto"/>
            </w:tcBorders>
            <w:shd w:val="clear" w:color="auto" w:fill="F2F2F2"/>
          </w:tcPr>
          <w:p w14:paraId="19D6FB28" w14:textId="2D7EC0DA" w:rsidR="008E3862" w:rsidRPr="00CB0CFF" w:rsidRDefault="008E3862" w:rsidP="008E3862">
            <w:pPr>
              <w:pStyle w:val="Table-Text"/>
              <w:rPr>
                <w:rFonts w:ascii="Calibri" w:eastAsia="Calibri" w:hAnsi="Calibri" w:cs="Calibri"/>
                <w:sz w:val="20"/>
                <w:szCs w:val="20"/>
                <w:lang w:val="en-GB"/>
              </w:rPr>
            </w:pPr>
            <w:r w:rsidRPr="00CB0CFF">
              <w:rPr>
                <w:rStyle w:val="Emphaseintense"/>
                <w:rFonts w:ascii="Calibri" w:eastAsia="Calibri" w:hAnsi="Calibri" w:cs="Calibri"/>
                <w:sz w:val="20"/>
                <w:lang w:val="en-GB"/>
              </w:rPr>
              <w:t xml:space="preserve">Total number of hours per week devoted to all positions/mandates </w:t>
            </w:r>
            <w:r w:rsidRPr="00CB0CFF">
              <w:rPr>
                <w:rStyle w:val="Emphaseintense"/>
                <w:rFonts w:ascii="Calibri" w:eastAsia="Calibri" w:hAnsi="Calibri" w:cs="Calibri"/>
                <w:sz w:val="20"/>
                <w:u w:val="single"/>
                <w:lang w:val="en-GB"/>
              </w:rPr>
              <w:t>except for the position for which the application is made</w:t>
            </w:r>
          </w:p>
        </w:tc>
        <w:tc>
          <w:tcPr>
            <w:tcW w:w="1662" w:type="dxa"/>
            <w:tcBorders>
              <w:left w:val="single" w:sz="4" w:space="0" w:color="auto"/>
              <w:bottom w:val="single" w:sz="4" w:space="0" w:color="auto"/>
              <w:right w:val="single" w:sz="4" w:space="0" w:color="auto"/>
            </w:tcBorders>
            <w:shd w:val="clear" w:color="auto" w:fill="FFFFFF"/>
          </w:tcPr>
          <w:p w14:paraId="676DF037" w14:textId="77777777" w:rsidR="008E3862" w:rsidRPr="00CB0CFF" w:rsidRDefault="008E3862" w:rsidP="008E3862">
            <w:pPr>
              <w:pStyle w:val="Table-Text"/>
              <w:rPr>
                <w:rFonts w:ascii="Calibri" w:eastAsia="Calibri" w:hAnsi="Calibri" w:cs="Calibri"/>
                <w:sz w:val="20"/>
                <w:szCs w:val="20"/>
                <w:lang w:val="en-GB"/>
              </w:rPr>
            </w:pPr>
          </w:p>
        </w:tc>
        <w:tc>
          <w:tcPr>
            <w:tcW w:w="241" w:type="dxa"/>
            <w:tcBorders>
              <w:top w:val="single" w:sz="4" w:space="0" w:color="auto"/>
              <w:left w:val="single" w:sz="4" w:space="0" w:color="auto"/>
              <w:bottom w:val="nil"/>
              <w:right w:val="nil"/>
            </w:tcBorders>
            <w:shd w:val="clear" w:color="auto" w:fill="auto"/>
          </w:tcPr>
          <w:p w14:paraId="7FA56124" w14:textId="77777777" w:rsidR="008E3862" w:rsidRPr="00CB0CFF" w:rsidRDefault="008E3862" w:rsidP="008E3862">
            <w:pPr>
              <w:pStyle w:val="Table-Text"/>
              <w:rPr>
                <w:rFonts w:ascii="Calibri" w:eastAsia="Calibri" w:hAnsi="Calibri" w:cs="Calibri"/>
                <w:sz w:val="20"/>
                <w:szCs w:val="20"/>
                <w:lang w:val="en-GB"/>
              </w:rPr>
            </w:pPr>
          </w:p>
        </w:tc>
      </w:tr>
      <w:tr w:rsidR="008E3862" w:rsidRPr="000A4021" w14:paraId="16D15FF6" w14:textId="77777777" w:rsidTr="003E7186">
        <w:tblPrEx>
          <w:tblBorders>
            <w:insideH w:val="single" w:sz="4" w:space="0" w:color="auto"/>
            <w:insideV w:val="single" w:sz="4" w:space="0" w:color="auto"/>
          </w:tblBorders>
        </w:tblPrEx>
        <w:trPr>
          <w:gridAfter w:val="1"/>
          <w:wAfter w:w="2615" w:type="dxa"/>
          <w:trHeight w:val="255"/>
        </w:trPr>
        <w:tc>
          <w:tcPr>
            <w:tcW w:w="0" w:type="auto"/>
            <w:shd w:val="clear" w:color="auto" w:fill="F2F2F2"/>
          </w:tcPr>
          <w:p w14:paraId="5D45C9CD"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9259" w:type="dxa"/>
            <w:gridSpan w:val="5"/>
            <w:tcBorders>
              <w:right w:val="single" w:sz="4" w:space="0" w:color="auto"/>
            </w:tcBorders>
            <w:shd w:val="clear" w:color="auto" w:fill="F2F2F2"/>
          </w:tcPr>
          <w:p w14:paraId="595B973C" w14:textId="6F0FAD6B" w:rsidR="008E3862" w:rsidRPr="00CB0CFF" w:rsidRDefault="008E3862" w:rsidP="008E3862">
            <w:pPr>
              <w:pStyle w:val="Table-Text"/>
              <w:rPr>
                <w:rFonts w:ascii="Calibri" w:eastAsia="Calibri" w:hAnsi="Calibri" w:cs="Calibri"/>
                <w:sz w:val="20"/>
                <w:szCs w:val="20"/>
                <w:lang w:val="en-GB"/>
              </w:rPr>
            </w:pPr>
            <w:r w:rsidRPr="00CB0CFF">
              <w:rPr>
                <w:rStyle w:val="Emphaseintense"/>
                <w:rFonts w:ascii="Calibri" w:eastAsia="Calibri" w:hAnsi="Calibri" w:cs="Calibri"/>
                <w:sz w:val="20"/>
                <w:lang w:val="en-GB"/>
              </w:rPr>
              <w:t xml:space="preserve">Total number of days per year devoted to all positions/mandates </w:t>
            </w:r>
            <w:r w:rsidRPr="00CB0CFF">
              <w:rPr>
                <w:rStyle w:val="Emphaseintense"/>
                <w:rFonts w:ascii="Calibri" w:eastAsia="Calibri" w:hAnsi="Calibri" w:cs="Calibri"/>
                <w:sz w:val="20"/>
                <w:u w:val="single"/>
                <w:lang w:val="en-GB"/>
              </w:rPr>
              <w:t>except for the position for which the application is made</w:t>
            </w:r>
          </w:p>
        </w:tc>
        <w:tc>
          <w:tcPr>
            <w:tcW w:w="1662" w:type="dxa"/>
            <w:tcBorders>
              <w:left w:val="single" w:sz="4" w:space="0" w:color="auto"/>
              <w:right w:val="single" w:sz="4" w:space="0" w:color="auto"/>
            </w:tcBorders>
            <w:shd w:val="clear" w:color="auto" w:fill="FFFFFF"/>
          </w:tcPr>
          <w:p w14:paraId="29C5C9DE" w14:textId="77777777" w:rsidR="008E3862" w:rsidRPr="00CB0CFF" w:rsidRDefault="008E3862" w:rsidP="008E3862">
            <w:pPr>
              <w:pStyle w:val="Table-Text"/>
              <w:rPr>
                <w:rFonts w:ascii="Calibri" w:eastAsia="Calibri" w:hAnsi="Calibri" w:cs="Calibri"/>
                <w:sz w:val="20"/>
                <w:szCs w:val="20"/>
                <w:lang w:val="en-GB"/>
              </w:rPr>
            </w:pPr>
          </w:p>
        </w:tc>
        <w:tc>
          <w:tcPr>
            <w:tcW w:w="241" w:type="dxa"/>
            <w:tcBorders>
              <w:top w:val="nil"/>
              <w:left w:val="single" w:sz="4" w:space="0" w:color="auto"/>
              <w:bottom w:val="nil"/>
              <w:right w:val="nil"/>
            </w:tcBorders>
            <w:shd w:val="clear" w:color="auto" w:fill="auto"/>
          </w:tcPr>
          <w:p w14:paraId="23DE00CC" w14:textId="77777777" w:rsidR="008E3862" w:rsidRPr="00CB0CFF" w:rsidRDefault="008E3862" w:rsidP="008E3862">
            <w:pPr>
              <w:pStyle w:val="Table-Text"/>
              <w:rPr>
                <w:rFonts w:ascii="Calibri" w:eastAsia="Calibri" w:hAnsi="Calibri" w:cs="Calibri"/>
                <w:sz w:val="20"/>
                <w:szCs w:val="20"/>
                <w:lang w:val="en-GB"/>
              </w:rPr>
            </w:pPr>
          </w:p>
        </w:tc>
      </w:tr>
    </w:tbl>
    <w:p w14:paraId="11688913" w14:textId="3DC1D820" w:rsidR="007D4F6E" w:rsidRPr="00CB0CFF" w:rsidRDefault="008E3862" w:rsidP="00291082">
      <w:pPr>
        <w:pStyle w:val="Titre1"/>
        <w:pageBreakBefore/>
        <w:spacing w:before="0"/>
        <w:ind w:hanging="1247"/>
        <w:rPr>
          <w:rFonts w:ascii="Calibri" w:hAnsi="Calibri" w:cs="Calibri"/>
          <w:color w:val="000000"/>
          <w:sz w:val="20"/>
          <w:szCs w:val="20"/>
          <w:lang w:val="en-GB"/>
        </w:rPr>
      </w:pPr>
      <w:r w:rsidRPr="00CB0CFF">
        <w:rPr>
          <w:rFonts w:ascii="Calibri" w:hAnsi="Calibri" w:cs="Calibri"/>
          <w:color w:val="000000"/>
          <w:sz w:val="20"/>
          <w:lang w:val="en-GB"/>
        </w:rPr>
        <w:lastRenderedPageBreak/>
        <w:t xml:space="preserve">IDENTITY OF THE SIGNIFICANT SHAREHOLDERS FOR WHICH THE APPLICATION FOR </w:t>
      </w:r>
      <w:r w:rsidR="00DD2036" w:rsidRPr="00CB0CFF">
        <w:rPr>
          <w:rFonts w:ascii="Calibri" w:hAnsi="Calibri" w:cs="Calibri"/>
          <w:color w:val="000000"/>
          <w:sz w:val="20"/>
          <w:lang w:val="en-GB"/>
        </w:rPr>
        <w:t xml:space="preserve">MANDATORY </w:t>
      </w:r>
      <w:r w:rsidRPr="00CB0CFF">
        <w:rPr>
          <w:rFonts w:ascii="Calibri" w:hAnsi="Calibri" w:cs="Calibri"/>
          <w:color w:val="000000"/>
          <w:sz w:val="20"/>
          <w:lang w:val="en-GB"/>
        </w:rPr>
        <w:t>REGISTRATION OR</w:t>
      </w:r>
      <w:r w:rsidR="00DD2036" w:rsidRPr="00CB0CFF">
        <w:rPr>
          <w:rFonts w:ascii="Calibri" w:hAnsi="Calibri" w:cs="Calibri"/>
          <w:color w:val="000000"/>
          <w:sz w:val="20"/>
          <w:lang w:val="en-GB"/>
        </w:rPr>
        <w:t xml:space="preserve"> OPTIONAL</w:t>
      </w:r>
      <w:r w:rsidRPr="00CB0CFF">
        <w:rPr>
          <w:rFonts w:ascii="Calibri" w:hAnsi="Calibri" w:cs="Calibri"/>
          <w:color w:val="000000"/>
          <w:sz w:val="20"/>
          <w:lang w:val="en-GB"/>
        </w:rPr>
        <w:t xml:space="preserve"> </w:t>
      </w:r>
      <w:proofErr w:type="spellStart"/>
      <w:r w:rsidR="00521883">
        <w:rPr>
          <w:rFonts w:ascii="Calibri" w:hAnsi="Calibri" w:cs="Calibri"/>
          <w:color w:val="000000"/>
          <w:sz w:val="20"/>
          <w:lang w:val="en-GB"/>
        </w:rPr>
        <w:t>OPTIONAL</w:t>
      </w:r>
      <w:proofErr w:type="spellEnd"/>
      <w:r w:rsidR="00521883">
        <w:rPr>
          <w:rFonts w:ascii="Calibri" w:hAnsi="Calibri" w:cs="Calibri"/>
          <w:color w:val="000000"/>
          <w:sz w:val="20"/>
          <w:lang w:val="en-GB"/>
        </w:rPr>
        <w:t xml:space="preserve"> LICENSING</w:t>
      </w:r>
      <w:r w:rsidRPr="00CB0CFF">
        <w:rPr>
          <w:rFonts w:ascii="Calibri" w:hAnsi="Calibri" w:cs="Calibri"/>
          <w:color w:val="000000"/>
          <w:sz w:val="20"/>
          <w:lang w:val="en-GB"/>
        </w:rPr>
        <w:t xml:space="preserve"> IS </w:t>
      </w:r>
      <w:r w:rsidR="00DD2036" w:rsidRPr="00CB0CFF">
        <w:rPr>
          <w:rFonts w:ascii="Calibri" w:hAnsi="Calibri" w:cs="Calibri"/>
          <w:color w:val="000000"/>
          <w:sz w:val="20"/>
          <w:lang w:val="en-GB"/>
        </w:rPr>
        <w:t>SUBMITTED</w:t>
      </w:r>
    </w:p>
    <w:p w14:paraId="4FD2B01D" w14:textId="4E170471" w:rsidR="007D4F6E" w:rsidRPr="00CB0CFF" w:rsidRDefault="007D4F6E" w:rsidP="00113E37">
      <w:pPr>
        <w:rPr>
          <w:rFonts w:ascii="Calibri" w:eastAsia="Calibri" w:hAnsi="Calibri" w:cs="Calibri"/>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504"/>
        <w:gridCol w:w="3349"/>
        <w:gridCol w:w="683"/>
        <w:gridCol w:w="4029"/>
      </w:tblGrid>
      <w:tr w:rsidR="008E3862" w:rsidRPr="000A4021" w14:paraId="6EAB6590" w14:textId="77777777" w:rsidTr="002C5774">
        <w:tc>
          <w:tcPr>
            <w:tcW w:w="212" w:type="pct"/>
            <w:shd w:val="clear" w:color="auto" w:fill="F2F2F2"/>
          </w:tcPr>
          <w:p w14:paraId="60BB2B10" w14:textId="77777777" w:rsidR="008E3862" w:rsidRPr="00CB0CFF" w:rsidRDefault="008E3862" w:rsidP="008E3862">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a)</w:t>
            </w:r>
          </w:p>
        </w:tc>
        <w:tc>
          <w:tcPr>
            <w:tcW w:w="4788" w:type="pct"/>
            <w:gridSpan w:val="4"/>
            <w:shd w:val="clear" w:color="auto" w:fill="F2F2F2"/>
          </w:tcPr>
          <w:p w14:paraId="076FFF8C" w14:textId="508D2747" w:rsidR="008E3862" w:rsidRPr="00CB0CFF" w:rsidRDefault="008E3862" w:rsidP="00DD2036">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Identification of the significant shareholders</w:t>
            </w:r>
            <w:r w:rsidRPr="00CB0CFF">
              <w:rPr>
                <w:rStyle w:val="Appelnotedebasdep"/>
                <w:rFonts w:ascii="Calibri" w:eastAsia="Calibri" w:hAnsi="Calibri" w:cs="Calibri"/>
                <w:b/>
                <w:bCs/>
                <w:iCs/>
                <w:sz w:val="20"/>
                <w:lang w:val="en-GB"/>
              </w:rPr>
              <w:footnoteReference w:id="14"/>
            </w:r>
            <w:r w:rsidRPr="00CB0CFF">
              <w:rPr>
                <w:rStyle w:val="Emphaseintense"/>
                <w:rFonts w:ascii="Calibri" w:eastAsia="Calibri" w:hAnsi="Calibri" w:cs="Calibri"/>
                <w:sz w:val="20"/>
                <w:lang w:val="en-GB"/>
              </w:rPr>
              <w:t xml:space="preserve"> for which the application for a registration or </w:t>
            </w:r>
            <w:r w:rsidR="00521883">
              <w:rPr>
                <w:rStyle w:val="Emphaseintense"/>
                <w:rFonts w:ascii="Calibri" w:eastAsia="Calibri" w:hAnsi="Calibri" w:cs="Calibri"/>
                <w:sz w:val="20"/>
                <w:lang w:val="en-GB"/>
              </w:rPr>
              <w:t>optional licensing</w:t>
            </w:r>
            <w:r w:rsidRPr="00CB0CFF">
              <w:rPr>
                <w:rStyle w:val="Emphaseintense"/>
                <w:rFonts w:ascii="Calibri" w:eastAsia="Calibri" w:hAnsi="Calibri" w:cs="Calibri"/>
                <w:sz w:val="20"/>
                <w:lang w:val="en-GB"/>
              </w:rPr>
              <w:t xml:space="preserve"> i</w:t>
            </w:r>
            <w:r w:rsidR="00DD2036" w:rsidRPr="00CB0CFF">
              <w:rPr>
                <w:rStyle w:val="Emphaseintense"/>
                <w:rFonts w:ascii="Calibri" w:eastAsia="Calibri" w:hAnsi="Calibri" w:cs="Calibri"/>
                <w:sz w:val="20"/>
                <w:lang w:val="en-GB"/>
              </w:rPr>
              <w:t>s submitted</w:t>
            </w:r>
            <w:r w:rsidRPr="00CB0CFF">
              <w:rPr>
                <w:rStyle w:val="Appelnotedebasdep"/>
                <w:rFonts w:ascii="Calibri" w:eastAsia="Calibri" w:hAnsi="Calibri" w:cs="Calibri"/>
                <w:b/>
                <w:bCs/>
                <w:iCs/>
                <w:sz w:val="20"/>
                <w:lang w:val="en-GB"/>
              </w:rPr>
              <w:footnoteReference w:id="15"/>
            </w:r>
          </w:p>
        </w:tc>
      </w:tr>
      <w:tr w:rsidR="008E3862" w:rsidRPr="000A4021" w14:paraId="3635B530" w14:textId="77777777" w:rsidTr="00CE60C0">
        <w:tc>
          <w:tcPr>
            <w:tcW w:w="212" w:type="pct"/>
            <w:tcBorders>
              <w:bottom w:val="single" w:sz="4" w:space="0" w:color="auto"/>
            </w:tcBorders>
            <w:shd w:val="clear" w:color="auto" w:fill="F2F2F2"/>
          </w:tcPr>
          <w:p w14:paraId="2B7C7467" w14:textId="77777777" w:rsidR="008E3862" w:rsidRPr="00CB0CFF" w:rsidRDefault="008E3862" w:rsidP="008E3862">
            <w:pPr>
              <w:pStyle w:val="Table-Text"/>
              <w:keepNext w:val="0"/>
              <w:widowControl w:val="0"/>
              <w:rPr>
                <w:rStyle w:val="Emphaseintense"/>
                <w:rFonts w:ascii="Calibri" w:eastAsia="Calibri" w:hAnsi="Calibri" w:cs="Calibri"/>
                <w:sz w:val="20"/>
                <w:szCs w:val="20"/>
                <w:lang w:val="en-GB"/>
              </w:rPr>
            </w:pPr>
          </w:p>
        </w:tc>
        <w:tc>
          <w:tcPr>
            <w:tcW w:w="4788" w:type="pct"/>
            <w:gridSpan w:val="4"/>
            <w:tcBorders>
              <w:bottom w:val="single" w:sz="4" w:space="0" w:color="auto"/>
            </w:tcBorders>
            <w:shd w:val="clear" w:color="auto" w:fill="F2F2F2"/>
          </w:tcPr>
          <w:p w14:paraId="608A56ED" w14:textId="56A23CD9" w:rsidR="008E3862" w:rsidRPr="00CB0CFF" w:rsidDel="001531D0" w:rsidRDefault="008E3862" w:rsidP="008E3862">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 xml:space="preserve">In case of one or more significant </w:t>
            </w:r>
            <w:r w:rsidR="007E63B1">
              <w:rPr>
                <w:rStyle w:val="Emphaseintense"/>
                <w:rFonts w:ascii="Calibri" w:eastAsia="Calibri" w:hAnsi="Calibri" w:cs="Calibri"/>
                <w:sz w:val="20"/>
                <w:szCs w:val="20"/>
                <w:lang w:val="en-GB"/>
              </w:rPr>
              <w:t>natural</w:t>
            </w:r>
            <w:r w:rsidRPr="00CB0CFF">
              <w:rPr>
                <w:rStyle w:val="Emphaseintense"/>
                <w:rFonts w:ascii="Calibri" w:eastAsia="Calibri" w:hAnsi="Calibri" w:cs="Calibri"/>
                <w:sz w:val="20"/>
                <w:szCs w:val="20"/>
                <w:lang w:val="en-GB"/>
              </w:rPr>
              <w:t xml:space="preserve"> person shareholders</w:t>
            </w:r>
          </w:p>
        </w:tc>
      </w:tr>
      <w:tr w:rsidR="008E3862" w:rsidRPr="000A4021" w14:paraId="43E85FB9" w14:textId="77777777" w:rsidTr="00CE60C0">
        <w:trPr>
          <w:trHeight w:val="400"/>
        </w:trPr>
        <w:tc>
          <w:tcPr>
            <w:tcW w:w="212" w:type="pct"/>
            <w:shd w:val="pct5" w:color="auto" w:fill="FFFFFF"/>
          </w:tcPr>
          <w:p w14:paraId="7D16EE28"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shd w:val="pct5" w:color="auto" w:fill="FFFFFF"/>
          </w:tcPr>
          <w:p w14:paraId="2CC8F377" w14:textId="66E43299" w:rsidR="008E3862" w:rsidRPr="00CB0CFF" w:rsidRDefault="00496E02" w:rsidP="00CE60C0">
            <w:pPr>
              <w:pStyle w:val="Table-Text"/>
              <w:jc w:val="center"/>
              <w:rPr>
                <w:rFonts w:ascii="Calibri" w:eastAsia="Calibri" w:hAnsi="Calibri" w:cs="Calibri"/>
                <w:color w:val="auto"/>
                <w:kern w:val="19"/>
                <w:sz w:val="20"/>
                <w:szCs w:val="20"/>
                <w:lang w:val="en-GB"/>
              </w:rPr>
            </w:pPr>
            <w:r>
              <w:rPr>
                <w:rFonts w:asciiTheme="minorHAnsi" w:eastAsia="Calibri" w:hAnsiTheme="minorHAnsi"/>
                <w:color w:val="auto"/>
                <w:sz w:val="20"/>
                <w:szCs w:val="20"/>
                <w:lang w:val="en-GB"/>
              </w:rPr>
              <w:t>Name and surname</w:t>
            </w:r>
            <w:r w:rsidR="008E3862" w:rsidRPr="00CB0CFF">
              <w:rPr>
                <w:rFonts w:asciiTheme="minorHAnsi" w:eastAsia="Calibri" w:hAnsiTheme="minorHAnsi"/>
                <w:color w:val="auto"/>
                <w:sz w:val="20"/>
                <w:szCs w:val="20"/>
                <w:lang w:val="en-GB"/>
              </w:rPr>
              <w:t xml:space="preserve"> of </w:t>
            </w:r>
            <w:r w:rsidR="00CE60C0">
              <w:rPr>
                <w:rFonts w:asciiTheme="minorHAnsi" w:eastAsia="Calibri" w:hAnsiTheme="minorHAnsi"/>
                <w:color w:val="auto"/>
                <w:sz w:val="20"/>
                <w:szCs w:val="20"/>
                <w:lang w:val="en-GB"/>
              </w:rPr>
              <w:t>any</w:t>
            </w:r>
            <w:r w:rsidR="00CE60C0" w:rsidRPr="00CB0CFF">
              <w:rPr>
                <w:rFonts w:asciiTheme="minorHAnsi" w:eastAsia="Calibri" w:hAnsiTheme="minorHAnsi"/>
                <w:color w:val="auto"/>
                <w:sz w:val="20"/>
                <w:szCs w:val="20"/>
                <w:lang w:val="en-GB"/>
              </w:rPr>
              <w:t xml:space="preserve"> </w:t>
            </w:r>
            <w:r w:rsidR="007E63B1">
              <w:rPr>
                <w:rFonts w:asciiTheme="minorHAnsi" w:eastAsia="Calibri" w:hAnsiTheme="minorHAnsi"/>
                <w:color w:val="auto"/>
                <w:sz w:val="20"/>
                <w:szCs w:val="20"/>
                <w:lang w:val="en-GB"/>
              </w:rPr>
              <w:t>natural</w:t>
            </w:r>
            <w:r w:rsidR="008E3862" w:rsidRPr="00CB0CFF">
              <w:rPr>
                <w:rFonts w:asciiTheme="minorHAnsi" w:eastAsia="Calibri" w:hAnsiTheme="minorHAnsi"/>
                <w:color w:val="auto"/>
                <w:sz w:val="20"/>
                <w:szCs w:val="20"/>
                <w:lang w:val="en-GB"/>
              </w:rPr>
              <w:t xml:space="preserve"> person who own</w:t>
            </w:r>
            <w:r w:rsidR="00CE60C0">
              <w:rPr>
                <w:rFonts w:asciiTheme="minorHAnsi" w:eastAsia="Calibri" w:hAnsiTheme="minorHAnsi"/>
                <w:color w:val="auto"/>
                <w:sz w:val="20"/>
                <w:szCs w:val="20"/>
                <w:lang w:val="en-GB"/>
              </w:rPr>
              <w:t>s</w:t>
            </w:r>
            <w:r w:rsidR="008E3862" w:rsidRPr="00CB0CFF">
              <w:rPr>
                <w:rFonts w:asciiTheme="minorHAnsi" w:eastAsia="Calibri" w:hAnsiTheme="minorHAnsi"/>
                <w:color w:val="auto"/>
                <w:sz w:val="20"/>
                <w:szCs w:val="20"/>
                <w:lang w:val="en-GB"/>
              </w:rPr>
              <w:t xml:space="preserve"> directly or indirectly more than 25% of the capital or the voting rights of the firm for which the application for registration or </w:t>
            </w:r>
            <w:r w:rsidR="00521883">
              <w:rPr>
                <w:rFonts w:asciiTheme="minorHAnsi" w:eastAsia="Calibri" w:hAnsiTheme="minorHAnsi"/>
                <w:color w:val="auto"/>
                <w:sz w:val="20"/>
                <w:szCs w:val="20"/>
                <w:lang w:val="en-GB"/>
              </w:rPr>
              <w:t>optional licensing</w:t>
            </w:r>
            <w:r w:rsidR="008E3862" w:rsidRPr="00CB0CFF">
              <w:rPr>
                <w:rFonts w:asciiTheme="minorHAnsi" w:eastAsia="Calibri" w:hAnsiTheme="minorHAnsi"/>
                <w:color w:val="auto"/>
                <w:sz w:val="20"/>
                <w:szCs w:val="20"/>
                <w:lang w:val="en-GB"/>
              </w:rPr>
              <w:t xml:space="preserve"> </w:t>
            </w:r>
            <w:r w:rsidR="00871329" w:rsidRPr="00CB0CFF">
              <w:rPr>
                <w:rFonts w:asciiTheme="minorHAnsi" w:eastAsia="Calibri" w:hAnsiTheme="minorHAnsi"/>
                <w:color w:val="auto"/>
                <w:sz w:val="20"/>
                <w:szCs w:val="20"/>
                <w:lang w:val="en-GB"/>
              </w:rPr>
              <w:t xml:space="preserve">is </w:t>
            </w:r>
            <w:r w:rsidR="007E6A00">
              <w:rPr>
                <w:rFonts w:asciiTheme="minorHAnsi" w:eastAsia="Calibri" w:hAnsiTheme="minorHAnsi"/>
                <w:color w:val="auto"/>
                <w:sz w:val="20"/>
                <w:szCs w:val="20"/>
                <w:lang w:val="en-GB"/>
              </w:rPr>
              <w:t>submitted</w:t>
            </w:r>
          </w:p>
        </w:tc>
        <w:tc>
          <w:tcPr>
            <w:tcW w:w="1182" w:type="pct"/>
            <w:shd w:val="pct5" w:color="auto" w:fill="FFFFFF"/>
          </w:tcPr>
          <w:p w14:paraId="662F6E5D" w14:textId="77777777" w:rsidR="008E3862" w:rsidRPr="00CB0CFF" w:rsidRDefault="008E3862" w:rsidP="008E3862">
            <w:pPr>
              <w:pStyle w:val="Table-Text"/>
              <w:jc w:val="center"/>
              <w:rPr>
                <w:rFonts w:asciiTheme="minorHAnsi" w:eastAsia="Calibri" w:hAnsiTheme="minorHAnsi"/>
                <w:color w:val="auto"/>
                <w:sz w:val="20"/>
                <w:szCs w:val="20"/>
                <w:lang w:val="en-GB"/>
              </w:rPr>
            </w:pPr>
            <w:r w:rsidRPr="00CB0CFF">
              <w:rPr>
                <w:rFonts w:asciiTheme="minorHAnsi" w:eastAsia="Calibri" w:hAnsiTheme="minorHAnsi"/>
                <w:color w:val="auto"/>
                <w:sz w:val="20"/>
                <w:szCs w:val="20"/>
                <w:lang w:val="en-GB"/>
              </w:rPr>
              <w:t>Percentage of ownership</w:t>
            </w:r>
          </w:p>
          <w:p w14:paraId="44A9D8CD" w14:textId="03BF3A88" w:rsidR="008E3862" w:rsidRPr="00CB0CFF" w:rsidRDefault="008E3862" w:rsidP="008E3862">
            <w:pPr>
              <w:pStyle w:val="Table-Text"/>
              <w:jc w:val="center"/>
              <w:rPr>
                <w:rFonts w:asciiTheme="minorHAnsi" w:eastAsia="Calibri" w:hAnsiTheme="minorHAnsi"/>
                <w:i/>
                <w:iCs/>
                <w:color w:val="auto"/>
                <w:sz w:val="20"/>
                <w:szCs w:val="20"/>
                <w:lang w:val="en-GB"/>
              </w:rPr>
            </w:pPr>
            <w:r w:rsidRPr="00CB0CFF">
              <w:rPr>
                <w:rFonts w:asciiTheme="minorHAnsi" w:eastAsia="Calibri" w:hAnsiTheme="minorHAnsi"/>
                <w:i/>
                <w:iCs/>
                <w:color w:val="auto"/>
                <w:sz w:val="20"/>
                <w:szCs w:val="20"/>
                <w:lang w:val="en-GB"/>
              </w:rPr>
              <w:t>(please give details about the direct and/</w:t>
            </w:r>
            <w:proofErr w:type="spellStart"/>
            <w:r w:rsidRPr="00CB0CFF">
              <w:rPr>
                <w:rFonts w:asciiTheme="minorHAnsi" w:eastAsia="Calibri" w:hAnsiTheme="minorHAnsi"/>
                <w:i/>
                <w:iCs/>
                <w:color w:val="auto"/>
                <w:sz w:val="20"/>
                <w:szCs w:val="20"/>
                <w:lang w:val="en-GB"/>
              </w:rPr>
              <w:t>of</w:t>
            </w:r>
            <w:proofErr w:type="spellEnd"/>
            <w:r w:rsidRPr="00CB0CFF">
              <w:rPr>
                <w:rFonts w:asciiTheme="minorHAnsi" w:eastAsia="Calibri" w:hAnsiTheme="minorHAnsi"/>
                <w:i/>
                <w:iCs/>
                <w:color w:val="auto"/>
                <w:sz w:val="20"/>
                <w:szCs w:val="20"/>
                <w:lang w:val="en-GB"/>
              </w:rPr>
              <w:t xml:space="preserve"> indirect </w:t>
            </w:r>
            <w:r w:rsidR="00772A4D" w:rsidRPr="00CB0CFF">
              <w:rPr>
                <w:rFonts w:asciiTheme="minorHAnsi" w:eastAsia="Calibri" w:hAnsiTheme="minorHAnsi"/>
                <w:i/>
                <w:iCs/>
                <w:color w:val="auto"/>
                <w:sz w:val="20"/>
                <w:szCs w:val="20"/>
                <w:lang w:val="en-GB"/>
              </w:rPr>
              <w:t>ownership</w:t>
            </w:r>
            <w:r w:rsidRPr="00CB0CFF">
              <w:rPr>
                <w:rFonts w:asciiTheme="minorHAnsi" w:eastAsia="Calibri" w:hAnsiTheme="minorHAnsi"/>
                <w:i/>
                <w:iCs/>
                <w:color w:val="auto"/>
                <w:sz w:val="20"/>
                <w:szCs w:val="20"/>
                <w:lang w:val="en-GB"/>
              </w:rPr>
              <w:t>)</w:t>
            </w:r>
          </w:p>
          <w:p w14:paraId="520448C0" w14:textId="0E80A486" w:rsidR="008E3862" w:rsidRPr="00CB0CFF" w:rsidRDefault="008E3862" w:rsidP="008E3862">
            <w:pPr>
              <w:pStyle w:val="Table-Text"/>
              <w:jc w:val="center"/>
              <w:rPr>
                <w:rFonts w:ascii="Calibri" w:eastAsia="Calibri" w:hAnsi="Calibri" w:cs="Calibri"/>
                <w:color w:val="auto"/>
                <w:kern w:val="19"/>
                <w:sz w:val="20"/>
                <w:szCs w:val="20"/>
                <w:lang w:val="en-GB"/>
              </w:rPr>
            </w:pPr>
          </w:p>
        </w:tc>
        <w:tc>
          <w:tcPr>
            <w:tcW w:w="1663" w:type="pct"/>
            <w:gridSpan w:val="2"/>
            <w:shd w:val="pct5" w:color="auto" w:fill="FFFFFF"/>
          </w:tcPr>
          <w:p w14:paraId="40847FA5" w14:textId="77777777" w:rsidR="008E3862" w:rsidRPr="00CB0CFF" w:rsidRDefault="008E3862" w:rsidP="008E3862">
            <w:pPr>
              <w:pStyle w:val="Table-Text"/>
              <w:jc w:val="center"/>
              <w:rPr>
                <w:rFonts w:ascii="Calibri" w:eastAsia="Calibri" w:hAnsi="Calibri" w:cs="Calibri"/>
                <w:color w:val="auto"/>
                <w:kern w:val="19"/>
                <w:sz w:val="20"/>
                <w:szCs w:val="20"/>
                <w:lang w:val="en-GB"/>
              </w:rPr>
            </w:pPr>
            <w:r w:rsidRPr="00CB0CFF">
              <w:rPr>
                <w:rFonts w:ascii="Calibri" w:eastAsia="Calibri" w:hAnsi="Calibri" w:cs="Calibri"/>
                <w:color w:val="auto"/>
                <w:kern w:val="19"/>
                <w:sz w:val="20"/>
                <w:szCs w:val="20"/>
                <w:lang w:val="en-GB"/>
              </w:rPr>
              <w:t>Documents certifying the percentage of ownership</w:t>
            </w:r>
          </w:p>
          <w:p w14:paraId="3621BAD4" w14:textId="5CC16506" w:rsidR="008E3862" w:rsidRPr="00CB0CFF" w:rsidRDefault="008E3862" w:rsidP="008E3862">
            <w:pPr>
              <w:pStyle w:val="Table-Text"/>
              <w:jc w:val="center"/>
              <w:rPr>
                <w:rFonts w:ascii="Calibri" w:eastAsia="Calibri" w:hAnsi="Calibri" w:cs="Calibri"/>
                <w:color w:val="auto"/>
                <w:kern w:val="19"/>
                <w:sz w:val="20"/>
                <w:szCs w:val="20"/>
                <w:lang w:val="en-GB"/>
              </w:rPr>
            </w:pPr>
            <w:r w:rsidRPr="00CB0CFF">
              <w:rPr>
                <w:rFonts w:ascii="Calibri" w:eastAsia="Calibri" w:hAnsi="Calibri" w:cs="Calibri"/>
                <w:color w:val="auto"/>
                <w:kern w:val="19"/>
                <w:sz w:val="20"/>
                <w:szCs w:val="20"/>
                <w:lang w:val="en-GB"/>
              </w:rPr>
              <w:t>(</w:t>
            </w:r>
            <w:r w:rsidR="0000364C" w:rsidRPr="00CB0CFF">
              <w:rPr>
                <w:rFonts w:ascii="Calibri" w:eastAsia="Calibri" w:hAnsi="Calibri" w:cs="Calibri"/>
                <w:color w:val="auto"/>
                <w:kern w:val="19"/>
                <w:sz w:val="20"/>
                <w:szCs w:val="20"/>
                <w:lang w:val="en-GB"/>
              </w:rPr>
              <w:t>Capitalization</w:t>
            </w:r>
            <w:r w:rsidRPr="00CB0CFF">
              <w:rPr>
                <w:rFonts w:ascii="Calibri" w:eastAsia="Calibri" w:hAnsi="Calibri" w:cs="Calibri"/>
                <w:color w:val="auto"/>
                <w:kern w:val="19"/>
                <w:sz w:val="20"/>
                <w:szCs w:val="20"/>
                <w:lang w:val="en-GB"/>
              </w:rPr>
              <w:t xml:space="preserve"> table, shareholders agreement, etc.)</w:t>
            </w:r>
          </w:p>
          <w:p w14:paraId="7954C3CC" w14:textId="47092158" w:rsidR="008E3862" w:rsidRPr="00CB0CFF" w:rsidRDefault="008E3862" w:rsidP="008E3862">
            <w:pPr>
              <w:pStyle w:val="Table-Text"/>
              <w:jc w:val="center"/>
              <w:rPr>
                <w:rFonts w:ascii="Calibri" w:eastAsia="Calibri" w:hAnsi="Calibri" w:cs="Calibri"/>
                <w:color w:val="auto"/>
                <w:kern w:val="19"/>
                <w:sz w:val="20"/>
                <w:szCs w:val="20"/>
                <w:lang w:val="en-GB"/>
              </w:rPr>
            </w:pPr>
            <w:r w:rsidRPr="00CB0CFF">
              <w:rPr>
                <w:rFonts w:ascii="Calibri" w:eastAsia="Calibri" w:hAnsi="Calibri" w:cs="Calibri"/>
                <w:color w:val="auto"/>
                <w:kern w:val="19"/>
                <w:sz w:val="20"/>
                <w:szCs w:val="20"/>
                <w:lang w:val="en-GB"/>
              </w:rPr>
              <w:t>(</w:t>
            </w:r>
            <w:r w:rsidRPr="00CB0CFF">
              <w:rPr>
                <w:rFonts w:ascii="Calibri" w:eastAsia="Calibri" w:hAnsi="Calibri" w:cs="Calibri"/>
                <w:i/>
                <w:iCs/>
                <w:color w:val="auto"/>
                <w:kern w:val="19"/>
                <w:sz w:val="20"/>
                <w:szCs w:val="20"/>
                <w:lang w:val="en-GB"/>
              </w:rPr>
              <w:t>quote the appropriate extracts of mentioned documents detailing the nature of document</w:t>
            </w:r>
            <w:r w:rsidRPr="00CB0CFF">
              <w:rPr>
                <w:rFonts w:ascii="Calibri" w:eastAsia="Calibri" w:hAnsi="Calibri" w:cs="Calibri"/>
                <w:color w:val="auto"/>
                <w:kern w:val="19"/>
                <w:sz w:val="20"/>
                <w:szCs w:val="20"/>
                <w:lang w:val="en-GB"/>
              </w:rPr>
              <w:t>)</w:t>
            </w:r>
          </w:p>
        </w:tc>
      </w:tr>
      <w:tr w:rsidR="008E3862" w:rsidRPr="000A4021" w14:paraId="67A81938" w14:textId="77777777" w:rsidTr="00E3140E">
        <w:trPr>
          <w:trHeight w:val="400"/>
        </w:trPr>
        <w:tc>
          <w:tcPr>
            <w:tcW w:w="212" w:type="pct"/>
            <w:shd w:val="clear" w:color="auto" w:fill="FFFFFF"/>
          </w:tcPr>
          <w:p w14:paraId="192243E5"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shd w:val="clear" w:color="auto" w:fill="FFFFFF"/>
          </w:tcPr>
          <w:p w14:paraId="5293718C" w14:textId="77777777" w:rsidR="008E3862" w:rsidRPr="00CB0CFF" w:rsidRDefault="008E3862" w:rsidP="008E3862">
            <w:pPr>
              <w:pStyle w:val="Table-Text"/>
              <w:jc w:val="center"/>
              <w:rPr>
                <w:rFonts w:asciiTheme="minorHAnsi" w:eastAsia="Calibri" w:hAnsiTheme="minorHAnsi"/>
                <w:color w:val="auto"/>
                <w:sz w:val="20"/>
                <w:szCs w:val="20"/>
                <w:lang w:val="en-GB"/>
              </w:rPr>
            </w:pPr>
          </w:p>
        </w:tc>
        <w:tc>
          <w:tcPr>
            <w:tcW w:w="1182" w:type="pct"/>
            <w:shd w:val="clear" w:color="auto" w:fill="FFFFFF"/>
          </w:tcPr>
          <w:p w14:paraId="7D77DB07" w14:textId="77777777" w:rsidR="008E3862" w:rsidRPr="00CB0CFF" w:rsidRDefault="008E3862" w:rsidP="008E3862">
            <w:pPr>
              <w:pStyle w:val="Table-Text"/>
              <w:jc w:val="center"/>
              <w:rPr>
                <w:rFonts w:asciiTheme="minorHAnsi" w:eastAsia="Calibri" w:hAnsiTheme="minorHAnsi"/>
                <w:color w:val="auto"/>
                <w:sz w:val="20"/>
                <w:szCs w:val="20"/>
                <w:lang w:val="en-GB"/>
              </w:rPr>
            </w:pPr>
          </w:p>
        </w:tc>
        <w:tc>
          <w:tcPr>
            <w:tcW w:w="1663" w:type="pct"/>
            <w:gridSpan w:val="2"/>
            <w:shd w:val="clear" w:color="auto" w:fill="FFFFFF"/>
          </w:tcPr>
          <w:p w14:paraId="7A1A8D35" w14:textId="77777777" w:rsidR="008E3862" w:rsidRPr="00CB0CFF" w:rsidRDefault="008E3862" w:rsidP="008E3862">
            <w:pPr>
              <w:pStyle w:val="Table-Text"/>
              <w:jc w:val="center"/>
              <w:rPr>
                <w:rFonts w:ascii="Calibri" w:eastAsia="Calibri" w:hAnsi="Calibri" w:cs="Calibri"/>
                <w:color w:val="auto"/>
                <w:kern w:val="19"/>
                <w:sz w:val="20"/>
                <w:szCs w:val="20"/>
                <w:lang w:val="en-GB"/>
              </w:rPr>
            </w:pPr>
          </w:p>
        </w:tc>
      </w:tr>
      <w:tr w:rsidR="008E3862" w:rsidRPr="000A4021" w14:paraId="40670876" w14:textId="77777777" w:rsidTr="00E3140E">
        <w:trPr>
          <w:trHeight w:val="400"/>
        </w:trPr>
        <w:tc>
          <w:tcPr>
            <w:tcW w:w="212" w:type="pct"/>
            <w:shd w:val="clear" w:color="auto" w:fill="FFFFFF"/>
          </w:tcPr>
          <w:p w14:paraId="5E7FEA35"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shd w:val="clear" w:color="auto" w:fill="FFFFFF"/>
          </w:tcPr>
          <w:p w14:paraId="6C48DD20" w14:textId="77777777" w:rsidR="008E3862" w:rsidRPr="00CB0CFF" w:rsidRDefault="008E3862" w:rsidP="008E3862">
            <w:pPr>
              <w:pStyle w:val="Table-Text"/>
              <w:jc w:val="center"/>
              <w:rPr>
                <w:rFonts w:asciiTheme="minorHAnsi" w:eastAsia="Calibri" w:hAnsiTheme="minorHAnsi"/>
                <w:color w:val="auto"/>
                <w:sz w:val="20"/>
                <w:szCs w:val="20"/>
                <w:lang w:val="en-GB"/>
              </w:rPr>
            </w:pPr>
          </w:p>
        </w:tc>
        <w:tc>
          <w:tcPr>
            <w:tcW w:w="1182" w:type="pct"/>
            <w:shd w:val="clear" w:color="auto" w:fill="FFFFFF"/>
          </w:tcPr>
          <w:p w14:paraId="425807B7" w14:textId="77777777" w:rsidR="008E3862" w:rsidRPr="00CB0CFF" w:rsidRDefault="008E3862" w:rsidP="008E3862">
            <w:pPr>
              <w:pStyle w:val="Table-Text"/>
              <w:jc w:val="center"/>
              <w:rPr>
                <w:rFonts w:asciiTheme="minorHAnsi" w:eastAsia="Calibri" w:hAnsiTheme="minorHAnsi"/>
                <w:color w:val="auto"/>
                <w:sz w:val="20"/>
                <w:szCs w:val="20"/>
                <w:lang w:val="en-GB"/>
              </w:rPr>
            </w:pPr>
          </w:p>
        </w:tc>
        <w:tc>
          <w:tcPr>
            <w:tcW w:w="1663" w:type="pct"/>
            <w:gridSpan w:val="2"/>
            <w:shd w:val="clear" w:color="auto" w:fill="FFFFFF"/>
          </w:tcPr>
          <w:p w14:paraId="462CD152" w14:textId="77777777" w:rsidR="008E3862" w:rsidRPr="00CB0CFF" w:rsidRDefault="008E3862" w:rsidP="008E3862">
            <w:pPr>
              <w:pStyle w:val="Table-Text"/>
              <w:jc w:val="center"/>
              <w:rPr>
                <w:rFonts w:ascii="Calibri" w:eastAsia="Calibri" w:hAnsi="Calibri" w:cs="Calibri"/>
                <w:color w:val="auto"/>
                <w:kern w:val="19"/>
                <w:sz w:val="20"/>
                <w:szCs w:val="20"/>
                <w:lang w:val="en-GB"/>
              </w:rPr>
            </w:pPr>
          </w:p>
        </w:tc>
      </w:tr>
      <w:tr w:rsidR="008E3862" w:rsidRPr="000A4021" w14:paraId="23A7AA36" w14:textId="77777777" w:rsidTr="00CE60C0">
        <w:trPr>
          <w:trHeight w:val="400"/>
        </w:trPr>
        <w:tc>
          <w:tcPr>
            <w:tcW w:w="212" w:type="pct"/>
            <w:tcBorders>
              <w:bottom w:val="single" w:sz="4" w:space="0" w:color="auto"/>
            </w:tcBorders>
            <w:shd w:val="clear" w:color="auto" w:fill="FFFFFF"/>
          </w:tcPr>
          <w:p w14:paraId="07E01968"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tcBorders>
              <w:bottom w:val="single" w:sz="4" w:space="0" w:color="auto"/>
            </w:tcBorders>
            <w:shd w:val="clear" w:color="auto" w:fill="FFFFFF"/>
          </w:tcPr>
          <w:p w14:paraId="3B3B66E0" w14:textId="77777777" w:rsidR="008E3862" w:rsidRPr="00CB0CFF" w:rsidRDefault="008E3862" w:rsidP="008E3862">
            <w:pPr>
              <w:pStyle w:val="Table-Text"/>
              <w:jc w:val="center"/>
              <w:rPr>
                <w:rFonts w:asciiTheme="minorHAnsi" w:eastAsia="Calibri" w:hAnsiTheme="minorHAnsi"/>
                <w:color w:val="auto"/>
                <w:sz w:val="20"/>
                <w:szCs w:val="20"/>
                <w:lang w:val="en-GB"/>
              </w:rPr>
            </w:pPr>
          </w:p>
        </w:tc>
        <w:tc>
          <w:tcPr>
            <w:tcW w:w="1182" w:type="pct"/>
            <w:tcBorders>
              <w:bottom w:val="single" w:sz="4" w:space="0" w:color="auto"/>
            </w:tcBorders>
            <w:shd w:val="clear" w:color="auto" w:fill="FFFFFF"/>
          </w:tcPr>
          <w:p w14:paraId="70E66CC6" w14:textId="77777777" w:rsidR="008E3862" w:rsidRPr="00CB0CFF" w:rsidRDefault="008E3862" w:rsidP="008E3862">
            <w:pPr>
              <w:pStyle w:val="Table-Text"/>
              <w:jc w:val="center"/>
              <w:rPr>
                <w:rFonts w:asciiTheme="minorHAnsi" w:eastAsia="Calibri" w:hAnsiTheme="minorHAnsi"/>
                <w:color w:val="auto"/>
                <w:sz w:val="20"/>
                <w:szCs w:val="20"/>
                <w:lang w:val="en-GB"/>
              </w:rPr>
            </w:pPr>
          </w:p>
        </w:tc>
        <w:tc>
          <w:tcPr>
            <w:tcW w:w="1663" w:type="pct"/>
            <w:gridSpan w:val="2"/>
            <w:tcBorders>
              <w:bottom w:val="single" w:sz="4" w:space="0" w:color="auto"/>
            </w:tcBorders>
            <w:shd w:val="clear" w:color="auto" w:fill="FFFFFF"/>
          </w:tcPr>
          <w:p w14:paraId="52E7DA1F" w14:textId="77777777" w:rsidR="008E3862" w:rsidRPr="00CB0CFF" w:rsidRDefault="008E3862" w:rsidP="008E3862">
            <w:pPr>
              <w:pStyle w:val="Table-Text"/>
              <w:jc w:val="center"/>
              <w:rPr>
                <w:rFonts w:ascii="Calibri" w:eastAsia="Calibri" w:hAnsi="Calibri" w:cs="Calibri"/>
                <w:color w:val="auto"/>
                <w:kern w:val="19"/>
                <w:sz w:val="20"/>
                <w:szCs w:val="20"/>
                <w:lang w:val="en-GB"/>
              </w:rPr>
            </w:pPr>
          </w:p>
        </w:tc>
      </w:tr>
      <w:tr w:rsidR="008E3862" w:rsidRPr="000A4021" w14:paraId="7D28D2FD" w14:textId="77777777" w:rsidTr="00CE60C0">
        <w:trPr>
          <w:trHeight w:val="400"/>
        </w:trPr>
        <w:tc>
          <w:tcPr>
            <w:tcW w:w="212" w:type="pct"/>
            <w:shd w:val="pct5" w:color="auto" w:fill="FFFFFF"/>
          </w:tcPr>
          <w:p w14:paraId="68DC6092"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shd w:val="pct5" w:color="auto" w:fill="FFFFFF"/>
          </w:tcPr>
          <w:p w14:paraId="6971B5DA" w14:textId="3936E2C8" w:rsidR="008E3862" w:rsidRPr="00CB0CFF" w:rsidRDefault="008E3862" w:rsidP="00496E02">
            <w:pPr>
              <w:pStyle w:val="Table-Text"/>
              <w:jc w:val="center"/>
              <w:rPr>
                <w:rFonts w:asciiTheme="minorHAnsi" w:eastAsia="Calibri" w:hAnsiTheme="minorHAnsi"/>
                <w:color w:val="auto"/>
                <w:sz w:val="20"/>
                <w:szCs w:val="20"/>
                <w:lang w:val="en-GB"/>
              </w:rPr>
            </w:pPr>
            <w:r w:rsidRPr="00CB0CFF">
              <w:rPr>
                <w:rFonts w:asciiTheme="minorHAnsi" w:eastAsia="Calibri" w:hAnsiTheme="minorHAnsi"/>
                <w:color w:val="auto"/>
                <w:sz w:val="20"/>
                <w:szCs w:val="20"/>
                <w:lang w:val="en-GB"/>
              </w:rPr>
              <w:t xml:space="preserve">First name and family name of </w:t>
            </w:r>
            <w:r w:rsidR="00CE60C0">
              <w:rPr>
                <w:rFonts w:asciiTheme="minorHAnsi" w:eastAsia="Calibri" w:hAnsiTheme="minorHAnsi"/>
                <w:color w:val="auto"/>
                <w:sz w:val="20"/>
                <w:szCs w:val="20"/>
                <w:lang w:val="en-GB"/>
              </w:rPr>
              <w:t>an</w:t>
            </w:r>
            <w:r w:rsidR="00CE60C0" w:rsidRPr="00CB0CFF">
              <w:rPr>
                <w:rFonts w:asciiTheme="minorHAnsi" w:eastAsia="Calibri" w:hAnsiTheme="minorHAnsi"/>
                <w:color w:val="auto"/>
                <w:sz w:val="20"/>
                <w:szCs w:val="20"/>
                <w:lang w:val="en-GB"/>
              </w:rPr>
              <w:t xml:space="preserve">y </w:t>
            </w:r>
            <w:r w:rsidR="007E63B1">
              <w:rPr>
                <w:rFonts w:asciiTheme="minorHAnsi" w:eastAsia="Calibri" w:hAnsiTheme="minorHAnsi"/>
                <w:color w:val="auto"/>
                <w:sz w:val="20"/>
                <w:szCs w:val="20"/>
                <w:lang w:val="en-GB"/>
              </w:rPr>
              <w:t>natural</w:t>
            </w:r>
            <w:r w:rsidRPr="00CB0CFF">
              <w:rPr>
                <w:rFonts w:asciiTheme="minorHAnsi" w:eastAsia="Calibri" w:hAnsiTheme="minorHAnsi"/>
                <w:color w:val="auto"/>
                <w:sz w:val="20"/>
                <w:szCs w:val="20"/>
                <w:lang w:val="en-GB"/>
              </w:rPr>
              <w:t xml:space="preserve"> person who exercise</w:t>
            </w:r>
            <w:r w:rsidR="00CE60C0">
              <w:rPr>
                <w:rFonts w:asciiTheme="minorHAnsi" w:eastAsia="Calibri" w:hAnsiTheme="minorHAnsi"/>
                <w:color w:val="auto"/>
                <w:sz w:val="20"/>
                <w:szCs w:val="20"/>
                <w:lang w:val="en-GB"/>
              </w:rPr>
              <w:t>s</w:t>
            </w:r>
            <w:r w:rsidRPr="00CB0CFF">
              <w:rPr>
                <w:rFonts w:asciiTheme="minorHAnsi" w:eastAsia="Calibri" w:hAnsiTheme="minorHAnsi"/>
                <w:color w:val="auto"/>
                <w:sz w:val="20"/>
                <w:szCs w:val="20"/>
                <w:lang w:val="en-GB"/>
              </w:rPr>
              <w:t xml:space="preserve"> by any means (other than direct or indirect ownership more than 25% of the capital or the voting rights of the firm for which the application for registration or </w:t>
            </w:r>
            <w:r w:rsidR="00521883">
              <w:rPr>
                <w:rFonts w:asciiTheme="minorHAnsi" w:eastAsia="Calibri" w:hAnsiTheme="minorHAnsi"/>
                <w:color w:val="auto"/>
                <w:sz w:val="20"/>
                <w:szCs w:val="20"/>
                <w:lang w:val="en-GB"/>
              </w:rPr>
              <w:t>optional licensing</w:t>
            </w:r>
            <w:r w:rsidRPr="00CB0CFF">
              <w:rPr>
                <w:rFonts w:asciiTheme="minorHAnsi" w:eastAsia="Calibri" w:hAnsiTheme="minorHAnsi"/>
                <w:color w:val="auto"/>
                <w:sz w:val="20"/>
                <w:szCs w:val="20"/>
                <w:lang w:val="en-GB"/>
              </w:rPr>
              <w:t xml:space="preserve"> </w:t>
            </w:r>
            <w:r w:rsidR="00871329" w:rsidRPr="00CB0CFF">
              <w:rPr>
                <w:rFonts w:asciiTheme="minorHAnsi" w:eastAsia="Calibri" w:hAnsiTheme="minorHAnsi"/>
                <w:color w:val="auto"/>
                <w:sz w:val="20"/>
                <w:szCs w:val="20"/>
                <w:lang w:val="en-GB"/>
              </w:rPr>
              <w:t xml:space="preserve">is </w:t>
            </w:r>
            <w:r w:rsidR="007E6A00">
              <w:rPr>
                <w:rFonts w:asciiTheme="minorHAnsi" w:eastAsia="Calibri" w:hAnsiTheme="minorHAnsi"/>
                <w:color w:val="auto"/>
                <w:sz w:val="20"/>
                <w:szCs w:val="20"/>
                <w:lang w:val="en-GB"/>
              </w:rPr>
              <w:t>submitted</w:t>
            </w:r>
            <w:r w:rsidRPr="00CB0CFF">
              <w:rPr>
                <w:rFonts w:asciiTheme="minorHAnsi" w:eastAsia="Calibri" w:hAnsiTheme="minorHAnsi"/>
                <w:color w:val="auto"/>
                <w:sz w:val="20"/>
                <w:szCs w:val="20"/>
                <w:lang w:val="en-GB"/>
              </w:rPr>
              <w:t>) a power of control on the firm under the 3° et 4° of I of article L. 233-3 of the French commercial code</w:t>
            </w:r>
          </w:p>
        </w:tc>
        <w:tc>
          <w:tcPr>
            <w:tcW w:w="2845" w:type="pct"/>
            <w:gridSpan w:val="3"/>
            <w:shd w:val="pct5" w:color="auto" w:fill="FFFFFF"/>
          </w:tcPr>
          <w:p w14:paraId="6128FF6C" w14:textId="77777777" w:rsidR="008E3862" w:rsidRPr="00CB0CFF" w:rsidRDefault="008E3862" w:rsidP="008E3862">
            <w:pPr>
              <w:pStyle w:val="Table-Text"/>
              <w:jc w:val="center"/>
              <w:rPr>
                <w:rFonts w:ascii="Calibri" w:eastAsia="Calibri" w:hAnsi="Calibri" w:cs="Calibri"/>
                <w:color w:val="auto"/>
                <w:kern w:val="19"/>
                <w:sz w:val="20"/>
                <w:szCs w:val="20"/>
                <w:lang w:val="en-GB"/>
              </w:rPr>
            </w:pPr>
            <w:r w:rsidRPr="00CB0CFF">
              <w:rPr>
                <w:rFonts w:ascii="Calibri" w:eastAsia="Calibri" w:hAnsi="Calibri" w:cs="Calibri"/>
                <w:color w:val="auto"/>
                <w:kern w:val="19"/>
                <w:sz w:val="20"/>
                <w:szCs w:val="20"/>
                <w:lang w:val="en-GB"/>
              </w:rPr>
              <w:t>Documents certifying the means of ownership</w:t>
            </w:r>
          </w:p>
          <w:p w14:paraId="7CDBACF8" w14:textId="77777777" w:rsidR="008E3862" w:rsidRPr="00CB0CFF" w:rsidRDefault="008E3862" w:rsidP="008E3862">
            <w:pPr>
              <w:pStyle w:val="Table-Text"/>
              <w:jc w:val="center"/>
              <w:rPr>
                <w:rFonts w:ascii="Calibri" w:eastAsia="Calibri" w:hAnsi="Calibri" w:cs="Calibri"/>
                <w:color w:val="auto"/>
                <w:kern w:val="19"/>
                <w:sz w:val="20"/>
                <w:szCs w:val="20"/>
                <w:lang w:val="en-GB"/>
              </w:rPr>
            </w:pPr>
            <w:r w:rsidRPr="00CB0CFF">
              <w:rPr>
                <w:rFonts w:ascii="Calibri" w:eastAsia="Calibri" w:hAnsi="Calibri" w:cs="Calibri"/>
                <w:color w:val="auto"/>
                <w:kern w:val="19"/>
                <w:sz w:val="20"/>
                <w:szCs w:val="20"/>
                <w:lang w:val="en-GB"/>
              </w:rPr>
              <w:t>(Records of beneficial owners, shareholder’s agreements, etc.)</w:t>
            </w:r>
          </w:p>
          <w:p w14:paraId="05432D2D" w14:textId="1287A506" w:rsidR="008E3862" w:rsidRPr="00CB0CFF" w:rsidRDefault="008E3862" w:rsidP="008E3862">
            <w:pPr>
              <w:pStyle w:val="Table-Text"/>
              <w:jc w:val="center"/>
              <w:rPr>
                <w:rFonts w:ascii="Calibri" w:eastAsia="Calibri" w:hAnsi="Calibri" w:cs="Calibri"/>
                <w:color w:val="auto"/>
                <w:kern w:val="19"/>
                <w:sz w:val="20"/>
                <w:szCs w:val="20"/>
                <w:lang w:val="en-GB"/>
              </w:rPr>
            </w:pPr>
            <w:r w:rsidRPr="00CB0CFF">
              <w:rPr>
                <w:rFonts w:ascii="Calibri" w:eastAsia="Calibri" w:hAnsi="Calibri" w:cs="Calibri"/>
                <w:color w:val="auto"/>
                <w:kern w:val="19"/>
                <w:sz w:val="20"/>
                <w:szCs w:val="20"/>
                <w:lang w:val="en-GB"/>
              </w:rPr>
              <w:t>(</w:t>
            </w:r>
            <w:r w:rsidRPr="00CB0CFF">
              <w:rPr>
                <w:rFonts w:ascii="Calibri" w:eastAsia="Calibri" w:hAnsi="Calibri" w:cs="Calibri"/>
                <w:i/>
                <w:iCs/>
                <w:color w:val="auto"/>
                <w:kern w:val="19"/>
                <w:sz w:val="20"/>
                <w:szCs w:val="20"/>
                <w:lang w:val="en-GB"/>
              </w:rPr>
              <w:t>quote the appropriate extracts of the documents and specify the nature of the document</w:t>
            </w:r>
            <w:r w:rsidRPr="00CB0CFF">
              <w:rPr>
                <w:rFonts w:ascii="Calibri" w:eastAsia="Calibri" w:hAnsi="Calibri" w:cs="Calibri"/>
                <w:color w:val="auto"/>
                <w:kern w:val="19"/>
                <w:sz w:val="20"/>
                <w:szCs w:val="20"/>
                <w:lang w:val="en-GB"/>
              </w:rPr>
              <w:t>)</w:t>
            </w:r>
          </w:p>
        </w:tc>
      </w:tr>
      <w:tr w:rsidR="008E3862" w:rsidRPr="000A4021" w14:paraId="51B6AC35" w14:textId="77777777" w:rsidTr="003F71C8">
        <w:trPr>
          <w:trHeight w:val="400"/>
        </w:trPr>
        <w:tc>
          <w:tcPr>
            <w:tcW w:w="212" w:type="pct"/>
            <w:shd w:val="clear" w:color="auto" w:fill="FFFFFF"/>
          </w:tcPr>
          <w:p w14:paraId="76537B59"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shd w:val="clear" w:color="auto" w:fill="FFFFFF"/>
          </w:tcPr>
          <w:p w14:paraId="7BAFEF0D" w14:textId="77777777" w:rsidR="008E3862" w:rsidRPr="00CB0CFF" w:rsidRDefault="008E3862" w:rsidP="008E3862">
            <w:pPr>
              <w:pStyle w:val="Table-Text"/>
              <w:rPr>
                <w:rFonts w:asciiTheme="minorHAnsi" w:eastAsia="Calibri" w:hAnsiTheme="minorHAnsi"/>
                <w:color w:val="auto"/>
                <w:sz w:val="20"/>
                <w:szCs w:val="20"/>
                <w:lang w:val="en-GB"/>
              </w:rPr>
            </w:pPr>
          </w:p>
        </w:tc>
        <w:tc>
          <w:tcPr>
            <w:tcW w:w="2845" w:type="pct"/>
            <w:gridSpan w:val="3"/>
            <w:shd w:val="clear" w:color="auto" w:fill="FFFFFF"/>
          </w:tcPr>
          <w:p w14:paraId="7AD4D32F" w14:textId="77777777" w:rsidR="008E3862" w:rsidRPr="00CB0CFF" w:rsidRDefault="008E3862" w:rsidP="008E3862">
            <w:pPr>
              <w:pStyle w:val="Table-Text"/>
              <w:jc w:val="center"/>
              <w:rPr>
                <w:rFonts w:ascii="Calibri" w:eastAsia="Calibri" w:hAnsi="Calibri" w:cs="Calibri"/>
                <w:color w:val="auto"/>
                <w:kern w:val="19"/>
                <w:sz w:val="20"/>
                <w:szCs w:val="20"/>
                <w:lang w:val="en-GB"/>
              </w:rPr>
            </w:pPr>
          </w:p>
        </w:tc>
      </w:tr>
      <w:tr w:rsidR="008E3862" w:rsidRPr="000A4021" w14:paraId="13A8A26F" w14:textId="77777777" w:rsidTr="00CE60C0">
        <w:trPr>
          <w:trHeight w:val="400"/>
        </w:trPr>
        <w:tc>
          <w:tcPr>
            <w:tcW w:w="212" w:type="pct"/>
            <w:tcBorders>
              <w:bottom w:val="single" w:sz="4" w:space="0" w:color="auto"/>
            </w:tcBorders>
            <w:shd w:val="clear" w:color="auto" w:fill="FFFFFF"/>
          </w:tcPr>
          <w:p w14:paraId="0693A80E"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tcBorders>
              <w:bottom w:val="single" w:sz="4" w:space="0" w:color="auto"/>
            </w:tcBorders>
            <w:shd w:val="clear" w:color="auto" w:fill="FFFFFF"/>
          </w:tcPr>
          <w:p w14:paraId="69A2DA7B" w14:textId="25BA5874" w:rsidR="008E3862" w:rsidRPr="00CB0CFF" w:rsidRDefault="008E3862" w:rsidP="008E3862">
            <w:pPr>
              <w:pStyle w:val="Table-Text"/>
              <w:rPr>
                <w:rFonts w:asciiTheme="minorHAnsi" w:eastAsia="Calibri" w:hAnsiTheme="minorHAnsi"/>
                <w:color w:val="auto"/>
                <w:sz w:val="20"/>
                <w:szCs w:val="20"/>
                <w:lang w:val="en-GB"/>
              </w:rPr>
            </w:pPr>
          </w:p>
        </w:tc>
        <w:tc>
          <w:tcPr>
            <w:tcW w:w="2845" w:type="pct"/>
            <w:gridSpan w:val="3"/>
            <w:tcBorders>
              <w:bottom w:val="single" w:sz="4" w:space="0" w:color="auto"/>
            </w:tcBorders>
            <w:shd w:val="clear" w:color="auto" w:fill="FFFFFF"/>
          </w:tcPr>
          <w:p w14:paraId="6CC66F4C" w14:textId="77777777" w:rsidR="008E3862" w:rsidRPr="00CB0CFF" w:rsidRDefault="008E3862" w:rsidP="008E3862">
            <w:pPr>
              <w:pStyle w:val="Table-Text"/>
              <w:jc w:val="center"/>
              <w:rPr>
                <w:rFonts w:ascii="Calibri" w:eastAsia="Calibri" w:hAnsi="Calibri" w:cs="Calibri"/>
                <w:color w:val="auto"/>
                <w:kern w:val="19"/>
                <w:sz w:val="20"/>
                <w:szCs w:val="20"/>
                <w:lang w:val="en-GB"/>
              </w:rPr>
            </w:pPr>
          </w:p>
        </w:tc>
      </w:tr>
      <w:tr w:rsidR="008E3862" w:rsidRPr="000A4021" w14:paraId="144AFA61" w14:textId="77777777" w:rsidTr="00E12C08">
        <w:trPr>
          <w:trHeight w:val="400"/>
        </w:trPr>
        <w:tc>
          <w:tcPr>
            <w:tcW w:w="212" w:type="pct"/>
            <w:tcBorders>
              <w:bottom w:val="single" w:sz="4" w:space="0" w:color="auto"/>
            </w:tcBorders>
            <w:shd w:val="pct5" w:color="auto" w:fill="FFFFFF"/>
          </w:tcPr>
          <w:p w14:paraId="7E851698"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4788" w:type="pct"/>
            <w:gridSpan w:val="4"/>
            <w:tcBorders>
              <w:bottom w:val="single" w:sz="4" w:space="0" w:color="auto"/>
            </w:tcBorders>
            <w:shd w:val="pct5" w:color="auto" w:fill="FFFFFF"/>
          </w:tcPr>
          <w:p w14:paraId="546A424F" w14:textId="77777777" w:rsidR="008E3862" w:rsidRPr="00CB0CFF" w:rsidRDefault="008E3862" w:rsidP="008E3862">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 xml:space="preserve">In case of one or more significant legal person shareholders </w:t>
            </w:r>
          </w:p>
          <w:p w14:paraId="489EEF31" w14:textId="716BECD9" w:rsidR="008E3862" w:rsidRPr="00CB0CFF" w:rsidRDefault="008E3862" w:rsidP="008E3862">
            <w:pPr>
              <w:pStyle w:val="Table-Text"/>
              <w:rPr>
                <w:rStyle w:val="Emphaseintense"/>
                <w:rFonts w:eastAsia="Calibri"/>
                <w:b w:val="0"/>
                <w:bCs w:val="0"/>
                <w:lang w:val="en-GB"/>
              </w:rPr>
            </w:pPr>
          </w:p>
        </w:tc>
      </w:tr>
      <w:tr w:rsidR="008E3862" w:rsidRPr="000A4021" w14:paraId="338B8E69" w14:textId="77777777" w:rsidTr="00E12C08">
        <w:trPr>
          <w:trHeight w:val="400"/>
        </w:trPr>
        <w:tc>
          <w:tcPr>
            <w:tcW w:w="212" w:type="pct"/>
            <w:shd w:val="pct5" w:color="auto" w:fill="FFFFFF"/>
          </w:tcPr>
          <w:p w14:paraId="7F600136"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shd w:val="pct5" w:color="auto" w:fill="FFFFFF"/>
          </w:tcPr>
          <w:p w14:paraId="211B5E45" w14:textId="055F33D7" w:rsidR="008E3862" w:rsidRPr="00CB0CFF" w:rsidRDefault="008E3862" w:rsidP="008E3862">
            <w:pPr>
              <w:pStyle w:val="Table-Text"/>
              <w:rPr>
                <w:rFonts w:asciiTheme="minorHAnsi" w:eastAsia="Calibri" w:hAnsiTheme="minorHAnsi"/>
                <w:color w:val="auto"/>
                <w:sz w:val="20"/>
                <w:szCs w:val="20"/>
                <w:lang w:val="en-GB"/>
              </w:rPr>
            </w:pPr>
            <w:r w:rsidRPr="00CB0CFF">
              <w:rPr>
                <w:rFonts w:asciiTheme="minorHAnsi" w:eastAsia="Calibri" w:hAnsiTheme="minorHAnsi"/>
                <w:color w:val="auto"/>
                <w:sz w:val="20"/>
                <w:szCs w:val="20"/>
                <w:lang w:val="en-GB"/>
              </w:rPr>
              <w:t>Company name of the legal person shareholder :</w:t>
            </w:r>
          </w:p>
        </w:tc>
        <w:tc>
          <w:tcPr>
            <w:tcW w:w="1423" w:type="pct"/>
            <w:gridSpan w:val="2"/>
            <w:shd w:val="pct5" w:color="auto" w:fill="FFFFFF"/>
          </w:tcPr>
          <w:p w14:paraId="224A97F3" w14:textId="25C57E31" w:rsidR="008E3862" w:rsidRPr="00CB0CFF" w:rsidRDefault="008E3862" w:rsidP="008E3862">
            <w:pPr>
              <w:pStyle w:val="Table-Text"/>
              <w:jc w:val="center"/>
              <w:rPr>
                <w:rFonts w:ascii="Calibri" w:eastAsia="Calibri" w:hAnsi="Calibri" w:cs="Calibri"/>
                <w:color w:val="auto"/>
                <w:kern w:val="19"/>
                <w:sz w:val="20"/>
                <w:szCs w:val="20"/>
                <w:lang w:val="en-GB"/>
              </w:rPr>
            </w:pPr>
            <w:r w:rsidRPr="00CB0CFF">
              <w:rPr>
                <w:rFonts w:asciiTheme="minorHAnsi" w:eastAsia="Calibri" w:hAnsiTheme="minorHAnsi"/>
                <w:color w:val="auto"/>
                <w:sz w:val="20"/>
                <w:szCs w:val="20"/>
                <w:lang w:val="en-GB"/>
              </w:rPr>
              <w:t xml:space="preserve">First name and family name of the legal representative or any person fulfilling </w:t>
            </w:r>
            <w:r w:rsidRPr="00CB0CFF">
              <w:rPr>
                <w:rFonts w:asciiTheme="minorHAnsi" w:eastAsia="Calibri" w:hAnsiTheme="minorHAnsi"/>
                <w:color w:val="auto"/>
                <w:sz w:val="20"/>
                <w:szCs w:val="20"/>
                <w:lang w:val="en-GB"/>
              </w:rPr>
              <w:lastRenderedPageBreak/>
              <w:t>equivalent functions within the legal person shareholder:</w:t>
            </w:r>
          </w:p>
        </w:tc>
        <w:tc>
          <w:tcPr>
            <w:tcW w:w="1422" w:type="pct"/>
            <w:shd w:val="pct5" w:color="auto" w:fill="FFFFFF"/>
          </w:tcPr>
          <w:p w14:paraId="31FC350A" w14:textId="421B83E0" w:rsidR="008E3862" w:rsidRPr="00CB0CFF" w:rsidRDefault="0000364C" w:rsidP="008E3862">
            <w:pPr>
              <w:pStyle w:val="Table-Text"/>
              <w:jc w:val="center"/>
              <w:rPr>
                <w:rFonts w:ascii="Calibri" w:eastAsia="Calibri" w:hAnsi="Calibri" w:cs="Calibri"/>
                <w:color w:val="auto"/>
                <w:kern w:val="19"/>
                <w:sz w:val="20"/>
                <w:szCs w:val="20"/>
                <w:lang w:val="en-GB"/>
              </w:rPr>
            </w:pPr>
            <w:r w:rsidRPr="00CB0CFF">
              <w:rPr>
                <w:rFonts w:asciiTheme="minorHAnsi" w:eastAsia="Calibri" w:hAnsiTheme="minorHAnsi"/>
                <w:sz w:val="20"/>
                <w:szCs w:val="20"/>
                <w:lang w:val="en-GB"/>
              </w:rPr>
              <w:lastRenderedPageBreak/>
              <w:t>Functions fulfilled of this person within the legal person shareholder:</w:t>
            </w:r>
          </w:p>
        </w:tc>
      </w:tr>
      <w:tr w:rsidR="008E3862" w:rsidRPr="000A4021" w14:paraId="3E8BB3CF" w14:textId="77777777" w:rsidTr="00E12C08">
        <w:trPr>
          <w:trHeight w:val="400"/>
        </w:trPr>
        <w:tc>
          <w:tcPr>
            <w:tcW w:w="212" w:type="pct"/>
            <w:tcBorders>
              <w:bottom w:val="single" w:sz="4" w:space="0" w:color="auto"/>
            </w:tcBorders>
            <w:shd w:val="clear" w:color="auto" w:fill="FFFFFF"/>
          </w:tcPr>
          <w:p w14:paraId="11A642AA"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tcBorders>
              <w:bottom w:val="single" w:sz="4" w:space="0" w:color="auto"/>
            </w:tcBorders>
            <w:shd w:val="clear" w:color="auto" w:fill="FFFFFF"/>
          </w:tcPr>
          <w:p w14:paraId="32581FD1" w14:textId="1B9DDBF6" w:rsidR="008E3862" w:rsidRPr="00CB0CFF" w:rsidRDefault="008E3862" w:rsidP="008E3862">
            <w:pPr>
              <w:pStyle w:val="Table-Text"/>
              <w:rPr>
                <w:rFonts w:asciiTheme="minorHAnsi" w:eastAsia="Calibri" w:hAnsiTheme="minorHAnsi"/>
                <w:color w:val="auto"/>
                <w:sz w:val="20"/>
                <w:szCs w:val="20"/>
                <w:lang w:val="en-GB"/>
              </w:rPr>
            </w:pPr>
          </w:p>
        </w:tc>
        <w:tc>
          <w:tcPr>
            <w:tcW w:w="1423" w:type="pct"/>
            <w:gridSpan w:val="2"/>
            <w:tcBorders>
              <w:bottom w:val="single" w:sz="4" w:space="0" w:color="auto"/>
            </w:tcBorders>
            <w:shd w:val="clear" w:color="auto" w:fill="FFFFFF"/>
          </w:tcPr>
          <w:p w14:paraId="1CD469DD" w14:textId="77777777" w:rsidR="008E3862" w:rsidRPr="00CB0CFF" w:rsidRDefault="008E3862" w:rsidP="008E3862">
            <w:pPr>
              <w:pStyle w:val="Table-Text"/>
              <w:jc w:val="center"/>
              <w:rPr>
                <w:rFonts w:ascii="Calibri" w:eastAsia="Calibri" w:hAnsi="Calibri" w:cs="Calibri"/>
                <w:color w:val="auto"/>
                <w:kern w:val="19"/>
                <w:sz w:val="20"/>
                <w:szCs w:val="20"/>
                <w:lang w:val="en-GB"/>
              </w:rPr>
            </w:pPr>
          </w:p>
        </w:tc>
        <w:tc>
          <w:tcPr>
            <w:tcW w:w="1422" w:type="pct"/>
            <w:tcBorders>
              <w:bottom w:val="single" w:sz="4" w:space="0" w:color="auto"/>
            </w:tcBorders>
            <w:shd w:val="clear" w:color="auto" w:fill="FFFFFF"/>
          </w:tcPr>
          <w:p w14:paraId="741B06AC" w14:textId="77777777" w:rsidR="0000364C" w:rsidRPr="00CB0CFF" w:rsidRDefault="0000364C" w:rsidP="0000364C">
            <w:pPr>
              <w:pStyle w:val="Table-Text"/>
              <w:rPr>
                <w:rStyle w:val="MSGothic"/>
                <w:rFonts w:ascii="Segoe UI Symbol" w:eastAsia="MS Gothic" w:hAnsi="Segoe UI Symbol" w:cs="Segoe UI Symbol"/>
                <w:sz w:val="20"/>
                <w:szCs w:val="20"/>
                <w:lang w:val="en-GB"/>
              </w:rPr>
            </w:pPr>
            <w:r w:rsidRPr="00CB0CFF">
              <w:rPr>
                <w:rStyle w:val="MSGothic"/>
                <w:rFonts w:ascii="Segoe UI Symbol" w:eastAsia="MS Gothic" w:hAnsi="Segoe UI Symbol" w:cs="Segoe UI Symbol"/>
                <w:sz w:val="20"/>
                <w:szCs w:val="20"/>
                <w:lang w:val="en-GB"/>
              </w:rPr>
              <w:t>☐</w:t>
            </w:r>
            <w:r w:rsidRPr="00CB0CFF">
              <w:rPr>
                <w:rFonts w:ascii="Calibri" w:eastAsia="Calibri" w:hAnsi="Calibri" w:cs="Calibri"/>
                <w:sz w:val="20"/>
                <w:szCs w:val="20"/>
                <w:lang w:val="en-GB"/>
              </w:rPr>
              <w:t xml:space="preserve"> President</w:t>
            </w:r>
          </w:p>
          <w:p w14:paraId="4BDBF4B0" w14:textId="77777777" w:rsidR="0000364C" w:rsidRPr="00CB0CFF" w:rsidRDefault="0000364C" w:rsidP="0000364C">
            <w:pPr>
              <w:pStyle w:val="Table-Text"/>
              <w:rPr>
                <w:rFonts w:ascii="Calibri" w:eastAsia="Calibri" w:hAnsi="Calibri" w:cs="Calibri"/>
                <w:sz w:val="20"/>
                <w:szCs w:val="20"/>
                <w:lang w:val="en-GB"/>
              </w:rPr>
            </w:pPr>
            <w:r w:rsidRPr="00CB0CFF">
              <w:rPr>
                <w:rStyle w:val="MSGothic"/>
                <w:rFonts w:ascii="Segoe UI Symbol" w:eastAsia="MS Gothic" w:hAnsi="Segoe UI Symbol" w:cs="Segoe UI Symbol"/>
                <w:sz w:val="20"/>
                <w:szCs w:val="20"/>
                <w:lang w:val="en-GB"/>
              </w:rPr>
              <w:t>☐</w:t>
            </w:r>
            <w:r w:rsidRPr="00CB0CFF">
              <w:rPr>
                <w:rFonts w:ascii="Calibri" w:eastAsia="Calibri" w:hAnsi="Calibri" w:cs="Calibri"/>
                <w:sz w:val="20"/>
                <w:szCs w:val="20"/>
                <w:lang w:val="en-GB"/>
              </w:rPr>
              <w:t xml:space="preserve"> Executive manager</w:t>
            </w:r>
          </w:p>
          <w:p w14:paraId="5046D5AF" w14:textId="77777777" w:rsidR="0000364C" w:rsidRPr="00CB0CFF" w:rsidRDefault="0000364C" w:rsidP="0000364C">
            <w:pPr>
              <w:pStyle w:val="Table-Text"/>
              <w:rPr>
                <w:rStyle w:val="Style"/>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szCs w:val="20"/>
                <w:lang w:val="en-GB"/>
              </w:rPr>
              <w:t>☐</w:t>
            </w:r>
            <w:r w:rsidRPr="00CB0CFF">
              <w:rPr>
                <w:rFonts w:ascii="Calibri" w:eastAsia="Calibri" w:hAnsi="Calibri" w:cs="Calibri"/>
                <w:sz w:val="20"/>
                <w:szCs w:val="20"/>
                <w:lang w:val="en-GB"/>
              </w:rPr>
              <w:t xml:space="preserve"> Deputy executive manager</w:t>
            </w:r>
          </w:p>
          <w:p w14:paraId="48807AEF" w14:textId="371FD8FE" w:rsidR="0000364C" w:rsidRPr="00CB0CFF" w:rsidRDefault="0000364C" w:rsidP="0000364C">
            <w:pPr>
              <w:pStyle w:val="Table-Text"/>
              <w:rPr>
                <w:rFonts w:ascii="Calibri" w:eastAsia="Calibri" w:hAnsi="Calibri" w:cs="Calibri"/>
                <w:sz w:val="20"/>
                <w:szCs w:val="20"/>
                <w:lang w:val="en-GB"/>
              </w:rPr>
            </w:pPr>
            <w:r w:rsidRPr="00CB0CFF">
              <w:rPr>
                <w:rStyle w:val="Style"/>
                <w:rFonts w:ascii="Segoe UI Symbol" w:eastAsia="MS Gothic" w:hAnsi="Segoe UI Symbol" w:cs="Segoe UI Symbol"/>
                <w:color w:val="auto"/>
                <w:kern w:val="19"/>
                <w:sz w:val="20"/>
                <w:szCs w:val="20"/>
                <w:lang w:val="en-GB"/>
              </w:rPr>
              <w:t>☐</w:t>
            </w:r>
            <w:r w:rsidRPr="00CB0CFF">
              <w:rPr>
                <w:rFonts w:ascii="Calibri" w:eastAsia="Calibri" w:hAnsi="Calibri" w:cs="Calibri"/>
                <w:sz w:val="20"/>
                <w:szCs w:val="20"/>
                <w:lang w:val="en-GB"/>
              </w:rPr>
              <w:t xml:space="preserve"> Manager </w:t>
            </w:r>
            <w:r w:rsidR="00CE60C0">
              <w:rPr>
                <w:rFonts w:ascii="Calibri" w:eastAsia="Calibri" w:hAnsi="Calibri" w:cs="Calibri"/>
                <w:sz w:val="20"/>
                <w:szCs w:val="20"/>
                <w:lang w:val="en-GB"/>
              </w:rPr>
              <w:t>of company</w:t>
            </w:r>
          </w:p>
          <w:p w14:paraId="79C96745" w14:textId="03F8ECEF" w:rsidR="008E3862" w:rsidRPr="00CB0CFF" w:rsidRDefault="0000364C" w:rsidP="0000364C">
            <w:pPr>
              <w:pStyle w:val="Table-Text"/>
              <w:rPr>
                <w:rFonts w:ascii="Calibri" w:eastAsia="Calibri" w:hAnsi="Calibri" w:cs="Calibri"/>
                <w:color w:val="auto"/>
                <w:kern w:val="19"/>
                <w:sz w:val="20"/>
                <w:szCs w:val="20"/>
                <w:lang w:val="en-GB"/>
              </w:rPr>
            </w:pPr>
            <w:r w:rsidRPr="00CB0CFF">
              <w:rPr>
                <w:rStyle w:val="MSGothic"/>
                <w:rFonts w:ascii="Segoe UI Symbol" w:eastAsia="MS Gothic" w:hAnsi="Segoe UI Symbol" w:cs="Segoe UI Symbol"/>
                <w:sz w:val="20"/>
                <w:szCs w:val="20"/>
                <w:lang w:val="en-GB"/>
              </w:rPr>
              <w:t>☐</w:t>
            </w:r>
            <w:r w:rsidRPr="00CB0CFF">
              <w:rPr>
                <w:rFonts w:ascii="Calibri" w:eastAsia="Calibri" w:hAnsi="Calibri" w:cs="Calibri"/>
                <w:sz w:val="20"/>
                <w:szCs w:val="20"/>
                <w:lang w:val="en-GB"/>
              </w:rPr>
              <w:t xml:space="preserve"> Other equivalent function – please detail the function :</w:t>
            </w:r>
          </w:p>
        </w:tc>
      </w:tr>
      <w:tr w:rsidR="008E3862" w:rsidRPr="000A4021" w14:paraId="1522A066" w14:textId="77777777" w:rsidTr="00E12C08">
        <w:trPr>
          <w:trHeight w:val="400"/>
        </w:trPr>
        <w:tc>
          <w:tcPr>
            <w:tcW w:w="212" w:type="pct"/>
            <w:shd w:val="pct5" w:color="auto" w:fill="FFFFFF"/>
          </w:tcPr>
          <w:p w14:paraId="1ADDD30A"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4788" w:type="pct"/>
            <w:gridSpan w:val="4"/>
            <w:shd w:val="pct5" w:color="auto" w:fill="FFFFFF"/>
          </w:tcPr>
          <w:p w14:paraId="5604E719" w14:textId="5224D445" w:rsidR="008E3862" w:rsidRPr="00CB0CFF" w:rsidRDefault="0000364C" w:rsidP="008E3862">
            <w:pPr>
              <w:pStyle w:val="Table-Text"/>
              <w:rPr>
                <w:rFonts w:ascii="Calibri" w:eastAsia="Calibri" w:hAnsi="Calibri" w:cs="Calibri"/>
                <w:b/>
                <w:bCs/>
                <w:color w:val="auto"/>
                <w:kern w:val="19"/>
                <w:sz w:val="20"/>
                <w:szCs w:val="20"/>
                <w:lang w:val="en-GB"/>
              </w:rPr>
            </w:pPr>
            <w:r w:rsidRPr="00CB0CFF">
              <w:rPr>
                <w:rStyle w:val="Emphaseintense"/>
                <w:rFonts w:ascii="Calibri" w:eastAsia="Calibri" w:hAnsi="Calibri" w:cs="Calibri"/>
                <w:sz w:val="20"/>
                <w:szCs w:val="20"/>
                <w:lang w:val="en-GB"/>
              </w:rPr>
              <w:t xml:space="preserve">Complementary information (in case of application for an </w:t>
            </w:r>
            <w:r w:rsidR="00521883">
              <w:rPr>
                <w:rStyle w:val="Emphaseintense"/>
                <w:rFonts w:ascii="Calibri" w:eastAsia="Calibri" w:hAnsi="Calibri" w:cs="Calibri"/>
                <w:sz w:val="20"/>
                <w:szCs w:val="20"/>
                <w:lang w:val="en-GB"/>
              </w:rPr>
              <w:t>optional licensing</w:t>
            </w:r>
            <w:r w:rsidRPr="00CB0CFF">
              <w:rPr>
                <w:rStyle w:val="Emphaseintense"/>
                <w:rFonts w:ascii="Calibri" w:eastAsia="Calibri" w:hAnsi="Calibri" w:cs="Calibri"/>
                <w:sz w:val="20"/>
                <w:szCs w:val="20"/>
                <w:lang w:val="en-GB"/>
              </w:rPr>
              <w:t xml:space="preserve"> only)</w:t>
            </w:r>
          </w:p>
        </w:tc>
      </w:tr>
      <w:tr w:rsidR="008E3862" w:rsidRPr="000A4021" w14:paraId="706059E9" w14:textId="77777777" w:rsidTr="00E12C08">
        <w:trPr>
          <w:trHeight w:val="400"/>
        </w:trPr>
        <w:tc>
          <w:tcPr>
            <w:tcW w:w="212" w:type="pct"/>
            <w:shd w:val="pct5" w:color="auto" w:fill="FFFFFF"/>
          </w:tcPr>
          <w:p w14:paraId="2ED88676"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shd w:val="pct5" w:color="auto" w:fill="FFFFFF"/>
          </w:tcPr>
          <w:p w14:paraId="43AB20D4" w14:textId="7219F144" w:rsidR="008E3862" w:rsidRPr="00CB0CFF" w:rsidRDefault="0000364C" w:rsidP="00B91DC3">
            <w:pPr>
              <w:pStyle w:val="Table-Text"/>
              <w:rPr>
                <w:rFonts w:asciiTheme="minorHAnsi" w:eastAsia="Calibri" w:hAnsiTheme="minorHAnsi"/>
                <w:color w:val="auto"/>
                <w:sz w:val="20"/>
                <w:szCs w:val="20"/>
                <w:lang w:val="en-GB"/>
              </w:rPr>
            </w:pPr>
            <w:r w:rsidRPr="00CB0CFF">
              <w:rPr>
                <w:rFonts w:asciiTheme="minorHAnsi" w:eastAsia="Calibri" w:hAnsiTheme="minorHAnsi"/>
                <w:color w:val="auto"/>
                <w:sz w:val="20"/>
                <w:szCs w:val="20"/>
                <w:lang w:val="en-GB"/>
              </w:rPr>
              <w:t xml:space="preserve">First name and family name of every </w:t>
            </w:r>
            <w:r w:rsidR="007E63B1">
              <w:rPr>
                <w:rFonts w:asciiTheme="minorHAnsi" w:eastAsia="Calibri" w:hAnsiTheme="minorHAnsi"/>
                <w:color w:val="auto"/>
                <w:sz w:val="20"/>
                <w:szCs w:val="20"/>
                <w:lang w:val="en-GB"/>
              </w:rPr>
              <w:t>natural</w:t>
            </w:r>
            <w:r w:rsidRPr="00CB0CFF">
              <w:rPr>
                <w:rFonts w:asciiTheme="minorHAnsi" w:eastAsia="Calibri" w:hAnsiTheme="minorHAnsi"/>
                <w:color w:val="auto"/>
                <w:sz w:val="20"/>
                <w:szCs w:val="20"/>
                <w:lang w:val="en-GB"/>
              </w:rPr>
              <w:t xml:space="preserve"> person who exercise by any means (other than direct or indirect ownership  more than 25% of the capital or the voting rights of the firm for which the application for registration or </w:t>
            </w:r>
            <w:r w:rsidR="00521883">
              <w:rPr>
                <w:rFonts w:asciiTheme="minorHAnsi" w:eastAsia="Calibri" w:hAnsiTheme="minorHAnsi"/>
                <w:color w:val="auto"/>
                <w:sz w:val="20"/>
                <w:szCs w:val="20"/>
                <w:lang w:val="en-GB"/>
              </w:rPr>
              <w:t>optional licensing</w:t>
            </w:r>
            <w:r w:rsidRPr="00CB0CFF">
              <w:rPr>
                <w:rFonts w:asciiTheme="minorHAnsi" w:eastAsia="Calibri" w:hAnsiTheme="minorHAnsi"/>
                <w:color w:val="auto"/>
                <w:sz w:val="20"/>
                <w:szCs w:val="20"/>
                <w:lang w:val="en-GB"/>
              </w:rPr>
              <w:t xml:space="preserve"> </w:t>
            </w:r>
            <w:r w:rsidR="00871329" w:rsidRPr="00CB0CFF">
              <w:rPr>
                <w:rFonts w:asciiTheme="minorHAnsi" w:eastAsia="Calibri" w:hAnsiTheme="minorHAnsi"/>
                <w:color w:val="auto"/>
                <w:sz w:val="20"/>
                <w:szCs w:val="20"/>
                <w:lang w:val="en-GB"/>
              </w:rPr>
              <w:t xml:space="preserve">is </w:t>
            </w:r>
            <w:r w:rsidR="007E6A00">
              <w:rPr>
                <w:rFonts w:asciiTheme="minorHAnsi" w:eastAsia="Calibri" w:hAnsiTheme="minorHAnsi"/>
                <w:color w:val="auto"/>
                <w:sz w:val="20"/>
                <w:szCs w:val="20"/>
                <w:lang w:val="en-GB"/>
              </w:rPr>
              <w:t>submitted</w:t>
            </w:r>
            <w:r w:rsidRPr="00CB0CFF">
              <w:rPr>
                <w:rFonts w:asciiTheme="minorHAnsi" w:eastAsia="Calibri" w:hAnsiTheme="minorHAnsi"/>
                <w:color w:val="auto"/>
                <w:sz w:val="20"/>
                <w:szCs w:val="20"/>
                <w:lang w:val="en-GB"/>
              </w:rPr>
              <w:t xml:space="preserve">) significant influence power on the firm for which the application for approval </w:t>
            </w:r>
            <w:r w:rsidR="00871329" w:rsidRPr="00CB0CFF">
              <w:rPr>
                <w:rFonts w:asciiTheme="minorHAnsi" w:eastAsia="Calibri" w:hAnsiTheme="minorHAnsi"/>
                <w:color w:val="auto"/>
                <w:sz w:val="20"/>
                <w:szCs w:val="20"/>
                <w:lang w:val="en-GB"/>
              </w:rPr>
              <w:t xml:space="preserve">is </w:t>
            </w:r>
            <w:r w:rsidR="007E6A00">
              <w:rPr>
                <w:rFonts w:asciiTheme="minorHAnsi" w:eastAsia="Calibri" w:hAnsiTheme="minorHAnsi"/>
                <w:color w:val="auto"/>
                <w:sz w:val="20"/>
                <w:szCs w:val="20"/>
                <w:lang w:val="en-GB"/>
              </w:rPr>
              <w:t>submitted</w:t>
            </w:r>
          </w:p>
        </w:tc>
        <w:tc>
          <w:tcPr>
            <w:tcW w:w="2845" w:type="pct"/>
            <w:gridSpan w:val="3"/>
            <w:shd w:val="pct5" w:color="auto" w:fill="FFFFFF"/>
          </w:tcPr>
          <w:p w14:paraId="17173531" w14:textId="42778BA2" w:rsidR="008E3862" w:rsidRPr="00CB0CFF" w:rsidRDefault="0000364C" w:rsidP="00772A4D">
            <w:pPr>
              <w:pStyle w:val="Table-Text"/>
              <w:jc w:val="center"/>
              <w:rPr>
                <w:rFonts w:ascii="Calibri" w:eastAsia="Calibri" w:hAnsi="Calibri" w:cs="Calibri"/>
                <w:color w:val="auto"/>
                <w:kern w:val="19"/>
                <w:sz w:val="20"/>
                <w:szCs w:val="20"/>
                <w:lang w:val="en-GB"/>
              </w:rPr>
            </w:pPr>
            <w:r w:rsidRPr="00CB0CFF">
              <w:rPr>
                <w:rFonts w:ascii="Calibri" w:eastAsia="Calibri" w:hAnsi="Calibri" w:cs="Calibri"/>
                <w:color w:val="auto"/>
                <w:kern w:val="19"/>
                <w:sz w:val="20"/>
                <w:szCs w:val="20"/>
                <w:lang w:val="en-GB"/>
              </w:rPr>
              <w:t xml:space="preserve">The amount of </w:t>
            </w:r>
            <w:r w:rsidR="00CE60C0">
              <w:rPr>
                <w:rFonts w:ascii="Calibri" w:eastAsia="Calibri" w:hAnsi="Calibri" w:cs="Calibri"/>
                <w:color w:val="auto"/>
                <w:kern w:val="19"/>
                <w:sz w:val="20"/>
                <w:szCs w:val="20"/>
                <w:lang w:val="en-GB"/>
              </w:rPr>
              <w:t xml:space="preserve">their </w:t>
            </w:r>
            <w:r w:rsidRPr="00CB0CFF">
              <w:rPr>
                <w:rFonts w:ascii="Calibri" w:eastAsia="Calibri" w:hAnsi="Calibri" w:cs="Calibri"/>
                <w:color w:val="auto"/>
                <w:kern w:val="19"/>
                <w:sz w:val="20"/>
                <w:szCs w:val="20"/>
                <w:lang w:val="en-GB"/>
              </w:rPr>
              <w:t>ownership</w:t>
            </w:r>
          </w:p>
        </w:tc>
      </w:tr>
      <w:tr w:rsidR="008E3862" w:rsidRPr="000A4021" w14:paraId="29054850" w14:textId="77777777" w:rsidTr="003F71C8">
        <w:trPr>
          <w:trHeight w:val="400"/>
        </w:trPr>
        <w:tc>
          <w:tcPr>
            <w:tcW w:w="212" w:type="pct"/>
            <w:shd w:val="clear" w:color="auto" w:fill="FFFFFF"/>
          </w:tcPr>
          <w:p w14:paraId="285C42D2"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shd w:val="clear" w:color="auto" w:fill="FFFFFF"/>
          </w:tcPr>
          <w:p w14:paraId="767C47B4" w14:textId="77777777" w:rsidR="008E3862" w:rsidRPr="00CB0CFF" w:rsidRDefault="008E3862" w:rsidP="008E3862">
            <w:pPr>
              <w:pStyle w:val="Table-Text"/>
              <w:jc w:val="center"/>
              <w:rPr>
                <w:rFonts w:asciiTheme="minorHAnsi" w:eastAsia="Calibri" w:hAnsiTheme="minorHAnsi"/>
                <w:color w:val="auto"/>
                <w:sz w:val="20"/>
                <w:szCs w:val="20"/>
                <w:lang w:val="en-GB"/>
              </w:rPr>
            </w:pPr>
          </w:p>
        </w:tc>
        <w:tc>
          <w:tcPr>
            <w:tcW w:w="2845" w:type="pct"/>
            <w:gridSpan w:val="3"/>
            <w:shd w:val="clear" w:color="auto" w:fill="FFFFFF"/>
          </w:tcPr>
          <w:p w14:paraId="18D7C74B" w14:textId="77777777" w:rsidR="008E3862" w:rsidRPr="00CB0CFF" w:rsidRDefault="008E3862" w:rsidP="008E3862">
            <w:pPr>
              <w:pStyle w:val="Table-Text"/>
              <w:jc w:val="center"/>
              <w:rPr>
                <w:rFonts w:ascii="Calibri" w:eastAsia="Calibri" w:hAnsi="Calibri" w:cs="Calibri"/>
                <w:color w:val="auto"/>
                <w:kern w:val="19"/>
                <w:sz w:val="20"/>
                <w:szCs w:val="20"/>
                <w:lang w:val="en-GB"/>
              </w:rPr>
            </w:pPr>
          </w:p>
        </w:tc>
      </w:tr>
      <w:tr w:rsidR="008E3862" w:rsidRPr="000A4021" w14:paraId="1495A5AA" w14:textId="77777777" w:rsidTr="003F71C8">
        <w:trPr>
          <w:trHeight w:val="400"/>
        </w:trPr>
        <w:tc>
          <w:tcPr>
            <w:tcW w:w="212" w:type="pct"/>
            <w:shd w:val="clear" w:color="auto" w:fill="FFFFFF"/>
          </w:tcPr>
          <w:p w14:paraId="3DCED5BA" w14:textId="77777777" w:rsidR="008E3862" w:rsidRPr="00CB0CFF" w:rsidRDefault="008E3862" w:rsidP="008E3862">
            <w:pPr>
              <w:pStyle w:val="Table-Text"/>
              <w:keepNext w:val="0"/>
              <w:widowControl w:val="0"/>
              <w:rPr>
                <w:rStyle w:val="Style"/>
                <w:rFonts w:ascii="Calibri" w:eastAsia="Calibri" w:hAnsi="Calibri" w:cs="Calibri"/>
                <w:sz w:val="20"/>
                <w:szCs w:val="20"/>
                <w:lang w:val="en-GB"/>
              </w:rPr>
            </w:pPr>
          </w:p>
        </w:tc>
        <w:tc>
          <w:tcPr>
            <w:tcW w:w="1943" w:type="pct"/>
            <w:shd w:val="clear" w:color="auto" w:fill="FFFFFF"/>
          </w:tcPr>
          <w:p w14:paraId="42EA038E" w14:textId="77777777" w:rsidR="008E3862" w:rsidRPr="00CB0CFF" w:rsidRDefault="008E3862" w:rsidP="008E3862">
            <w:pPr>
              <w:pStyle w:val="Table-Text"/>
              <w:jc w:val="center"/>
              <w:rPr>
                <w:rFonts w:asciiTheme="minorHAnsi" w:eastAsia="Calibri" w:hAnsiTheme="minorHAnsi"/>
                <w:color w:val="auto"/>
                <w:sz w:val="20"/>
                <w:szCs w:val="20"/>
                <w:lang w:val="en-GB"/>
              </w:rPr>
            </w:pPr>
          </w:p>
        </w:tc>
        <w:tc>
          <w:tcPr>
            <w:tcW w:w="2845" w:type="pct"/>
            <w:gridSpan w:val="3"/>
            <w:shd w:val="clear" w:color="auto" w:fill="FFFFFF"/>
          </w:tcPr>
          <w:p w14:paraId="26974743" w14:textId="77777777" w:rsidR="008E3862" w:rsidRPr="00CB0CFF" w:rsidRDefault="008E3862" w:rsidP="008E3862">
            <w:pPr>
              <w:pStyle w:val="Table-Text"/>
              <w:jc w:val="center"/>
              <w:rPr>
                <w:rFonts w:ascii="Calibri" w:eastAsia="Calibri" w:hAnsi="Calibri" w:cs="Calibri"/>
                <w:color w:val="auto"/>
                <w:kern w:val="19"/>
                <w:sz w:val="20"/>
                <w:szCs w:val="20"/>
                <w:lang w:val="en-GB"/>
              </w:rPr>
            </w:pPr>
          </w:p>
        </w:tc>
      </w:tr>
    </w:tbl>
    <w:p w14:paraId="0B881BA8" w14:textId="260F92E7" w:rsidR="0018529C" w:rsidRPr="00CB0CFF" w:rsidRDefault="0018529C">
      <w:pPr>
        <w:rPr>
          <w:lang w:val="en-GB"/>
        </w:rPr>
      </w:pPr>
      <w:r w:rsidRPr="00CB0CFF">
        <w:rPr>
          <w:lang w:val="en-GB"/>
        </w:rPr>
        <w:br w:type="page"/>
      </w:r>
    </w:p>
    <w:p w14:paraId="30AA9855" w14:textId="7744EED3" w:rsidR="007D4F6E" w:rsidRPr="00CB0CFF" w:rsidRDefault="0000364C" w:rsidP="00A303DA">
      <w:pPr>
        <w:pStyle w:val="Titre1"/>
        <w:pageBreakBefore/>
        <w:spacing w:before="0"/>
        <w:ind w:hanging="1247"/>
        <w:rPr>
          <w:rFonts w:ascii="Calibri" w:hAnsi="Calibri" w:cs="Calibri"/>
          <w:color w:val="000000"/>
          <w:sz w:val="20"/>
          <w:szCs w:val="20"/>
          <w:lang w:val="en-GB"/>
        </w:rPr>
      </w:pPr>
      <w:r w:rsidRPr="00CB0CFF">
        <w:rPr>
          <w:rFonts w:ascii="Calibri" w:hAnsi="Calibri" w:cs="Calibri"/>
          <w:color w:val="000000"/>
          <w:sz w:val="20"/>
          <w:lang w:val="en-GB"/>
        </w:rPr>
        <w:lastRenderedPageBreak/>
        <w:t>ADDITIONAL INFORMATION AND APPENDICES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3632"/>
      </w:tblGrid>
      <w:tr w:rsidR="0000364C" w:rsidRPr="000A4021" w14:paraId="7F19589D" w14:textId="77777777" w:rsidTr="002C5774">
        <w:trPr>
          <w:trHeight w:val="513"/>
        </w:trPr>
        <w:tc>
          <w:tcPr>
            <w:tcW w:w="188" w:type="pct"/>
            <w:shd w:val="clear" w:color="auto" w:fill="F2F2F2"/>
          </w:tcPr>
          <w:p w14:paraId="1BA2C2E2" w14:textId="77777777" w:rsidR="0000364C" w:rsidRPr="00CB0CFF" w:rsidRDefault="0000364C" w:rsidP="0000364C">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a)</w:t>
            </w:r>
          </w:p>
        </w:tc>
        <w:tc>
          <w:tcPr>
            <w:tcW w:w="4812" w:type="pct"/>
            <w:shd w:val="clear" w:color="auto" w:fill="F2F2F2"/>
          </w:tcPr>
          <w:p w14:paraId="4E1B0EF3" w14:textId="367B1772" w:rsidR="0000364C" w:rsidRPr="00CB0CFF" w:rsidRDefault="0000364C" w:rsidP="00871329">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Any other information considered useful by the person concerned or the firm for which the application for registration o</w:t>
            </w:r>
            <w:r w:rsidR="00871329" w:rsidRPr="00CB0CFF">
              <w:rPr>
                <w:rStyle w:val="Emphaseintense"/>
                <w:rFonts w:ascii="Calibri" w:eastAsia="Calibri" w:hAnsi="Calibri" w:cs="Calibri"/>
                <w:sz w:val="20"/>
                <w:lang w:val="en-GB"/>
              </w:rPr>
              <w:t>r</w:t>
            </w:r>
            <w:r w:rsidRPr="00CB0CFF">
              <w:rPr>
                <w:rStyle w:val="Emphaseintense"/>
                <w:rFonts w:ascii="Calibri" w:eastAsia="Calibri" w:hAnsi="Calibri" w:cs="Calibri"/>
                <w:sz w:val="20"/>
                <w:lang w:val="en-GB"/>
              </w:rPr>
              <w:t xml:space="preserve"> </w:t>
            </w:r>
            <w:r w:rsidR="00521883">
              <w:rPr>
                <w:rStyle w:val="Emphaseintense"/>
                <w:rFonts w:ascii="Calibri" w:eastAsia="Calibri" w:hAnsi="Calibri" w:cs="Calibri"/>
                <w:sz w:val="20"/>
                <w:lang w:val="en-GB"/>
              </w:rPr>
              <w:t>optional licensing</w:t>
            </w:r>
            <w:r w:rsidRPr="00CB0CFF">
              <w:rPr>
                <w:rStyle w:val="Emphaseintense"/>
                <w:rFonts w:ascii="Calibri" w:eastAsia="Calibri" w:hAnsi="Calibri" w:cs="Calibri"/>
                <w:sz w:val="20"/>
                <w:lang w:val="en-GB"/>
              </w:rPr>
              <w:t xml:space="preserve"> </w:t>
            </w:r>
            <w:r w:rsidR="00871329" w:rsidRPr="00CB0CFF">
              <w:rPr>
                <w:rStyle w:val="Emphaseintense"/>
                <w:rFonts w:ascii="Calibri" w:eastAsia="Calibri" w:hAnsi="Calibri" w:cs="Calibri"/>
                <w:sz w:val="20"/>
                <w:lang w:val="en-GB"/>
              </w:rPr>
              <w:t xml:space="preserve">is </w:t>
            </w:r>
            <w:r w:rsidR="007E6A00">
              <w:rPr>
                <w:rStyle w:val="Emphaseintense"/>
                <w:rFonts w:ascii="Calibri" w:eastAsia="Calibri" w:hAnsi="Calibri" w:cs="Calibri"/>
                <w:sz w:val="20"/>
                <w:lang w:val="en-GB"/>
              </w:rPr>
              <w:t>submitted</w:t>
            </w:r>
            <w:r w:rsidRPr="00CB0CFF">
              <w:rPr>
                <w:rStyle w:val="Emphaseintense"/>
                <w:rFonts w:ascii="Calibri" w:eastAsia="Calibri" w:hAnsi="Calibri" w:cs="Calibri"/>
                <w:sz w:val="20"/>
                <w:lang w:val="en-GB"/>
              </w:rPr>
              <w:t>, for the purpose of evaluation, should be added here:</w:t>
            </w:r>
          </w:p>
        </w:tc>
      </w:tr>
      <w:tr w:rsidR="0000364C" w:rsidRPr="000A4021" w14:paraId="1204F398" w14:textId="77777777" w:rsidTr="0018529C">
        <w:trPr>
          <w:trHeight w:val="418"/>
        </w:trPr>
        <w:tc>
          <w:tcPr>
            <w:tcW w:w="188" w:type="pct"/>
            <w:shd w:val="clear" w:color="auto" w:fill="auto"/>
          </w:tcPr>
          <w:p w14:paraId="0A698529" w14:textId="77777777" w:rsidR="0000364C" w:rsidRPr="00CB0CFF" w:rsidRDefault="0000364C" w:rsidP="0000364C">
            <w:pPr>
              <w:pStyle w:val="Table-Text"/>
              <w:keepNext w:val="0"/>
              <w:widowControl w:val="0"/>
              <w:rPr>
                <w:rStyle w:val="Style"/>
                <w:rFonts w:ascii="Calibri" w:eastAsia="Calibri" w:hAnsi="Calibri" w:cs="Calibri"/>
                <w:sz w:val="20"/>
                <w:szCs w:val="20"/>
                <w:lang w:val="en-GB"/>
              </w:rPr>
            </w:pPr>
          </w:p>
        </w:tc>
        <w:tc>
          <w:tcPr>
            <w:tcW w:w="4812" w:type="pct"/>
            <w:shd w:val="clear" w:color="auto" w:fill="auto"/>
          </w:tcPr>
          <w:p w14:paraId="0CDCE9E0" w14:textId="77777777" w:rsidR="0000364C" w:rsidRPr="00CB0CFF" w:rsidRDefault="0000364C" w:rsidP="0000364C">
            <w:pPr>
              <w:pStyle w:val="Table-Text"/>
              <w:rPr>
                <w:rFonts w:ascii="Calibri" w:eastAsia="Calibri" w:hAnsi="Calibri" w:cs="Calibri"/>
                <w:sz w:val="20"/>
                <w:szCs w:val="20"/>
                <w:lang w:val="en-GB"/>
              </w:rPr>
            </w:pPr>
          </w:p>
        </w:tc>
      </w:tr>
      <w:tr w:rsidR="0000364C" w:rsidRPr="000A4021" w14:paraId="2A66D738" w14:textId="77777777" w:rsidTr="002C5774">
        <w:trPr>
          <w:trHeight w:val="289"/>
        </w:trPr>
        <w:tc>
          <w:tcPr>
            <w:tcW w:w="188" w:type="pct"/>
            <w:shd w:val="clear" w:color="auto" w:fill="F2F2F2"/>
          </w:tcPr>
          <w:p w14:paraId="6301D10E" w14:textId="77777777" w:rsidR="0000364C" w:rsidRPr="00CB0CFF" w:rsidRDefault="0000364C" w:rsidP="0000364C">
            <w:pPr>
              <w:pStyle w:val="Table-Text"/>
              <w:keepNext w:val="0"/>
              <w:widowControl w:val="0"/>
              <w:rPr>
                <w:rStyle w:val="Emphaseintense"/>
                <w:rFonts w:ascii="Calibri" w:eastAsia="Calibri" w:hAnsi="Calibri" w:cs="Calibri"/>
                <w:sz w:val="20"/>
                <w:szCs w:val="20"/>
                <w:lang w:val="en-GB"/>
              </w:rPr>
            </w:pPr>
            <w:r w:rsidRPr="00CB0CFF">
              <w:rPr>
                <w:rStyle w:val="Emphaseintense"/>
                <w:rFonts w:ascii="Calibri" w:eastAsia="Calibri" w:hAnsi="Calibri" w:cs="Calibri"/>
                <w:sz w:val="20"/>
                <w:szCs w:val="20"/>
                <w:lang w:val="en-GB"/>
              </w:rPr>
              <w:t>b)</w:t>
            </w:r>
          </w:p>
        </w:tc>
        <w:tc>
          <w:tcPr>
            <w:tcW w:w="4812" w:type="pct"/>
            <w:shd w:val="clear" w:color="auto" w:fill="F2F2F2"/>
          </w:tcPr>
          <w:p w14:paraId="57BDE0D3" w14:textId="1DFB493B" w:rsidR="0000364C" w:rsidRPr="00CB0CFF" w:rsidRDefault="0000364C" w:rsidP="0000364C">
            <w:pPr>
              <w:pStyle w:val="Table-Text"/>
              <w:rPr>
                <w:rStyle w:val="Emphaseintense"/>
                <w:rFonts w:ascii="Calibri" w:eastAsia="Calibri" w:hAnsi="Calibri" w:cs="Calibri"/>
                <w:sz w:val="20"/>
                <w:szCs w:val="20"/>
                <w:lang w:val="en-GB"/>
              </w:rPr>
            </w:pPr>
            <w:r w:rsidRPr="00CB0CFF">
              <w:rPr>
                <w:rStyle w:val="Emphaseintense"/>
                <w:rFonts w:ascii="Calibri" w:eastAsia="Calibri" w:hAnsi="Calibri" w:cs="Calibri"/>
                <w:sz w:val="20"/>
                <w:lang w:val="en-GB"/>
              </w:rPr>
              <w:t>All the following scanned documents are required (make sure that the documents required are complete by ticking the documents listed below):</w:t>
            </w:r>
          </w:p>
        </w:tc>
      </w:tr>
      <w:tr w:rsidR="0000364C" w:rsidRPr="000A4021" w14:paraId="794FE166" w14:textId="77777777" w:rsidTr="002C5774">
        <w:trPr>
          <w:trHeight w:val="759"/>
        </w:trPr>
        <w:tc>
          <w:tcPr>
            <w:tcW w:w="188" w:type="pct"/>
            <w:shd w:val="clear" w:color="auto" w:fill="auto"/>
          </w:tcPr>
          <w:p w14:paraId="465B4DA5" w14:textId="77777777" w:rsidR="0000364C" w:rsidRPr="00CB0CFF" w:rsidRDefault="0000364C" w:rsidP="0000364C">
            <w:pPr>
              <w:pStyle w:val="Table-Text"/>
              <w:rPr>
                <w:rFonts w:eastAsia="Calibri"/>
                <w:lang w:val="en-GB"/>
              </w:rPr>
            </w:pPr>
          </w:p>
        </w:tc>
        <w:tc>
          <w:tcPr>
            <w:tcW w:w="4812" w:type="pct"/>
            <w:shd w:val="clear" w:color="auto" w:fill="auto"/>
          </w:tcPr>
          <w:p w14:paraId="07FE9395" w14:textId="77777777" w:rsidR="0000364C" w:rsidRPr="00CB0CFF" w:rsidRDefault="0000364C" w:rsidP="0000364C">
            <w:pPr>
              <w:pStyle w:val="Table-Text"/>
              <w:rPr>
                <w:rFonts w:ascii="Calibri" w:eastAsia="Calibri" w:hAnsi="Calibri" w:cs="Calibri"/>
                <w:sz w:val="20"/>
                <w:lang w:val="en-GB"/>
              </w:rPr>
            </w:pPr>
            <w:r w:rsidRPr="00CB0CFF">
              <w:rPr>
                <w:rFonts w:ascii="Segoe UI Symbol" w:eastAsia="Calibri" w:hAnsi="Segoe UI Symbol" w:cs="Segoe UI Symbol"/>
                <w:sz w:val="20"/>
                <w:lang w:val="en-GB"/>
              </w:rPr>
              <w:t>☐</w:t>
            </w:r>
            <w:r w:rsidRPr="00CB0CFF">
              <w:rPr>
                <w:rFonts w:ascii="Calibri" w:eastAsia="Calibri" w:hAnsi="Calibri" w:cs="Calibri"/>
                <w:sz w:val="20"/>
                <w:lang w:val="en-GB"/>
              </w:rPr>
              <w:t xml:space="preserve"> Form dated and signed by the person concerned </w:t>
            </w:r>
          </w:p>
          <w:p w14:paraId="4C706B62" w14:textId="77777777" w:rsidR="0000364C" w:rsidRPr="00CB0CFF" w:rsidRDefault="0000364C" w:rsidP="0000364C">
            <w:pPr>
              <w:pStyle w:val="Table-Text"/>
              <w:rPr>
                <w:rFonts w:ascii="Calibri" w:eastAsia="Calibri" w:hAnsi="Calibri" w:cs="Calibri"/>
                <w:sz w:val="20"/>
                <w:lang w:val="en-GB"/>
              </w:rPr>
            </w:pPr>
            <w:r w:rsidRPr="00CB0CFF">
              <w:rPr>
                <w:rFonts w:ascii="Segoe UI Symbol" w:eastAsia="Calibri" w:hAnsi="Segoe UI Symbol" w:cs="Segoe UI Symbol"/>
                <w:sz w:val="20"/>
                <w:lang w:val="en-GB"/>
              </w:rPr>
              <w:t>☐</w:t>
            </w:r>
            <w:r w:rsidRPr="00CB0CFF">
              <w:rPr>
                <w:rFonts w:ascii="Calibri" w:eastAsia="Calibri" w:hAnsi="Calibri" w:cs="Calibri"/>
                <w:sz w:val="20"/>
                <w:lang w:val="en-GB"/>
              </w:rPr>
              <w:t xml:space="preserve"> Currently valid identity card or passport of the person concerned </w:t>
            </w:r>
          </w:p>
          <w:p w14:paraId="0FD4678B" w14:textId="2B816C38" w:rsidR="0000364C" w:rsidRPr="00CB0CFF" w:rsidRDefault="0000364C" w:rsidP="0000364C">
            <w:pPr>
              <w:pStyle w:val="Table-Text"/>
              <w:rPr>
                <w:rFonts w:ascii="Calibri" w:eastAsia="Calibri" w:hAnsi="Calibri" w:cs="Calibri"/>
                <w:sz w:val="20"/>
                <w:lang w:val="en-GB"/>
              </w:rPr>
            </w:pPr>
            <w:r w:rsidRPr="00CB0CFF">
              <w:rPr>
                <w:rFonts w:ascii="Segoe UI Symbol" w:eastAsia="Calibri" w:hAnsi="Segoe UI Symbol" w:cs="Segoe UI Symbol"/>
                <w:sz w:val="20"/>
                <w:lang w:val="en-GB"/>
              </w:rPr>
              <w:t>☐</w:t>
            </w:r>
            <w:r w:rsidRPr="00CB0CFF">
              <w:rPr>
                <w:rFonts w:ascii="Calibri" w:eastAsia="Calibri" w:hAnsi="Calibri" w:cs="Calibri"/>
                <w:sz w:val="20"/>
                <w:lang w:val="en-GB"/>
              </w:rPr>
              <w:t xml:space="preserve"> Up-to-date CV</w:t>
            </w:r>
            <w:r w:rsidR="00B91DC3">
              <w:rPr>
                <w:rFonts w:ascii="Calibri" w:eastAsia="Calibri" w:hAnsi="Calibri" w:cs="Calibri"/>
                <w:sz w:val="20"/>
                <w:lang w:val="en-GB"/>
              </w:rPr>
              <w:t xml:space="preserve"> (if required)</w:t>
            </w:r>
          </w:p>
          <w:p w14:paraId="62950A46" w14:textId="32E17B3F" w:rsidR="0000364C" w:rsidRPr="00CB0CFF" w:rsidRDefault="0000364C" w:rsidP="0000364C">
            <w:pPr>
              <w:pStyle w:val="Table-Text"/>
              <w:rPr>
                <w:rFonts w:ascii="Calibri" w:eastAsia="Calibri" w:hAnsi="Calibri" w:cs="Calibri"/>
                <w:sz w:val="20"/>
                <w:lang w:val="en-GB"/>
              </w:rPr>
            </w:pPr>
            <w:r w:rsidRPr="00CB0CFF">
              <w:rPr>
                <w:rFonts w:ascii="Segoe UI Symbol" w:eastAsia="Calibri" w:hAnsi="Segoe UI Symbol" w:cs="Segoe UI Symbol"/>
                <w:sz w:val="20"/>
                <w:lang w:val="en-GB"/>
              </w:rPr>
              <w:t>☐</w:t>
            </w:r>
            <w:r w:rsidRPr="00CB0CFF">
              <w:rPr>
                <w:rFonts w:ascii="Calibri" w:eastAsia="Calibri" w:hAnsi="Calibri" w:cs="Calibri"/>
                <w:sz w:val="20"/>
                <w:lang w:val="en-GB"/>
              </w:rPr>
              <w:t xml:space="preserve"> A criminal record certificate for the person concerned</w:t>
            </w:r>
            <w:r w:rsidR="00B91DC3">
              <w:rPr>
                <w:rFonts w:ascii="Calibri" w:eastAsia="Calibri" w:hAnsi="Calibri" w:cs="Calibri"/>
                <w:sz w:val="20"/>
                <w:lang w:val="en-GB"/>
              </w:rPr>
              <w:t xml:space="preserve"> (if required)</w:t>
            </w:r>
          </w:p>
          <w:p w14:paraId="0AB803E9" w14:textId="77777777" w:rsidR="0000364C" w:rsidRPr="00CB0CFF" w:rsidRDefault="0000364C" w:rsidP="0000364C">
            <w:pPr>
              <w:pStyle w:val="Table-Text"/>
              <w:rPr>
                <w:rFonts w:ascii="Calibri" w:eastAsia="Calibri" w:hAnsi="Calibri" w:cs="Calibri"/>
                <w:sz w:val="20"/>
                <w:lang w:val="en-GB"/>
              </w:rPr>
            </w:pPr>
            <w:r w:rsidRPr="00CB0CFF">
              <w:rPr>
                <w:rFonts w:ascii="Segoe UI Symbol" w:eastAsia="Calibri" w:hAnsi="Segoe UI Symbol" w:cs="Segoe UI Symbol"/>
                <w:sz w:val="20"/>
                <w:lang w:val="en-GB"/>
              </w:rPr>
              <w:t>☐</w:t>
            </w:r>
            <w:r w:rsidRPr="00CB0CFF">
              <w:rPr>
                <w:rFonts w:ascii="Calibri" w:eastAsia="Calibri" w:hAnsi="Calibri" w:cs="Calibri"/>
                <w:sz w:val="20"/>
                <w:lang w:val="en-GB"/>
              </w:rPr>
              <w:t xml:space="preserve"> For those persons who have not been residents in France for at least the past three years</w:t>
            </w:r>
            <w:r w:rsidRPr="00CE60C0">
              <w:rPr>
                <w:rFonts w:ascii="Calibri" w:eastAsia="Calibri" w:hAnsi="Calibri" w:cs="Calibri"/>
                <w:sz w:val="20"/>
                <w:vertAlign w:val="superscript"/>
                <w:lang w:val="en-GB"/>
              </w:rPr>
              <w:footnoteReference w:id="16"/>
            </w:r>
            <w:r w:rsidRPr="00CB0CFF">
              <w:rPr>
                <w:rFonts w:ascii="Calibri" w:eastAsia="Calibri" w:hAnsi="Calibri" w:cs="Calibri"/>
                <w:sz w:val="20"/>
                <w:lang w:val="en-GB"/>
              </w:rPr>
              <w:t>: attestation taking the place of a criminal record certificate, issued by the competent authority of the country in which the concerned person resides or resided previously (if required)</w:t>
            </w:r>
          </w:p>
          <w:p w14:paraId="507ACB60" w14:textId="68857A79" w:rsidR="0000364C" w:rsidRPr="00CB0CFF" w:rsidRDefault="0000364C" w:rsidP="0000364C">
            <w:pPr>
              <w:pStyle w:val="Table-Text"/>
              <w:rPr>
                <w:rFonts w:ascii="Calibri" w:eastAsia="Calibri" w:hAnsi="Calibri" w:cs="Calibri"/>
                <w:sz w:val="20"/>
                <w:lang w:val="en-GB"/>
              </w:rPr>
            </w:pPr>
            <w:r w:rsidRPr="00CB0CFF">
              <w:rPr>
                <w:rFonts w:ascii="Segoe UI Symbol" w:eastAsia="Calibri" w:hAnsi="Segoe UI Symbol" w:cs="Segoe UI Symbol"/>
                <w:sz w:val="20"/>
                <w:lang w:val="en-GB"/>
              </w:rPr>
              <w:t>☐</w:t>
            </w:r>
            <w:r w:rsidRPr="00CB0CFF">
              <w:rPr>
                <w:rFonts w:ascii="Calibri" w:eastAsia="Calibri" w:hAnsi="Calibri" w:cs="Calibri"/>
                <w:sz w:val="20"/>
                <w:lang w:val="en-GB"/>
              </w:rPr>
              <w:t xml:space="preserve"> Declaration of non-conviction (Article L. 500-1 of the </w:t>
            </w:r>
            <w:r w:rsidR="002A2FE3">
              <w:rPr>
                <w:rFonts w:ascii="Calibri" w:eastAsia="Calibri" w:hAnsi="Calibri" w:cs="Calibri"/>
                <w:sz w:val="20"/>
                <w:lang w:val="en-GB"/>
              </w:rPr>
              <w:t xml:space="preserve">French </w:t>
            </w:r>
            <w:r w:rsidRPr="00CB0CFF">
              <w:rPr>
                <w:rFonts w:ascii="Calibri" w:eastAsia="Calibri" w:hAnsi="Calibri" w:cs="Calibri"/>
                <w:sz w:val="20"/>
                <w:lang w:val="en-GB"/>
              </w:rPr>
              <w:t>Monetary and Financial Code) included in the present form (if required)</w:t>
            </w:r>
          </w:p>
          <w:p w14:paraId="11D8F187" w14:textId="7BE060DC" w:rsidR="0000364C" w:rsidRDefault="0000364C" w:rsidP="0000364C">
            <w:pPr>
              <w:pStyle w:val="Table-Text"/>
              <w:rPr>
                <w:rFonts w:ascii="Calibri" w:eastAsia="Calibri" w:hAnsi="Calibri" w:cs="Calibri"/>
                <w:sz w:val="20"/>
                <w:lang w:val="en-GB"/>
              </w:rPr>
            </w:pPr>
            <w:r w:rsidRPr="00CB0CFF">
              <w:rPr>
                <w:rFonts w:ascii="Segoe UI Symbol" w:eastAsia="Calibri" w:hAnsi="Segoe UI Symbol" w:cs="Segoe UI Symbol"/>
                <w:sz w:val="20"/>
                <w:lang w:val="en-GB"/>
              </w:rPr>
              <w:t>☐</w:t>
            </w:r>
            <w:r w:rsidRPr="00CB0CFF">
              <w:rPr>
                <w:rFonts w:ascii="Calibri" w:eastAsia="Calibri" w:hAnsi="Calibri" w:cs="Calibri"/>
                <w:sz w:val="20"/>
                <w:lang w:val="en-GB"/>
              </w:rPr>
              <w:t xml:space="preserve"> Extract of “K-</w:t>
            </w:r>
            <w:proofErr w:type="spellStart"/>
            <w:r w:rsidRPr="00CB0CFF">
              <w:rPr>
                <w:rFonts w:ascii="Calibri" w:eastAsia="Calibri" w:hAnsi="Calibri" w:cs="Calibri"/>
                <w:sz w:val="20"/>
                <w:lang w:val="en-GB"/>
              </w:rPr>
              <w:t>bis</w:t>
            </w:r>
            <w:proofErr w:type="spellEnd"/>
            <w:r w:rsidRPr="00CB0CFF">
              <w:rPr>
                <w:rFonts w:ascii="Calibri" w:eastAsia="Calibri" w:hAnsi="Calibri" w:cs="Calibri"/>
                <w:sz w:val="20"/>
                <w:lang w:val="en-GB"/>
              </w:rPr>
              <w:t xml:space="preserve">” of the firm for which the application for registration or </w:t>
            </w:r>
            <w:r w:rsidR="00521883">
              <w:rPr>
                <w:rFonts w:ascii="Calibri" w:eastAsia="Calibri" w:hAnsi="Calibri" w:cs="Calibri"/>
                <w:sz w:val="20"/>
                <w:lang w:val="en-GB"/>
              </w:rPr>
              <w:t>optional licensing</w:t>
            </w:r>
            <w:r w:rsidRPr="00CB0CFF">
              <w:rPr>
                <w:rFonts w:ascii="Calibri" w:eastAsia="Calibri" w:hAnsi="Calibri" w:cs="Calibri"/>
                <w:sz w:val="20"/>
                <w:lang w:val="en-GB"/>
              </w:rPr>
              <w:t xml:space="preserve"> </w:t>
            </w:r>
            <w:r w:rsidR="00871329" w:rsidRPr="00CB0CFF">
              <w:rPr>
                <w:rFonts w:ascii="Calibri" w:eastAsia="Calibri" w:hAnsi="Calibri" w:cs="Calibri"/>
                <w:sz w:val="20"/>
                <w:lang w:val="en-GB"/>
              </w:rPr>
              <w:t xml:space="preserve">is </w:t>
            </w:r>
            <w:r w:rsidR="007E6A00">
              <w:rPr>
                <w:rFonts w:ascii="Calibri" w:eastAsia="Calibri" w:hAnsi="Calibri" w:cs="Calibri"/>
                <w:sz w:val="20"/>
                <w:lang w:val="en-GB"/>
              </w:rPr>
              <w:t>submitted</w:t>
            </w:r>
          </w:p>
          <w:p w14:paraId="56925B99" w14:textId="7055C2BB" w:rsidR="00DF2A1D" w:rsidRPr="00CB0CFF" w:rsidRDefault="00DF2A1D" w:rsidP="00DF2A1D">
            <w:pPr>
              <w:pStyle w:val="Table-Text"/>
              <w:rPr>
                <w:rFonts w:ascii="Calibri" w:eastAsia="Calibri" w:hAnsi="Calibri" w:cs="Calibri"/>
                <w:sz w:val="20"/>
                <w:lang w:val="en-GB"/>
              </w:rPr>
            </w:pPr>
            <w:r w:rsidRPr="00CB0CFF">
              <w:rPr>
                <w:rFonts w:ascii="Segoe UI Symbol" w:eastAsia="Calibri" w:hAnsi="Segoe UI Symbol" w:cs="Segoe UI Symbol"/>
                <w:sz w:val="20"/>
                <w:lang w:val="en-GB"/>
              </w:rPr>
              <w:t>☐</w:t>
            </w:r>
            <w:r w:rsidRPr="00CB0CFF">
              <w:rPr>
                <w:rFonts w:ascii="Calibri" w:eastAsia="Calibri" w:hAnsi="Calibri" w:cs="Calibri"/>
                <w:sz w:val="20"/>
                <w:lang w:val="en-GB"/>
              </w:rPr>
              <w:t xml:space="preserve"> </w:t>
            </w:r>
            <w:proofErr w:type="spellStart"/>
            <w:r w:rsidRPr="00ED345C">
              <w:rPr>
                <w:rFonts w:ascii="Calibri" w:eastAsia="Calibri" w:hAnsi="Calibri" w:cs="Calibri"/>
                <w:i/>
                <w:sz w:val="20"/>
                <w:lang w:val="en-GB"/>
              </w:rPr>
              <w:t>Statuts</w:t>
            </w:r>
            <w:proofErr w:type="spellEnd"/>
            <w:r>
              <w:rPr>
                <w:rFonts w:ascii="Calibri" w:eastAsia="Calibri" w:hAnsi="Calibri" w:cs="Calibri"/>
                <w:sz w:val="20"/>
                <w:lang w:val="en-GB"/>
              </w:rPr>
              <w:t xml:space="preserve"> (articles of association)</w:t>
            </w:r>
            <w:r w:rsidRPr="00CB0CFF">
              <w:rPr>
                <w:rFonts w:ascii="Calibri" w:eastAsia="Calibri" w:hAnsi="Calibri" w:cs="Calibri"/>
                <w:sz w:val="20"/>
                <w:lang w:val="en-GB"/>
              </w:rPr>
              <w:t xml:space="preserve"> of the firm for which the application for registration or </w:t>
            </w:r>
            <w:r>
              <w:rPr>
                <w:rFonts w:ascii="Calibri" w:eastAsia="Calibri" w:hAnsi="Calibri" w:cs="Calibri"/>
                <w:sz w:val="20"/>
                <w:lang w:val="en-GB"/>
              </w:rPr>
              <w:t>optional licensing</w:t>
            </w:r>
            <w:r w:rsidRPr="00CB0CFF">
              <w:rPr>
                <w:rFonts w:ascii="Calibri" w:eastAsia="Calibri" w:hAnsi="Calibri" w:cs="Calibri"/>
                <w:sz w:val="20"/>
                <w:lang w:val="en-GB"/>
              </w:rPr>
              <w:t xml:space="preserve"> is </w:t>
            </w:r>
            <w:r>
              <w:rPr>
                <w:rFonts w:ascii="Calibri" w:eastAsia="Calibri" w:hAnsi="Calibri" w:cs="Calibri"/>
                <w:sz w:val="20"/>
                <w:lang w:val="en-GB"/>
              </w:rPr>
              <w:t>submitted</w:t>
            </w:r>
          </w:p>
          <w:p w14:paraId="69F0C371" w14:textId="77777777" w:rsidR="00DF2A1D" w:rsidRPr="00CB0CFF" w:rsidRDefault="00DF2A1D" w:rsidP="0000364C">
            <w:pPr>
              <w:pStyle w:val="Table-Text"/>
              <w:rPr>
                <w:rFonts w:ascii="Calibri" w:eastAsia="Calibri" w:hAnsi="Calibri" w:cs="Calibri"/>
                <w:sz w:val="20"/>
                <w:lang w:val="en-GB"/>
              </w:rPr>
            </w:pPr>
          </w:p>
          <w:p w14:paraId="4346419C" w14:textId="68A23884" w:rsidR="0000364C" w:rsidRPr="00CB0CFF" w:rsidRDefault="0000364C" w:rsidP="0000364C">
            <w:pPr>
              <w:pStyle w:val="Table-Text"/>
              <w:rPr>
                <w:rFonts w:ascii="Calibri" w:eastAsia="Calibri" w:hAnsi="Calibri" w:cs="Calibri"/>
                <w:sz w:val="20"/>
                <w:lang w:val="en-GB"/>
              </w:rPr>
            </w:pPr>
          </w:p>
        </w:tc>
      </w:tr>
      <w:tr w:rsidR="0000364C" w:rsidRPr="00CB0CFF" w14:paraId="0D72E3AB" w14:textId="77777777" w:rsidTr="00FE1729">
        <w:trPr>
          <w:trHeight w:val="480"/>
        </w:trPr>
        <w:tc>
          <w:tcPr>
            <w:tcW w:w="188" w:type="pct"/>
            <w:shd w:val="clear" w:color="auto" w:fill="auto"/>
          </w:tcPr>
          <w:p w14:paraId="0886FD32" w14:textId="77777777" w:rsidR="0000364C" w:rsidRPr="00CB0CFF" w:rsidRDefault="0000364C" w:rsidP="0000364C">
            <w:pPr>
              <w:pStyle w:val="Table-Text"/>
              <w:keepNext w:val="0"/>
              <w:widowControl w:val="0"/>
              <w:rPr>
                <w:rStyle w:val="Style"/>
                <w:rFonts w:ascii="Calibri" w:eastAsia="Calibri" w:hAnsi="Calibri" w:cs="Calibri"/>
                <w:sz w:val="20"/>
                <w:szCs w:val="20"/>
                <w:lang w:val="en-GB"/>
              </w:rPr>
            </w:pPr>
          </w:p>
        </w:tc>
        <w:tc>
          <w:tcPr>
            <w:tcW w:w="4812" w:type="pct"/>
            <w:shd w:val="clear" w:color="auto" w:fill="auto"/>
          </w:tcPr>
          <w:p w14:paraId="3DAC1372" w14:textId="189E76C2" w:rsidR="0000364C" w:rsidRPr="00CB0CFF" w:rsidRDefault="0000364C" w:rsidP="0000364C">
            <w:pPr>
              <w:pStyle w:val="Table-Text"/>
              <w:rPr>
                <w:rFonts w:ascii="Calibri" w:eastAsia="Calibri" w:hAnsi="Calibri" w:cs="Calibri"/>
                <w:sz w:val="20"/>
                <w:szCs w:val="20"/>
                <w:lang w:val="en-GB"/>
              </w:rPr>
            </w:pPr>
            <w:r w:rsidRPr="00CB0CFF">
              <w:rPr>
                <w:rFonts w:ascii="Calibri" w:eastAsia="Calibri" w:hAnsi="Calibri" w:cs="Calibri"/>
                <w:sz w:val="20"/>
                <w:lang w:val="en-GB"/>
              </w:rPr>
              <w:t>Comments:</w:t>
            </w:r>
          </w:p>
        </w:tc>
      </w:tr>
    </w:tbl>
    <w:p w14:paraId="67E7CD56" w14:textId="77777777" w:rsidR="00A00D7D" w:rsidRPr="00CB0CFF" w:rsidRDefault="00A00D7D" w:rsidP="00A00D7D">
      <w:pPr>
        <w:pStyle w:val="Table-Text"/>
        <w:rPr>
          <w:rFonts w:ascii="Calibri" w:hAnsi="Calibri" w:cs="Calibri"/>
          <w:sz w:val="20"/>
          <w:szCs w:val="20"/>
          <w:lang w:val="en-GB"/>
        </w:rPr>
        <w:sectPr w:rsidR="00A00D7D" w:rsidRPr="00CB0CFF" w:rsidSect="00FE1729">
          <w:pgSz w:w="16840" w:h="11907" w:orient="landscape" w:code="9"/>
          <w:pgMar w:top="1276" w:right="1418" w:bottom="1418" w:left="1247" w:header="567" w:footer="425" w:gutter="0"/>
          <w:cols w:space="720"/>
          <w:titlePg/>
          <w:docGrid w:linePitch="272"/>
        </w:sectPr>
      </w:pPr>
    </w:p>
    <w:p w14:paraId="725FF7D0" w14:textId="3BD5CFD5" w:rsidR="007D4F6E" w:rsidRPr="00CB0CFF" w:rsidRDefault="0000364C" w:rsidP="00A60C2E">
      <w:pPr>
        <w:pStyle w:val="Titre1"/>
        <w:numPr>
          <w:ilvl w:val="0"/>
          <w:numId w:val="0"/>
        </w:numPr>
        <w:pBdr>
          <w:top w:val="single" w:sz="4" w:space="1" w:color="auto"/>
          <w:left w:val="single" w:sz="4" w:space="4" w:color="auto"/>
          <w:bottom w:val="single" w:sz="4" w:space="1" w:color="auto"/>
          <w:right w:val="single" w:sz="4" w:space="4" w:color="auto"/>
        </w:pBdr>
        <w:jc w:val="center"/>
        <w:rPr>
          <w:rFonts w:ascii="Calibri" w:hAnsi="Calibri" w:cs="Calibri"/>
          <w:b/>
          <w:color w:val="1F497D" w:themeColor="text2"/>
          <w:sz w:val="20"/>
          <w:szCs w:val="20"/>
          <w:lang w:val="en-GB"/>
        </w:rPr>
      </w:pPr>
      <w:r w:rsidRPr="00CB0CFF">
        <w:rPr>
          <w:rFonts w:ascii="Calibri" w:hAnsi="Calibri" w:cs="Calibri"/>
          <w:color w:val="1F497D" w:themeColor="text2"/>
          <w:sz w:val="20"/>
          <w:szCs w:val="20"/>
          <w:lang w:val="en-GB"/>
        </w:rPr>
        <w:lastRenderedPageBreak/>
        <w:t xml:space="preserve">INFORMATION ON PERSONAL DATA </w:t>
      </w:r>
    </w:p>
    <w:p w14:paraId="4D8CDC3A" w14:textId="1FCB835B" w:rsidR="0000364C" w:rsidRPr="00CB0CFF" w:rsidRDefault="0000364C" w:rsidP="0000364C">
      <w:pPr>
        <w:pStyle w:val="Titre2"/>
        <w:numPr>
          <w:ilvl w:val="0"/>
          <w:numId w:val="0"/>
        </w:numPr>
        <w:spacing w:line="240" w:lineRule="atLeast"/>
        <w:jc w:val="both"/>
        <w:rPr>
          <w:rFonts w:ascii="Calibri" w:hAnsi="Calibri" w:cs="Calibri"/>
          <w:sz w:val="20"/>
          <w:szCs w:val="20"/>
          <w:lang w:val="en-GB"/>
        </w:rPr>
      </w:pPr>
      <w:r w:rsidRPr="00CB0CFF">
        <w:rPr>
          <w:rFonts w:ascii="Calibri" w:hAnsi="Calibri" w:cs="Calibri"/>
          <w:sz w:val="20"/>
          <w:szCs w:val="20"/>
          <w:lang w:val="en-GB"/>
        </w:rPr>
        <w:t xml:space="preserve">The information on personal data gathered in this form </w:t>
      </w:r>
      <w:proofErr w:type="gramStart"/>
      <w:r w:rsidRPr="00CB0CFF">
        <w:rPr>
          <w:rFonts w:ascii="Calibri" w:hAnsi="Calibri" w:cs="Calibri"/>
          <w:sz w:val="20"/>
          <w:szCs w:val="20"/>
          <w:lang w:val="en-GB"/>
        </w:rPr>
        <w:t>is processed</w:t>
      </w:r>
      <w:proofErr w:type="gramEnd"/>
      <w:r w:rsidRPr="00CB0CFF">
        <w:rPr>
          <w:rFonts w:ascii="Calibri" w:hAnsi="Calibri" w:cs="Calibri"/>
          <w:sz w:val="20"/>
          <w:szCs w:val="20"/>
          <w:lang w:val="en-GB"/>
        </w:rPr>
        <w:t xml:space="preserve"> by the AMF. This information is necessary to make an evaluation of the suitability of the person in question, in light of the criteria of integrity, competence, knowledge, and availability laid down by French regulations.</w:t>
      </w:r>
    </w:p>
    <w:p w14:paraId="7F0CC4EF" w14:textId="06E7F4C6" w:rsidR="0000364C" w:rsidRPr="00CB0CFF" w:rsidRDefault="0000364C" w:rsidP="0000364C">
      <w:pPr>
        <w:pStyle w:val="Titre2"/>
        <w:numPr>
          <w:ilvl w:val="0"/>
          <w:numId w:val="0"/>
        </w:numPr>
        <w:spacing w:line="240" w:lineRule="atLeast"/>
        <w:jc w:val="both"/>
        <w:rPr>
          <w:rFonts w:ascii="Calibri" w:hAnsi="Calibri" w:cs="Calibri"/>
          <w:sz w:val="20"/>
          <w:lang w:val="en-GB"/>
        </w:rPr>
      </w:pPr>
      <w:r w:rsidRPr="00CB0CFF">
        <w:rPr>
          <w:rFonts w:ascii="Calibri" w:hAnsi="Calibri" w:cs="Calibri"/>
          <w:sz w:val="20"/>
          <w:szCs w:val="20"/>
          <w:lang w:val="en-GB"/>
        </w:rPr>
        <w:t xml:space="preserve">This is intended for the AMF and the </w:t>
      </w:r>
      <w:proofErr w:type="spellStart"/>
      <w:r w:rsidRPr="00CB0CFF">
        <w:rPr>
          <w:rFonts w:ascii="Calibri" w:hAnsi="Calibri" w:cs="Calibri"/>
          <w:i/>
          <w:sz w:val="20"/>
          <w:szCs w:val="20"/>
          <w:lang w:val="en-GB"/>
        </w:rPr>
        <w:t>Autorité</w:t>
      </w:r>
      <w:proofErr w:type="spellEnd"/>
      <w:r w:rsidRPr="00CB0CFF">
        <w:rPr>
          <w:rFonts w:ascii="Calibri" w:hAnsi="Calibri" w:cs="Calibri"/>
          <w:i/>
          <w:sz w:val="20"/>
          <w:szCs w:val="20"/>
          <w:lang w:val="en-GB"/>
        </w:rPr>
        <w:t xml:space="preserve"> de </w:t>
      </w:r>
      <w:proofErr w:type="spellStart"/>
      <w:r w:rsidRPr="00CB0CFF">
        <w:rPr>
          <w:rFonts w:ascii="Calibri" w:hAnsi="Calibri" w:cs="Calibri"/>
          <w:i/>
          <w:sz w:val="20"/>
          <w:szCs w:val="20"/>
          <w:lang w:val="en-GB"/>
        </w:rPr>
        <w:t>Contrôle</w:t>
      </w:r>
      <w:proofErr w:type="spellEnd"/>
      <w:r w:rsidRPr="00CB0CFF">
        <w:rPr>
          <w:rFonts w:ascii="Calibri" w:hAnsi="Calibri" w:cs="Calibri"/>
          <w:i/>
          <w:sz w:val="20"/>
          <w:szCs w:val="20"/>
          <w:lang w:val="en-GB"/>
        </w:rPr>
        <w:t xml:space="preserve"> </w:t>
      </w:r>
      <w:proofErr w:type="spellStart"/>
      <w:r w:rsidRPr="00CB0CFF">
        <w:rPr>
          <w:rFonts w:ascii="Calibri" w:hAnsi="Calibri" w:cs="Calibri"/>
          <w:i/>
          <w:sz w:val="20"/>
          <w:szCs w:val="20"/>
          <w:lang w:val="en-GB"/>
        </w:rPr>
        <w:t>Prudentiel</w:t>
      </w:r>
      <w:proofErr w:type="spellEnd"/>
      <w:r w:rsidRPr="00CB0CFF">
        <w:rPr>
          <w:rFonts w:ascii="Calibri" w:hAnsi="Calibri" w:cs="Calibri"/>
          <w:i/>
          <w:sz w:val="20"/>
          <w:szCs w:val="20"/>
          <w:lang w:val="en-GB"/>
        </w:rPr>
        <w:t xml:space="preserve"> </w:t>
      </w:r>
      <w:proofErr w:type="gramStart"/>
      <w:r w:rsidRPr="00CB0CFF">
        <w:rPr>
          <w:rFonts w:ascii="Calibri" w:hAnsi="Calibri" w:cs="Calibri"/>
          <w:i/>
          <w:sz w:val="20"/>
          <w:szCs w:val="20"/>
          <w:lang w:val="en-GB"/>
        </w:rPr>
        <w:t>et</w:t>
      </w:r>
      <w:proofErr w:type="gramEnd"/>
      <w:r w:rsidRPr="00CB0CFF">
        <w:rPr>
          <w:rFonts w:ascii="Calibri" w:hAnsi="Calibri" w:cs="Calibri"/>
          <w:i/>
          <w:sz w:val="20"/>
          <w:szCs w:val="20"/>
          <w:lang w:val="en-GB"/>
        </w:rPr>
        <w:t xml:space="preserve"> de </w:t>
      </w:r>
      <w:proofErr w:type="spellStart"/>
      <w:r w:rsidRPr="00CB0CFF">
        <w:rPr>
          <w:rFonts w:ascii="Calibri" w:hAnsi="Calibri" w:cs="Calibri"/>
          <w:i/>
          <w:sz w:val="20"/>
          <w:szCs w:val="20"/>
          <w:lang w:val="en-GB"/>
        </w:rPr>
        <w:t>Résolution</w:t>
      </w:r>
      <w:proofErr w:type="spellEnd"/>
      <w:r w:rsidRPr="00CB0CFF">
        <w:rPr>
          <w:rFonts w:ascii="Calibri" w:hAnsi="Calibri" w:cs="Calibri"/>
          <w:sz w:val="20"/>
          <w:szCs w:val="20"/>
          <w:lang w:val="en-GB"/>
        </w:rPr>
        <w:t xml:space="preserve"> (ACPR), </w:t>
      </w:r>
      <w:r w:rsidRPr="00CB0CFF">
        <w:rPr>
          <w:rFonts w:ascii="Calibri" w:hAnsi="Calibri" w:cs="Calibri"/>
          <w:sz w:val="20"/>
          <w:lang w:val="en-GB"/>
        </w:rPr>
        <w:t xml:space="preserve">within the framework of the investigation by these authorities of applications for registration or </w:t>
      </w:r>
      <w:r w:rsidR="00521883">
        <w:rPr>
          <w:rFonts w:ascii="Calibri" w:hAnsi="Calibri" w:cs="Calibri"/>
          <w:sz w:val="20"/>
          <w:lang w:val="en-GB"/>
        </w:rPr>
        <w:t>optional licensing</w:t>
      </w:r>
      <w:r w:rsidRPr="00CB0CFF">
        <w:rPr>
          <w:rFonts w:ascii="Calibri" w:hAnsi="Calibri" w:cs="Calibri"/>
          <w:sz w:val="20"/>
          <w:lang w:val="en-GB"/>
        </w:rPr>
        <w:t>.</w:t>
      </w:r>
    </w:p>
    <w:p w14:paraId="27EC094D" w14:textId="77777777" w:rsidR="0000364C" w:rsidRPr="00CB0CFF" w:rsidRDefault="0000364C" w:rsidP="0000364C">
      <w:pPr>
        <w:pStyle w:val="Titre2"/>
        <w:numPr>
          <w:ilvl w:val="0"/>
          <w:numId w:val="0"/>
        </w:numPr>
        <w:spacing w:line="240" w:lineRule="atLeast"/>
        <w:jc w:val="both"/>
        <w:rPr>
          <w:rFonts w:ascii="Calibri" w:hAnsi="Calibri" w:cs="Calibri"/>
          <w:sz w:val="20"/>
          <w:szCs w:val="20"/>
          <w:lang w:val="en-GB"/>
        </w:rPr>
      </w:pPr>
      <w:r w:rsidRPr="00CB0CFF">
        <w:rPr>
          <w:rFonts w:ascii="Calibri" w:hAnsi="Calibri" w:cs="Calibri"/>
          <w:sz w:val="20"/>
          <w:szCs w:val="20"/>
          <w:lang w:val="en-GB"/>
        </w:rPr>
        <w:t>In accordance with Regulation (EU) No. 2016/679 of 27 April 2016 on personal data protection, the AMF limits personal data collection solely to the information necessary for an evaluation of the person concerned.</w:t>
      </w:r>
    </w:p>
    <w:p w14:paraId="252D87D8" w14:textId="77777777" w:rsidR="0000364C" w:rsidRPr="00CB0CFF" w:rsidRDefault="0000364C" w:rsidP="0000364C">
      <w:pPr>
        <w:pStyle w:val="Titre2"/>
        <w:numPr>
          <w:ilvl w:val="0"/>
          <w:numId w:val="0"/>
        </w:numPr>
        <w:spacing w:line="240" w:lineRule="atLeast"/>
        <w:jc w:val="both"/>
        <w:rPr>
          <w:rFonts w:ascii="Calibri" w:hAnsi="Calibri" w:cs="Calibri"/>
          <w:sz w:val="20"/>
          <w:szCs w:val="20"/>
          <w:lang w:val="en-GB"/>
        </w:rPr>
      </w:pPr>
      <w:r w:rsidRPr="00CB0CFF">
        <w:rPr>
          <w:rFonts w:ascii="Calibri" w:hAnsi="Calibri" w:cs="Calibri"/>
          <w:sz w:val="20"/>
          <w:szCs w:val="20"/>
          <w:lang w:val="en-GB"/>
        </w:rPr>
        <w:t xml:space="preserve">Pursuant to Regulation (EU) No. 2016/679 of 27 April 2016 and Act No. 78-17 of 6 January 1978, individuals shall have a right to access and, where applicable, rectify, erase, object to or limit the processing of personal data concerning them. This right </w:t>
      </w:r>
      <w:proofErr w:type="gramStart"/>
      <w:r w:rsidRPr="00CB0CFF">
        <w:rPr>
          <w:rFonts w:ascii="Calibri" w:hAnsi="Calibri" w:cs="Calibri"/>
          <w:sz w:val="20"/>
          <w:szCs w:val="20"/>
          <w:lang w:val="en-GB"/>
        </w:rPr>
        <w:t>may be exercised</w:t>
      </w:r>
      <w:proofErr w:type="gramEnd"/>
      <w:r w:rsidRPr="00CB0CFF">
        <w:rPr>
          <w:rFonts w:ascii="Calibri" w:hAnsi="Calibri" w:cs="Calibri"/>
          <w:sz w:val="20"/>
          <w:szCs w:val="20"/>
          <w:lang w:val="en-GB"/>
        </w:rPr>
        <w:t xml:space="preserve"> by posted letter to the following address: AMF - </w:t>
      </w:r>
      <w:proofErr w:type="spellStart"/>
      <w:r w:rsidRPr="00CB0CFF">
        <w:rPr>
          <w:rFonts w:ascii="Calibri" w:hAnsi="Calibri" w:cs="Calibri"/>
          <w:i/>
          <w:sz w:val="20"/>
          <w:szCs w:val="20"/>
          <w:lang w:val="en-GB"/>
        </w:rPr>
        <w:t>Délégué</w:t>
      </w:r>
      <w:proofErr w:type="spellEnd"/>
      <w:r w:rsidRPr="00CB0CFF">
        <w:rPr>
          <w:rFonts w:ascii="Calibri" w:hAnsi="Calibri" w:cs="Calibri"/>
          <w:i/>
          <w:sz w:val="20"/>
          <w:szCs w:val="20"/>
          <w:lang w:val="en-GB"/>
        </w:rPr>
        <w:t xml:space="preserve"> à la protection des </w:t>
      </w:r>
      <w:proofErr w:type="spellStart"/>
      <w:r w:rsidRPr="00CB0CFF">
        <w:rPr>
          <w:rFonts w:ascii="Calibri" w:hAnsi="Calibri" w:cs="Calibri"/>
          <w:i/>
          <w:sz w:val="20"/>
          <w:szCs w:val="20"/>
          <w:lang w:val="en-GB"/>
        </w:rPr>
        <w:t>données</w:t>
      </w:r>
      <w:proofErr w:type="spellEnd"/>
      <w:r w:rsidRPr="00CB0CFF">
        <w:rPr>
          <w:rFonts w:ascii="Calibri" w:hAnsi="Calibri" w:cs="Calibri"/>
          <w:sz w:val="20"/>
          <w:szCs w:val="20"/>
          <w:lang w:val="en-GB"/>
        </w:rPr>
        <w:t xml:space="preserve"> - 17 place de la Bourse, 75002 Paris; and by email to: accesdopers@amf-france.org. You can also submit a complaint to the French data protection agency CNIL concerning the processing of your data.</w:t>
      </w:r>
    </w:p>
    <w:p w14:paraId="478F4866" w14:textId="77777777" w:rsidR="0000364C" w:rsidRPr="00CB0CFF" w:rsidRDefault="0000364C" w:rsidP="0000364C">
      <w:pPr>
        <w:rPr>
          <w:rFonts w:eastAsia="Calibri"/>
          <w:lang w:val="en-GB"/>
        </w:rPr>
      </w:pPr>
    </w:p>
    <w:sectPr w:rsidR="0000364C" w:rsidRPr="00CB0CFF" w:rsidSect="00FE1729">
      <w:pgSz w:w="11907" w:h="16840" w:code="9"/>
      <w:pgMar w:top="1985" w:right="1134" w:bottom="1418" w:left="1134" w:header="567" w:footer="4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FEC8" w14:textId="77777777" w:rsidR="007E6A00" w:rsidRDefault="007E6A00">
      <w:r>
        <w:separator/>
      </w:r>
    </w:p>
  </w:endnote>
  <w:endnote w:type="continuationSeparator" w:id="0">
    <w:p w14:paraId="5F736746" w14:textId="77777777" w:rsidR="007E6A00" w:rsidRDefault="007E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dnya">
    <w:panose1 w:val="000004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charset w:val="00"/>
    <w:family w:val="auto"/>
    <w:pitch w:val="variable"/>
    <w:sig w:usb0="00000000" w:usb1="80000000" w:usb2="00000008"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6959" w14:textId="651AFECE" w:rsidR="007E6A00" w:rsidRDefault="007E6A00" w:rsidP="00291082">
    <w:pPr>
      <w:pStyle w:val="PageNumbers"/>
      <w:framePr w:wrap="around"/>
    </w:pPr>
    <w:r>
      <w:fldChar w:fldCharType="begin"/>
    </w:r>
    <w:r>
      <w:instrText xml:space="preserve"> PAGE   \* MERGEFORMAT </w:instrText>
    </w:r>
    <w:r>
      <w:fldChar w:fldCharType="separate"/>
    </w:r>
    <w:r w:rsidR="000A4021">
      <w:rPr>
        <w:noProof/>
      </w:rPr>
      <w:t>18</w:t>
    </w:r>
    <w:r>
      <w:rPr>
        <w:noProof/>
      </w:rPr>
      <w:fldChar w:fldCharType="end"/>
    </w:r>
  </w:p>
  <w:p w14:paraId="432DE879" w14:textId="707C68B6" w:rsidR="007E6A00" w:rsidRPr="00305D18" w:rsidRDefault="007E6A00" w:rsidP="00305D18">
    <w:pPr>
      <w:pStyle w:val="Pieddepage"/>
      <w:rPr>
        <w:i/>
        <w:lang w:val="en-US"/>
      </w:rPr>
    </w:pPr>
    <w:r>
      <w:rPr>
        <w:lang w:val="en-US"/>
      </w:rPr>
      <w:t xml:space="preserve">Executive Manager </w:t>
    </w:r>
    <w:r w:rsidRPr="00305D18">
      <w:rPr>
        <w:lang w:val="en-US"/>
      </w:rPr>
      <w:t xml:space="preserve">Form </w:t>
    </w:r>
  </w:p>
  <w:p w14:paraId="002E5088" w14:textId="2F0A8F73" w:rsidR="007E6A00" w:rsidRPr="00305D18" w:rsidRDefault="007E6A00" w:rsidP="00305D18">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B197" w14:textId="77777777" w:rsidR="007E6A00" w:rsidRDefault="007E6A00" w:rsidP="00305D18">
    <w:pPr>
      <w:pStyle w:val="En-tte"/>
    </w:pPr>
  </w:p>
  <w:p w14:paraId="4B90D050" w14:textId="77777777" w:rsidR="007E6A00" w:rsidRDefault="007E6A00" w:rsidP="00305D18"/>
  <w:p w14:paraId="0F5F5310" w14:textId="77777777" w:rsidR="007E6A00" w:rsidRDefault="007E6A00" w:rsidP="00305D18"/>
  <w:p w14:paraId="57023965" w14:textId="488DE92A" w:rsidR="007E6A00" w:rsidRDefault="007E6A00" w:rsidP="00305D18">
    <w:pPr>
      <w:pStyle w:val="PageNumbers"/>
      <w:framePr w:wrap="around"/>
    </w:pPr>
    <w:r>
      <w:fldChar w:fldCharType="begin"/>
    </w:r>
    <w:r>
      <w:instrText xml:space="preserve"> PAGE   \* MERGEFORMAT </w:instrText>
    </w:r>
    <w:r>
      <w:fldChar w:fldCharType="separate"/>
    </w:r>
    <w:r w:rsidR="000A4021">
      <w:rPr>
        <w:noProof/>
      </w:rPr>
      <w:t>19</w:t>
    </w:r>
    <w:r>
      <w:rPr>
        <w:noProof/>
      </w:rPr>
      <w:fldChar w:fldCharType="end"/>
    </w:r>
  </w:p>
  <w:p w14:paraId="0B60B475" w14:textId="6C0D1692" w:rsidR="007E6A00" w:rsidRPr="00305D18" w:rsidRDefault="007E6A00" w:rsidP="00305D18">
    <w:pPr>
      <w:pStyle w:val="Pieddepage"/>
      <w:rPr>
        <w:i/>
        <w:lang w:val="en-US"/>
      </w:rPr>
    </w:pPr>
    <w:r>
      <w:rPr>
        <w:lang w:val="en-US"/>
      </w:rPr>
      <w:t xml:space="preserve">Executive Manager </w:t>
    </w:r>
    <w:r w:rsidRPr="00305D18">
      <w:rPr>
        <w:lang w:val="en-US"/>
      </w:rPr>
      <w:t xml:space="preserve">Form </w:t>
    </w:r>
    <w:r w:rsidRPr="00305D18">
      <w:rPr>
        <w:i/>
        <w:lang w:val="en-US"/>
      </w:rPr>
      <w:t xml:space="preserve">– version </w:t>
    </w:r>
    <w:r w:rsidR="00557094">
      <w:rPr>
        <w:i/>
        <w:lang w:val="en-US"/>
      </w:rPr>
      <w:t>18/08/2021</w:t>
    </w:r>
  </w:p>
  <w:p w14:paraId="0067E745" w14:textId="5B197C95" w:rsidR="007E6A00" w:rsidRDefault="007E6A00" w:rsidP="00291082">
    <w:pPr>
      <w:pStyle w:val="PageNumbers"/>
      <w:framePr w:wrap="around"/>
    </w:pPr>
    <w:r>
      <w:fldChar w:fldCharType="begin"/>
    </w:r>
    <w:r>
      <w:instrText xml:space="preserve"> PAGE   \* MERGEFORMAT </w:instrText>
    </w:r>
    <w:r>
      <w:fldChar w:fldCharType="separate"/>
    </w:r>
    <w:r w:rsidR="000A4021">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483D" w14:textId="77777777" w:rsidR="007E6A00" w:rsidRDefault="007E6A00" w:rsidP="00A00D7D">
      <w:pPr>
        <w:pStyle w:val="Notedebasdepage"/>
      </w:pPr>
      <w:r>
        <w:separator/>
      </w:r>
    </w:p>
  </w:footnote>
  <w:footnote w:type="continuationSeparator" w:id="0">
    <w:p w14:paraId="2CAF55FD" w14:textId="77777777" w:rsidR="007E6A00" w:rsidRDefault="007E6A00" w:rsidP="00A00D7D">
      <w:pPr>
        <w:pStyle w:val="Notedebasdepage"/>
      </w:pPr>
      <w:r>
        <w:continuationSeparator/>
      </w:r>
    </w:p>
  </w:footnote>
  <w:footnote w:type="continuationNotice" w:id="1">
    <w:p w14:paraId="7898242D" w14:textId="77777777" w:rsidR="007E6A00" w:rsidRDefault="007E6A00" w:rsidP="00A00D7D">
      <w:pPr>
        <w:pStyle w:val="Notedebasdepage"/>
      </w:pPr>
    </w:p>
  </w:footnote>
  <w:footnote w:id="2">
    <w:p w14:paraId="35011DA7" w14:textId="77777777" w:rsidR="007E6A00" w:rsidRPr="007E6A00" w:rsidRDefault="007E6A00" w:rsidP="007E6A00">
      <w:pPr>
        <w:pStyle w:val="Notedebasdepage"/>
        <w:spacing w:line="240" w:lineRule="auto"/>
        <w:ind w:left="0" w:firstLine="0"/>
        <w:rPr>
          <w:rFonts w:asciiTheme="minorHAnsi" w:hAnsiTheme="minorHAnsi" w:cstheme="minorHAnsi"/>
          <w:color w:val="auto"/>
          <w:lang w:val="en-US"/>
        </w:rPr>
      </w:pPr>
      <w:r w:rsidRPr="007E6A00">
        <w:rPr>
          <w:rStyle w:val="Appelnotedebasdep"/>
          <w:rFonts w:asciiTheme="minorHAnsi" w:hAnsiTheme="minorHAnsi" w:cstheme="minorHAnsi"/>
        </w:rPr>
        <w:footnoteRef/>
      </w:r>
      <w:r w:rsidRPr="007E6A00">
        <w:rPr>
          <w:rFonts w:asciiTheme="minorHAnsi" w:hAnsiTheme="minorHAnsi" w:cstheme="minorHAnsi"/>
          <w:color w:val="auto"/>
          <w:lang w:val="en-US"/>
        </w:rPr>
        <w:t xml:space="preserve"> The </w:t>
      </w:r>
      <w:r w:rsidRPr="007E6A00">
        <w:rPr>
          <w:rFonts w:asciiTheme="minorHAnsi" w:hAnsiTheme="minorHAnsi" w:cstheme="minorHAnsi"/>
          <w:i/>
          <w:color w:val="auto"/>
          <w:lang w:val="en-US"/>
        </w:rPr>
        <w:t>Word</w:t>
      </w:r>
      <w:r w:rsidRPr="007E6A00">
        <w:rPr>
          <w:rFonts w:asciiTheme="minorHAnsi" w:hAnsiTheme="minorHAnsi" w:cstheme="minorHAnsi"/>
          <w:color w:val="auto"/>
          <w:lang w:val="en-US"/>
        </w:rPr>
        <w:t xml:space="preserve"> format </w:t>
      </w:r>
      <w:proofErr w:type="gramStart"/>
      <w:r w:rsidRPr="007E6A00">
        <w:rPr>
          <w:rFonts w:asciiTheme="minorHAnsi" w:hAnsiTheme="minorHAnsi" w:cstheme="minorHAnsi"/>
          <w:color w:val="auto"/>
          <w:lang w:val="en-US"/>
        </w:rPr>
        <w:t>is recommended</w:t>
      </w:r>
      <w:proofErr w:type="gramEnd"/>
      <w:r w:rsidRPr="007E6A00">
        <w:rPr>
          <w:rFonts w:asciiTheme="minorHAnsi" w:hAnsiTheme="minorHAnsi" w:cstheme="minorHAnsi"/>
          <w:color w:val="auto"/>
          <w:lang w:val="en-US"/>
        </w:rPr>
        <w:t xml:space="preserve"> for the form.</w:t>
      </w:r>
    </w:p>
  </w:footnote>
  <w:footnote w:id="3">
    <w:p w14:paraId="10945BF0" w14:textId="08F97742" w:rsidR="007E6A00" w:rsidRPr="007E6A00" w:rsidRDefault="007E6A00" w:rsidP="007E6A00">
      <w:pPr>
        <w:pStyle w:val="Notedebasdepage"/>
        <w:tabs>
          <w:tab w:val="left" w:pos="0"/>
        </w:tabs>
        <w:spacing w:line="240" w:lineRule="auto"/>
        <w:ind w:left="0" w:firstLine="0"/>
        <w:jc w:val="both"/>
        <w:rPr>
          <w:rFonts w:asciiTheme="minorHAnsi" w:hAnsiTheme="minorHAnsi" w:cstheme="minorHAnsi"/>
          <w:color w:val="auto"/>
          <w:szCs w:val="15"/>
          <w:lang w:val="en-US"/>
        </w:rPr>
      </w:pPr>
      <w:r w:rsidRPr="007E6A00">
        <w:rPr>
          <w:rStyle w:val="Appelnotedebasdep"/>
          <w:rFonts w:asciiTheme="minorHAnsi" w:hAnsiTheme="minorHAnsi" w:cstheme="minorHAnsi"/>
          <w:szCs w:val="15"/>
        </w:rPr>
        <w:footnoteRef/>
      </w:r>
      <w:r w:rsidRPr="007E6A00">
        <w:rPr>
          <w:rFonts w:asciiTheme="minorHAnsi" w:hAnsiTheme="minorHAnsi" w:cstheme="minorHAnsi"/>
          <w:color w:val="auto"/>
          <w:szCs w:val="15"/>
          <w:lang w:val="en-US"/>
        </w:rPr>
        <w:t xml:space="preserve"> </w:t>
      </w:r>
      <w:r w:rsidRPr="007E6A00">
        <w:rPr>
          <w:rFonts w:asciiTheme="minorHAnsi" w:hAnsiTheme="minorHAnsi" w:cstheme="minorHAnsi"/>
          <w:color w:val="auto"/>
          <w:szCs w:val="15"/>
          <w:lang w:val="en"/>
        </w:rPr>
        <w:t xml:space="preserve">Note that under Article D. 54-10-2 of the Monetary and Financial Code when registration </w:t>
      </w:r>
      <w:proofErr w:type="gramStart"/>
      <w:r w:rsidRPr="007E6A00">
        <w:rPr>
          <w:rFonts w:asciiTheme="minorHAnsi" w:hAnsiTheme="minorHAnsi" w:cstheme="minorHAnsi"/>
          <w:color w:val="auto"/>
          <w:szCs w:val="15"/>
          <w:lang w:val="en"/>
        </w:rPr>
        <w:t>is submitted</w:t>
      </w:r>
      <w:proofErr w:type="gramEnd"/>
      <w:r w:rsidRPr="007E6A00">
        <w:rPr>
          <w:rFonts w:asciiTheme="minorHAnsi" w:hAnsiTheme="minorHAnsi" w:cstheme="minorHAnsi"/>
          <w:color w:val="auto"/>
          <w:szCs w:val="15"/>
          <w:lang w:val="en"/>
        </w:rPr>
        <w:t xml:space="preserve"> by an organization mentioned in 1 ° to 7 ° of Article L. 561-2 of the French Monetary and Financial Code, the requirements in terms of good repute of the executive managers are deemed to be met.</w:t>
      </w:r>
    </w:p>
  </w:footnote>
  <w:footnote w:id="4">
    <w:p w14:paraId="3C040B9D" w14:textId="3BA51102" w:rsidR="007E6A00" w:rsidRPr="007E6A00" w:rsidRDefault="007E6A00" w:rsidP="007E6A00">
      <w:pPr>
        <w:pStyle w:val="Notedebasdepage"/>
        <w:spacing w:line="240" w:lineRule="auto"/>
        <w:ind w:left="0" w:firstLine="0"/>
        <w:jc w:val="both"/>
        <w:rPr>
          <w:rFonts w:asciiTheme="minorHAnsi" w:hAnsiTheme="minorHAnsi" w:cstheme="minorHAnsi"/>
          <w:color w:val="auto"/>
          <w:szCs w:val="15"/>
          <w:lang w:val="en-US"/>
        </w:rPr>
      </w:pPr>
      <w:r w:rsidRPr="007E6A00">
        <w:rPr>
          <w:rStyle w:val="Appelnotedebasdep"/>
          <w:rFonts w:asciiTheme="minorHAnsi" w:hAnsiTheme="minorHAnsi" w:cstheme="minorHAnsi"/>
          <w:szCs w:val="15"/>
        </w:rPr>
        <w:footnoteRef/>
      </w:r>
      <w:r w:rsidRPr="007E6A00">
        <w:rPr>
          <w:rFonts w:asciiTheme="minorHAnsi" w:hAnsiTheme="minorHAnsi" w:cstheme="minorHAnsi"/>
          <w:color w:val="auto"/>
          <w:szCs w:val="15"/>
          <w:lang w:val="en-US"/>
        </w:rPr>
        <w:t xml:space="preserve"> </w:t>
      </w:r>
      <w:proofErr w:type="gramStart"/>
      <w:r w:rsidRPr="007E6A00">
        <w:rPr>
          <w:rFonts w:asciiTheme="minorHAnsi" w:hAnsiTheme="minorHAnsi" w:cstheme="minorHAnsi"/>
          <w:color w:val="auto"/>
          <w:szCs w:val="15"/>
          <w:lang w:val="en"/>
        </w:rPr>
        <w:t>Note that under Article 54-10-3 of the French Monetary and Financial Code, for the providers of services mentioned in 1 ° and 2 ° of Article L. 54-10-2 of the French Monetary and Financial Code registered or incorporated in another Member State of the European Union or party to the Agreement on the European Economic Area in application of Article 47 of Directive (EU) 2015/849 of the European Parliament and of the Council of 20 May 2015 on for the prevention of the use of the financial system for the purposes of money laundering or terrorist financing, the requirements in terms of good repute and competence of executive managers are deemed to be met.</w:t>
      </w:r>
      <w:proofErr w:type="gramEnd"/>
      <w:r w:rsidRPr="007E6A00">
        <w:rPr>
          <w:rFonts w:asciiTheme="minorHAnsi" w:hAnsiTheme="minorHAnsi" w:cstheme="minorHAnsi"/>
          <w:color w:val="auto"/>
          <w:szCs w:val="15"/>
          <w:lang w:val="en"/>
        </w:rPr>
        <w:t xml:space="preserve"> However, these service providers will have to comply with these requirements if they also perform any of the services mentioned in 3° and 4 ° </w:t>
      </w:r>
      <w:r w:rsidR="00557094" w:rsidRPr="007E6A00">
        <w:rPr>
          <w:rFonts w:asciiTheme="minorHAnsi" w:hAnsiTheme="minorHAnsi" w:cstheme="minorHAnsi"/>
          <w:color w:val="auto"/>
          <w:szCs w:val="15"/>
          <w:lang w:val="en"/>
        </w:rPr>
        <w:t xml:space="preserve">of Article L. 54-10-2 </w:t>
      </w:r>
      <w:r w:rsidRPr="007E6A00">
        <w:rPr>
          <w:rFonts w:asciiTheme="minorHAnsi" w:hAnsiTheme="minorHAnsi" w:cstheme="minorHAnsi"/>
          <w:color w:val="auto"/>
          <w:szCs w:val="15"/>
          <w:lang w:val="en"/>
        </w:rPr>
        <w:t>of the French Monetary and Financial Code</w:t>
      </w:r>
    </w:p>
  </w:footnote>
  <w:footnote w:id="5">
    <w:p w14:paraId="06DB5102" w14:textId="7BDEA494" w:rsidR="007E6A00" w:rsidRPr="007E6A00" w:rsidRDefault="007E6A00" w:rsidP="007E6A00">
      <w:pPr>
        <w:pStyle w:val="Notedebasdepage"/>
        <w:spacing w:line="240" w:lineRule="auto"/>
        <w:ind w:left="0" w:firstLine="0"/>
        <w:jc w:val="both"/>
        <w:rPr>
          <w:rFonts w:asciiTheme="minorHAnsi" w:hAnsiTheme="minorHAnsi" w:cstheme="minorHAnsi"/>
          <w:color w:val="auto"/>
          <w:szCs w:val="15"/>
          <w:lang w:val="en-US"/>
        </w:rPr>
      </w:pPr>
      <w:r w:rsidRPr="007E6A00">
        <w:rPr>
          <w:rStyle w:val="Appelnotedebasdep"/>
          <w:rFonts w:asciiTheme="minorHAnsi" w:hAnsiTheme="minorHAnsi" w:cstheme="minorHAnsi"/>
          <w:szCs w:val="15"/>
        </w:rPr>
        <w:footnoteRef/>
      </w:r>
      <w:r w:rsidRPr="007E6A00">
        <w:rPr>
          <w:rFonts w:asciiTheme="minorHAnsi" w:hAnsiTheme="minorHAnsi" w:cstheme="minorHAnsi"/>
          <w:color w:val="auto"/>
          <w:szCs w:val="15"/>
          <w:lang w:val="en-US"/>
        </w:rPr>
        <w:t xml:space="preserve"> For </w:t>
      </w:r>
      <w:proofErr w:type="gramStart"/>
      <w:r w:rsidRPr="007E6A00">
        <w:rPr>
          <w:rFonts w:asciiTheme="minorHAnsi" w:hAnsiTheme="minorHAnsi" w:cstheme="minorHAnsi"/>
          <w:color w:val="auto"/>
          <w:szCs w:val="15"/>
          <w:lang w:val="en-US"/>
        </w:rPr>
        <w:t>registration :</w:t>
      </w:r>
      <w:proofErr w:type="gramEnd"/>
      <w:r w:rsidRPr="007E6A00">
        <w:rPr>
          <w:rFonts w:asciiTheme="minorHAnsi" w:hAnsiTheme="minorHAnsi" w:cstheme="minorHAnsi"/>
          <w:color w:val="auto"/>
          <w:szCs w:val="15"/>
          <w:lang w:val="en-US"/>
        </w:rPr>
        <w:t xml:space="preserve"> Articles L.54-10-3 1°, D 54-10-2 1° to 3° of the French Monetary and Financial Code and §1.2.1 of the AMF Instruction DOC-2019-23.</w:t>
      </w:r>
    </w:p>
    <w:p w14:paraId="26BF7C31" w14:textId="201B1A36" w:rsidR="007E6A00" w:rsidRPr="00305D18" w:rsidRDefault="007E6A00" w:rsidP="007E6A00">
      <w:pPr>
        <w:pStyle w:val="Notedebasdepage"/>
        <w:spacing w:line="240" w:lineRule="auto"/>
        <w:ind w:left="0" w:firstLine="0"/>
        <w:rPr>
          <w:lang w:val="en-US"/>
        </w:rPr>
      </w:pPr>
      <w:r w:rsidRPr="007E6A00">
        <w:rPr>
          <w:rFonts w:asciiTheme="minorHAnsi" w:hAnsiTheme="minorHAnsi" w:cstheme="minorHAnsi"/>
          <w:color w:val="auto"/>
          <w:szCs w:val="15"/>
          <w:lang w:val="en-US"/>
        </w:rPr>
        <w:t>For optional licensing (services 5) : Articles L.54-10-5 VI, L.54-10-5 V 1°, L. 54-10 VI 1°, D 54-10-6 II (and D.54-10-2) of the French Monetary and Financial Code and the AMF Instruction AMF-DOC-2019-23</w:t>
      </w:r>
    </w:p>
  </w:footnote>
  <w:footnote w:id="6">
    <w:p w14:paraId="6C25113F" w14:textId="39246083" w:rsidR="007E6A00" w:rsidRPr="000E4AAF" w:rsidRDefault="007E6A00" w:rsidP="00B06002">
      <w:pPr>
        <w:spacing w:line="240" w:lineRule="auto"/>
        <w:jc w:val="both"/>
        <w:rPr>
          <w:rFonts w:asciiTheme="minorHAnsi" w:hAnsiTheme="minorHAnsi" w:cstheme="minorHAnsi"/>
          <w:szCs w:val="15"/>
          <w:lang w:val="en-US"/>
        </w:rPr>
      </w:pPr>
      <w:r w:rsidRPr="000E4AAF">
        <w:rPr>
          <w:rStyle w:val="Appelnotedebasdep"/>
          <w:rFonts w:asciiTheme="minorHAnsi" w:hAnsiTheme="minorHAnsi" w:cstheme="minorHAnsi"/>
          <w:sz w:val="15"/>
          <w:szCs w:val="15"/>
        </w:rPr>
        <w:footnoteRef/>
      </w:r>
      <w:r w:rsidRPr="000E4AAF">
        <w:rPr>
          <w:rFonts w:asciiTheme="minorHAnsi" w:hAnsiTheme="minorHAnsi" w:cstheme="minorHAnsi"/>
          <w:sz w:val="15"/>
          <w:szCs w:val="15"/>
          <w:lang w:val="en-US"/>
        </w:rPr>
        <w:t xml:space="preserve"> </w:t>
      </w:r>
      <w:proofErr w:type="gramStart"/>
      <w:r w:rsidRPr="000E4AAF">
        <w:rPr>
          <w:rFonts w:asciiTheme="minorHAnsi" w:hAnsiTheme="minorHAnsi" w:cstheme="minorHAnsi"/>
          <w:sz w:val="15"/>
          <w:szCs w:val="15"/>
          <w:lang w:val="en"/>
        </w:rPr>
        <w:t>Not required for the providers of services mentioned in 1 ° and 2 ° of Article L. 54-10-2 of the French Monetary and Financial Code registered or incorporated in another Member State of the European Union or party to the agreement on the European Economic Area in application of Article 47 of Directive (EU) 2015/849 of the European Parliament and of the Council of 20 May 2015 on the prevention of the use of the financial system for the purposes of money laundering or financing of the terrorism.</w:t>
      </w:r>
      <w:proofErr w:type="gramEnd"/>
      <w:r w:rsidRPr="000E4AAF">
        <w:rPr>
          <w:rFonts w:asciiTheme="minorHAnsi" w:hAnsiTheme="minorHAnsi" w:cstheme="minorHAnsi"/>
          <w:sz w:val="15"/>
          <w:szCs w:val="15"/>
          <w:lang w:val="en"/>
        </w:rPr>
        <w:t xml:space="preserve"> However, these service providers will have to comply with this requirement if they also perform any of the services mentioned in 3° and 4 ° of the French Monetary and Financial Code.</w:t>
      </w:r>
    </w:p>
  </w:footnote>
  <w:footnote w:id="7">
    <w:p w14:paraId="1B0C1BB3" w14:textId="379E8C6A" w:rsidR="007E6A00" w:rsidRPr="000E4AAF" w:rsidRDefault="007E6A00" w:rsidP="000D4AB4">
      <w:pPr>
        <w:pStyle w:val="Notedebasdepage"/>
        <w:ind w:left="0" w:firstLine="0"/>
        <w:jc w:val="both"/>
        <w:rPr>
          <w:rFonts w:asciiTheme="minorHAnsi" w:hAnsiTheme="minorHAnsi" w:cstheme="minorHAnsi"/>
          <w:color w:val="auto"/>
          <w:lang w:val="en-US"/>
        </w:rPr>
      </w:pPr>
      <w:r w:rsidRPr="000E4AAF">
        <w:rPr>
          <w:rStyle w:val="Appelnotedebasdep"/>
          <w:rFonts w:asciiTheme="minorHAnsi" w:hAnsiTheme="minorHAnsi" w:cstheme="minorHAnsi"/>
        </w:rPr>
        <w:footnoteRef/>
      </w:r>
      <w:r w:rsidRPr="000E4AAF">
        <w:rPr>
          <w:rFonts w:asciiTheme="minorHAnsi" w:hAnsiTheme="minorHAnsi" w:cstheme="minorHAnsi"/>
          <w:color w:val="auto"/>
          <w:lang w:val="en-US"/>
        </w:rPr>
        <w:t xml:space="preserve"> </w:t>
      </w:r>
      <w:proofErr w:type="gramStart"/>
      <w:r w:rsidRPr="000E4AAF">
        <w:rPr>
          <w:rFonts w:asciiTheme="minorHAnsi" w:hAnsiTheme="minorHAnsi" w:cstheme="minorHAnsi"/>
          <w:color w:val="auto"/>
          <w:lang w:val="en-US"/>
        </w:rPr>
        <w:t xml:space="preserve">Not required when the registration is </w:t>
      </w:r>
      <w:r>
        <w:rPr>
          <w:rFonts w:asciiTheme="minorHAnsi" w:hAnsiTheme="minorHAnsi" w:cstheme="minorHAnsi"/>
          <w:color w:val="auto"/>
          <w:lang w:val="en-US"/>
        </w:rPr>
        <w:t>submitted</w:t>
      </w:r>
      <w:r w:rsidRPr="000E4AAF">
        <w:rPr>
          <w:rFonts w:asciiTheme="minorHAnsi" w:hAnsiTheme="minorHAnsi" w:cstheme="minorHAnsi"/>
          <w:color w:val="auto"/>
          <w:lang w:val="en-US"/>
        </w:rPr>
        <w:t xml:space="preserve"> by an organization mentioned under 1° to 7° of article L.561-2 of the French Monetary and Financial Code or by a </w:t>
      </w:r>
      <w:r w:rsidRPr="000E4AAF">
        <w:rPr>
          <w:rFonts w:asciiTheme="minorHAnsi" w:hAnsiTheme="minorHAnsi" w:cstheme="minorHAnsi"/>
          <w:color w:val="auto"/>
          <w:kern w:val="19"/>
          <w:szCs w:val="15"/>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Pr="000E4AAF">
        <w:rPr>
          <w:rFonts w:asciiTheme="minorHAnsi" w:hAnsiTheme="minorHAnsi" w:cstheme="minorHAnsi"/>
          <w:color w:val="auto"/>
          <w:lang w:val="en-US"/>
        </w:rPr>
        <w:t xml:space="preserve">3° and 4° </w:t>
      </w:r>
      <w:r w:rsidRPr="000E4AAF">
        <w:rPr>
          <w:rFonts w:asciiTheme="minorHAnsi" w:hAnsiTheme="minorHAnsi" w:cstheme="minorHAnsi"/>
          <w:color w:val="auto"/>
          <w:kern w:val="19"/>
          <w:szCs w:val="15"/>
          <w:lang w:val="en"/>
        </w:rPr>
        <w:t>of Article L. 54-10-2 of the French Monetary and Financial Code</w:t>
      </w:r>
      <w:r w:rsidRPr="000E4AAF">
        <w:rPr>
          <w:rFonts w:asciiTheme="minorHAnsi" w:hAnsiTheme="minorHAnsi" w:cstheme="minorHAnsi"/>
          <w:color w:val="auto"/>
          <w:lang w:val="en-US"/>
        </w:rPr>
        <w:t>.</w:t>
      </w:r>
      <w:proofErr w:type="gramEnd"/>
    </w:p>
  </w:footnote>
  <w:footnote w:id="8">
    <w:p w14:paraId="3A8F68D6" w14:textId="77777777" w:rsidR="007E6A00" w:rsidRPr="000E4AAF" w:rsidRDefault="007E6A00" w:rsidP="000D4AB4">
      <w:pPr>
        <w:pStyle w:val="Notedebasdepage"/>
        <w:jc w:val="both"/>
        <w:rPr>
          <w:rFonts w:asciiTheme="minorHAnsi" w:hAnsiTheme="minorHAnsi" w:cstheme="minorHAnsi"/>
          <w:color w:val="auto"/>
          <w:lang w:val="en-US"/>
        </w:rPr>
      </w:pPr>
      <w:r w:rsidRPr="000E4AAF">
        <w:rPr>
          <w:rStyle w:val="Appelnotedebasdep"/>
          <w:rFonts w:asciiTheme="minorHAnsi" w:hAnsiTheme="minorHAnsi" w:cstheme="minorHAnsi"/>
        </w:rPr>
        <w:footnoteRef/>
      </w:r>
      <w:r w:rsidRPr="000E4AAF">
        <w:rPr>
          <w:rFonts w:asciiTheme="minorHAnsi" w:hAnsiTheme="minorHAnsi" w:cstheme="minorHAnsi"/>
          <w:color w:val="auto"/>
          <w:lang w:val="en-US"/>
        </w:rPr>
        <w:t xml:space="preserve"> This requirement is cumulative with the request of a criminal record for French citizens living abroad.</w:t>
      </w:r>
    </w:p>
  </w:footnote>
  <w:footnote w:id="9">
    <w:p w14:paraId="2AB5A62C" w14:textId="579167FD" w:rsidR="007E6A00" w:rsidRPr="000E4AAF" w:rsidRDefault="007E6A00" w:rsidP="000D4AB4">
      <w:pPr>
        <w:pStyle w:val="Notedebasdepage"/>
        <w:ind w:left="0" w:firstLine="0"/>
        <w:jc w:val="both"/>
        <w:rPr>
          <w:rFonts w:asciiTheme="minorHAnsi" w:hAnsiTheme="minorHAnsi" w:cstheme="minorHAnsi"/>
          <w:color w:val="auto"/>
          <w:lang w:val="en-US"/>
        </w:rPr>
      </w:pPr>
      <w:r w:rsidRPr="000E4AAF">
        <w:rPr>
          <w:rStyle w:val="Appelnotedebasdep"/>
          <w:rFonts w:asciiTheme="minorHAnsi" w:hAnsiTheme="minorHAnsi" w:cstheme="minorHAnsi"/>
        </w:rPr>
        <w:footnoteRef/>
      </w:r>
      <w:r w:rsidRPr="000E4AAF">
        <w:rPr>
          <w:rFonts w:asciiTheme="minorHAnsi" w:hAnsiTheme="minorHAnsi" w:cstheme="minorHAnsi"/>
          <w:color w:val="auto"/>
          <w:lang w:val="en-US"/>
        </w:rPr>
        <w:t xml:space="preserve"> </w:t>
      </w:r>
      <w:proofErr w:type="gramStart"/>
      <w:r w:rsidRPr="000E4AAF">
        <w:rPr>
          <w:rFonts w:asciiTheme="minorHAnsi" w:hAnsiTheme="minorHAnsi" w:cstheme="minorHAnsi"/>
          <w:color w:val="auto"/>
          <w:lang w:val="en-US"/>
        </w:rPr>
        <w:t xml:space="preserve">Not required when the registration is </w:t>
      </w:r>
      <w:r>
        <w:rPr>
          <w:rFonts w:asciiTheme="minorHAnsi" w:hAnsiTheme="minorHAnsi" w:cstheme="minorHAnsi"/>
          <w:color w:val="auto"/>
          <w:lang w:val="en-US"/>
        </w:rPr>
        <w:t>submitted</w:t>
      </w:r>
      <w:r w:rsidRPr="000E4AAF">
        <w:rPr>
          <w:rFonts w:asciiTheme="minorHAnsi" w:hAnsiTheme="minorHAnsi" w:cstheme="minorHAnsi"/>
          <w:color w:val="auto"/>
          <w:lang w:val="en-US"/>
        </w:rPr>
        <w:t xml:space="preserve"> by an organization mentioned under 1° to 7° of article L.561-2 of the French Monetary and Financial Code or by a </w:t>
      </w:r>
      <w:r w:rsidRPr="000E4AAF">
        <w:rPr>
          <w:rFonts w:asciiTheme="minorHAnsi" w:hAnsiTheme="minorHAnsi" w:cstheme="minorHAnsi"/>
          <w:color w:val="auto"/>
          <w:kern w:val="19"/>
          <w:szCs w:val="15"/>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Pr="000E4AAF">
        <w:rPr>
          <w:rFonts w:asciiTheme="minorHAnsi" w:hAnsiTheme="minorHAnsi" w:cstheme="minorHAnsi"/>
          <w:color w:val="auto"/>
          <w:lang w:val="en-US"/>
        </w:rPr>
        <w:t xml:space="preserve">3° and 4° </w:t>
      </w:r>
      <w:r w:rsidRPr="000E4AAF">
        <w:rPr>
          <w:rFonts w:asciiTheme="minorHAnsi" w:hAnsiTheme="minorHAnsi" w:cstheme="minorHAnsi"/>
          <w:color w:val="auto"/>
          <w:kern w:val="19"/>
          <w:szCs w:val="15"/>
          <w:lang w:val="en"/>
        </w:rPr>
        <w:t>of Article L. 54-10-2 of the French Monetary and Financial Code</w:t>
      </w:r>
      <w:r w:rsidRPr="000E4AAF">
        <w:rPr>
          <w:rFonts w:asciiTheme="minorHAnsi" w:hAnsiTheme="minorHAnsi" w:cstheme="minorHAnsi"/>
          <w:color w:val="auto"/>
          <w:lang w:val="en-US"/>
        </w:rPr>
        <w:t>.</w:t>
      </w:r>
      <w:proofErr w:type="gramEnd"/>
    </w:p>
  </w:footnote>
  <w:footnote w:id="10">
    <w:p w14:paraId="15B4A3F4" w14:textId="5617C92E" w:rsidR="007E6A00" w:rsidRPr="00CE5FE8" w:rsidRDefault="007E6A00" w:rsidP="000D4AB4">
      <w:pPr>
        <w:pStyle w:val="Notedebasdepage"/>
        <w:ind w:left="0" w:firstLine="0"/>
        <w:jc w:val="both"/>
        <w:rPr>
          <w:lang w:val="en-US"/>
        </w:rPr>
      </w:pPr>
      <w:r w:rsidRPr="000E4AAF">
        <w:rPr>
          <w:rStyle w:val="Appelnotedebasdep"/>
          <w:rFonts w:asciiTheme="minorHAnsi" w:hAnsiTheme="minorHAnsi" w:cstheme="minorHAnsi"/>
        </w:rPr>
        <w:footnoteRef/>
      </w:r>
      <w:r w:rsidRPr="000E4AAF">
        <w:rPr>
          <w:rFonts w:asciiTheme="minorHAnsi" w:hAnsiTheme="minorHAnsi" w:cstheme="minorHAnsi"/>
          <w:color w:val="auto"/>
          <w:lang w:val="en-US"/>
        </w:rPr>
        <w:t xml:space="preserve"> </w:t>
      </w:r>
      <w:proofErr w:type="gramStart"/>
      <w:r w:rsidRPr="000E4AAF">
        <w:rPr>
          <w:rFonts w:asciiTheme="minorHAnsi" w:hAnsiTheme="minorHAnsi" w:cstheme="minorHAnsi"/>
          <w:color w:val="auto"/>
          <w:lang w:val="en-US"/>
        </w:rPr>
        <w:t xml:space="preserve">Not required when the registration is </w:t>
      </w:r>
      <w:r>
        <w:rPr>
          <w:rFonts w:asciiTheme="minorHAnsi" w:hAnsiTheme="minorHAnsi" w:cstheme="minorHAnsi"/>
          <w:color w:val="auto"/>
          <w:lang w:val="en-US"/>
        </w:rPr>
        <w:t>submitted</w:t>
      </w:r>
      <w:r w:rsidRPr="000E4AAF">
        <w:rPr>
          <w:rFonts w:asciiTheme="minorHAnsi" w:hAnsiTheme="minorHAnsi" w:cstheme="minorHAnsi"/>
          <w:color w:val="auto"/>
          <w:lang w:val="en-US"/>
        </w:rPr>
        <w:t xml:space="preserve"> for by an organization mentioned under 1° to 7° of article L.561-2 of the French Monetary and Financial Code or by a </w:t>
      </w:r>
      <w:r w:rsidRPr="000E4AAF">
        <w:rPr>
          <w:rFonts w:asciiTheme="minorHAnsi" w:hAnsiTheme="minorHAnsi" w:cstheme="minorHAnsi"/>
          <w:color w:val="auto"/>
          <w:kern w:val="19"/>
          <w:szCs w:val="15"/>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Pr="000E4AAF">
        <w:rPr>
          <w:rFonts w:asciiTheme="minorHAnsi" w:hAnsiTheme="minorHAnsi" w:cstheme="minorHAnsi"/>
          <w:color w:val="auto"/>
          <w:lang w:val="en-US"/>
        </w:rPr>
        <w:t xml:space="preserve">3° and 4° </w:t>
      </w:r>
      <w:r w:rsidRPr="000E4AAF">
        <w:rPr>
          <w:rFonts w:asciiTheme="minorHAnsi" w:hAnsiTheme="minorHAnsi" w:cstheme="minorHAnsi"/>
          <w:color w:val="auto"/>
          <w:kern w:val="19"/>
          <w:szCs w:val="15"/>
          <w:lang w:val="en"/>
        </w:rPr>
        <w:t>of Article L. 54-10-2 of the French Monetary and Financial Code</w:t>
      </w:r>
      <w:r w:rsidRPr="000E4AAF">
        <w:rPr>
          <w:rFonts w:asciiTheme="minorHAnsi" w:hAnsiTheme="minorHAnsi" w:cstheme="minorHAnsi"/>
          <w:color w:val="auto"/>
          <w:lang w:val="en-US"/>
        </w:rPr>
        <w:t>.</w:t>
      </w:r>
      <w:proofErr w:type="gramEnd"/>
    </w:p>
  </w:footnote>
  <w:footnote w:id="11">
    <w:p w14:paraId="7C8B2230" w14:textId="73F59D8B" w:rsidR="007E6A00" w:rsidRPr="000E4AAF" w:rsidRDefault="007E6A00" w:rsidP="002A2FE3">
      <w:pPr>
        <w:pStyle w:val="Notedebasdepage"/>
        <w:ind w:left="0" w:firstLine="0"/>
        <w:rPr>
          <w:rFonts w:asciiTheme="minorHAnsi" w:hAnsiTheme="minorHAnsi" w:cstheme="minorHAnsi"/>
          <w:lang w:val="en-US"/>
        </w:rPr>
      </w:pPr>
      <w:r w:rsidRPr="000E4AAF">
        <w:rPr>
          <w:rStyle w:val="Appelnotedebasdep"/>
          <w:rFonts w:asciiTheme="minorHAnsi" w:hAnsiTheme="minorHAnsi" w:cstheme="minorHAnsi"/>
        </w:rPr>
        <w:footnoteRef/>
      </w:r>
      <w:r w:rsidRPr="000E4AAF">
        <w:rPr>
          <w:rFonts w:asciiTheme="minorHAnsi" w:hAnsiTheme="minorHAnsi" w:cstheme="minorHAnsi"/>
          <w:lang w:val="en-US"/>
        </w:rPr>
        <w:t xml:space="preserve"> Significant shareholders are natural persons who hold, directly or indirectly, more than 25% of the capital or controlling rights of the service provider or exercise, by any other means, a controlling power on the service provider within the meaning to 3° and 4° of article L.233-33 of the French Commercial Code.</w:t>
      </w:r>
    </w:p>
  </w:footnote>
  <w:footnote w:id="12">
    <w:p w14:paraId="60CAC747" w14:textId="7950AD02" w:rsidR="007E6A00" w:rsidRPr="000E4AAF" w:rsidRDefault="007E6A00" w:rsidP="00B91DC3">
      <w:pPr>
        <w:pStyle w:val="Notedebasdepage"/>
        <w:ind w:left="0" w:firstLine="0"/>
        <w:jc w:val="both"/>
        <w:rPr>
          <w:rFonts w:asciiTheme="minorHAnsi" w:hAnsiTheme="minorHAnsi" w:cstheme="minorHAnsi"/>
          <w:lang w:val="en-US"/>
        </w:rPr>
      </w:pPr>
      <w:r w:rsidRPr="000E4AAF">
        <w:rPr>
          <w:rStyle w:val="Appelnotedebasdep"/>
          <w:rFonts w:asciiTheme="minorHAnsi" w:hAnsiTheme="minorHAnsi" w:cstheme="minorHAnsi"/>
        </w:rPr>
        <w:footnoteRef/>
      </w:r>
      <w:r w:rsidRPr="000E4AAF">
        <w:rPr>
          <w:rFonts w:asciiTheme="minorHAnsi" w:hAnsiTheme="minorHAnsi" w:cstheme="minorHAnsi"/>
          <w:lang w:val="en-US"/>
        </w:rPr>
        <w:t xml:space="preserve"> </w:t>
      </w:r>
      <w:proofErr w:type="gramStart"/>
      <w:r w:rsidRPr="000E4AAF">
        <w:rPr>
          <w:rFonts w:asciiTheme="minorHAnsi" w:hAnsiTheme="minorHAnsi" w:cstheme="minorHAnsi"/>
          <w:lang w:val="en-US"/>
        </w:rPr>
        <w:t xml:space="preserve">The declarations set out in the present section are not required in case of registration when such a registration is </w:t>
      </w:r>
      <w:r>
        <w:rPr>
          <w:rFonts w:asciiTheme="minorHAnsi" w:hAnsiTheme="minorHAnsi" w:cstheme="minorHAnsi"/>
          <w:lang w:val="en-US"/>
        </w:rPr>
        <w:t>submitted</w:t>
      </w:r>
      <w:r w:rsidRPr="000E4AAF">
        <w:rPr>
          <w:rFonts w:asciiTheme="minorHAnsi" w:hAnsiTheme="minorHAnsi" w:cstheme="minorHAnsi"/>
          <w:lang w:val="en-US"/>
        </w:rPr>
        <w:t xml:space="preserve"> by an organization mentioned under 1° to 7 of the article L.561-2 of the French Monetary and Financial Code or by a </w:t>
      </w:r>
      <w:r w:rsidRPr="000E4AAF">
        <w:rPr>
          <w:rFonts w:asciiTheme="minorHAnsi" w:hAnsiTheme="minorHAnsi" w:cstheme="minorHAnsi"/>
          <w:color w:val="202124"/>
          <w:kern w:val="19"/>
          <w:szCs w:val="15"/>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Pr="000E4AAF">
        <w:rPr>
          <w:rFonts w:asciiTheme="minorHAnsi" w:hAnsiTheme="minorHAnsi" w:cstheme="minorHAnsi"/>
          <w:lang w:val="en-US"/>
        </w:rPr>
        <w:t xml:space="preserve">3° and 4° </w:t>
      </w:r>
      <w:r w:rsidRPr="000E4AAF">
        <w:rPr>
          <w:rFonts w:asciiTheme="minorHAnsi" w:hAnsiTheme="minorHAnsi" w:cstheme="minorHAnsi"/>
          <w:color w:val="202124"/>
          <w:kern w:val="19"/>
          <w:szCs w:val="15"/>
          <w:lang w:val="en"/>
        </w:rPr>
        <w:t>of Article L. 54-10-2 of the French Monetary and Financial Code</w:t>
      </w:r>
      <w:r w:rsidRPr="000E4AAF">
        <w:rPr>
          <w:rFonts w:asciiTheme="minorHAnsi" w:hAnsiTheme="minorHAnsi" w:cstheme="minorHAnsi"/>
          <w:lang w:val="en-US"/>
        </w:rPr>
        <w:t>.</w:t>
      </w:r>
      <w:proofErr w:type="gramEnd"/>
    </w:p>
  </w:footnote>
  <w:footnote w:id="13">
    <w:p w14:paraId="5E917A0C" w14:textId="19F8FE1D" w:rsidR="007E6A00" w:rsidRPr="000E4AAF" w:rsidRDefault="007E6A00" w:rsidP="000E4AAF">
      <w:pPr>
        <w:pStyle w:val="Notedebasdepage"/>
        <w:ind w:left="0" w:firstLine="0"/>
        <w:jc w:val="both"/>
        <w:rPr>
          <w:rFonts w:asciiTheme="minorHAnsi" w:hAnsiTheme="minorHAnsi" w:cstheme="minorHAnsi"/>
          <w:lang w:val="en-US"/>
        </w:rPr>
      </w:pPr>
      <w:r w:rsidRPr="000E4AAF">
        <w:rPr>
          <w:rStyle w:val="Appelnotedebasdep"/>
          <w:rFonts w:asciiTheme="minorHAnsi" w:hAnsiTheme="minorHAnsi" w:cstheme="minorHAnsi"/>
        </w:rPr>
        <w:footnoteRef/>
      </w:r>
      <w:r w:rsidRPr="000E4AAF">
        <w:rPr>
          <w:rFonts w:asciiTheme="minorHAnsi" w:hAnsiTheme="minorHAnsi" w:cstheme="minorHAnsi"/>
          <w:lang w:val="en-US"/>
        </w:rPr>
        <w:t xml:space="preserve"> </w:t>
      </w:r>
      <w:proofErr w:type="gramStart"/>
      <w:r w:rsidRPr="000E4AAF">
        <w:rPr>
          <w:rFonts w:asciiTheme="minorHAnsi" w:hAnsiTheme="minorHAnsi" w:cstheme="minorHAnsi"/>
          <w:lang w:val="en-US"/>
        </w:rPr>
        <w:t xml:space="preserve">The declarations set out in the present section are not required in case of registration when such a registration is </w:t>
      </w:r>
      <w:r>
        <w:rPr>
          <w:rFonts w:asciiTheme="minorHAnsi" w:hAnsiTheme="minorHAnsi" w:cstheme="minorHAnsi"/>
          <w:lang w:val="en-US"/>
        </w:rPr>
        <w:t>submitted</w:t>
      </w:r>
      <w:r w:rsidRPr="000E4AAF">
        <w:rPr>
          <w:rFonts w:asciiTheme="minorHAnsi" w:hAnsiTheme="minorHAnsi" w:cstheme="minorHAnsi"/>
          <w:lang w:val="en-US"/>
        </w:rPr>
        <w:t xml:space="preserve"> by a </w:t>
      </w:r>
      <w:proofErr w:type="spellStart"/>
      <w:r w:rsidRPr="000E4AAF">
        <w:rPr>
          <w:rFonts w:asciiTheme="minorHAnsi" w:hAnsiTheme="minorHAnsi" w:cstheme="minorHAnsi"/>
          <w:lang w:val="en-US"/>
        </w:rPr>
        <w:t>prov</w:t>
      </w:r>
      <w:r w:rsidRPr="000E4AAF">
        <w:rPr>
          <w:rFonts w:asciiTheme="minorHAnsi" w:hAnsiTheme="minorHAnsi" w:cstheme="minorHAnsi"/>
          <w:color w:val="202124"/>
          <w:kern w:val="19"/>
          <w:szCs w:val="15"/>
          <w:lang w:val="en"/>
        </w:rPr>
        <w:t>ider</w:t>
      </w:r>
      <w:proofErr w:type="spellEnd"/>
      <w:r w:rsidRPr="000E4AAF">
        <w:rPr>
          <w:rFonts w:asciiTheme="minorHAnsi" w:hAnsiTheme="minorHAnsi" w:cstheme="minorHAnsi"/>
          <w:color w:val="202124"/>
          <w:kern w:val="19"/>
          <w:szCs w:val="15"/>
          <w:lang w:val="en"/>
        </w:rPr>
        <w:t xml:space="preserve">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Pr="000E4AAF">
        <w:rPr>
          <w:rFonts w:asciiTheme="minorHAnsi" w:hAnsiTheme="minorHAnsi" w:cstheme="minorHAnsi"/>
          <w:lang w:val="en-US"/>
        </w:rPr>
        <w:t xml:space="preserve">3° and 4° </w:t>
      </w:r>
      <w:r w:rsidRPr="000E4AAF">
        <w:rPr>
          <w:rFonts w:asciiTheme="minorHAnsi" w:hAnsiTheme="minorHAnsi" w:cstheme="minorHAnsi"/>
          <w:color w:val="202124"/>
          <w:kern w:val="19"/>
          <w:szCs w:val="15"/>
          <w:lang w:val="en"/>
        </w:rPr>
        <w:t>of Article L. 54-10-2 of the French Monetary and Financial Code</w:t>
      </w:r>
      <w:r w:rsidRPr="000E4AAF">
        <w:rPr>
          <w:rFonts w:asciiTheme="minorHAnsi" w:hAnsiTheme="minorHAnsi" w:cstheme="minorHAnsi"/>
          <w:lang w:val="en-US"/>
        </w:rPr>
        <w:t>.</w:t>
      </w:r>
      <w:proofErr w:type="gramEnd"/>
    </w:p>
  </w:footnote>
  <w:footnote w:id="14">
    <w:p w14:paraId="77278B9C" w14:textId="3C2306BF" w:rsidR="007E6A00" w:rsidRPr="000E4AAF" w:rsidRDefault="007E6A00" w:rsidP="0000364C">
      <w:pPr>
        <w:pStyle w:val="Notedebasdepage"/>
        <w:ind w:left="0" w:firstLine="0"/>
        <w:rPr>
          <w:rFonts w:asciiTheme="minorHAnsi" w:hAnsiTheme="minorHAnsi" w:cstheme="minorHAnsi"/>
          <w:lang w:val="en-US"/>
        </w:rPr>
      </w:pPr>
      <w:r w:rsidRPr="000E4AAF">
        <w:rPr>
          <w:rStyle w:val="Appelnotedebasdep"/>
        </w:rPr>
        <w:footnoteRef/>
      </w:r>
      <w:r w:rsidRPr="007E6A00">
        <w:rPr>
          <w:rStyle w:val="Appelnotedebasdep"/>
          <w:lang w:val="en-US"/>
        </w:rPr>
        <w:t xml:space="preserve">  </w:t>
      </w:r>
      <w:r w:rsidRPr="000E4AAF">
        <w:rPr>
          <w:rFonts w:asciiTheme="minorHAnsi" w:hAnsiTheme="minorHAnsi" w:cstheme="minorHAnsi"/>
          <w:lang w:val="en-US"/>
        </w:rPr>
        <w:t xml:space="preserve">The significant shareholders are the natural persons who own directly or indirectly more than 25% of the capital or the voting rights or exercise by any other means a controlling power under the 3° et 4° of I of article L. 233-3 of the French commercial code on the firm for which the application for registration or authorization is </w:t>
      </w:r>
      <w:r>
        <w:rPr>
          <w:rFonts w:asciiTheme="minorHAnsi" w:hAnsiTheme="minorHAnsi" w:cstheme="minorHAnsi"/>
          <w:lang w:val="en-US"/>
        </w:rPr>
        <w:t>submitted</w:t>
      </w:r>
    </w:p>
  </w:footnote>
  <w:footnote w:id="15">
    <w:p w14:paraId="52EE7F15" w14:textId="14BDB542" w:rsidR="007E6A00" w:rsidRPr="00CE5FE8" w:rsidRDefault="007E6A00" w:rsidP="00B91DC3">
      <w:pPr>
        <w:pStyle w:val="Notedebasdepage"/>
        <w:ind w:left="0" w:firstLine="0"/>
        <w:rPr>
          <w:lang w:val="en-US"/>
        </w:rPr>
      </w:pPr>
      <w:r w:rsidRPr="000E4AAF">
        <w:rPr>
          <w:rStyle w:val="Appelnotedebasdep"/>
          <w:rFonts w:asciiTheme="minorHAnsi" w:hAnsiTheme="minorHAnsi" w:cstheme="minorHAnsi"/>
        </w:rPr>
        <w:footnoteRef/>
      </w:r>
      <w:r w:rsidRPr="000E4AAF">
        <w:rPr>
          <w:rFonts w:asciiTheme="minorHAnsi" w:hAnsiTheme="minorHAnsi" w:cstheme="minorHAnsi"/>
          <w:lang w:val="en-US"/>
        </w:rPr>
        <w:t xml:space="preserve"> </w:t>
      </w:r>
      <w:proofErr w:type="gramStart"/>
      <w:r w:rsidRPr="000E4AAF">
        <w:rPr>
          <w:rFonts w:asciiTheme="minorHAnsi" w:hAnsiTheme="minorHAnsi" w:cstheme="minorHAnsi"/>
          <w:lang w:val="en-US"/>
        </w:rPr>
        <w:t>The answer to this question shall be provided by at least one of the one of the executive managers</w:t>
      </w:r>
      <w:proofErr w:type="gramEnd"/>
      <w:r w:rsidRPr="000E4AAF">
        <w:rPr>
          <w:rFonts w:asciiTheme="minorHAnsi" w:hAnsiTheme="minorHAnsi" w:cstheme="minorHAnsi"/>
          <w:lang w:val="en-US"/>
        </w:rPr>
        <w:t xml:space="preserve"> if the firm is managed by two managers. The second manager can refer to the declaration of the other manager in the related form.</w:t>
      </w:r>
    </w:p>
  </w:footnote>
  <w:footnote w:id="16">
    <w:p w14:paraId="4AB67EBE" w14:textId="77777777" w:rsidR="007E6A00" w:rsidRPr="000E4AAF" w:rsidRDefault="007E6A00">
      <w:pPr>
        <w:pStyle w:val="Notedebasdepage"/>
        <w:rPr>
          <w:rFonts w:asciiTheme="minorHAnsi" w:hAnsiTheme="minorHAnsi" w:cstheme="minorHAnsi"/>
          <w:lang w:val="en-US"/>
        </w:rPr>
      </w:pPr>
      <w:r w:rsidRPr="000E4AAF">
        <w:rPr>
          <w:rStyle w:val="Appelnotedebasdep"/>
          <w:rFonts w:asciiTheme="minorHAnsi" w:hAnsiTheme="minorHAnsi" w:cstheme="minorHAnsi"/>
        </w:rPr>
        <w:footnoteRef/>
      </w:r>
      <w:r w:rsidRPr="000E4AAF">
        <w:rPr>
          <w:rFonts w:asciiTheme="minorHAnsi" w:hAnsiTheme="minorHAnsi" w:cstheme="minorHAnsi"/>
          <w:lang w:val="en-US"/>
        </w:rPr>
        <w:t xml:space="preserve"> This requirement is cumulative with the requirement of criminal records for French citizens who are residents in a foreign country.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A30"/>
    <w:multiLevelType w:val="multilevel"/>
    <w:tmpl w:val="D69472D0"/>
    <w:lvl w:ilvl="0">
      <w:start w:val="1"/>
      <w:numFmt w:val="decimal"/>
      <w:pStyle w:val="AMFDoctrineTitreNiveau1"/>
      <w:lvlText w:val="%1."/>
      <w:lvlJc w:val="left"/>
      <w:pPr>
        <w:ind w:left="360" w:hanging="360"/>
      </w:pPr>
    </w:lvl>
    <w:lvl w:ilvl="1">
      <w:start w:val="1"/>
      <w:numFmt w:val="decimal"/>
      <w:pStyle w:val="AMFDoctrineTitreNiveau2"/>
      <w:lvlText w:val="%2."/>
      <w:lvlJc w:val="left"/>
      <w:pPr>
        <w:ind w:left="792" w:hanging="432"/>
      </w:pPr>
      <w:rPr>
        <w:rFonts w:ascii="Calibri" w:eastAsia="Times New Roman" w:hAnsi="Calibri" w:cs="Calibri"/>
      </w:rPr>
    </w:lvl>
    <w:lvl w:ilvl="2">
      <w:start w:val="1"/>
      <w:numFmt w:val="decimal"/>
      <w:pStyle w:val="AMFDoctrineTitreNiveau3"/>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10D23"/>
    <w:multiLevelType w:val="multilevel"/>
    <w:tmpl w:val="5A84D70C"/>
    <w:styleLink w:val="ECBpublicationsheadings"/>
    <w:lvl w:ilvl="0">
      <w:start w:val="1"/>
      <w:numFmt w:val="decimal"/>
      <w:pStyle w:val="Titre1"/>
      <w:lvlText w:val="%1"/>
      <w:lvlJc w:val="left"/>
      <w:pPr>
        <w:tabs>
          <w:tab w:val="num" w:pos="0"/>
        </w:tabs>
        <w:ind w:left="1247" w:hanging="2494"/>
      </w:pPr>
      <w:rPr>
        <w:rFonts w:hint="default"/>
      </w:rPr>
    </w:lvl>
    <w:lvl w:ilvl="1">
      <w:start w:val="1"/>
      <w:numFmt w:val="decimal"/>
      <w:pStyle w:val="Titre2"/>
      <w:lvlText w:val="%1.%2"/>
      <w:lvlJc w:val="left"/>
      <w:pPr>
        <w:tabs>
          <w:tab w:val="num" w:pos="0"/>
        </w:tabs>
        <w:ind w:left="0" w:hanging="1247"/>
      </w:pPr>
      <w:rPr>
        <w:rFonts w:hint="default"/>
      </w:rPr>
    </w:lvl>
    <w:lvl w:ilvl="2">
      <w:start w:val="1"/>
      <w:numFmt w:val="decimal"/>
      <w:pStyle w:val="Titre3"/>
      <w:lvlText w:val="%1.%2.%3"/>
      <w:lvlJc w:val="left"/>
      <w:pPr>
        <w:tabs>
          <w:tab w:val="num" w:pos="0"/>
        </w:tabs>
        <w:ind w:left="0" w:hanging="1247"/>
      </w:pPr>
      <w:rPr>
        <w:rFonts w:hint="default"/>
      </w:rPr>
    </w:lvl>
    <w:lvl w:ilvl="3">
      <w:start w:val="1"/>
      <w:numFmt w:val="decimal"/>
      <w:pStyle w:val="Titre4"/>
      <w:lvlText w:val="%1.%2.%3.%4"/>
      <w:lvlJc w:val="left"/>
      <w:pPr>
        <w:tabs>
          <w:tab w:val="num" w:pos="0"/>
        </w:tabs>
        <w:ind w:left="0" w:hanging="1247"/>
      </w:pPr>
      <w:rPr>
        <w:rFonts w:hint="default"/>
      </w:rPr>
    </w:lvl>
    <w:lvl w:ilvl="4">
      <w:start w:val="1"/>
      <w:numFmt w:val="decimal"/>
      <w:pStyle w:val="Titre5"/>
      <w:lvlText w:val="%1.%2.%3.%4.%5"/>
      <w:lvlJc w:val="left"/>
      <w:pPr>
        <w:tabs>
          <w:tab w:val="num" w:pos="0"/>
        </w:tabs>
        <w:ind w:left="0" w:hanging="1247"/>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2" w15:restartNumberingAfterBreak="0">
    <w:nsid w:val="252E038B"/>
    <w:multiLevelType w:val="hybridMultilevel"/>
    <w:tmpl w:val="472A9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4" w15:restartNumberingAfterBreak="0">
    <w:nsid w:val="405A0025"/>
    <w:multiLevelType w:val="multilevel"/>
    <w:tmpl w:val="BCC429D6"/>
    <w:styleLink w:val="ECBnumberedlist"/>
    <w:lvl w:ilvl="0">
      <w:start w:val="1"/>
      <w:numFmt w:val="decimal"/>
      <w:pStyle w:val="Listenumros"/>
      <w:lvlText w:val="%1."/>
      <w:lvlJc w:val="left"/>
      <w:pPr>
        <w:tabs>
          <w:tab w:val="num" w:pos="425"/>
        </w:tabs>
        <w:ind w:left="425" w:hanging="425"/>
      </w:pPr>
      <w:rPr>
        <w:rFonts w:hint="default"/>
      </w:rPr>
    </w:lvl>
    <w:lvl w:ilvl="1">
      <w:start w:val="1"/>
      <w:numFmt w:val="lowerLetter"/>
      <w:pStyle w:val="Listenumros2"/>
      <w:lvlText w:val="(%2)"/>
      <w:lvlJc w:val="left"/>
      <w:pPr>
        <w:tabs>
          <w:tab w:val="num" w:pos="850"/>
        </w:tabs>
        <w:ind w:left="850" w:hanging="425"/>
      </w:pPr>
      <w:rPr>
        <w:rFonts w:hint="default"/>
      </w:rPr>
    </w:lvl>
    <w:lvl w:ilvl="2">
      <w:start w:val="1"/>
      <w:numFmt w:val="lowerRoman"/>
      <w:pStyle w:val="Listenumros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5" w15:restartNumberingAfterBreak="0">
    <w:nsid w:val="434566F2"/>
    <w:multiLevelType w:val="hybridMultilevel"/>
    <w:tmpl w:val="43CE8378"/>
    <w:lvl w:ilvl="0" w:tplc="A4AE55FA">
      <w:start w:val="1"/>
      <w:numFmt w:val="decimal"/>
      <w:pStyle w:val="dossiertype1"/>
      <w:lvlText w:val="%1."/>
      <w:lvlJc w:val="left"/>
      <w:pPr>
        <w:tabs>
          <w:tab w:val="num" w:pos="502"/>
        </w:tabs>
        <w:ind w:left="502" w:hanging="360"/>
      </w:pPr>
      <w:rPr>
        <w:rFonts w:ascii="Arial" w:hAnsi="Arial" w:cs="Arial"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7" w15:restartNumberingAfterBreak="0">
    <w:nsid w:val="571502F3"/>
    <w:multiLevelType w:val="multilevel"/>
    <w:tmpl w:val="7A044ACE"/>
    <w:styleLink w:val="ECBBulletlist"/>
    <w:lvl w:ilvl="0">
      <w:start w:val="1"/>
      <w:numFmt w:val="bullet"/>
      <w:pStyle w:val="Listepuces"/>
      <w:lvlText w:val=""/>
      <w:lvlJc w:val="left"/>
      <w:pPr>
        <w:tabs>
          <w:tab w:val="num" w:pos="425"/>
        </w:tabs>
        <w:ind w:left="425" w:hanging="425"/>
      </w:pPr>
      <w:rPr>
        <w:rFonts w:ascii="Symbol" w:hAnsi="Symbol" w:hint="default"/>
      </w:rPr>
    </w:lvl>
    <w:lvl w:ilvl="1">
      <w:start w:val="1"/>
      <w:numFmt w:val="bullet"/>
      <w:pStyle w:val="Listepuces2"/>
      <w:lvlText w:val=""/>
      <w:lvlJc w:val="left"/>
      <w:pPr>
        <w:tabs>
          <w:tab w:val="num" w:pos="850"/>
        </w:tabs>
        <w:ind w:left="850" w:hanging="425"/>
      </w:pPr>
      <w:rPr>
        <w:rFonts w:ascii="Symbol" w:hAnsi="Symbol" w:hint="default"/>
        <w:color w:val="auto"/>
      </w:rPr>
    </w:lvl>
    <w:lvl w:ilvl="2">
      <w:start w:val="1"/>
      <w:numFmt w:val="bullet"/>
      <w:pStyle w:val="Listepuces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num w:numId="1">
    <w:abstractNumId w:val="6"/>
  </w:num>
  <w:num w:numId="2">
    <w:abstractNumId w:val="3"/>
  </w:num>
  <w:num w:numId="3">
    <w:abstractNumId w:val="7"/>
  </w:num>
  <w:num w:numId="4">
    <w:abstractNumId w:val="4"/>
  </w:num>
  <w:num w:numId="5">
    <w:abstractNumId w:val="1"/>
  </w:num>
  <w:num w:numId="6">
    <w:abstractNumId w:val="6"/>
  </w:num>
  <w:num w:numId="7">
    <w:abstractNumId w:val="3"/>
  </w:num>
  <w:num w:numId="8">
    <w:abstractNumId w:val="1"/>
    <w:lvlOverride w:ilvl="0">
      <w:lvl w:ilvl="0">
        <w:start w:val="1"/>
        <w:numFmt w:val="decimal"/>
        <w:pStyle w:val="Titre1"/>
        <w:lvlText w:val="%1"/>
        <w:lvlJc w:val="left"/>
        <w:pPr>
          <w:tabs>
            <w:tab w:val="num" w:pos="0"/>
          </w:tabs>
          <w:ind w:left="1247" w:hanging="2494"/>
        </w:pPr>
        <w:rPr>
          <w:rFonts w:hint="default"/>
          <w:b w:val="0"/>
          <w:color w:val="auto"/>
        </w:rPr>
      </w:lvl>
    </w:lvlOverride>
  </w:num>
  <w:num w:numId="9">
    <w:abstractNumId w:val="7"/>
  </w:num>
  <w:num w:numId="10">
    <w:abstractNumId w:val="4"/>
  </w:num>
  <w:num w:numId="11">
    <w:abstractNumId w:val="5"/>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5">
      <o:colormru v:ext="edit" colors="#f5e8fc"/>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GENERIC SSM"/>
  </w:docVars>
  <w:rsids>
    <w:rsidRoot w:val="00343818"/>
    <w:rsid w:val="00000286"/>
    <w:rsid w:val="00000551"/>
    <w:rsid w:val="0000062C"/>
    <w:rsid w:val="00001287"/>
    <w:rsid w:val="000015C0"/>
    <w:rsid w:val="0000177B"/>
    <w:rsid w:val="00003232"/>
    <w:rsid w:val="000032AC"/>
    <w:rsid w:val="0000364C"/>
    <w:rsid w:val="000040BF"/>
    <w:rsid w:val="00004552"/>
    <w:rsid w:val="000049FE"/>
    <w:rsid w:val="00004D07"/>
    <w:rsid w:val="00005A12"/>
    <w:rsid w:val="000064E9"/>
    <w:rsid w:val="00006BA0"/>
    <w:rsid w:val="00010310"/>
    <w:rsid w:val="00010A4E"/>
    <w:rsid w:val="00010D0F"/>
    <w:rsid w:val="00011C18"/>
    <w:rsid w:val="00011F40"/>
    <w:rsid w:val="00012237"/>
    <w:rsid w:val="00012B61"/>
    <w:rsid w:val="000132A2"/>
    <w:rsid w:val="00013646"/>
    <w:rsid w:val="0001398D"/>
    <w:rsid w:val="00013FC1"/>
    <w:rsid w:val="0001611B"/>
    <w:rsid w:val="00017B44"/>
    <w:rsid w:val="00017F67"/>
    <w:rsid w:val="000200E3"/>
    <w:rsid w:val="00020B73"/>
    <w:rsid w:val="00020F22"/>
    <w:rsid w:val="000216AB"/>
    <w:rsid w:val="00021EA4"/>
    <w:rsid w:val="000227A8"/>
    <w:rsid w:val="00022EA7"/>
    <w:rsid w:val="00022FBB"/>
    <w:rsid w:val="000232BE"/>
    <w:rsid w:val="00023703"/>
    <w:rsid w:val="00023DFD"/>
    <w:rsid w:val="00023F77"/>
    <w:rsid w:val="00025F5D"/>
    <w:rsid w:val="00026102"/>
    <w:rsid w:val="00026890"/>
    <w:rsid w:val="00027E77"/>
    <w:rsid w:val="00030171"/>
    <w:rsid w:val="0003086A"/>
    <w:rsid w:val="0003107A"/>
    <w:rsid w:val="00031B41"/>
    <w:rsid w:val="0003256B"/>
    <w:rsid w:val="00032F7B"/>
    <w:rsid w:val="00033E30"/>
    <w:rsid w:val="000344DE"/>
    <w:rsid w:val="000349EF"/>
    <w:rsid w:val="00034A7E"/>
    <w:rsid w:val="000368E8"/>
    <w:rsid w:val="00036B88"/>
    <w:rsid w:val="000371C1"/>
    <w:rsid w:val="00040CFB"/>
    <w:rsid w:val="0004156B"/>
    <w:rsid w:val="000418A1"/>
    <w:rsid w:val="00041B5E"/>
    <w:rsid w:val="00044B2D"/>
    <w:rsid w:val="00045660"/>
    <w:rsid w:val="000459C7"/>
    <w:rsid w:val="00045E3F"/>
    <w:rsid w:val="000466E9"/>
    <w:rsid w:val="00046E69"/>
    <w:rsid w:val="00046F25"/>
    <w:rsid w:val="00047A37"/>
    <w:rsid w:val="00047E1F"/>
    <w:rsid w:val="000505E1"/>
    <w:rsid w:val="00050860"/>
    <w:rsid w:val="00050C58"/>
    <w:rsid w:val="00051610"/>
    <w:rsid w:val="000535EE"/>
    <w:rsid w:val="00053E5B"/>
    <w:rsid w:val="0005445E"/>
    <w:rsid w:val="000545C2"/>
    <w:rsid w:val="0005563F"/>
    <w:rsid w:val="00056462"/>
    <w:rsid w:val="00056712"/>
    <w:rsid w:val="000573C4"/>
    <w:rsid w:val="0005771D"/>
    <w:rsid w:val="000612D6"/>
    <w:rsid w:val="00061BA6"/>
    <w:rsid w:val="0006230A"/>
    <w:rsid w:val="000624E0"/>
    <w:rsid w:val="00063CC6"/>
    <w:rsid w:val="00065F7D"/>
    <w:rsid w:val="00066257"/>
    <w:rsid w:val="000665B0"/>
    <w:rsid w:val="000669CD"/>
    <w:rsid w:val="00066EC3"/>
    <w:rsid w:val="00067184"/>
    <w:rsid w:val="00067185"/>
    <w:rsid w:val="00067197"/>
    <w:rsid w:val="000676F9"/>
    <w:rsid w:val="00070B02"/>
    <w:rsid w:val="00070F57"/>
    <w:rsid w:val="000711D5"/>
    <w:rsid w:val="00071495"/>
    <w:rsid w:val="00071B8C"/>
    <w:rsid w:val="000732DC"/>
    <w:rsid w:val="000733A6"/>
    <w:rsid w:val="0007346A"/>
    <w:rsid w:val="00074996"/>
    <w:rsid w:val="00074ACC"/>
    <w:rsid w:val="00075525"/>
    <w:rsid w:val="00075604"/>
    <w:rsid w:val="000757E6"/>
    <w:rsid w:val="00075A4F"/>
    <w:rsid w:val="00075BF2"/>
    <w:rsid w:val="000760B1"/>
    <w:rsid w:val="00076248"/>
    <w:rsid w:val="00077A80"/>
    <w:rsid w:val="00077CF8"/>
    <w:rsid w:val="00077E4E"/>
    <w:rsid w:val="000803AA"/>
    <w:rsid w:val="00081080"/>
    <w:rsid w:val="00082A6B"/>
    <w:rsid w:val="00083AD9"/>
    <w:rsid w:val="00085523"/>
    <w:rsid w:val="00086938"/>
    <w:rsid w:val="00086A35"/>
    <w:rsid w:val="00087017"/>
    <w:rsid w:val="0009110B"/>
    <w:rsid w:val="00091720"/>
    <w:rsid w:val="00092631"/>
    <w:rsid w:val="0009291B"/>
    <w:rsid w:val="0009521C"/>
    <w:rsid w:val="000963AE"/>
    <w:rsid w:val="0009691A"/>
    <w:rsid w:val="000A0407"/>
    <w:rsid w:val="000A08E6"/>
    <w:rsid w:val="000A16E1"/>
    <w:rsid w:val="000A21B7"/>
    <w:rsid w:val="000A2C16"/>
    <w:rsid w:val="000A30F7"/>
    <w:rsid w:val="000A386D"/>
    <w:rsid w:val="000A3AAA"/>
    <w:rsid w:val="000A4021"/>
    <w:rsid w:val="000A437E"/>
    <w:rsid w:val="000A4692"/>
    <w:rsid w:val="000A47DF"/>
    <w:rsid w:val="000A4875"/>
    <w:rsid w:val="000A6D34"/>
    <w:rsid w:val="000B02F1"/>
    <w:rsid w:val="000B23D4"/>
    <w:rsid w:val="000B2B03"/>
    <w:rsid w:val="000B499F"/>
    <w:rsid w:val="000B561D"/>
    <w:rsid w:val="000B637F"/>
    <w:rsid w:val="000B74AC"/>
    <w:rsid w:val="000B7505"/>
    <w:rsid w:val="000C14C0"/>
    <w:rsid w:val="000C1691"/>
    <w:rsid w:val="000C1915"/>
    <w:rsid w:val="000C21C1"/>
    <w:rsid w:val="000C34AB"/>
    <w:rsid w:val="000C3BBC"/>
    <w:rsid w:val="000C4A9F"/>
    <w:rsid w:val="000C60DC"/>
    <w:rsid w:val="000C6B4E"/>
    <w:rsid w:val="000C6BC7"/>
    <w:rsid w:val="000C6DB6"/>
    <w:rsid w:val="000C6DC1"/>
    <w:rsid w:val="000C77BE"/>
    <w:rsid w:val="000C7C84"/>
    <w:rsid w:val="000D02B2"/>
    <w:rsid w:val="000D0786"/>
    <w:rsid w:val="000D0CF4"/>
    <w:rsid w:val="000D0D6D"/>
    <w:rsid w:val="000D0DA6"/>
    <w:rsid w:val="000D147D"/>
    <w:rsid w:val="000D185B"/>
    <w:rsid w:val="000D2590"/>
    <w:rsid w:val="000D3903"/>
    <w:rsid w:val="000D4104"/>
    <w:rsid w:val="000D4245"/>
    <w:rsid w:val="000D4530"/>
    <w:rsid w:val="000D4AB4"/>
    <w:rsid w:val="000D60D1"/>
    <w:rsid w:val="000D6657"/>
    <w:rsid w:val="000D6DE3"/>
    <w:rsid w:val="000D6EB9"/>
    <w:rsid w:val="000E3C0A"/>
    <w:rsid w:val="000E3E47"/>
    <w:rsid w:val="000E4387"/>
    <w:rsid w:val="000E4AAF"/>
    <w:rsid w:val="000E542C"/>
    <w:rsid w:val="000E6183"/>
    <w:rsid w:val="000E70A0"/>
    <w:rsid w:val="000E7D1A"/>
    <w:rsid w:val="000F3443"/>
    <w:rsid w:val="000F3E0F"/>
    <w:rsid w:val="000F3FB6"/>
    <w:rsid w:val="000F6C1C"/>
    <w:rsid w:val="000F7084"/>
    <w:rsid w:val="000F788A"/>
    <w:rsid w:val="000F7A96"/>
    <w:rsid w:val="00102845"/>
    <w:rsid w:val="001068E4"/>
    <w:rsid w:val="00106EFE"/>
    <w:rsid w:val="00107A4A"/>
    <w:rsid w:val="00107FE4"/>
    <w:rsid w:val="0011029F"/>
    <w:rsid w:val="00110E6C"/>
    <w:rsid w:val="00111306"/>
    <w:rsid w:val="001121FB"/>
    <w:rsid w:val="001127D2"/>
    <w:rsid w:val="00112976"/>
    <w:rsid w:val="00113778"/>
    <w:rsid w:val="00113E37"/>
    <w:rsid w:val="00113E71"/>
    <w:rsid w:val="0011432D"/>
    <w:rsid w:val="001144B9"/>
    <w:rsid w:val="001154C4"/>
    <w:rsid w:val="00115D67"/>
    <w:rsid w:val="001167A6"/>
    <w:rsid w:val="00116848"/>
    <w:rsid w:val="00117182"/>
    <w:rsid w:val="001179DA"/>
    <w:rsid w:val="00117F4E"/>
    <w:rsid w:val="001212A0"/>
    <w:rsid w:val="0012141E"/>
    <w:rsid w:val="00121C29"/>
    <w:rsid w:val="001221E9"/>
    <w:rsid w:val="00122A70"/>
    <w:rsid w:val="001230E4"/>
    <w:rsid w:val="0012335B"/>
    <w:rsid w:val="001236A6"/>
    <w:rsid w:val="0012373D"/>
    <w:rsid w:val="001248F4"/>
    <w:rsid w:val="00127EB2"/>
    <w:rsid w:val="001305B5"/>
    <w:rsid w:val="00130BE9"/>
    <w:rsid w:val="0013195D"/>
    <w:rsid w:val="0013284A"/>
    <w:rsid w:val="00132F5E"/>
    <w:rsid w:val="001334AD"/>
    <w:rsid w:val="00133ACA"/>
    <w:rsid w:val="001349D3"/>
    <w:rsid w:val="001358B2"/>
    <w:rsid w:val="00135D53"/>
    <w:rsid w:val="001365F4"/>
    <w:rsid w:val="00137DF6"/>
    <w:rsid w:val="00137EC5"/>
    <w:rsid w:val="00140958"/>
    <w:rsid w:val="0014228B"/>
    <w:rsid w:val="00142961"/>
    <w:rsid w:val="00142A5C"/>
    <w:rsid w:val="00142EBA"/>
    <w:rsid w:val="001436E2"/>
    <w:rsid w:val="00143A07"/>
    <w:rsid w:val="00143A98"/>
    <w:rsid w:val="001440AA"/>
    <w:rsid w:val="00144984"/>
    <w:rsid w:val="00144B80"/>
    <w:rsid w:val="00144C08"/>
    <w:rsid w:val="00144FEA"/>
    <w:rsid w:val="001458BF"/>
    <w:rsid w:val="00145D83"/>
    <w:rsid w:val="00146FCA"/>
    <w:rsid w:val="001501B2"/>
    <w:rsid w:val="00150275"/>
    <w:rsid w:val="00150841"/>
    <w:rsid w:val="00150A89"/>
    <w:rsid w:val="00150E34"/>
    <w:rsid w:val="00151529"/>
    <w:rsid w:val="00151FDB"/>
    <w:rsid w:val="0015278F"/>
    <w:rsid w:val="001531D0"/>
    <w:rsid w:val="001540B1"/>
    <w:rsid w:val="001551CB"/>
    <w:rsid w:val="001553A1"/>
    <w:rsid w:val="001559E2"/>
    <w:rsid w:val="001570F0"/>
    <w:rsid w:val="0016057A"/>
    <w:rsid w:val="0016075C"/>
    <w:rsid w:val="00160C86"/>
    <w:rsid w:val="001611A5"/>
    <w:rsid w:val="001613EE"/>
    <w:rsid w:val="00161DE3"/>
    <w:rsid w:val="001628B7"/>
    <w:rsid w:val="00163098"/>
    <w:rsid w:val="00165162"/>
    <w:rsid w:val="0016704F"/>
    <w:rsid w:val="0016758C"/>
    <w:rsid w:val="0017162C"/>
    <w:rsid w:val="00171C16"/>
    <w:rsid w:val="00171E0D"/>
    <w:rsid w:val="00171E28"/>
    <w:rsid w:val="001727D3"/>
    <w:rsid w:val="00173041"/>
    <w:rsid w:val="001731AA"/>
    <w:rsid w:val="001732B2"/>
    <w:rsid w:val="001745E8"/>
    <w:rsid w:val="0017465D"/>
    <w:rsid w:val="001746C0"/>
    <w:rsid w:val="00176262"/>
    <w:rsid w:val="0017634D"/>
    <w:rsid w:val="00176D0A"/>
    <w:rsid w:val="00177242"/>
    <w:rsid w:val="00177C8D"/>
    <w:rsid w:val="001800F9"/>
    <w:rsid w:val="00182A47"/>
    <w:rsid w:val="0018529C"/>
    <w:rsid w:val="0018533F"/>
    <w:rsid w:val="00185851"/>
    <w:rsid w:val="001868BE"/>
    <w:rsid w:val="00186E4D"/>
    <w:rsid w:val="001872F0"/>
    <w:rsid w:val="00190ADF"/>
    <w:rsid w:val="0019142C"/>
    <w:rsid w:val="00191824"/>
    <w:rsid w:val="00191BD3"/>
    <w:rsid w:val="001924EE"/>
    <w:rsid w:val="0019315C"/>
    <w:rsid w:val="00193588"/>
    <w:rsid w:val="001940D5"/>
    <w:rsid w:val="0019488E"/>
    <w:rsid w:val="00195281"/>
    <w:rsid w:val="00196837"/>
    <w:rsid w:val="00197917"/>
    <w:rsid w:val="001A02FA"/>
    <w:rsid w:val="001A0587"/>
    <w:rsid w:val="001A07AD"/>
    <w:rsid w:val="001A0F9F"/>
    <w:rsid w:val="001A1F68"/>
    <w:rsid w:val="001A29C8"/>
    <w:rsid w:val="001A2AE8"/>
    <w:rsid w:val="001A3681"/>
    <w:rsid w:val="001A41CC"/>
    <w:rsid w:val="001A4A38"/>
    <w:rsid w:val="001A6040"/>
    <w:rsid w:val="001A6EF8"/>
    <w:rsid w:val="001B20BD"/>
    <w:rsid w:val="001B2562"/>
    <w:rsid w:val="001B26E3"/>
    <w:rsid w:val="001B2755"/>
    <w:rsid w:val="001B2A7C"/>
    <w:rsid w:val="001B2D9D"/>
    <w:rsid w:val="001B2DA9"/>
    <w:rsid w:val="001B58E4"/>
    <w:rsid w:val="001B6AF3"/>
    <w:rsid w:val="001B74AF"/>
    <w:rsid w:val="001B768E"/>
    <w:rsid w:val="001B7E33"/>
    <w:rsid w:val="001C0226"/>
    <w:rsid w:val="001C0D5C"/>
    <w:rsid w:val="001C0F82"/>
    <w:rsid w:val="001C12AC"/>
    <w:rsid w:val="001C18A5"/>
    <w:rsid w:val="001C191A"/>
    <w:rsid w:val="001C1AFF"/>
    <w:rsid w:val="001C1E93"/>
    <w:rsid w:val="001C41FE"/>
    <w:rsid w:val="001C47C6"/>
    <w:rsid w:val="001C492D"/>
    <w:rsid w:val="001C5E1D"/>
    <w:rsid w:val="001C700D"/>
    <w:rsid w:val="001C72B1"/>
    <w:rsid w:val="001C7351"/>
    <w:rsid w:val="001C7706"/>
    <w:rsid w:val="001C7860"/>
    <w:rsid w:val="001C7A20"/>
    <w:rsid w:val="001C7E8A"/>
    <w:rsid w:val="001D0ED3"/>
    <w:rsid w:val="001D26C2"/>
    <w:rsid w:val="001D3015"/>
    <w:rsid w:val="001D3490"/>
    <w:rsid w:val="001D3719"/>
    <w:rsid w:val="001D416E"/>
    <w:rsid w:val="001D4901"/>
    <w:rsid w:val="001D64A2"/>
    <w:rsid w:val="001D6E51"/>
    <w:rsid w:val="001D7E3A"/>
    <w:rsid w:val="001E0483"/>
    <w:rsid w:val="001E1A38"/>
    <w:rsid w:val="001E28DA"/>
    <w:rsid w:val="001E342E"/>
    <w:rsid w:val="001E359E"/>
    <w:rsid w:val="001E364B"/>
    <w:rsid w:val="001E409A"/>
    <w:rsid w:val="001E40CC"/>
    <w:rsid w:val="001E47E3"/>
    <w:rsid w:val="001E4B65"/>
    <w:rsid w:val="001E61FA"/>
    <w:rsid w:val="001E6578"/>
    <w:rsid w:val="001E6DC7"/>
    <w:rsid w:val="001E74CE"/>
    <w:rsid w:val="001F11DA"/>
    <w:rsid w:val="001F1FC4"/>
    <w:rsid w:val="001F2A97"/>
    <w:rsid w:val="001F2ADE"/>
    <w:rsid w:val="001F2E75"/>
    <w:rsid w:val="001F2EF6"/>
    <w:rsid w:val="001F3590"/>
    <w:rsid w:val="001F4E4E"/>
    <w:rsid w:val="001F5728"/>
    <w:rsid w:val="001F57A4"/>
    <w:rsid w:val="001F5D87"/>
    <w:rsid w:val="001F5FA8"/>
    <w:rsid w:val="001F66AA"/>
    <w:rsid w:val="001F6B60"/>
    <w:rsid w:val="001F6C89"/>
    <w:rsid w:val="001F722C"/>
    <w:rsid w:val="001F72A1"/>
    <w:rsid w:val="002002C1"/>
    <w:rsid w:val="00200704"/>
    <w:rsid w:val="00201470"/>
    <w:rsid w:val="00201BCB"/>
    <w:rsid w:val="00202D4D"/>
    <w:rsid w:val="00203A47"/>
    <w:rsid w:val="00204805"/>
    <w:rsid w:val="002060AD"/>
    <w:rsid w:val="00206A1C"/>
    <w:rsid w:val="00206B86"/>
    <w:rsid w:val="00206CFF"/>
    <w:rsid w:val="002106D6"/>
    <w:rsid w:val="0021137A"/>
    <w:rsid w:val="0021174F"/>
    <w:rsid w:val="00211A21"/>
    <w:rsid w:val="00212BDB"/>
    <w:rsid w:val="00213A72"/>
    <w:rsid w:val="00215A03"/>
    <w:rsid w:val="00216FEF"/>
    <w:rsid w:val="00217AE4"/>
    <w:rsid w:val="002202D0"/>
    <w:rsid w:val="00220BD0"/>
    <w:rsid w:val="0022113F"/>
    <w:rsid w:val="00221AF2"/>
    <w:rsid w:val="00222CD2"/>
    <w:rsid w:val="002235EA"/>
    <w:rsid w:val="00223785"/>
    <w:rsid w:val="00223F1E"/>
    <w:rsid w:val="00225771"/>
    <w:rsid w:val="00226455"/>
    <w:rsid w:val="00230581"/>
    <w:rsid w:val="00231031"/>
    <w:rsid w:val="0023169A"/>
    <w:rsid w:val="00231EFA"/>
    <w:rsid w:val="00232431"/>
    <w:rsid w:val="00232897"/>
    <w:rsid w:val="00232EF1"/>
    <w:rsid w:val="00233CC1"/>
    <w:rsid w:val="00234399"/>
    <w:rsid w:val="00234C28"/>
    <w:rsid w:val="00234CB1"/>
    <w:rsid w:val="002359FF"/>
    <w:rsid w:val="0023619A"/>
    <w:rsid w:val="002364A4"/>
    <w:rsid w:val="002405CB"/>
    <w:rsid w:val="00240E8E"/>
    <w:rsid w:val="00241305"/>
    <w:rsid w:val="00241841"/>
    <w:rsid w:val="00241B47"/>
    <w:rsid w:val="00241BC7"/>
    <w:rsid w:val="00243ADF"/>
    <w:rsid w:val="00245AB5"/>
    <w:rsid w:val="00245B49"/>
    <w:rsid w:val="00245C6B"/>
    <w:rsid w:val="00245DC3"/>
    <w:rsid w:val="002460B1"/>
    <w:rsid w:val="002461FA"/>
    <w:rsid w:val="00246C27"/>
    <w:rsid w:val="00250CE9"/>
    <w:rsid w:val="00253694"/>
    <w:rsid w:val="00256EB9"/>
    <w:rsid w:val="00257920"/>
    <w:rsid w:val="00257DF3"/>
    <w:rsid w:val="002618CB"/>
    <w:rsid w:val="00262E57"/>
    <w:rsid w:val="002638FA"/>
    <w:rsid w:val="00263BE2"/>
    <w:rsid w:val="00263C27"/>
    <w:rsid w:val="00264ED3"/>
    <w:rsid w:val="00265CED"/>
    <w:rsid w:val="002675C7"/>
    <w:rsid w:val="002705D5"/>
    <w:rsid w:val="00270B95"/>
    <w:rsid w:val="00270CEA"/>
    <w:rsid w:val="00272135"/>
    <w:rsid w:val="00272773"/>
    <w:rsid w:val="002749CA"/>
    <w:rsid w:val="00274E4F"/>
    <w:rsid w:val="002764C1"/>
    <w:rsid w:val="0027743E"/>
    <w:rsid w:val="0027754F"/>
    <w:rsid w:val="00277847"/>
    <w:rsid w:val="00280086"/>
    <w:rsid w:val="00281DD8"/>
    <w:rsid w:val="00281F46"/>
    <w:rsid w:val="00282BED"/>
    <w:rsid w:val="002832DC"/>
    <w:rsid w:val="002845A5"/>
    <w:rsid w:val="002860BE"/>
    <w:rsid w:val="002862C7"/>
    <w:rsid w:val="00286929"/>
    <w:rsid w:val="00286C76"/>
    <w:rsid w:val="002905C0"/>
    <w:rsid w:val="0029086C"/>
    <w:rsid w:val="00291082"/>
    <w:rsid w:val="00291EF1"/>
    <w:rsid w:val="00292459"/>
    <w:rsid w:val="00292477"/>
    <w:rsid w:val="00292CEE"/>
    <w:rsid w:val="0029435C"/>
    <w:rsid w:val="0029461F"/>
    <w:rsid w:val="0029463C"/>
    <w:rsid w:val="00294859"/>
    <w:rsid w:val="002953C4"/>
    <w:rsid w:val="00296F51"/>
    <w:rsid w:val="0029712A"/>
    <w:rsid w:val="002979D8"/>
    <w:rsid w:val="002A0112"/>
    <w:rsid w:val="002A1A7D"/>
    <w:rsid w:val="002A210C"/>
    <w:rsid w:val="002A2FE3"/>
    <w:rsid w:val="002A46CC"/>
    <w:rsid w:val="002A5293"/>
    <w:rsid w:val="002A6639"/>
    <w:rsid w:val="002A671E"/>
    <w:rsid w:val="002A7A40"/>
    <w:rsid w:val="002B3221"/>
    <w:rsid w:val="002B44B5"/>
    <w:rsid w:val="002B4668"/>
    <w:rsid w:val="002B5AC0"/>
    <w:rsid w:val="002B5D75"/>
    <w:rsid w:val="002B60A9"/>
    <w:rsid w:val="002B6268"/>
    <w:rsid w:val="002B6A2F"/>
    <w:rsid w:val="002B76C9"/>
    <w:rsid w:val="002C05BE"/>
    <w:rsid w:val="002C060C"/>
    <w:rsid w:val="002C0824"/>
    <w:rsid w:val="002C09D7"/>
    <w:rsid w:val="002C0E72"/>
    <w:rsid w:val="002C0F7F"/>
    <w:rsid w:val="002C1156"/>
    <w:rsid w:val="002C2B2B"/>
    <w:rsid w:val="002C520E"/>
    <w:rsid w:val="002C5774"/>
    <w:rsid w:val="002C5823"/>
    <w:rsid w:val="002C6450"/>
    <w:rsid w:val="002C6983"/>
    <w:rsid w:val="002C6B25"/>
    <w:rsid w:val="002C74EA"/>
    <w:rsid w:val="002C7C8F"/>
    <w:rsid w:val="002D086D"/>
    <w:rsid w:val="002D0F2C"/>
    <w:rsid w:val="002D13B8"/>
    <w:rsid w:val="002D2AC3"/>
    <w:rsid w:val="002D3400"/>
    <w:rsid w:val="002D37C3"/>
    <w:rsid w:val="002D3D37"/>
    <w:rsid w:val="002D3D97"/>
    <w:rsid w:val="002D44E5"/>
    <w:rsid w:val="002D523A"/>
    <w:rsid w:val="002D612D"/>
    <w:rsid w:val="002D6404"/>
    <w:rsid w:val="002D6E52"/>
    <w:rsid w:val="002D7A55"/>
    <w:rsid w:val="002D7EB7"/>
    <w:rsid w:val="002D7F13"/>
    <w:rsid w:val="002E04F6"/>
    <w:rsid w:val="002E1440"/>
    <w:rsid w:val="002E2DF5"/>
    <w:rsid w:val="002E350F"/>
    <w:rsid w:val="002E3912"/>
    <w:rsid w:val="002E3D34"/>
    <w:rsid w:val="002E41A0"/>
    <w:rsid w:val="002E4E71"/>
    <w:rsid w:val="002E5003"/>
    <w:rsid w:val="002E50B4"/>
    <w:rsid w:val="002E556B"/>
    <w:rsid w:val="002E5C63"/>
    <w:rsid w:val="002E6314"/>
    <w:rsid w:val="002E6392"/>
    <w:rsid w:val="002E6809"/>
    <w:rsid w:val="002E6C5F"/>
    <w:rsid w:val="002E7F3F"/>
    <w:rsid w:val="002F02C7"/>
    <w:rsid w:val="002F02C9"/>
    <w:rsid w:val="002F0439"/>
    <w:rsid w:val="002F1216"/>
    <w:rsid w:val="002F18BE"/>
    <w:rsid w:val="002F2755"/>
    <w:rsid w:val="002F2B2E"/>
    <w:rsid w:val="002F2F6D"/>
    <w:rsid w:val="002F42E3"/>
    <w:rsid w:val="002F4A3B"/>
    <w:rsid w:val="002F4C73"/>
    <w:rsid w:val="002F5209"/>
    <w:rsid w:val="002F56F0"/>
    <w:rsid w:val="002F5946"/>
    <w:rsid w:val="002F77B4"/>
    <w:rsid w:val="002F7AD9"/>
    <w:rsid w:val="00300286"/>
    <w:rsid w:val="0030066D"/>
    <w:rsid w:val="003033DF"/>
    <w:rsid w:val="003036A4"/>
    <w:rsid w:val="00304B1B"/>
    <w:rsid w:val="00305D18"/>
    <w:rsid w:val="00305DB3"/>
    <w:rsid w:val="003073F8"/>
    <w:rsid w:val="00310A26"/>
    <w:rsid w:val="003122AB"/>
    <w:rsid w:val="00312CEF"/>
    <w:rsid w:val="003131E4"/>
    <w:rsid w:val="00314DDA"/>
    <w:rsid w:val="00316613"/>
    <w:rsid w:val="00316882"/>
    <w:rsid w:val="00316971"/>
    <w:rsid w:val="00317F2C"/>
    <w:rsid w:val="00321684"/>
    <w:rsid w:val="00321C80"/>
    <w:rsid w:val="00322BD9"/>
    <w:rsid w:val="00323BCA"/>
    <w:rsid w:val="00325155"/>
    <w:rsid w:val="00325160"/>
    <w:rsid w:val="003264BA"/>
    <w:rsid w:val="00327D10"/>
    <w:rsid w:val="00327EFB"/>
    <w:rsid w:val="003316F2"/>
    <w:rsid w:val="00333D1C"/>
    <w:rsid w:val="00334382"/>
    <w:rsid w:val="00335915"/>
    <w:rsid w:val="003360F7"/>
    <w:rsid w:val="003368E2"/>
    <w:rsid w:val="00340909"/>
    <w:rsid w:val="00340F91"/>
    <w:rsid w:val="0034263D"/>
    <w:rsid w:val="00342AFA"/>
    <w:rsid w:val="003430B7"/>
    <w:rsid w:val="00343818"/>
    <w:rsid w:val="0034435A"/>
    <w:rsid w:val="00345984"/>
    <w:rsid w:val="0034704D"/>
    <w:rsid w:val="00347898"/>
    <w:rsid w:val="003479BB"/>
    <w:rsid w:val="00351861"/>
    <w:rsid w:val="003520FD"/>
    <w:rsid w:val="00352B4E"/>
    <w:rsid w:val="0035367E"/>
    <w:rsid w:val="003536E1"/>
    <w:rsid w:val="00353725"/>
    <w:rsid w:val="0035401B"/>
    <w:rsid w:val="0035437C"/>
    <w:rsid w:val="00354E6E"/>
    <w:rsid w:val="00355A41"/>
    <w:rsid w:val="00355C1A"/>
    <w:rsid w:val="0035763A"/>
    <w:rsid w:val="00357713"/>
    <w:rsid w:val="0035772A"/>
    <w:rsid w:val="00357B36"/>
    <w:rsid w:val="00357D58"/>
    <w:rsid w:val="00361404"/>
    <w:rsid w:val="0036219E"/>
    <w:rsid w:val="003624B0"/>
    <w:rsid w:val="00364C13"/>
    <w:rsid w:val="00366451"/>
    <w:rsid w:val="00366662"/>
    <w:rsid w:val="00366AAE"/>
    <w:rsid w:val="003672E3"/>
    <w:rsid w:val="003673C9"/>
    <w:rsid w:val="003678B1"/>
    <w:rsid w:val="00367948"/>
    <w:rsid w:val="00367BF6"/>
    <w:rsid w:val="00370C89"/>
    <w:rsid w:val="0037170D"/>
    <w:rsid w:val="0037210B"/>
    <w:rsid w:val="00372BE8"/>
    <w:rsid w:val="003730DD"/>
    <w:rsid w:val="00373586"/>
    <w:rsid w:val="00373840"/>
    <w:rsid w:val="0037402E"/>
    <w:rsid w:val="003748FD"/>
    <w:rsid w:val="00375E5C"/>
    <w:rsid w:val="00376996"/>
    <w:rsid w:val="00377060"/>
    <w:rsid w:val="00377154"/>
    <w:rsid w:val="00377225"/>
    <w:rsid w:val="0037723E"/>
    <w:rsid w:val="00377871"/>
    <w:rsid w:val="00377FDF"/>
    <w:rsid w:val="003802DE"/>
    <w:rsid w:val="00380A16"/>
    <w:rsid w:val="003816BA"/>
    <w:rsid w:val="0038194F"/>
    <w:rsid w:val="0038253A"/>
    <w:rsid w:val="00382877"/>
    <w:rsid w:val="00382BD8"/>
    <w:rsid w:val="00383843"/>
    <w:rsid w:val="003847F8"/>
    <w:rsid w:val="00384AFF"/>
    <w:rsid w:val="00384F40"/>
    <w:rsid w:val="0038674A"/>
    <w:rsid w:val="0039055F"/>
    <w:rsid w:val="003905BA"/>
    <w:rsid w:val="00391924"/>
    <w:rsid w:val="00392158"/>
    <w:rsid w:val="0039334C"/>
    <w:rsid w:val="003946B7"/>
    <w:rsid w:val="00394DFC"/>
    <w:rsid w:val="003966E3"/>
    <w:rsid w:val="00397113"/>
    <w:rsid w:val="00397D67"/>
    <w:rsid w:val="00397EDA"/>
    <w:rsid w:val="003A06FB"/>
    <w:rsid w:val="003A0817"/>
    <w:rsid w:val="003A0EE7"/>
    <w:rsid w:val="003A141F"/>
    <w:rsid w:val="003A15FB"/>
    <w:rsid w:val="003A2054"/>
    <w:rsid w:val="003A2238"/>
    <w:rsid w:val="003A4FE8"/>
    <w:rsid w:val="003A6AA2"/>
    <w:rsid w:val="003A70CE"/>
    <w:rsid w:val="003A789F"/>
    <w:rsid w:val="003A7C00"/>
    <w:rsid w:val="003A7FC5"/>
    <w:rsid w:val="003B1D6A"/>
    <w:rsid w:val="003B2169"/>
    <w:rsid w:val="003B2171"/>
    <w:rsid w:val="003B338A"/>
    <w:rsid w:val="003B35E1"/>
    <w:rsid w:val="003B4272"/>
    <w:rsid w:val="003B4BA8"/>
    <w:rsid w:val="003B79E6"/>
    <w:rsid w:val="003B7EA1"/>
    <w:rsid w:val="003B7EDA"/>
    <w:rsid w:val="003C248B"/>
    <w:rsid w:val="003C2516"/>
    <w:rsid w:val="003C3DF8"/>
    <w:rsid w:val="003C63E6"/>
    <w:rsid w:val="003C70A0"/>
    <w:rsid w:val="003C70D5"/>
    <w:rsid w:val="003C71A5"/>
    <w:rsid w:val="003C7F61"/>
    <w:rsid w:val="003D01B6"/>
    <w:rsid w:val="003D0ADE"/>
    <w:rsid w:val="003D1898"/>
    <w:rsid w:val="003D1EB1"/>
    <w:rsid w:val="003D1F4C"/>
    <w:rsid w:val="003D44C2"/>
    <w:rsid w:val="003D5291"/>
    <w:rsid w:val="003D5DA4"/>
    <w:rsid w:val="003D6010"/>
    <w:rsid w:val="003D6473"/>
    <w:rsid w:val="003D669B"/>
    <w:rsid w:val="003D7100"/>
    <w:rsid w:val="003E073B"/>
    <w:rsid w:val="003E086E"/>
    <w:rsid w:val="003E15B1"/>
    <w:rsid w:val="003E1C56"/>
    <w:rsid w:val="003E1C70"/>
    <w:rsid w:val="003E1CB2"/>
    <w:rsid w:val="003E3603"/>
    <w:rsid w:val="003E5177"/>
    <w:rsid w:val="003E5257"/>
    <w:rsid w:val="003E5944"/>
    <w:rsid w:val="003E5F6D"/>
    <w:rsid w:val="003E620E"/>
    <w:rsid w:val="003E68E5"/>
    <w:rsid w:val="003E6ACD"/>
    <w:rsid w:val="003E6B0C"/>
    <w:rsid w:val="003E7186"/>
    <w:rsid w:val="003F20FE"/>
    <w:rsid w:val="003F2EF7"/>
    <w:rsid w:val="003F531C"/>
    <w:rsid w:val="003F5794"/>
    <w:rsid w:val="003F5C2C"/>
    <w:rsid w:val="003F71C8"/>
    <w:rsid w:val="003F7CD2"/>
    <w:rsid w:val="0040136B"/>
    <w:rsid w:val="004015C3"/>
    <w:rsid w:val="004022D8"/>
    <w:rsid w:val="004027E5"/>
    <w:rsid w:val="00402A40"/>
    <w:rsid w:val="00403EF5"/>
    <w:rsid w:val="00403FD8"/>
    <w:rsid w:val="004048BB"/>
    <w:rsid w:val="00405DA7"/>
    <w:rsid w:val="00407A42"/>
    <w:rsid w:val="00410F6B"/>
    <w:rsid w:val="00411925"/>
    <w:rsid w:val="0041219A"/>
    <w:rsid w:val="004124B4"/>
    <w:rsid w:val="00412B44"/>
    <w:rsid w:val="00412BA2"/>
    <w:rsid w:val="0041345A"/>
    <w:rsid w:val="00413E1D"/>
    <w:rsid w:val="00414711"/>
    <w:rsid w:val="004149DA"/>
    <w:rsid w:val="00415F07"/>
    <w:rsid w:val="00417A93"/>
    <w:rsid w:val="004215FC"/>
    <w:rsid w:val="004228C0"/>
    <w:rsid w:val="00422ED6"/>
    <w:rsid w:val="004232B2"/>
    <w:rsid w:val="004234DE"/>
    <w:rsid w:val="00423997"/>
    <w:rsid w:val="004268BE"/>
    <w:rsid w:val="00426D53"/>
    <w:rsid w:val="00427190"/>
    <w:rsid w:val="0043057D"/>
    <w:rsid w:val="004305BF"/>
    <w:rsid w:val="004320AE"/>
    <w:rsid w:val="00433896"/>
    <w:rsid w:val="004345F1"/>
    <w:rsid w:val="004346AB"/>
    <w:rsid w:val="00434891"/>
    <w:rsid w:val="00434AE5"/>
    <w:rsid w:val="00435CD8"/>
    <w:rsid w:val="00436ECA"/>
    <w:rsid w:val="0044072B"/>
    <w:rsid w:val="0044096A"/>
    <w:rsid w:val="00441C81"/>
    <w:rsid w:val="00442030"/>
    <w:rsid w:val="00442836"/>
    <w:rsid w:val="00442954"/>
    <w:rsid w:val="00442E69"/>
    <w:rsid w:val="0044389F"/>
    <w:rsid w:val="00443EA8"/>
    <w:rsid w:val="004453D3"/>
    <w:rsid w:val="0044592B"/>
    <w:rsid w:val="00445EA6"/>
    <w:rsid w:val="00446149"/>
    <w:rsid w:val="00447674"/>
    <w:rsid w:val="004503B1"/>
    <w:rsid w:val="0045126C"/>
    <w:rsid w:val="00453ED7"/>
    <w:rsid w:val="00454ACB"/>
    <w:rsid w:val="00454E89"/>
    <w:rsid w:val="00456E06"/>
    <w:rsid w:val="00457350"/>
    <w:rsid w:val="0045757D"/>
    <w:rsid w:val="0046108E"/>
    <w:rsid w:val="00461C33"/>
    <w:rsid w:val="0046244D"/>
    <w:rsid w:val="0046353B"/>
    <w:rsid w:val="00465555"/>
    <w:rsid w:val="0046747B"/>
    <w:rsid w:val="004677D3"/>
    <w:rsid w:val="0047061A"/>
    <w:rsid w:val="00470EA3"/>
    <w:rsid w:val="004716C6"/>
    <w:rsid w:val="00471ED0"/>
    <w:rsid w:val="0047367A"/>
    <w:rsid w:val="004744D6"/>
    <w:rsid w:val="00474681"/>
    <w:rsid w:val="00474B9D"/>
    <w:rsid w:val="00475FD4"/>
    <w:rsid w:val="004764C0"/>
    <w:rsid w:val="00476D16"/>
    <w:rsid w:val="00477143"/>
    <w:rsid w:val="0047738B"/>
    <w:rsid w:val="00477446"/>
    <w:rsid w:val="00477918"/>
    <w:rsid w:val="00480461"/>
    <w:rsid w:val="00480ACC"/>
    <w:rsid w:val="00480C3F"/>
    <w:rsid w:val="00484136"/>
    <w:rsid w:val="004856C1"/>
    <w:rsid w:val="0048592E"/>
    <w:rsid w:val="00485D15"/>
    <w:rsid w:val="00486542"/>
    <w:rsid w:val="00487599"/>
    <w:rsid w:val="0048792E"/>
    <w:rsid w:val="00487C61"/>
    <w:rsid w:val="00490960"/>
    <w:rsid w:val="004909BF"/>
    <w:rsid w:val="004910F7"/>
    <w:rsid w:val="00491742"/>
    <w:rsid w:val="00491DA3"/>
    <w:rsid w:val="00491F9F"/>
    <w:rsid w:val="004920FB"/>
    <w:rsid w:val="0049239F"/>
    <w:rsid w:val="00492526"/>
    <w:rsid w:val="00493F08"/>
    <w:rsid w:val="00493F71"/>
    <w:rsid w:val="00493FF1"/>
    <w:rsid w:val="004946AD"/>
    <w:rsid w:val="00494E84"/>
    <w:rsid w:val="00495A99"/>
    <w:rsid w:val="00496E02"/>
    <w:rsid w:val="004A006D"/>
    <w:rsid w:val="004A1047"/>
    <w:rsid w:val="004A1437"/>
    <w:rsid w:val="004A1B81"/>
    <w:rsid w:val="004A2E2D"/>
    <w:rsid w:val="004A3224"/>
    <w:rsid w:val="004A44B0"/>
    <w:rsid w:val="004A52FB"/>
    <w:rsid w:val="004A6048"/>
    <w:rsid w:val="004A6E3B"/>
    <w:rsid w:val="004A7571"/>
    <w:rsid w:val="004A77FE"/>
    <w:rsid w:val="004A7B60"/>
    <w:rsid w:val="004B023B"/>
    <w:rsid w:val="004B0341"/>
    <w:rsid w:val="004B0E50"/>
    <w:rsid w:val="004B2387"/>
    <w:rsid w:val="004B2842"/>
    <w:rsid w:val="004B29DA"/>
    <w:rsid w:val="004B3576"/>
    <w:rsid w:val="004B5567"/>
    <w:rsid w:val="004B5E05"/>
    <w:rsid w:val="004B6F45"/>
    <w:rsid w:val="004B7F4B"/>
    <w:rsid w:val="004C0938"/>
    <w:rsid w:val="004C0BC0"/>
    <w:rsid w:val="004C1906"/>
    <w:rsid w:val="004C2DB7"/>
    <w:rsid w:val="004C2EC8"/>
    <w:rsid w:val="004C3777"/>
    <w:rsid w:val="004C38F7"/>
    <w:rsid w:val="004C517B"/>
    <w:rsid w:val="004C56A9"/>
    <w:rsid w:val="004C5F46"/>
    <w:rsid w:val="004C6210"/>
    <w:rsid w:val="004C6794"/>
    <w:rsid w:val="004C6C7E"/>
    <w:rsid w:val="004C705F"/>
    <w:rsid w:val="004C7165"/>
    <w:rsid w:val="004D05B1"/>
    <w:rsid w:val="004D0D26"/>
    <w:rsid w:val="004D0F4C"/>
    <w:rsid w:val="004D1248"/>
    <w:rsid w:val="004D12B2"/>
    <w:rsid w:val="004D2896"/>
    <w:rsid w:val="004D4256"/>
    <w:rsid w:val="004D49F0"/>
    <w:rsid w:val="004D4B64"/>
    <w:rsid w:val="004D4D6C"/>
    <w:rsid w:val="004D5C6C"/>
    <w:rsid w:val="004D5D89"/>
    <w:rsid w:val="004D5EF1"/>
    <w:rsid w:val="004D680A"/>
    <w:rsid w:val="004D6E40"/>
    <w:rsid w:val="004D6FBC"/>
    <w:rsid w:val="004D70ED"/>
    <w:rsid w:val="004E0B15"/>
    <w:rsid w:val="004E12A6"/>
    <w:rsid w:val="004E1B88"/>
    <w:rsid w:val="004E2A51"/>
    <w:rsid w:val="004E2BDD"/>
    <w:rsid w:val="004E32ED"/>
    <w:rsid w:val="004E368F"/>
    <w:rsid w:val="004E439B"/>
    <w:rsid w:val="004E4B5C"/>
    <w:rsid w:val="004E4C08"/>
    <w:rsid w:val="004E6125"/>
    <w:rsid w:val="004E634B"/>
    <w:rsid w:val="004E66AC"/>
    <w:rsid w:val="004E6E3D"/>
    <w:rsid w:val="004E719D"/>
    <w:rsid w:val="004E729C"/>
    <w:rsid w:val="004E7FC3"/>
    <w:rsid w:val="004F0A74"/>
    <w:rsid w:val="004F0D1E"/>
    <w:rsid w:val="004F1176"/>
    <w:rsid w:val="004F2503"/>
    <w:rsid w:val="004F2CE1"/>
    <w:rsid w:val="004F49AF"/>
    <w:rsid w:val="004F4B60"/>
    <w:rsid w:val="004F520A"/>
    <w:rsid w:val="004F5AE2"/>
    <w:rsid w:val="004F7C97"/>
    <w:rsid w:val="004F7D89"/>
    <w:rsid w:val="0050124D"/>
    <w:rsid w:val="0050147A"/>
    <w:rsid w:val="00501717"/>
    <w:rsid w:val="00501BF5"/>
    <w:rsid w:val="00502EAF"/>
    <w:rsid w:val="0050405D"/>
    <w:rsid w:val="00504938"/>
    <w:rsid w:val="00504955"/>
    <w:rsid w:val="005057B5"/>
    <w:rsid w:val="00505A6C"/>
    <w:rsid w:val="00505FEB"/>
    <w:rsid w:val="005061C3"/>
    <w:rsid w:val="00510647"/>
    <w:rsid w:val="00510693"/>
    <w:rsid w:val="0051139A"/>
    <w:rsid w:val="0051150B"/>
    <w:rsid w:val="00511BEC"/>
    <w:rsid w:val="00512737"/>
    <w:rsid w:val="00512C45"/>
    <w:rsid w:val="00512ED7"/>
    <w:rsid w:val="00512F17"/>
    <w:rsid w:val="00512FA7"/>
    <w:rsid w:val="005148BD"/>
    <w:rsid w:val="00514972"/>
    <w:rsid w:val="00514DE9"/>
    <w:rsid w:val="00517318"/>
    <w:rsid w:val="0052049F"/>
    <w:rsid w:val="00520790"/>
    <w:rsid w:val="00521686"/>
    <w:rsid w:val="0052187E"/>
    <w:rsid w:val="00521883"/>
    <w:rsid w:val="00523C51"/>
    <w:rsid w:val="00523DD2"/>
    <w:rsid w:val="00525C6F"/>
    <w:rsid w:val="005264B8"/>
    <w:rsid w:val="00526D4D"/>
    <w:rsid w:val="00527AA7"/>
    <w:rsid w:val="00530416"/>
    <w:rsid w:val="00530539"/>
    <w:rsid w:val="00530708"/>
    <w:rsid w:val="005312B8"/>
    <w:rsid w:val="00532AA9"/>
    <w:rsid w:val="0053392B"/>
    <w:rsid w:val="00533EE2"/>
    <w:rsid w:val="00537E2A"/>
    <w:rsid w:val="0054045B"/>
    <w:rsid w:val="00540593"/>
    <w:rsid w:val="0054069C"/>
    <w:rsid w:val="00540DAB"/>
    <w:rsid w:val="0054110B"/>
    <w:rsid w:val="0054173D"/>
    <w:rsid w:val="00541A42"/>
    <w:rsid w:val="0054390B"/>
    <w:rsid w:val="005439B3"/>
    <w:rsid w:val="00544820"/>
    <w:rsid w:val="0054492A"/>
    <w:rsid w:val="00544999"/>
    <w:rsid w:val="00544F41"/>
    <w:rsid w:val="0054533F"/>
    <w:rsid w:val="00545875"/>
    <w:rsid w:val="00545A6F"/>
    <w:rsid w:val="00546305"/>
    <w:rsid w:val="00546B76"/>
    <w:rsid w:val="00547B1D"/>
    <w:rsid w:val="00547C7B"/>
    <w:rsid w:val="0055059A"/>
    <w:rsid w:val="00551005"/>
    <w:rsid w:val="005510E0"/>
    <w:rsid w:val="0055190C"/>
    <w:rsid w:val="00552240"/>
    <w:rsid w:val="005522D2"/>
    <w:rsid w:val="00552FB5"/>
    <w:rsid w:val="00554C65"/>
    <w:rsid w:val="00555142"/>
    <w:rsid w:val="005554FA"/>
    <w:rsid w:val="005555A6"/>
    <w:rsid w:val="0055656E"/>
    <w:rsid w:val="005567B6"/>
    <w:rsid w:val="005569BC"/>
    <w:rsid w:val="005569CE"/>
    <w:rsid w:val="00557094"/>
    <w:rsid w:val="00557DC7"/>
    <w:rsid w:val="00560702"/>
    <w:rsid w:val="005617D1"/>
    <w:rsid w:val="00561DCC"/>
    <w:rsid w:val="00561E33"/>
    <w:rsid w:val="005637FD"/>
    <w:rsid w:val="00564F00"/>
    <w:rsid w:val="00565D31"/>
    <w:rsid w:val="00566954"/>
    <w:rsid w:val="00567370"/>
    <w:rsid w:val="00567617"/>
    <w:rsid w:val="00567CFD"/>
    <w:rsid w:val="0057048F"/>
    <w:rsid w:val="00571372"/>
    <w:rsid w:val="005714F5"/>
    <w:rsid w:val="005721D3"/>
    <w:rsid w:val="00574BF8"/>
    <w:rsid w:val="005754EA"/>
    <w:rsid w:val="00576108"/>
    <w:rsid w:val="005775BB"/>
    <w:rsid w:val="005775C3"/>
    <w:rsid w:val="005776C5"/>
    <w:rsid w:val="00577A2A"/>
    <w:rsid w:val="00580312"/>
    <w:rsid w:val="005807FA"/>
    <w:rsid w:val="005823F3"/>
    <w:rsid w:val="005827C6"/>
    <w:rsid w:val="00582874"/>
    <w:rsid w:val="005829FA"/>
    <w:rsid w:val="00583177"/>
    <w:rsid w:val="00584AEF"/>
    <w:rsid w:val="005853E5"/>
    <w:rsid w:val="005857EB"/>
    <w:rsid w:val="0058603C"/>
    <w:rsid w:val="00587D61"/>
    <w:rsid w:val="00590FF9"/>
    <w:rsid w:val="005938DF"/>
    <w:rsid w:val="005938E0"/>
    <w:rsid w:val="00593E81"/>
    <w:rsid w:val="0059434C"/>
    <w:rsid w:val="00595255"/>
    <w:rsid w:val="00595FE6"/>
    <w:rsid w:val="00597EDE"/>
    <w:rsid w:val="00597F32"/>
    <w:rsid w:val="005A0333"/>
    <w:rsid w:val="005A0D8F"/>
    <w:rsid w:val="005A1CFD"/>
    <w:rsid w:val="005A1EC7"/>
    <w:rsid w:val="005A21AE"/>
    <w:rsid w:val="005A32DE"/>
    <w:rsid w:val="005A37DE"/>
    <w:rsid w:val="005A40CE"/>
    <w:rsid w:val="005A4F75"/>
    <w:rsid w:val="005A50AB"/>
    <w:rsid w:val="005A5FF3"/>
    <w:rsid w:val="005B045B"/>
    <w:rsid w:val="005B058B"/>
    <w:rsid w:val="005B0AC6"/>
    <w:rsid w:val="005B2486"/>
    <w:rsid w:val="005B3735"/>
    <w:rsid w:val="005B3FB9"/>
    <w:rsid w:val="005B6B75"/>
    <w:rsid w:val="005B7002"/>
    <w:rsid w:val="005B701F"/>
    <w:rsid w:val="005B72B9"/>
    <w:rsid w:val="005B7524"/>
    <w:rsid w:val="005B7E6E"/>
    <w:rsid w:val="005C0589"/>
    <w:rsid w:val="005C070C"/>
    <w:rsid w:val="005C2673"/>
    <w:rsid w:val="005C27D7"/>
    <w:rsid w:val="005C3720"/>
    <w:rsid w:val="005C5D76"/>
    <w:rsid w:val="005C623C"/>
    <w:rsid w:val="005D0642"/>
    <w:rsid w:val="005D13BC"/>
    <w:rsid w:val="005D158F"/>
    <w:rsid w:val="005D31D3"/>
    <w:rsid w:val="005D3679"/>
    <w:rsid w:val="005D3939"/>
    <w:rsid w:val="005D3D0C"/>
    <w:rsid w:val="005D43CA"/>
    <w:rsid w:val="005D4C54"/>
    <w:rsid w:val="005D55C4"/>
    <w:rsid w:val="005D58BC"/>
    <w:rsid w:val="005D5B1C"/>
    <w:rsid w:val="005D5F53"/>
    <w:rsid w:val="005D6C5C"/>
    <w:rsid w:val="005D6E2B"/>
    <w:rsid w:val="005D7B1B"/>
    <w:rsid w:val="005E058C"/>
    <w:rsid w:val="005E11AF"/>
    <w:rsid w:val="005E15F0"/>
    <w:rsid w:val="005E1886"/>
    <w:rsid w:val="005E22A3"/>
    <w:rsid w:val="005E2A88"/>
    <w:rsid w:val="005E3A98"/>
    <w:rsid w:val="005E4800"/>
    <w:rsid w:val="005E4989"/>
    <w:rsid w:val="005E4A49"/>
    <w:rsid w:val="005E4D04"/>
    <w:rsid w:val="005E523B"/>
    <w:rsid w:val="005E679F"/>
    <w:rsid w:val="005E68A6"/>
    <w:rsid w:val="005E69AC"/>
    <w:rsid w:val="005E7647"/>
    <w:rsid w:val="005E781E"/>
    <w:rsid w:val="005E7891"/>
    <w:rsid w:val="005F2A11"/>
    <w:rsid w:val="005F2BB7"/>
    <w:rsid w:val="005F2D82"/>
    <w:rsid w:val="005F2DFA"/>
    <w:rsid w:val="005F5262"/>
    <w:rsid w:val="005F555D"/>
    <w:rsid w:val="005F6D84"/>
    <w:rsid w:val="005F7421"/>
    <w:rsid w:val="005F7CDC"/>
    <w:rsid w:val="006004E4"/>
    <w:rsid w:val="00601126"/>
    <w:rsid w:val="00603462"/>
    <w:rsid w:val="00603630"/>
    <w:rsid w:val="00603BE9"/>
    <w:rsid w:val="006046D1"/>
    <w:rsid w:val="006049B0"/>
    <w:rsid w:val="0060637A"/>
    <w:rsid w:val="006063E5"/>
    <w:rsid w:val="006069F0"/>
    <w:rsid w:val="00606C1F"/>
    <w:rsid w:val="00606CB0"/>
    <w:rsid w:val="00607387"/>
    <w:rsid w:val="006079B2"/>
    <w:rsid w:val="00612D89"/>
    <w:rsid w:val="006130C4"/>
    <w:rsid w:val="00614470"/>
    <w:rsid w:val="00617839"/>
    <w:rsid w:val="00617BDC"/>
    <w:rsid w:val="00621031"/>
    <w:rsid w:val="00621568"/>
    <w:rsid w:val="0062176D"/>
    <w:rsid w:val="00621B4D"/>
    <w:rsid w:val="006225E7"/>
    <w:rsid w:val="00622C5F"/>
    <w:rsid w:val="00623514"/>
    <w:rsid w:val="00624532"/>
    <w:rsid w:val="00624BE0"/>
    <w:rsid w:val="00624C7B"/>
    <w:rsid w:val="00625065"/>
    <w:rsid w:val="00625351"/>
    <w:rsid w:val="006253A3"/>
    <w:rsid w:val="00625849"/>
    <w:rsid w:val="00626885"/>
    <w:rsid w:val="00627DD8"/>
    <w:rsid w:val="0063040D"/>
    <w:rsid w:val="006313C0"/>
    <w:rsid w:val="00631417"/>
    <w:rsid w:val="00631A9F"/>
    <w:rsid w:val="006321BD"/>
    <w:rsid w:val="0063354E"/>
    <w:rsid w:val="00633751"/>
    <w:rsid w:val="00633B38"/>
    <w:rsid w:val="00634B71"/>
    <w:rsid w:val="00635C82"/>
    <w:rsid w:val="00635F71"/>
    <w:rsid w:val="006364CC"/>
    <w:rsid w:val="00636C1A"/>
    <w:rsid w:val="006374EC"/>
    <w:rsid w:val="00637976"/>
    <w:rsid w:val="00640414"/>
    <w:rsid w:val="006409DF"/>
    <w:rsid w:val="006415D3"/>
    <w:rsid w:val="00641A10"/>
    <w:rsid w:val="00643054"/>
    <w:rsid w:val="00644A82"/>
    <w:rsid w:val="00644D83"/>
    <w:rsid w:val="00645910"/>
    <w:rsid w:val="006463AA"/>
    <w:rsid w:val="0064693B"/>
    <w:rsid w:val="0064726E"/>
    <w:rsid w:val="0064742E"/>
    <w:rsid w:val="00651B7B"/>
    <w:rsid w:val="00651D3D"/>
    <w:rsid w:val="00651E83"/>
    <w:rsid w:val="006532E9"/>
    <w:rsid w:val="006535D5"/>
    <w:rsid w:val="006537FD"/>
    <w:rsid w:val="00653EF5"/>
    <w:rsid w:val="00653FCA"/>
    <w:rsid w:val="0065408C"/>
    <w:rsid w:val="006546F3"/>
    <w:rsid w:val="0065499B"/>
    <w:rsid w:val="00655B0A"/>
    <w:rsid w:val="006569ED"/>
    <w:rsid w:val="00656BE7"/>
    <w:rsid w:val="006572B2"/>
    <w:rsid w:val="0065775D"/>
    <w:rsid w:val="00657E0B"/>
    <w:rsid w:val="0066183A"/>
    <w:rsid w:val="006626A5"/>
    <w:rsid w:val="006639F3"/>
    <w:rsid w:val="00663AE2"/>
    <w:rsid w:val="006640DE"/>
    <w:rsid w:val="006644EC"/>
    <w:rsid w:val="0066515C"/>
    <w:rsid w:val="00665217"/>
    <w:rsid w:val="0066566B"/>
    <w:rsid w:val="00666DE0"/>
    <w:rsid w:val="00667744"/>
    <w:rsid w:val="0066782B"/>
    <w:rsid w:val="006679B3"/>
    <w:rsid w:val="00670E3E"/>
    <w:rsid w:val="0067109E"/>
    <w:rsid w:val="00671658"/>
    <w:rsid w:val="00673AA4"/>
    <w:rsid w:val="00674104"/>
    <w:rsid w:val="0067618D"/>
    <w:rsid w:val="006770B5"/>
    <w:rsid w:val="0068006F"/>
    <w:rsid w:val="00680B76"/>
    <w:rsid w:val="00681B27"/>
    <w:rsid w:val="00681E01"/>
    <w:rsid w:val="00682937"/>
    <w:rsid w:val="00682AF2"/>
    <w:rsid w:val="00683E49"/>
    <w:rsid w:val="00684169"/>
    <w:rsid w:val="00684EEB"/>
    <w:rsid w:val="0068582F"/>
    <w:rsid w:val="006875D5"/>
    <w:rsid w:val="0069042E"/>
    <w:rsid w:val="00690DD7"/>
    <w:rsid w:val="0069136D"/>
    <w:rsid w:val="00691939"/>
    <w:rsid w:val="00691CA5"/>
    <w:rsid w:val="0069264B"/>
    <w:rsid w:val="00693781"/>
    <w:rsid w:val="006948DB"/>
    <w:rsid w:val="00694D17"/>
    <w:rsid w:val="006952A1"/>
    <w:rsid w:val="006956BB"/>
    <w:rsid w:val="006961A2"/>
    <w:rsid w:val="0069666B"/>
    <w:rsid w:val="00697192"/>
    <w:rsid w:val="00697264"/>
    <w:rsid w:val="00697FE9"/>
    <w:rsid w:val="006A00A4"/>
    <w:rsid w:val="006A15EB"/>
    <w:rsid w:val="006A1661"/>
    <w:rsid w:val="006A2741"/>
    <w:rsid w:val="006A5104"/>
    <w:rsid w:val="006A5397"/>
    <w:rsid w:val="006A5A22"/>
    <w:rsid w:val="006A5D38"/>
    <w:rsid w:val="006A5DAC"/>
    <w:rsid w:val="006A5DC3"/>
    <w:rsid w:val="006A639F"/>
    <w:rsid w:val="006A70FA"/>
    <w:rsid w:val="006A7678"/>
    <w:rsid w:val="006B053E"/>
    <w:rsid w:val="006B0E3D"/>
    <w:rsid w:val="006B100B"/>
    <w:rsid w:val="006B203E"/>
    <w:rsid w:val="006B208C"/>
    <w:rsid w:val="006B298B"/>
    <w:rsid w:val="006B29D9"/>
    <w:rsid w:val="006B2D67"/>
    <w:rsid w:val="006B314D"/>
    <w:rsid w:val="006B33CF"/>
    <w:rsid w:val="006B3B80"/>
    <w:rsid w:val="006B4659"/>
    <w:rsid w:val="006B46CB"/>
    <w:rsid w:val="006B5546"/>
    <w:rsid w:val="006B5895"/>
    <w:rsid w:val="006B5BBB"/>
    <w:rsid w:val="006B5F57"/>
    <w:rsid w:val="006B6F03"/>
    <w:rsid w:val="006B723F"/>
    <w:rsid w:val="006C14A4"/>
    <w:rsid w:val="006C1B59"/>
    <w:rsid w:val="006C229C"/>
    <w:rsid w:val="006C27AF"/>
    <w:rsid w:val="006C3328"/>
    <w:rsid w:val="006C3ABD"/>
    <w:rsid w:val="006C42B4"/>
    <w:rsid w:val="006C58A1"/>
    <w:rsid w:val="006C5C50"/>
    <w:rsid w:val="006C5F9E"/>
    <w:rsid w:val="006C6935"/>
    <w:rsid w:val="006C6D0B"/>
    <w:rsid w:val="006C7028"/>
    <w:rsid w:val="006D1958"/>
    <w:rsid w:val="006D1DBD"/>
    <w:rsid w:val="006D3C77"/>
    <w:rsid w:val="006D508F"/>
    <w:rsid w:val="006D598A"/>
    <w:rsid w:val="006D5A30"/>
    <w:rsid w:val="006D60E8"/>
    <w:rsid w:val="006D63B1"/>
    <w:rsid w:val="006D6710"/>
    <w:rsid w:val="006D6BB6"/>
    <w:rsid w:val="006D722C"/>
    <w:rsid w:val="006D75FA"/>
    <w:rsid w:val="006E0452"/>
    <w:rsid w:val="006E06DB"/>
    <w:rsid w:val="006E11C8"/>
    <w:rsid w:val="006E1D46"/>
    <w:rsid w:val="006E25A8"/>
    <w:rsid w:val="006E274D"/>
    <w:rsid w:val="006E382E"/>
    <w:rsid w:val="006E4069"/>
    <w:rsid w:val="006E4282"/>
    <w:rsid w:val="006E4AB7"/>
    <w:rsid w:val="006E5643"/>
    <w:rsid w:val="006E56BF"/>
    <w:rsid w:val="006E7885"/>
    <w:rsid w:val="006E7EBD"/>
    <w:rsid w:val="006F35A7"/>
    <w:rsid w:val="006F56D0"/>
    <w:rsid w:val="006F64FF"/>
    <w:rsid w:val="006F6B77"/>
    <w:rsid w:val="006F73B8"/>
    <w:rsid w:val="006F7864"/>
    <w:rsid w:val="007003F1"/>
    <w:rsid w:val="0070074E"/>
    <w:rsid w:val="0070374A"/>
    <w:rsid w:val="007041A9"/>
    <w:rsid w:val="00704F90"/>
    <w:rsid w:val="00704FA9"/>
    <w:rsid w:val="007079ED"/>
    <w:rsid w:val="00707DF0"/>
    <w:rsid w:val="00710007"/>
    <w:rsid w:val="00710A23"/>
    <w:rsid w:val="00711559"/>
    <w:rsid w:val="00713771"/>
    <w:rsid w:val="00713B71"/>
    <w:rsid w:val="00713C10"/>
    <w:rsid w:val="007146A2"/>
    <w:rsid w:val="007152CD"/>
    <w:rsid w:val="007154D0"/>
    <w:rsid w:val="00715508"/>
    <w:rsid w:val="007156B9"/>
    <w:rsid w:val="0071631D"/>
    <w:rsid w:val="007169AC"/>
    <w:rsid w:val="00716AC0"/>
    <w:rsid w:val="00716BEF"/>
    <w:rsid w:val="00720135"/>
    <w:rsid w:val="00720991"/>
    <w:rsid w:val="00721E28"/>
    <w:rsid w:val="0072312C"/>
    <w:rsid w:val="0072364C"/>
    <w:rsid w:val="007247EE"/>
    <w:rsid w:val="00724CC5"/>
    <w:rsid w:val="007253DB"/>
    <w:rsid w:val="00725B6D"/>
    <w:rsid w:val="0072677B"/>
    <w:rsid w:val="0072679C"/>
    <w:rsid w:val="007269FC"/>
    <w:rsid w:val="00730CCB"/>
    <w:rsid w:val="007311AB"/>
    <w:rsid w:val="007315D2"/>
    <w:rsid w:val="007317E2"/>
    <w:rsid w:val="007317F0"/>
    <w:rsid w:val="00731A6D"/>
    <w:rsid w:val="00732682"/>
    <w:rsid w:val="00732C31"/>
    <w:rsid w:val="00732D00"/>
    <w:rsid w:val="00733BFA"/>
    <w:rsid w:val="00734418"/>
    <w:rsid w:val="00734B02"/>
    <w:rsid w:val="00734E2B"/>
    <w:rsid w:val="00735392"/>
    <w:rsid w:val="00741F6A"/>
    <w:rsid w:val="007422E0"/>
    <w:rsid w:val="007423E0"/>
    <w:rsid w:val="0074248C"/>
    <w:rsid w:val="007427D2"/>
    <w:rsid w:val="00743DEC"/>
    <w:rsid w:val="007445E8"/>
    <w:rsid w:val="007448BA"/>
    <w:rsid w:val="007456D5"/>
    <w:rsid w:val="007461DE"/>
    <w:rsid w:val="0074648B"/>
    <w:rsid w:val="00747001"/>
    <w:rsid w:val="007471F5"/>
    <w:rsid w:val="00747AA3"/>
    <w:rsid w:val="00747E2F"/>
    <w:rsid w:val="00750442"/>
    <w:rsid w:val="00751F49"/>
    <w:rsid w:val="00751FBE"/>
    <w:rsid w:val="007524DB"/>
    <w:rsid w:val="007528D8"/>
    <w:rsid w:val="00753671"/>
    <w:rsid w:val="0075436F"/>
    <w:rsid w:val="007561D7"/>
    <w:rsid w:val="00756A9E"/>
    <w:rsid w:val="00756BD6"/>
    <w:rsid w:val="00756C2F"/>
    <w:rsid w:val="00756CCD"/>
    <w:rsid w:val="00757EE7"/>
    <w:rsid w:val="00761E4D"/>
    <w:rsid w:val="0076210D"/>
    <w:rsid w:val="00762A72"/>
    <w:rsid w:val="00767F22"/>
    <w:rsid w:val="0077041A"/>
    <w:rsid w:val="00770482"/>
    <w:rsid w:val="00770F1F"/>
    <w:rsid w:val="007711A0"/>
    <w:rsid w:val="00771D66"/>
    <w:rsid w:val="00771F3C"/>
    <w:rsid w:val="00772A4D"/>
    <w:rsid w:val="00774B54"/>
    <w:rsid w:val="0077663E"/>
    <w:rsid w:val="00776C23"/>
    <w:rsid w:val="00776D7E"/>
    <w:rsid w:val="00777675"/>
    <w:rsid w:val="007778E9"/>
    <w:rsid w:val="00780484"/>
    <w:rsid w:val="007806BC"/>
    <w:rsid w:val="00780BF6"/>
    <w:rsid w:val="00781267"/>
    <w:rsid w:val="00781CF1"/>
    <w:rsid w:val="00782BB2"/>
    <w:rsid w:val="007837CE"/>
    <w:rsid w:val="007838D2"/>
    <w:rsid w:val="00785E34"/>
    <w:rsid w:val="007860D9"/>
    <w:rsid w:val="007861C7"/>
    <w:rsid w:val="00787107"/>
    <w:rsid w:val="007872D0"/>
    <w:rsid w:val="0078775E"/>
    <w:rsid w:val="00790237"/>
    <w:rsid w:val="0079220E"/>
    <w:rsid w:val="00792D5C"/>
    <w:rsid w:val="007935B9"/>
    <w:rsid w:val="00794848"/>
    <w:rsid w:val="007957BC"/>
    <w:rsid w:val="00795C7B"/>
    <w:rsid w:val="00795E86"/>
    <w:rsid w:val="00796C3C"/>
    <w:rsid w:val="007972BA"/>
    <w:rsid w:val="007A0984"/>
    <w:rsid w:val="007A143B"/>
    <w:rsid w:val="007A15DA"/>
    <w:rsid w:val="007A3CE9"/>
    <w:rsid w:val="007A3D2D"/>
    <w:rsid w:val="007A42EF"/>
    <w:rsid w:val="007A46B8"/>
    <w:rsid w:val="007A4879"/>
    <w:rsid w:val="007A5F3F"/>
    <w:rsid w:val="007A5F67"/>
    <w:rsid w:val="007A6F3C"/>
    <w:rsid w:val="007A6F3F"/>
    <w:rsid w:val="007A7005"/>
    <w:rsid w:val="007A76ED"/>
    <w:rsid w:val="007B0685"/>
    <w:rsid w:val="007B070A"/>
    <w:rsid w:val="007B0730"/>
    <w:rsid w:val="007B0883"/>
    <w:rsid w:val="007B20C2"/>
    <w:rsid w:val="007B2203"/>
    <w:rsid w:val="007B22E8"/>
    <w:rsid w:val="007B44F9"/>
    <w:rsid w:val="007B4CBC"/>
    <w:rsid w:val="007B4FA4"/>
    <w:rsid w:val="007B5040"/>
    <w:rsid w:val="007B5453"/>
    <w:rsid w:val="007B5F80"/>
    <w:rsid w:val="007B678E"/>
    <w:rsid w:val="007B68F4"/>
    <w:rsid w:val="007B71C1"/>
    <w:rsid w:val="007C02B1"/>
    <w:rsid w:val="007C0B5C"/>
    <w:rsid w:val="007C0D6C"/>
    <w:rsid w:val="007C23EA"/>
    <w:rsid w:val="007C505D"/>
    <w:rsid w:val="007C54B0"/>
    <w:rsid w:val="007C572A"/>
    <w:rsid w:val="007C5948"/>
    <w:rsid w:val="007C76B0"/>
    <w:rsid w:val="007C7905"/>
    <w:rsid w:val="007C79E2"/>
    <w:rsid w:val="007C7E4E"/>
    <w:rsid w:val="007D0522"/>
    <w:rsid w:val="007D15D4"/>
    <w:rsid w:val="007D23E1"/>
    <w:rsid w:val="007D2538"/>
    <w:rsid w:val="007D2DC6"/>
    <w:rsid w:val="007D34E8"/>
    <w:rsid w:val="007D38E9"/>
    <w:rsid w:val="007D3EAE"/>
    <w:rsid w:val="007D43E3"/>
    <w:rsid w:val="007D4604"/>
    <w:rsid w:val="007D4676"/>
    <w:rsid w:val="007D4F6E"/>
    <w:rsid w:val="007D5099"/>
    <w:rsid w:val="007D5327"/>
    <w:rsid w:val="007D5371"/>
    <w:rsid w:val="007D75CE"/>
    <w:rsid w:val="007D7D18"/>
    <w:rsid w:val="007E0086"/>
    <w:rsid w:val="007E0498"/>
    <w:rsid w:val="007E1A47"/>
    <w:rsid w:val="007E2538"/>
    <w:rsid w:val="007E2A13"/>
    <w:rsid w:val="007E2A58"/>
    <w:rsid w:val="007E3375"/>
    <w:rsid w:val="007E63B1"/>
    <w:rsid w:val="007E6A00"/>
    <w:rsid w:val="007E6F69"/>
    <w:rsid w:val="007E7AC5"/>
    <w:rsid w:val="007F0EC6"/>
    <w:rsid w:val="007F130E"/>
    <w:rsid w:val="007F1986"/>
    <w:rsid w:val="007F1EC7"/>
    <w:rsid w:val="007F25AF"/>
    <w:rsid w:val="007F29E6"/>
    <w:rsid w:val="007F2B22"/>
    <w:rsid w:val="007F42B9"/>
    <w:rsid w:val="007F4741"/>
    <w:rsid w:val="007F62DE"/>
    <w:rsid w:val="007F734A"/>
    <w:rsid w:val="007F7AFA"/>
    <w:rsid w:val="00800422"/>
    <w:rsid w:val="00800443"/>
    <w:rsid w:val="008026FA"/>
    <w:rsid w:val="00802B1E"/>
    <w:rsid w:val="00803223"/>
    <w:rsid w:val="00803563"/>
    <w:rsid w:val="008040A2"/>
    <w:rsid w:val="0080475E"/>
    <w:rsid w:val="00804DC0"/>
    <w:rsid w:val="00804E9E"/>
    <w:rsid w:val="008053C4"/>
    <w:rsid w:val="00810F4F"/>
    <w:rsid w:val="0081155E"/>
    <w:rsid w:val="0081212E"/>
    <w:rsid w:val="008126D9"/>
    <w:rsid w:val="00812AC1"/>
    <w:rsid w:val="0081463C"/>
    <w:rsid w:val="0081516F"/>
    <w:rsid w:val="00815E54"/>
    <w:rsid w:val="00815F53"/>
    <w:rsid w:val="008171FB"/>
    <w:rsid w:val="0081781E"/>
    <w:rsid w:val="00820D14"/>
    <w:rsid w:val="008214C7"/>
    <w:rsid w:val="00823488"/>
    <w:rsid w:val="0082459E"/>
    <w:rsid w:val="00825A1D"/>
    <w:rsid w:val="0082606A"/>
    <w:rsid w:val="008274B3"/>
    <w:rsid w:val="00827FB1"/>
    <w:rsid w:val="008303C6"/>
    <w:rsid w:val="00830801"/>
    <w:rsid w:val="0083141B"/>
    <w:rsid w:val="00831C48"/>
    <w:rsid w:val="0083224B"/>
    <w:rsid w:val="00832C22"/>
    <w:rsid w:val="00833407"/>
    <w:rsid w:val="0083492C"/>
    <w:rsid w:val="00834937"/>
    <w:rsid w:val="008354E6"/>
    <w:rsid w:val="00835E99"/>
    <w:rsid w:val="00835F00"/>
    <w:rsid w:val="008360D1"/>
    <w:rsid w:val="0083750B"/>
    <w:rsid w:val="008377BD"/>
    <w:rsid w:val="008379E5"/>
    <w:rsid w:val="00837E6A"/>
    <w:rsid w:val="0084047A"/>
    <w:rsid w:val="00840F06"/>
    <w:rsid w:val="00842E0F"/>
    <w:rsid w:val="0084302E"/>
    <w:rsid w:val="00843C18"/>
    <w:rsid w:val="00843D58"/>
    <w:rsid w:val="0084433E"/>
    <w:rsid w:val="0084486E"/>
    <w:rsid w:val="00844F2C"/>
    <w:rsid w:val="00845158"/>
    <w:rsid w:val="008458E5"/>
    <w:rsid w:val="00847BA6"/>
    <w:rsid w:val="008505F2"/>
    <w:rsid w:val="00852A46"/>
    <w:rsid w:val="00853BFF"/>
    <w:rsid w:val="00853F1C"/>
    <w:rsid w:val="00853FC8"/>
    <w:rsid w:val="00854CAB"/>
    <w:rsid w:val="00855C5C"/>
    <w:rsid w:val="00855C94"/>
    <w:rsid w:val="00855FC8"/>
    <w:rsid w:val="00860BA0"/>
    <w:rsid w:val="00860FB1"/>
    <w:rsid w:val="00862A86"/>
    <w:rsid w:val="00862B33"/>
    <w:rsid w:val="0086379F"/>
    <w:rsid w:val="00863C72"/>
    <w:rsid w:val="00863DB9"/>
    <w:rsid w:val="00864BBE"/>
    <w:rsid w:val="00864BF7"/>
    <w:rsid w:val="00864DE4"/>
    <w:rsid w:val="00865017"/>
    <w:rsid w:val="008658B0"/>
    <w:rsid w:val="008659CF"/>
    <w:rsid w:val="00866436"/>
    <w:rsid w:val="00870A94"/>
    <w:rsid w:val="00870F64"/>
    <w:rsid w:val="00871329"/>
    <w:rsid w:val="008716D4"/>
    <w:rsid w:val="00871D8A"/>
    <w:rsid w:val="00871F02"/>
    <w:rsid w:val="008724CD"/>
    <w:rsid w:val="00873AE9"/>
    <w:rsid w:val="00873CD0"/>
    <w:rsid w:val="00875E99"/>
    <w:rsid w:val="0087729D"/>
    <w:rsid w:val="00880558"/>
    <w:rsid w:val="00880C39"/>
    <w:rsid w:val="0088108E"/>
    <w:rsid w:val="008819F6"/>
    <w:rsid w:val="00882BB1"/>
    <w:rsid w:val="008839C0"/>
    <w:rsid w:val="008841B3"/>
    <w:rsid w:val="008845FE"/>
    <w:rsid w:val="0088480E"/>
    <w:rsid w:val="00884A93"/>
    <w:rsid w:val="00885740"/>
    <w:rsid w:val="00890123"/>
    <w:rsid w:val="008902FC"/>
    <w:rsid w:val="008908A2"/>
    <w:rsid w:val="008928F6"/>
    <w:rsid w:val="008930EE"/>
    <w:rsid w:val="00893CC6"/>
    <w:rsid w:val="00894DAA"/>
    <w:rsid w:val="00895FDC"/>
    <w:rsid w:val="00896FC1"/>
    <w:rsid w:val="008A07CE"/>
    <w:rsid w:val="008A0AC5"/>
    <w:rsid w:val="008A1D40"/>
    <w:rsid w:val="008A39A7"/>
    <w:rsid w:val="008A4370"/>
    <w:rsid w:val="008A4E74"/>
    <w:rsid w:val="008A62EA"/>
    <w:rsid w:val="008A697F"/>
    <w:rsid w:val="008A7993"/>
    <w:rsid w:val="008B0E01"/>
    <w:rsid w:val="008B1FCF"/>
    <w:rsid w:val="008B2C89"/>
    <w:rsid w:val="008B32CB"/>
    <w:rsid w:val="008B4131"/>
    <w:rsid w:val="008B4939"/>
    <w:rsid w:val="008B55D4"/>
    <w:rsid w:val="008B5E6B"/>
    <w:rsid w:val="008B6A03"/>
    <w:rsid w:val="008B73A8"/>
    <w:rsid w:val="008C08F8"/>
    <w:rsid w:val="008C0BFE"/>
    <w:rsid w:val="008C0CE3"/>
    <w:rsid w:val="008C182D"/>
    <w:rsid w:val="008C2501"/>
    <w:rsid w:val="008C43ED"/>
    <w:rsid w:val="008C45CB"/>
    <w:rsid w:val="008C4B92"/>
    <w:rsid w:val="008C4ED9"/>
    <w:rsid w:val="008C5A76"/>
    <w:rsid w:val="008C6DF4"/>
    <w:rsid w:val="008C6F87"/>
    <w:rsid w:val="008C70CF"/>
    <w:rsid w:val="008C78A5"/>
    <w:rsid w:val="008C7DEE"/>
    <w:rsid w:val="008C7E9B"/>
    <w:rsid w:val="008D0C58"/>
    <w:rsid w:val="008D0E0C"/>
    <w:rsid w:val="008D10E1"/>
    <w:rsid w:val="008D12FC"/>
    <w:rsid w:val="008D13AA"/>
    <w:rsid w:val="008D2688"/>
    <w:rsid w:val="008D3198"/>
    <w:rsid w:val="008D4E11"/>
    <w:rsid w:val="008D51FD"/>
    <w:rsid w:val="008D5ADE"/>
    <w:rsid w:val="008D5CD0"/>
    <w:rsid w:val="008D5E9F"/>
    <w:rsid w:val="008E0F69"/>
    <w:rsid w:val="008E33C4"/>
    <w:rsid w:val="008E3862"/>
    <w:rsid w:val="008E4180"/>
    <w:rsid w:val="008E47AA"/>
    <w:rsid w:val="008E51E8"/>
    <w:rsid w:val="008E5E9A"/>
    <w:rsid w:val="008E6567"/>
    <w:rsid w:val="008E6719"/>
    <w:rsid w:val="008E737B"/>
    <w:rsid w:val="008E7433"/>
    <w:rsid w:val="008E7674"/>
    <w:rsid w:val="008F0BA8"/>
    <w:rsid w:val="008F1887"/>
    <w:rsid w:val="008F1A61"/>
    <w:rsid w:val="008F1E76"/>
    <w:rsid w:val="008F1FD9"/>
    <w:rsid w:val="008F3AC9"/>
    <w:rsid w:val="008F4B28"/>
    <w:rsid w:val="008F55AC"/>
    <w:rsid w:val="008F5ED4"/>
    <w:rsid w:val="008F72CD"/>
    <w:rsid w:val="008F7C68"/>
    <w:rsid w:val="008F7DCC"/>
    <w:rsid w:val="00900340"/>
    <w:rsid w:val="009016BD"/>
    <w:rsid w:val="00901CCE"/>
    <w:rsid w:val="00903473"/>
    <w:rsid w:val="009048C2"/>
    <w:rsid w:val="00904A40"/>
    <w:rsid w:val="00904FEE"/>
    <w:rsid w:val="009057B9"/>
    <w:rsid w:val="00905BA1"/>
    <w:rsid w:val="00905D28"/>
    <w:rsid w:val="009068BB"/>
    <w:rsid w:val="00911ED5"/>
    <w:rsid w:val="009127C8"/>
    <w:rsid w:val="00913244"/>
    <w:rsid w:val="009134A0"/>
    <w:rsid w:val="009146A3"/>
    <w:rsid w:val="00914860"/>
    <w:rsid w:val="00914ED7"/>
    <w:rsid w:val="0091513D"/>
    <w:rsid w:val="00915472"/>
    <w:rsid w:val="00915FB8"/>
    <w:rsid w:val="009165C1"/>
    <w:rsid w:val="009166F9"/>
    <w:rsid w:val="00916D84"/>
    <w:rsid w:val="00916F95"/>
    <w:rsid w:val="009175BE"/>
    <w:rsid w:val="0091786D"/>
    <w:rsid w:val="009202E8"/>
    <w:rsid w:val="00922B0F"/>
    <w:rsid w:val="0092305A"/>
    <w:rsid w:val="0092395B"/>
    <w:rsid w:val="009242EA"/>
    <w:rsid w:val="009245F7"/>
    <w:rsid w:val="00924BA5"/>
    <w:rsid w:val="0092638F"/>
    <w:rsid w:val="00926F96"/>
    <w:rsid w:val="00927118"/>
    <w:rsid w:val="00927FEB"/>
    <w:rsid w:val="009300D2"/>
    <w:rsid w:val="009301E0"/>
    <w:rsid w:val="00931256"/>
    <w:rsid w:val="0093153A"/>
    <w:rsid w:val="009323A2"/>
    <w:rsid w:val="00932B9D"/>
    <w:rsid w:val="00932D4D"/>
    <w:rsid w:val="0093480D"/>
    <w:rsid w:val="00935251"/>
    <w:rsid w:val="00935AB3"/>
    <w:rsid w:val="00936077"/>
    <w:rsid w:val="009366BB"/>
    <w:rsid w:val="00937243"/>
    <w:rsid w:val="009378EC"/>
    <w:rsid w:val="009379E2"/>
    <w:rsid w:val="0094137F"/>
    <w:rsid w:val="00941EAE"/>
    <w:rsid w:val="00943095"/>
    <w:rsid w:val="00946030"/>
    <w:rsid w:val="0094709A"/>
    <w:rsid w:val="009472CD"/>
    <w:rsid w:val="00947AC1"/>
    <w:rsid w:val="00947BFF"/>
    <w:rsid w:val="00947DFD"/>
    <w:rsid w:val="0095094E"/>
    <w:rsid w:val="00950AAB"/>
    <w:rsid w:val="00951127"/>
    <w:rsid w:val="00951706"/>
    <w:rsid w:val="00952103"/>
    <w:rsid w:val="00954CE2"/>
    <w:rsid w:val="00954D4A"/>
    <w:rsid w:val="00955EA7"/>
    <w:rsid w:val="00956863"/>
    <w:rsid w:val="00956FEC"/>
    <w:rsid w:val="009572BD"/>
    <w:rsid w:val="00957EA0"/>
    <w:rsid w:val="009609C1"/>
    <w:rsid w:val="00960AD8"/>
    <w:rsid w:val="00960B33"/>
    <w:rsid w:val="00961402"/>
    <w:rsid w:val="00961576"/>
    <w:rsid w:val="00961D88"/>
    <w:rsid w:val="00962511"/>
    <w:rsid w:val="00962FFF"/>
    <w:rsid w:val="00963D31"/>
    <w:rsid w:val="00964B41"/>
    <w:rsid w:val="00964D16"/>
    <w:rsid w:val="00967068"/>
    <w:rsid w:val="00967922"/>
    <w:rsid w:val="0097057F"/>
    <w:rsid w:val="0097099A"/>
    <w:rsid w:val="00971FB3"/>
    <w:rsid w:val="0097222D"/>
    <w:rsid w:val="009722C2"/>
    <w:rsid w:val="00973230"/>
    <w:rsid w:val="0097416B"/>
    <w:rsid w:val="00974ACD"/>
    <w:rsid w:val="009754F5"/>
    <w:rsid w:val="009755A1"/>
    <w:rsid w:val="00975860"/>
    <w:rsid w:val="00976CFD"/>
    <w:rsid w:val="00980159"/>
    <w:rsid w:val="00980715"/>
    <w:rsid w:val="00980732"/>
    <w:rsid w:val="00980B6A"/>
    <w:rsid w:val="009813B5"/>
    <w:rsid w:val="00983048"/>
    <w:rsid w:val="009832BA"/>
    <w:rsid w:val="009835AC"/>
    <w:rsid w:val="009840A1"/>
    <w:rsid w:val="00985818"/>
    <w:rsid w:val="00985C05"/>
    <w:rsid w:val="0098620C"/>
    <w:rsid w:val="009874B3"/>
    <w:rsid w:val="00990035"/>
    <w:rsid w:val="00990A89"/>
    <w:rsid w:val="00990FC2"/>
    <w:rsid w:val="009925F8"/>
    <w:rsid w:val="00992E89"/>
    <w:rsid w:val="009935F1"/>
    <w:rsid w:val="0099503A"/>
    <w:rsid w:val="009953B8"/>
    <w:rsid w:val="00995574"/>
    <w:rsid w:val="00995F0C"/>
    <w:rsid w:val="00995F42"/>
    <w:rsid w:val="0099697A"/>
    <w:rsid w:val="00996ECF"/>
    <w:rsid w:val="009977B8"/>
    <w:rsid w:val="00997D3B"/>
    <w:rsid w:val="009A0683"/>
    <w:rsid w:val="009A0862"/>
    <w:rsid w:val="009A3263"/>
    <w:rsid w:val="009A417C"/>
    <w:rsid w:val="009A503C"/>
    <w:rsid w:val="009A5777"/>
    <w:rsid w:val="009A5C39"/>
    <w:rsid w:val="009A5D18"/>
    <w:rsid w:val="009A7039"/>
    <w:rsid w:val="009A74EB"/>
    <w:rsid w:val="009A77BE"/>
    <w:rsid w:val="009B0970"/>
    <w:rsid w:val="009B138E"/>
    <w:rsid w:val="009B1D3F"/>
    <w:rsid w:val="009B210C"/>
    <w:rsid w:val="009B2937"/>
    <w:rsid w:val="009B31B2"/>
    <w:rsid w:val="009B329D"/>
    <w:rsid w:val="009B65DA"/>
    <w:rsid w:val="009B6C8A"/>
    <w:rsid w:val="009B7196"/>
    <w:rsid w:val="009B765C"/>
    <w:rsid w:val="009C122C"/>
    <w:rsid w:val="009C35E1"/>
    <w:rsid w:val="009C6134"/>
    <w:rsid w:val="009C66D8"/>
    <w:rsid w:val="009D06A8"/>
    <w:rsid w:val="009D1F86"/>
    <w:rsid w:val="009D25BB"/>
    <w:rsid w:val="009D2840"/>
    <w:rsid w:val="009D32A3"/>
    <w:rsid w:val="009D48BE"/>
    <w:rsid w:val="009D50EE"/>
    <w:rsid w:val="009D53C6"/>
    <w:rsid w:val="009D56CA"/>
    <w:rsid w:val="009D5B2B"/>
    <w:rsid w:val="009D6A60"/>
    <w:rsid w:val="009D740F"/>
    <w:rsid w:val="009E057E"/>
    <w:rsid w:val="009E06FA"/>
    <w:rsid w:val="009E0718"/>
    <w:rsid w:val="009E0872"/>
    <w:rsid w:val="009E16D7"/>
    <w:rsid w:val="009E1E19"/>
    <w:rsid w:val="009E2F5F"/>
    <w:rsid w:val="009E3AA6"/>
    <w:rsid w:val="009E3BD8"/>
    <w:rsid w:val="009E4F94"/>
    <w:rsid w:val="009E7449"/>
    <w:rsid w:val="009F0656"/>
    <w:rsid w:val="009F0BA4"/>
    <w:rsid w:val="009F1285"/>
    <w:rsid w:val="009F2960"/>
    <w:rsid w:val="009F314D"/>
    <w:rsid w:val="009F3213"/>
    <w:rsid w:val="009F3779"/>
    <w:rsid w:val="009F4D67"/>
    <w:rsid w:val="009F51FF"/>
    <w:rsid w:val="009F55A0"/>
    <w:rsid w:val="009F584E"/>
    <w:rsid w:val="009F5B89"/>
    <w:rsid w:val="009F5CDE"/>
    <w:rsid w:val="009F6567"/>
    <w:rsid w:val="00A00D7D"/>
    <w:rsid w:val="00A03039"/>
    <w:rsid w:val="00A0321B"/>
    <w:rsid w:val="00A05157"/>
    <w:rsid w:val="00A05269"/>
    <w:rsid w:val="00A060CA"/>
    <w:rsid w:val="00A060E6"/>
    <w:rsid w:val="00A068E4"/>
    <w:rsid w:val="00A06E46"/>
    <w:rsid w:val="00A06F58"/>
    <w:rsid w:val="00A100BC"/>
    <w:rsid w:val="00A11C6F"/>
    <w:rsid w:val="00A12265"/>
    <w:rsid w:val="00A126CE"/>
    <w:rsid w:val="00A12CA3"/>
    <w:rsid w:val="00A13248"/>
    <w:rsid w:val="00A13680"/>
    <w:rsid w:val="00A14998"/>
    <w:rsid w:val="00A1503D"/>
    <w:rsid w:val="00A15C15"/>
    <w:rsid w:val="00A17018"/>
    <w:rsid w:val="00A170DA"/>
    <w:rsid w:val="00A207B4"/>
    <w:rsid w:val="00A22AE1"/>
    <w:rsid w:val="00A23EB6"/>
    <w:rsid w:val="00A250A7"/>
    <w:rsid w:val="00A25EEB"/>
    <w:rsid w:val="00A25F19"/>
    <w:rsid w:val="00A275BA"/>
    <w:rsid w:val="00A27BE8"/>
    <w:rsid w:val="00A303DA"/>
    <w:rsid w:val="00A31889"/>
    <w:rsid w:val="00A343AF"/>
    <w:rsid w:val="00A34DC2"/>
    <w:rsid w:val="00A367A5"/>
    <w:rsid w:val="00A36C92"/>
    <w:rsid w:val="00A36DA0"/>
    <w:rsid w:val="00A37789"/>
    <w:rsid w:val="00A40172"/>
    <w:rsid w:val="00A40DA0"/>
    <w:rsid w:val="00A42721"/>
    <w:rsid w:val="00A42C94"/>
    <w:rsid w:val="00A45329"/>
    <w:rsid w:val="00A45DB5"/>
    <w:rsid w:val="00A50D89"/>
    <w:rsid w:val="00A512D7"/>
    <w:rsid w:val="00A5271B"/>
    <w:rsid w:val="00A54C30"/>
    <w:rsid w:val="00A54DC1"/>
    <w:rsid w:val="00A55A87"/>
    <w:rsid w:val="00A55BD5"/>
    <w:rsid w:val="00A5705D"/>
    <w:rsid w:val="00A57063"/>
    <w:rsid w:val="00A5789D"/>
    <w:rsid w:val="00A57E8B"/>
    <w:rsid w:val="00A60458"/>
    <w:rsid w:val="00A6080D"/>
    <w:rsid w:val="00A60B30"/>
    <w:rsid w:val="00A60C2E"/>
    <w:rsid w:val="00A60ED7"/>
    <w:rsid w:val="00A612AB"/>
    <w:rsid w:val="00A628F4"/>
    <w:rsid w:val="00A629B1"/>
    <w:rsid w:val="00A632A6"/>
    <w:rsid w:val="00A63667"/>
    <w:rsid w:val="00A63888"/>
    <w:rsid w:val="00A65B3B"/>
    <w:rsid w:val="00A6660D"/>
    <w:rsid w:val="00A67B5E"/>
    <w:rsid w:val="00A7019A"/>
    <w:rsid w:val="00A7096B"/>
    <w:rsid w:val="00A71653"/>
    <w:rsid w:val="00A72887"/>
    <w:rsid w:val="00A73BC9"/>
    <w:rsid w:val="00A73E7B"/>
    <w:rsid w:val="00A75F8A"/>
    <w:rsid w:val="00A765D6"/>
    <w:rsid w:val="00A76696"/>
    <w:rsid w:val="00A77A09"/>
    <w:rsid w:val="00A81061"/>
    <w:rsid w:val="00A811CD"/>
    <w:rsid w:val="00A81FC8"/>
    <w:rsid w:val="00A82331"/>
    <w:rsid w:val="00A8244D"/>
    <w:rsid w:val="00A83F18"/>
    <w:rsid w:val="00A845D6"/>
    <w:rsid w:val="00A855DC"/>
    <w:rsid w:val="00A858D0"/>
    <w:rsid w:val="00A85A08"/>
    <w:rsid w:val="00A85B7B"/>
    <w:rsid w:val="00A85D77"/>
    <w:rsid w:val="00A871B0"/>
    <w:rsid w:val="00A875FB"/>
    <w:rsid w:val="00A87E8E"/>
    <w:rsid w:val="00A9062A"/>
    <w:rsid w:val="00A90BAD"/>
    <w:rsid w:val="00A92570"/>
    <w:rsid w:val="00A92593"/>
    <w:rsid w:val="00A93AEC"/>
    <w:rsid w:val="00A94CF3"/>
    <w:rsid w:val="00A953B7"/>
    <w:rsid w:val="00A95EB5"/>
    <w:rsid w:val="00A96E77"/>
    <w:rsid w:val="00A97080"/>
    <w:rsid w:val="00A972A5"/>
    <w:rsid w:val="00AA0D73"/>
    <w:rsid w:val="00AA1A05"/>
    <w:rsid w:val="00AA238B"/>
    <w:rsid w:val="00AA2C43"/>
    <w:rsid w:val="00AA3FF5"/>
    <w:rsid w:val="00AA4000"/>
    <w:rsid w:val="00AA4004"/>
    <w:rsid w:val="00AA5064"/>
    <w:rsid w:val="00AA5F73"/>
    <w:rsid w:val="00AA670E"/>
    <w:rsid w:val="00AA7279"/>
    <w:rsid w:val="00AA7C56"/>
    <w:rsid w:val="00AB0084"/>
    <w:rsid w:val="00AB043D"/>
    <w:rsid w:val="00AB0612"/>
    <w:rsid w:val="00AB0EF1"/>
    <w:rsid w:val="00AB0FC9"/>
    <w:rsid w:val="00AB245B"/>
    <w:rsid w:val="00AB2F75"/>
    <w:rsid w:val="00AB3617"/>
    <w:rsid w:val="00AB426B"/>
    <w:rsid w:val="00AB4FC4"/>
    <w:rsid w:val="00AB51C5"/>
    <w:rsid w:val="00AB5CE6"/>
    <w:rsid w:val="00AB5D44"/>
    <w:rsid w:val="00AB68DA"/>
    <w:rsid w:val="00AB6C11"/>
    <w:rsid w:val="00AB6F60"/>
    <w:rsid w:val="00AB7836"/>
    <w:rsid w:val="00AB7B56"/>
    <w:rsid w:val="00AC03F3"/>
    <w:rsid w:val="00AC04E5"/>
    <w:rsid w:val="00AC0C1D"/>
    <w:rsid w:val="00AC2779"/>
    <w:rsid w:val="00AC29CC"/>
    <w:rsid w:val="00AC2B24"/>
    <w:rsid w:val="00AC2D96"/>
    <w:rsid w:val="00AC306F"/>
    <w:rsid w:val="00AC3786"/>
    <w:rsid w:val="00AC3E51"/>
    <w:rsid w:val="00AC4B44"/>
    <w:rsid w:val="00AC4F75"/>
    <w:rsid w:val="00AC5517"/>
    <w:rsid w:val="00AC7A08"/>
    <w:rsid w:val="00AD0086"/>
    <w:rsid w:val="00AD279F"/>
    <w:rsid w:val="00AD2830"/>
    <w:rsid w:val="00AD2DAC"/>
    <w:rsid w:val="00AD3FD1"/>
    <w:rsid w:val="00AD41CB"/>
    <w:rsid w:val="00AD4307"/>
    <w:rsid w:val="00AD4799"/>
    <w:rsid w:val="00AD4E08"/>
    <w:rsid w:val="00AD5B4F"/>
    <w:rsid w:val="00AD5EF4"/>
    <w:rsid w:val="00AD6676"/>
    <w:rsid w:val="00AE07D0"/>
    <w:rsid w:val="00AE098A"/>
    <w:rsid w:val="00AE17D4"/>
    <w:rsid w:val="00AE3B7C"/>
    <w:rsid w:val="00AE4335"/>
    <w:rsid w:val="00AE494C"/>
    <w:rsid w:val="00AE588F"/>
    <w:rsid w:val="00AE61C4"/>
    <w:rsid w:val="00AE67E7"/>
    <w:rsid w:val="00AF14DA"/>
    <w:rsid w:val="00AF1917"/>
    <w:rsid w:val="00AF3D7E"/>
    <w:rsid w:val="00AF418C"/>
    <w:rsid w:val="00AF4899"/>
    <w:rsid w:val="00AF4BBD"/>
    <w:rsid w:val="00AF5926"/>
    <w:rsid w:val="00AF6313"/>
    <w:rsid w:val="00AF6369"/>
    <w:rsid w:val="00AF654D"/>
    <w:rsid w:val="00AF7BD6"/>
    <w:rsid w:val="00AF7FAC"/>
    <w:rsid w:val="00B00EA6"/>
    <w:rsid w:val="00B01343"/>
    <w:rsid w:val="00B01687"/>
    <w:rsid w:val="00B0204E"/>
    <w:rsid w:val="00B021A5"/>
    <w:rsid w:val="00B02B86"/>
    <w:rsid w:val="00B04126"/>
    <w:rsid w:val="00B044E6"/>
    <w:rsid w:val="00B04A86"/>
    <w:rsid w:val="00B04E6E"/>
    <w:rsid w:val="00B04F50"/>
    <w:rsid w:val="00B051CF"/>
    <w:rsid w:val="00B05670"/>
    <w:rsid w:val="00B05B99"/>
    <w:rsid w:val="00B06002"/>
    <w:rsid w:val="00B06325"/>
    <w:rsid w:val="00B104BB"/>
    <w:rsid w:val="00B10600"/>
    <w:rsid w:val="00B10E5E"/>
    <w:rsid w:val="00B1334E"/>
    <w:rsid w:val="00B14079"/>
    <w:rsid w:val="00B1448D"/>
    <w:rsid w:val="00B14B7D"/>
    <w:rsid w:val="00B15089"/>
    <w:rsid w:val="00B15CBE"/>
    <w:rsid w:val="00B15E11"/>
    <w:rsid w:val="00B15F94"/>
    <w:rsid w:val="00B1618E"/>
    <w:rsid w:val="00B1739D"/>
    <w:rsid w:val="00B20152"/>
    <w:rsid w:val="00B20696"/>
    <w:rsid w:val="00B20838"/>
    <w:rsid w:val="00B22000"/>
    <w:rsid w:val="00B222AE"/>
    <w:rsid w:val="00B22F8A"/>
    <w:rsid w:val="00B23688"/>
    <w:rsid w:val="00B23F8C"/>
    <w:rsid w:val="00B26864"/>
    <w:rsid w:val="00B306D0"/>
    <w:rsid w:val="00B3256A"/>
    <w:rsid w:val="00B32D3D"/>
    <w:rsid w:val="00B3345F"/>
    <w:rsid w:val="00B34909"/>
    <w:rsid w:val="00B34D3C"/>
    <w:rsid w:val="00B34F3A"/>
    <w:rsid w:val="00B355B0"/>
    <w:rsid w:val="00B356AF"/>
    <w:rsid w:val="00B3605C"/>
    <w:rsid w:val="00B37270"/>
    <w:rsid w:val="00B374FB"/>
    <w:rsid w:val="00B3778A"/>
    <w:rsid w:val="00B37B14"/>
    <w:rsid w:val="00B40586"/>
    <w:rsid w:val="00B40CAE"/>
    <w:rsid w:val="00B4299C"/>
    <w:rsid w:val="00B4319E"/>
    <w:rsid w:val="00B4364B"/>
    <w:rsid w:val="00B439D1"/>
    <w:rsid w:val="00B44447"/>
    <w:rsid w:val="00B45F39"/>
    <w:rsid w:val="00B45F49"/>
    <w:rsid w:val="00B462B1"/>
    <w:rsid w:val="00B46527"/>
    <w:rsid w:val="00B46675"/>
    <w:rsid w:val="00B46B00"/>
    <w:rsid w:val="00B46C8F"/>
    <w:rsid w:val="00B47C55"/>
    <w:rsid w:val="00B514AF"/>
    <w:rsid w:val="00B522BF"/>
    <w:rsid w:val="00B5286B"/>
    <w:rsid w:val="00B53DDF"/>
    <w:rsid w:val="00B5521E"/>
    <w:rsid w:val="00B56018"/>
    <w:rsid w:val="00B5677E"/>
    <w:rsid w:val="00B569E6"/>
    <w:rsid w:val="00B571B4"/>
    <w:rsid w:val="00B57C2B"/>
    <w:rsid w:val="00B57FC6"/>
    <w:rsid w:val="00B60F2F"/>
    <w:rsid w:val="00B61116"/>
    <w:rsid w:val="00B611B2"/>
    <w:rsid w:val="00B61D49"/>
    <w:rsid w:val="00B61E10"/>
    <w:rsid w:val="00B61E1A"/>
    <w:rsid w:val="00B62015"/>
    <w:rsid w:val="00B620A4"/>
    <w:rsid w:val="00B62F65"/>
    <w:rsid w:val="00B62FB9"/>
    <w:rsid w:val="00B641EF"/>
    <w:rsid w:val="00B642DC"/>
    <w:rsid w:val="00B645DC"/>
    <w:rsid w:val="00B656C7"/>
    <w:rsid w:val="00B658E3"/>
    <w:rsid w:val="00B65E78"/>
    <w:rsid w:val="00B662C2"/>
    <w:rsid w:val="00B66444"/>
    <w:rsid w:val="00B665E5"/>
    <w:rsid w:val="00B716C0"/>
    <w:rsid w:val="00B71AA1"/>
    <w:rsid w:val="00B71E1E"/>
    <w:rsid w:val="00B72221"/>
    <w:rsid w:val="00B72485"/>
    <w:rsid w:val="00B72CFE"/>
    <w:rsid w:val="00B74545"/>
    <w:rsid w:val="00B75239"/>
    <w:rsid w:val="00B757B6"/>
    <w:rsid w:val="00B76190"/>
    <w:rsid w:val="00B7705F"/>
    <w:rsid w:val="00B77321"/>
    <w:rsid w:val="00B80447"/>
    <w:rsid w:val="00B80A57"/>
    <w:rsid w:val="00B80CEE"/>
    <w:rsid w:val="00B812E9"/>
    <w:rsid w:val="00B81FC5"/>
    <w:rsid w:val="00B8213A"/>
    <w:rsid w:val="00B82777"/>
    <w:rsid w:val="00B82A8D"/>
    <w:rsid w:val="00B82E03"/>
    <w:rsid w:val="00B832A9"/>
    <w:rsid w:val="00B837F8"/>
    <w:rsid w:val="00B8429A"/>
    <w:rsid w:val="00B847EE"/>
    <w:rsid w:val="00B84EE4"/>
    <w:rsid w:val="00B86374"/>
    <w:rsid w:val="00B8697A"/>
    <w:rsid w:val="00B86A44"/>
    <w:rsid w:val="00B86CE0"/>
    <w:rsid w:val="00B872EE"/>
    <w:rsid w:val="00B8784D"/>
    <w:rsid w:val="00B878FC"/>
    <w:rsid w:val="00B87E72"/>
    <w:rsid w:val="00B9028C"/>
    <w:rsid w:val="00B90541"/>
    <w:rsid w:val="00B905AE"/>
    <w:rsid w:val="00B905DB"/>
    <w:rsid w:val="00B91830"/>
    <w:rsid w:val="00B9189B"/>
    <w:rsid w:val="00B918D0"/>
    <w:rsid w:val="00B91DC3"/>
    <w:rsid w:val="00B92D15"/>
    <w:rsid w:val="00B94683"/>
    <w:rsid w:val="00B9578B"/>
    <w:rsid w:val="00B96282"/>
    <w:rsid w:val="00B97A68"/>
    <w:rsid w:val="00B97D4C"/>
    <w:rsid w:val="00BA0889"/>
    <w:rsid w:val="00BA183E"/>
    <w:rsid w:val="00BA3279"/>
    <w:rsid w:val="00BA462C"/>
    <w:rsid w:val="00BA6EC6"/>
    <w:rsid w:val="00BA7F6F"/>
    <w:rsid w:val="00BB0587"/>
    <w:rsid w:val="00BB0B39"/>
    <w:rsid w:val="00BB3348"/>
    <w:rsid w:val="00BB409D"/>
    <w:rsid w:val="00BB42FE"/>
    <w:rsid w:val="00BB4461"/>
    <w:rsid w:val="00BB46CA"/>
    <w:rsid w:val="00BB4CD1"/>
    <w:rsid w:val="00BB53CB"/>
    <w:rsid w:val="00BB5F54"/>
    <w:rsid w:val="00BB7157"/>
    <w:rsid w:val="00BB7A3C"/>
    <w:rsid w:val="00BB7C08"/>
    <w:rsid w:val="00BC0CA1"/>
    <w:rsid w:val="00BC0FC9"/>
    <w:rsid w:val="00BC17B6"/>
    <w:rsid w:val="00BC301D"/>
    <w:rsid w:val="00BC31E8"/>
    <w:rsid w:val="00BC47FE"/>
    <w:rsid w:val="00BC49EE"/>
    <w:rsid w:val="00BC4F02"/>
    <w:rsid w:val="00BC666D"/>
    <w:rsid w:val="00BC77EB"/>
    <w:rsid w:val="00BD0C97"/>
    <w:rsid w:val="00BD14FC"/>
    <w:rsid w:val="00BD19C9"/>
    <w:rsid w:val="00BD22F8"/>
    <w:rsid w:val="00BD2744"/>
    <w:rsid w:val="00BD3DA8"/>
    <w:rsid w:val="00BD519A"/>
    <w:rsid w:val="00BD7CA6"/>
    <w:rsid w:val="00BE0909"/>
    <w:rsid w:val="00BE0C9A"/>
    <w:rsid w:val="00BE2C87"/>
    <w:rsid w:val="00BE3772"/>
    <w:rsid w:val="00BE4D97"/>
    <w:rsid w:val="00BE6390"/>
    <w:rsid w:val="00BE63B4"/>
    <w:rsid w:val="00BE6E0F"/>
    <w:rsid w:val="00BE725F"/>
    <w:rsid w:val="00BF0795"/>
    <w:rsid w:val="00BF0A6A"/>
    <w:rsid w:val="00BF0E3C"/>
    <w:rsid w:val="00BF2D63"/>
    <w:rsid w:val="00BF2EE3"/>
    <w:rsid w:val="00BF327C"/>
    <w:rsid w:val="00BF36D9"/>
    <w:rsid w:val="00BF4EF3"/>
    <w:rsid w:val="00BF4F84"/>
    <w:rsid w:val="00BF6011"/>
    <w:rsid w:val="00BF65AE"/>
    <w:rsid w:val="00C0099E"/>
    <w:rsid w:val="00C01123"/>
    <w:rsid w:val="00C03038"/>
    <w:rsid w:val="00C04968"/>
    <w:rsid w:val="00C04C04"/>
    <w:rsid w:val="00C04D82"/>
    <w:rsid w:val="00C04DBF"/>
    <w:rsid w:val="00C052C9"/>
    <w:rsid w:val="00C05F52"/>
    <w:rsid w:val="00C06A51"/>
    <w:rsid w:val="00C06B07"/>
    <w:rsid w:val="00C06B9B"/>
    <w:rsid w:val="00C07AEB"/>
    <w:rsid w:val="00C1011C"/>
    <w:rsid w:val="00C11FB1"/>
    <w:rsid w:val="00C14F57"/>
    <w:rsid w:val="00C15398"/>
    <w:rsid w:val="00C15DD1"/>
    <w:rsid w:val="00C15E14"/>
    <w:rsid w:val="00C16293"/>
    <w:rsid w:val="00C16E41"/>
    <w:rsid w:val="00C177A1"/>
    <w:rsid w:val="00C17F75"/>
    <w:rsid w:val="00C2021C"/>
    <w:rsid w:val="00C203C1"/>
    <w:rsid w:val="00C206D6"/>
    <w:rsid w:val="00C21422"/>
    <w:rsid w:val="00C21A93"/>
    <w:rsid w:val="00C21CAC"/>
    <w:rsid w:val="00C21EB9"/>
    <w:rsid w:val="00C227F0"/>
    <w:rsid w:val="00C23AE8"/>
    <w:rsid w:val="00C24121"/>
    <w:rsid w:val="00C24181"/>
    <w:rsid w:val="00C25BF8"/>
    <w:rsid w:val="00C26840"/>
    <w:rsid w:val="00C2726F"/>
    <w:rsid w:val="00C2740E"/>
    <w:rsid w:val="00C274B4"/>
    <w:rsid w:val="00C3109C"/>
    <w:rsid w:val="00C318B5"/>
    <w:rsid w:val="00C32884"/>
    <w:rsid w:val="00C33EE0"/>
    <w:rsid w:val="00C34136"/>
    <w:rsid w:val="00C34334"/>
    <w:rsid w:val="00C34363"/>
    <w:rsid w:val="00C37287"/>
    <w:rsid w:val="00C40B91"/>
    <w:rsid w:val="00C41327"/>
    <w:rsid w:val="00C41F07"/>
    <w:rsid w:val="00C4232D"/>
    <w:rsid w:val="00C42411"/>
    <w:rsid w:val="00C44580"/>
    <w:rsid w:val="00C44838"/>
    <w:rsid w:val="00C44A53"/>
    <w:rsid w:val="00C44F3C"/>
    <w:rsid w:val="00C462EA"/>
    <w:rsid w:val="00C4757A"/>
    <w:rsid w:val="00C47AC1"/>
    <w:rsid w:val="00C50214"/>
    <w:rsid w:val="00C503F5"/>
    <w:rsid w:val="00C50482"/>
    <w:rsid w:val="00C517D8"/>
    <w:rsid w:val="00C5445A"/>
    <w:rsid w:val="00C54546"/>
    <w:rsid w:val="00C55B97"/>
    <w:rsid w:val="00C5602D"/>
    <w:rsid w:val="00C566AE"/>
    <w:rsid w:val="00C56753"/>
    <w:rsid w:val="00C56936"/>
    <w:rsid w:val="00C56E49"/>
    <w:rsid w:val="00C57D6D"/>
    <w:rsid w:val="00C57F87"/>
    <w:rsid w:val="00C601E8"/>
    <w:rsid w:val="00C61D05"/>
    <w:rsid w:val="00C62838"/>
    <w:rsid w:val="00C62A0E"/>
    <w:rsid w:val="00C63DA4"/>
    <w:rsid w:val="00C656FB"/>
    <w:rsid w:val="00C65F11"/>
    <w:rsid w:val="00C66B00"/>
    <w:rsid w:val="00C66BB9"/>
    <w:rsid w:val="00C66C8F"/>
    <w:rsid w:val="00C67D40"/>
    <w:rsid w:val="00C70548"/>
    <w:rsid w:val="00C70684"/>
    <w:rsid w:val="00C72108"/>
    <w:rsid w:val="00C73336"/>
    <w:rsid w:val="00C73D5B"/>
    <w:rsid w:val="00C756AE"/>
    <w:rsid w:val="00C75A50"/>
    <w:rsid w:val="00C764CF"/>
    <w:rsid w:val="00C76705"/>
    <w:rsid w:val="00C76754"/>
    <w:rsid w:val="00C77884"/>
    <w:rsid w:val="00C77896"/>
    <w:rsid w:val="00C800B8"/>
    <w:rsid w:val="00C80C4D"/>
    <w:rsid w:val="00C8112B"/>
    <w:rsid w:val="00C821EF"/>
    <w:rsid w:val="00C82803"/>
    <w:rsid w:val="00C83857"/>
    <w:rsid w:val="00C83B5F"/>
    <w:rsid w:val="00C83D9E"/>
    <w:rsid w:val="00C84606"/>
    <w:rsid w:val="00C84D88"/>
    <w:rsid w:val="00C86C44"/>
    <w:rsid w:val="00C87342"/>
    <w:rsid w:val="00C87422"/>
    <w:rsid w:val="00C876D5"/>
    <w:rsid w:val="00C90EE0"/>
    <w:rsid w:val="00C90F47"/>
    <w:rsid w:val="00C91E0A"/>
    <w:rsid w:val="00C924F1"/>
    <w:rsid w:val="00C92AF3"/>
    <w:rsid w:val="00C93EBA"/>
    <w:rsid w:val="00C94823"/>
    <w:rsid w:val="00C9673E"/>
    <w:rsid w:val="00C9780F"/>
    <w:rsid w:val="00CA0B5D"/>
    <w:rsid w:val="00CA15A5"/>
    <w:rsid w:val="00CA1ABC"/>
    <w:rsid w:val="00CA1F29"/>
    <w:rsid w:val="00CA1FF3"/>
    <w:rsid w:val="00CA2757"/>
    <w:rsid w:val="00CA633B"/>
    <w:rsid w:val="00CA795F"/>
    <w:rsid w:val="00CB0CB9"/>
    <w:rsid w:val="00CB0CFF"/>
    <w:rsid w:val="00CB35FD"/>
    <w:rsid w:val="00CB391E"/>
    <w:rsid w:val="00CB5D5E"/>
    <w:rsid w:val="00CB6E00"/>
    <w:rsid w:val="00CB7B1A"/>
    <w:rsid w:val="00CC04D3"/>
    <w:rsid w:val="00CC06B6"/>
    <w:rsid w:val="00CC24F2"/>
    <w:rsid w:val="00CC24F4"/>
    <w:rsid w:val="00CC443F"/>
    <w:rsid w:val="00CC52DC"/>
    <w:rsid w:val="00CC534E"/>
    <w:rsid w:val="00CC5EFB"/>
    <w:rsid w:val="00CC5FEE"/>
    <w:rsid w:val="00CC64AE"/>
    <w:rsid w:val="00CC6CCD"/>
    <w:rsid w:val="00CC7FEC"/>
    <w:rsid w:val="00CD5C02"/>
    <w:rsid w:val="00CD6871"/>
    <w:rsid w:val="00CD6C09"/>
    <w:rsid w:val="00CE0421"/>
    <w:rsid w:val="00CE072E"/>
    <w:rsid w:val="00CE2656"/>
    <w:rsid w:val="00CE494B"/>
    <w:rsid w:val="00CE525D"/>
    <w:rsid w:val="00CE5AD5"/>
    <w:rsid w:val="00CE5AE8"/>
    <w:rsid w:val="00CE5B6F"/>
    <w:rsid w:val="00CE60C0"/>
    <w:rsid w:val="00CE76AF"/>
    <w:rsid w:val="00CF07B8"/>
    <w:rsid w:val="00CF08C0"/>
    <w:rsid w:val="00CF09D4"/>
    <w:rsid w:val="00CF250C"/>
    <w:rsid w:val="00CF283A"/>
    <w:rsid w:val="00CF33A2"/>
    <w:rsid w:val="00CF3B31"/>
    <w:rsid w:val="00CF5046"/>
    <w:rsid w:val="00CF524A"/>
    <w:rsid w:val="00CF7B9E"/>
    <w:rsid w:val="00D00218"/>
    <w:rsid w:val="00D003F9"/>
    <w:rsid w:val="00D005E7"/>
    <w:rsid w:val="00D01D23"/>
    <w:rsid w:val="00D01D60"/>
    <w:rsid w:val="00D01E6B"/>
    <w:rsid w:val="00D02E4A"/>
    <w:rsid w:val="00D02F85"/>
    <w:rsid w:val="00D04401"/>
    <w:rsid w:val="00D04988"/>
    <w:rsid w:val="00D04AE8"/>
    <w:rsid w:val="00D07B95"/>
    <w:rsid w:val="00D07F41"/>
    <w:rsid w:val="00D1011A"/>
    <w:rsid w:val="00D101AF"/>
    <w:rsid w:val="00D10658"/>
    <w:rsid w:val="00D11704"/>
    <w:rsid w:val="00D117D1"/>
    <w:rsid w:val="00D11810"/>
    <w:rsid w:val="00D12DF4"/>
    <w:rsid w:val="00D1322C"/>
    <w:rsid w:val="00D136A4"/>
    <w:rsid w:val="00D13C5F"/>
    <w:rsid w:val="00D14041"/>
    <w:rsid w:val="00D14266"/>
    <w:rsid w:val="00D14D1C"/>
    <w:rsid w:val="00D14E74"/>
    <w:rsid w:val="00D15E51"/>
    <w:rsid w:val="00D1625F"/>
    <w:rsid w:val="00D17815"/>
    <w:rsid w:val="00D2110B"/>
    <w:rsid w:val="00D21337"/>
    <w:rsid w:val="00D21BD5"/>
    <w:rsid w:val="00D21FD7"/>
    <w:rsid w:val="00D2277D"/>
    <w:rsid w:val="00D22938"/>
    <w:rsid w:val="00D24F73"/>
    <w:rsid w:val="00D2531F"/>
    <w:rsid w:val="00D27658"/>
    <w:rsid w:val="00D30CE7"/>
    <w:rsid w:val="00D31838"/>
    <w:rsid w:val="00D31A27"/>
    <w:rsid w:val="00D32688"/>
    <w:rsid w:val="00D32B13"/>
    <w:rsid w:val="00D333DD"/>
    <w:rsid w:val="00D33E19"/>
    <w:rsid w:val="00D34E18"/>
    <w:rsid w:val="00D36584"/>
    <w:rsid w:val="00D36A82"/>
    <w:rsid w:val="00D37587"/>
    <w:rsid w:val="00D3793B"/>
    <w:rsid w:val="00D40684"/>
    <w:rsid w:val="00D40A54"/>
    <w:rsid w:val="00D411FA"/>
    <w:rsid w:val="00D414B6"/>
    <w:rsid w:val="00D41763"/>
    <w:rsid w:val="00D43343"/>
    <w:rsid w:val="00D43B41"/>
    <w:rsid w:val="00D44466"/>
    <w:rsid w:val="00D445EB"/>
    <w:rsid w:val="00D45020"/>
    <w:rsid w:val="00D4567A"/>
    <w:rsid w:val="00D46AFA"/>
    <w:rsid w:val="00D46C1D"/>
    <w:rsid w:val="00D46E30"/>
    <w:rsid w:val="00D47138"/>
    <w:rsid w:val="00D50371"/>
    <w:rsid w:val="00D50A39"/>
    <w:rsid w:val="00D515D9"/>
    <w:rsid w:val="00D51EB9"/>
    <w:rsid w:val="00D52B0C"/>
    <w:rsid w:val="00D52CF6"/>
    <w:rsid w:val="00D52DB3"/>
    <w:rsid w:val="00D54115"/>
    <w:rsid w:val="00D5420C"/>
    <w:rsid w:val="00D54BC8"/>
    <w:rsid w:val="00D54FA5"/>
    <w:rsid w:val="00D55477"/>
    <w:rsid w:val="00D56526"/>
    <w:rsid w:val="00D56D95"/>
    <w:rsid w:val="00D57460"/>
    <w:rsid w:val="00D57D97"/>
    <w:rsid w:val="00D60AB7"/>
    <w:rsid w:val="00D62445"/>
    <w:rsid w:val="00D62AD0"/>
    <w:rsid w:val="00D6309C"/>
    <w:rsid w:val="00D642CF"/>
    <w:rsid w:val="00D64C81"/>
    <w:rsid w:val="00D6789D"/>
    <w:rsid w:val="00D70CD0"/>
    <w:rsid w:val="00D7166D"/>
    <w:rsid w:val="00D717F4"/>
    <w:rsid w:val="00D71BCF"/>
    <w:rsid w:val="00D72DDD"/>
    <w:rsid w:val="00D73060"/>
    <w:rsid w:val="00D752F5"/>
    <w:rsid w:val="00D76156"/>
    <w:rsid w:val="00D7673D"/>
    <w:rsid w:val="00D80187"/>
    <w:rsid w:val="00D80434"/>
    <w:rsid w:val="00D8085C"/>
    <w:rsid w:val="00D80CDF"/>
    <w:rsid w:val="00D80D7C"/>
    <w:rsid w:val="00D81036"/>
    <w:rsid w:val="00D8107D"/>
    <w:rsid w:val="00D827FB"/>
    <w:rsid w:val="00D83A67"/>
    <w:rsid w:val="00D83C4E"/>
    <w:rsid w:val="00D84693"/>
    <w:rsid w:val="00D849B5"/>
    <w:rsid w:val="00D873BC"/>
    <w:rsid w:val="00D90940"/>
    <w:rsid w:val="00D91629"/>
    <w:rsid w:val="00D92AD6"/>
    <w:rsid w:val="00D93CE5"/>
    <w:rsid w:val="00D95768"/>
    <w:rsid w:val="00DA08F6"/>
    <w:rsid w:val="00DA092A"/>
    <w:rsid w:val="00DA0B69"/>
    <w:rsid w:val="00DA11AF"/>
    <w:rsid w:val="00DA13C3"/>
    <w:rsid w:val="00DA1555"/>
    <w:rsid w:val="00DA1CA9"/>
    <w:rsid w:val="00DA1ED5"/>
    <w:rsid w:val="00DA231A"/>
    <w:rsid w:val="00DA2B0B"/>
    <w:rsid w:val="00DA2F3B"/>
    <w:rsid w:val="00DA5577"/>
    <w:rsid w:val="00DB0B4F"/>
    <w:rsid w:val="00DB0CB8"/>
    <w:rsid w:val="00DB0F6C"/>
    <w:rsid w:val="00DB18AB"/>
    <w:rsid w:val="00DB1C7E"/>
    <w:rsid w:val="00DB1EA4"/>
    <w:rsid w:val="00DB230C"/>
    <w:rsid w:val="00DB24EB"/>
    <w:rsid w:val="00DB34D8"/>
    <w:rsid w:val="00DB65DC"/>
    <w:rsid w:val="00DB6C19"/>
    <w:rsid w:val="00DB700C"/>
    <w:rsid w:val="00DB70DB"/>
    <w:rsid w:val="00DC0C49"/>
    <w:rsid w:val="00DC0FAD"/>
    <w:rsid w:val="00DC1972"/>
    <w:rsid w:val="00DC2EC7"/>
    <w:rsid w:val="00DC2FF9"/>
    <w:rsid w:val="00DC38CF"/>
    <w:rsid w:val="00DC3D58"/>
    <w:rsid w:val="00DC4244"/>
    <w:rsid w:val="00DC4446"/>
    <w:rsid w:val="00DC44B1"/>
    <w:rsid w:val="00DC4990"/>
    <w:rsid w:val="00DC4D48"/>
    <w:rsid w:val="00DC5498"/>
    <w:rsid w:val="00DC6BD7"/>
    <w:rsid w:val="00DD0343"/>
    <w:rsid w:val="00DD0C5C"/>
    <w:rsid w:val="00DD108C"/>
    <w:rsid w:val="00DD198A"/>
    <w:rsid w:val="00DD2036"/>
    <w:rsid w:val="00DD2603"/>
    <w:rsid w:val="00DD2A30"/>
    <w:rsid w:val="00DD43CB"/>
    <w:rsid w:val="00DD4C08"/>
    <w:rsid w:val="00DD5341"/>
    <w:rsid w:val="00DD5E4F"/>
    <w:rsid w:val="00DD7BEB"/>
    <w:rsid w:val="00DD7C13"/>
    <w:rsid w:val="00DE05B6"/>
    <w:rsid w:val="00DE1D33"/>
    <w:rsid w:val="00DE1D5C"/>
    <w:rsid w:val="00DE262E"/>
    <w:rsid w:val="00DE2B87"/>
    <w:rsid w:val="00DE323E"/>
    <w:rsid w:val="00DE3A6F"/>
    <w:rsid w:val="00DE5215"/>
    <w:rsid w:val="00DE5B4D"/>
    <w:rsid w:val="00DE5FF0"/>
    <w:rsid w:val="00DE6BF0"/>
    <w:rsid w:val="00DE7898"/>
    <w:rsid w:val="00DF0130"/>
    <w:rsid w:val="00DF03E8"/>
    <w:rsid w:val="00DF1AC6"/>
    <w:rsid w:val="00DF29EE"/>
    <w:rsid w:val="00DF2A1D"/>
    <w:rsid w:val="00DF2CD6"/>
    <w:rsid w:val="00DF34F5"/>
    <w:rsid w:val="00DF3A9C"/>
    <w:rsid w:val="00DF4304"/>
    <w:rsid w:val="00DF4EC9"/>
    <w:rsid w:val="00DF6DD3"/>
    <w:rsid w:val="00DF766A"/>
    <w:rsid w:val="00DF7997"/>
    <w:rsid w:val="00E000DB"/>
    <w:rsid w:val="00E0247F"/>
    <w:rsid w:val="00E028F1"/>
    <w:rsid w:val="00E03BF4"/>
    <w:rsid w:val="00E03DED"/>
    <w:rsid w:val="00E04843"/>
    <w:rsid w:val="00E04CC7"/>
    <w:rsid w:val="00E05418"/>
    <w:rsid w:val="00E057E6"/>
    <w:rsid w:val="00E0581A"/>
    <w:rsid w:val="00E05A89"/>
    <w:rsid w:val="00E06A6E"/>
    <w:rsid w:val="00E10B6A"/>
    <w:rsid w:val="00E12078"/>
    <w:rsid w:val="00E12172"/>
    <w:rsid w:val="00E12235"/>
    <w:rsid w:val="00E12C08"/>
    <w:rsid w:val="00E148C0"/>
    <w:rsid w:val="00E14A08"/>
    <w:rsid w:val="00E15AF5"/>
    <w:rsid w:val="00E15D5C"/>
    <w:rsid w:val="00E1622F"/>
    <w:rsid w:val="00E16476"/>
    <w:rsid w:val="00E16814"/>
    <w:rsid w:val="00E16E16"/>
    <w:rsid w:val="00E16E45"/>
    <w:rsid w:val="00E1779F"/>
    <w:rsid w:val="00E17C16"/>
    <w:rsid w:val="00E204B7"/>
    <w:rsid w:val="00E21145"/>
    <w:rsid w:val="00E21180"/>
    <w:rsid w:val="00E22DBA"/>
    <w:rsid w:val="00E234AA"/>
    <w:rsid w:val="00E245F3"/>
    <w:rsid w:val="00E27BC5"/>
    <w:rsid w:val="00E27D74"/>
    <w:rsid w:val="00E307A0"/>
    <w:rsid w:val="00E3083A"/>
    <w:rsid w:val="00E30858"/>
    <w:rsid w:val="00E30B66"/>
    <w:rsid w:val="00E31402"/>
    <w:rsid w:val="00E3140E"/>
    <w:rsid w:val="00E31689"/>
    <w:rsid w:val="00E317ED"/>
    <w:rsid w:val="00E31BA5"/>
    <w:rsid w:val="00E3209D"/>
    <w:rsid w:val="00E32143"/>
    <w:rsid w:val="00E33666"/>
    <w:rsid w:val="00E33B34"/>
    <w:rsid w:val="00E3435A"/>
    <w:rsid w:val="00E3448E"/>
    <w:rsid w:val="00E34DD7"/>
    <w:rsid w:val="00E35C22"/>
    <w:rsid w:val="00E35C9F"/>
    <w:rsid w:val="00E4075D"/>
    <w:rsid w:val="00E4127B"/>
    <w:rsid w:val="00E413FA"/>
    <w:rsid w:val="00E41997"/>
    <w:rsid w:val="00E434FE"/>
    <w:rsid w:val="00E446BE"/>
    <w:rsid w:val="00E4490F"/>
    <w:rsid w:val="00E45F1D"/>
    <w:rsid w:val="00E46E94"/>
    <w:rsid w:val="00E50255"/>
    <w:rsid w:val="00E5101A"/>
    <w:rsid w:val="00E514EA"/>
    <w:rsid w:val="00E5292C"/>
    <w:rsid w:val="00E537C1"/>
    <w:rsid w:val="00E538A8"/>
    <w:rsid w:val="00E539EA"/>
    <w:rsid w:val="00E54D6D"/>
    <w:rsid w:val="00E55686"/>
    <w:rsid w:val="00E557F9"/>
    <w:rsid w:val="00E5591D"/>
    <w:rsid w:val="00E55D21"/>
    <w:rsid w:val="00E563EA"/>
    <w:rsid w:val="00E566F8"/>
    <w:rsid w:val="00E56821"/>
    <w:rsid w:val="00E5770E"/>
    <w:rsid w:val="00E57B7C"/>
    <w:rsid w:val="00E57F64"/>
    <w:rsid w:val="00E603B6"/>
    <w:rsid w:val="00E6083C"/>
    <w:rsid w:val="00E6106B"/>
    <w:rsid w:val="00E62869"/>
    <w:rsid w:val="00E62BD9"/>
    <w:rsid w:val="00E63080"/>
    <w:rsid w:val="00E63530"/>
    <w:rsid w:val="00E63B20"/>
    <w:rsid w:val="00E63D42"/>
    <w:rsid w:val="00E65610"/>
    <w:rsid w:val="00E658A4"/>
    <w:rsid w:val="00E66DBB"/>
    <w:rsid w:val="00E701FE"/>
    <w:rsid w:val="00E70215"/>
    <w:rsid w:val="00E703A1"/>
    <w:rsid w:val="00E7068D"/>
    <w:rsid w:val="00E71321"/>
    <w:rsid w:val="00E714D5"/>
    <w:rsid w:val="00E73439"/>
    <w:rsid w:val="00E73A42"/>
    <w:rsid w:val="00E73A6C"/>
    <w:rsid w:val="00E75CAC"/>
    <w:rsid w:val="00E76CDC"/>
    <w:rsid w:val="00E77163"/>
    <w:rsid w:val="00E77795"/>
    <w:rsid w:val="00E77C24"/>
    <w:rsid w:val="00E80616"/>
    <w:rsid w:val="00E81AF5"/>
    <w:rsid w:val="00E8213F"/>
    <w:rsid w:val="00E833CA"/>
    <w:rsid w:val="00E8356A"/>
    <w:rsid w:val="00E8441E"/>
    <w:rsid w:val="00E8484D"/>
    <w:rsid w:val="00E853E1"/>
    <w:rsid w:val="00E854AC"/>
    <w:rsid w:val="00E86BDC"/>
    <w:rsid w:val="00E86D9D"/>
    <w:rsid w:val="00E87389"/>
    <w:rsid w:val="00E9070F"/>
    <w:rsid w:val="00E9075C"/>
    <w:rsid w:val="00E909D2"/>
    <w:rsid w:val="00E90D99"/>
    <w:rsid w:val="00E923BC"/>
    <w:rsid w:val="00E92BB0"/>
    <w:rsid w:val="00E93B64"/>
    <w:rsid w:val="00E9462F"/>
    <w:rsid w:val="00E95E91"/>
    <w:rsid w:val="00E968E2"/>
    <w:rsid w:val="00E97DA7"/>
    <w:rsid w:val="00EA053E"/>
    <w:rsid w:val="00EA056D"/>
    <w:rsid w:val="00EA0AA1"/>
    <w:rsid w:val="00EA0D7F"/>
    <w:rsid w:val="00EA1575"/>
    <w:rsid w:val="00EA174D"/>
    <w:rsid w:val="00EA301B"/>
    <w:rsid w:val="00EA312F"/>
    <w:rsid w:val="00EA43CB"/>
    <w:rsid w:val="00EA4414"/>
    <w:rsid w:val="00EA4EA2"/>
    <w:rsid w:val="00EA5D84"/>
    <w:rsid w:val="00EA6130"/>
    <w:rsid w:val="00EA7336"/>
    <w:rsid w:val="00EA756E"/>
    <w:rsid w:val="00EB07AB"/>
    <w:rsid w:val="00EB1A3F"/>
    <w:rsid w:val="00EB1E6C"/>
    <w:rsid w:val="00EB1F34"/>
    <w:rsid w:val="00EB44C9"/>
    <w:rsid w:val="00EB4F31"/>
    <w:rsid w:val="00EB4F4D"/>
    <w:rsid w:val="00EB6361"/>
    <w:rsid w:val="00EB781D"/>
    <w:rsid w:val="00EB7DD8"/>
    <w:rsid w:val="00EB7FB6"/>
    <w:rsid w:val="00EC002E"/>
    <w:rsid w:val="00EC0E99"/>
    <w:rsid w:val="00EC1365"/>
    <w:rsid w:val="00EC1EA3"/>
    <w:rsid w:val="00EC2B2B"/>
    <w:rsid w:val="00EC2FBD"/>
    <w:rsid w:val="00EC36E8"/>
    <w:rsid w:val="00EC39AA"/>
    <w:rsid w:val="00EC3EA1"/>
    <w:rsid w:val="00EC4297"/>
    <w:rsid w:val="00EC5228"/>
    <w:rsid w:val="00EC561F"/>
    <w:rsid w:val="00EC5CBC"/>
    <w:rsid w:val="00EC6489"/>
    <w:rsid w:val="00EC69F5"/>
    <w:rsid w:val="00EC6A11"/>
    <w:rsid w:val="00EC76A6"/>
    <w:rsid w:val="00EC7DD0"/>
    <w:rsid w:val="00ED2C32"/>
    <w:rsid w:val="00ED2EE1"/>
    <w:rsid w:val="00ED345C"/>
    <w:rsid w:val="00ED3AAF"/>
    <w:rsid w:val="00ED45F3"/>
    <w:rsid w:val="00ED5647"/>
    <w:rsid w:val="00ED5CFB"/>
    <w:rsid w:val="00ED6175"/>
    <w:rsid w:val="00ED678A"/>
    <w:rsid w:val="00ED7062"/>
    <w:rsid w:val="00ED72C7"/>
    <w:rsid w:val="00ED78D6"/>
    <w:rsid w:val="00EE032E"/>
    <w:rsid w:val="00EE0382"/>
    <w:rsid w:val="00EE038E"/>
    <w:rsid w:val="00EE066D"/>
    <w:rsid w:val="00EE1414"/>
    <w:rsid w:val="00EE1CEC"/>
    <w:rsid w:val="00EE2B10"/>
    <w:rsid w:val="00EE386C"/>
    <w:rsid w:val="00EE38DB"/>
    <w:rsid w:val="00EE3EE1"/>
    <w:rsid w:val="00EE3F08"/>
    <w:rsid w:val="00EE4D2C"/>
    <w:rsid w:val="00EE4EA9"/>
    <w:rsid w:val="00EE597F"/>
    <w:rsid w:val="00EE64D1"/>
    <w:rsid w:val="00EE69D0"/>
    <w:rsid w:val="00EE6E59"/>
    <w:rsid w:val="00EE71E7"/>
    <w:rsid w:val="00EF0539"/>
    <w:rsid w:val="00EF1C83"/>
    <w:rsid w:val="00EF3439"/>
    <w:rsid w:val="00EF35AE"/>
    <w:rsid w:val="00EF4761"/>
    <w:rsid w:val="00EF4909"/>
    <w:rsid w:val="00EF4D58"/>
    <w:rsid w:val="00EF5AD3"/>
    <w:rsid w:val="00EF64F6"/>
    <w:rsid w:val="00EF78FB"/>
    <w:rsid w:val="00F00477"/>
    <w:rsid w:val="00F0106A"/>
    <w:rsid w:val="00F0141D"/>
    <w:rsid w:val="00F0186E"/>
    <w:rsid w:val="00F02A19"/>
    <w:rsid w:val="00F03752"/>
    <w:rsid w:val="00F03DDF"/>
    <w:rsid w:val="00F043CE"/>
    <w:rsid w:val="00F04BA9"/>
    <w:rsid w:val="00F04D9B"/>
    <w:rsid w:val="00F04DFB"/>
    <w:rsid w:val="00F04E0C"/>
    <w:rsid w:val="00F06368"/>
    <w:rsid w:val="00F07010"/>
    <w:rsid w:val="00F07012"/>
    <w:rsid w:val="00F07346"/>
    <w:rsid w:val="00F07CB2"/>
    <w:rsid w:val="00F07F8F"/>
    <w:rsid w:val="00F1209F"/>
    <w:rsid w:val="00F1231A"/>
    <w:rsid w:val="00F13117"/>
    <w:rsid w:val="00F144DC"/>
    <w:rsid w:val="00F15803"/>
    <w:rsid w:val="00F21B36"/>
    <w:rsid w:val="00F23FDA"/>
    <w:rsid w:val="00F2505D"/>
    <w:rsid w:val="00F25135"/>
    <w:rsid w:val="00F259AA"/>
    <w:rsid w:val="00F25A2F"/>
    <w:rsid w:val="00F274F4"/>
    <w:rsid w:val="00F2755B"/>
    <w:rsid w:val="00F30B21"/>
    <w:rsid w:val="00F31335"/>
    <w:rsid w:val="00F333C5"/>
    <w:rsid w:val="00F33773"/>
    <w:rsid w:val="00F34867"/>
    <w:rsid w:val="00F356D6"/>
    <w:rsid w:val="00F358CF"/>
    <w:rsid w:val="00F36240"/>
    <w:rsid w:val="00F368DB"/>
    <w:rsid w:val="00F36A7D"/>
    <w:rsid w:val="00F36FF6"/>
    <w:rsid w:val="00F37881"/>
    <w:rsid w:val="00F41622"/>
    <w:rsid w:val="00F422B7"/>
    <w:rsid w:val="00F426CB"/>
    <w:rsid w:val="00F427CB"/>
    <w:rsid w:val="00F428D6"/>
    <w:rsid w:val="00F43627"/>
    <w:rsid w:val="00F43B5E"/>
    <w:rsid w:val="00F44734"/>
    <w:rsid w:val="00F459EF"/>
    <w:rsid w:val="00F45C4A"/>
    <w:rsid w:val="00F46EB2"/>
    <w:rsid w:val="00F50110"/>
    <w:rsid w:val="00F51800"/>
    <w:rsid w:val="00F521B1"/>
    <w:rsid w:val="00F52947"/>
    <w:rsid w:val="00F5325F"/>
    <w:rsid w:val="00F5370C"/>
    <w:rsid w:val="00F5371E"/>
    <w:rsid w:val="00F537D3"/>
    <w:rsid w:val="00F570F6"/>
    <w:rsid w:val="00F57A9C"/>
    <w:rsid w:val="00F57F6D"/>
    <w:rsid w:val="00F6073E"/>
    <w:rsid w:val="00F616DE"/>
    <w:rsid w:val="00F61B6E"/>
    <w:rsid w:val="00F63151"/>
    <w:rsid w:val="00F635A4"/>
    <w:rsid w:val="00F64E70"/>
    <w:rsid w:val="00F6539F"/>
    <w:rsid w:val="00F660BB"/>
    <w:rsid w:val="00F67B00"/>
    <w:rsid w:val="00F67E67"/>
    <w:rsid w:val="00F7098A"/>
    <w:rsid w:val="00F711C7"/>
    <w:rsid w:val="00F71BDC"/>
    <w:rsid w:val="00F71EB8"/>
    <w:rsid w:val="00F731C0"/>
    <w:rsid w:val="00F7331A"/>
    <w:rsid w:val="00F735CD"/>
    <w:rsid w:val="00F73636"/>
    <w:rsid w:val="00F742D7"/>
    <w:rsid w:val="00F74E16"/>
    <w:rsid w:val="00F75813"/>
    <w:rsid w:val="00F760A6"/>
    <w:rsid w:val="00F76D8B"/>
    <w:rsid w:val="00F80C25"/>
    <w:rsid w:val="00F81001"/>
    <w:rsid w:val="00F81A41"/>
    <w:rsid w:val="00F81F58"/>
    <w:rsid w:val="00F830EC"/>
    <w:rsid w:val="00F8485B"/>
    <w:rsid w:val="00F84ECD"/>
    <w:rsid w:val="00F85152"/>
    <w:rsid w:val="00F8598E"/>
    <w:rsid w:val="00F87015"/>
    <w:rsid w:val="00F872CC"/>
    <w:rsid w:val="00F87B08"/>
    <w:rsid w:val="00F90798"/>
    <w:rsid w:val="00F9115A"/>
    <w:rsid w:val="00F91207"/>
    <w:rsid w:val="00F9123A"/>
    <w:rsid w:val="00F91AAE"/>
    <w:rsid w:val="00F92935"/>
    <w:rsid w:val="00F93087"/>
    <w:rsid w:val="00F93560"/>
    <w:rsid w:val="00F93C62"/>
    <w:rsid w:val="00F93E99"/>
    <w:rsid w:val="00F9465F"/>
    <w:rsid w:val="00F96432"/>
    <w:rsid w:val="00F96645"/>
    <w:rsid w:val="00F96EA2"/>
    <w:rsid w:val="00F96F33"/>
    <w:rsid w:val="00FA0284"/>
    <w:rsid w:val="00FA0B00"/>
    <w:rsid w:val="00FA0BF7"/>
    <w:rsid w:val="00FA164D"/>
    <w:rsid w:val="00FA19D5"/>
    <w:rsid w:val="00FA2650"/>
    <w:rsid w:val="00FA48C8"/>
    <w:rsid w:val="00FA4D37"/>
    <w:rsid w:val="00FA5333"/>
    <w:rsid w:val="00FA66D4"/>
    <w:rsid w:val="00FA6F9D"/>
    <w:rsid w:val="00FA7E59"/>
    <w:rsid w:val="00FB102A"/>
    <w:rsid w:val="00FB1948"/>
    <w:rsid w:val="00FB2FE7"/>
    <w:rsid w:val="00FB3A11"/>
    <w:rsid w:val="00FB5141"/>
    <w:rsid w:val="00FB5283"/>
    <w:rsid w:val="00FB5775"/>
    <w:rsid w:val="00FB5E0C"/>
    <w:rsid w:val="00FB65E7"/>
    <w:rsid w:val="00FB72A9"/>
    <w:rsid w:val="00FB72C2"/>
    <w:rsid w:val="00FB7E6A"/>
    <w:rsid w:val="00FC084C"/>
    <w:rsid w:val="00FC08FF"/>
    <w:rsid w:val="00FC0AB6"/>
    <w:rsid w:val="00FC1E77"/>
    <w:rsid w:val="00FC2D32"/>
    <w:rsid w:val="00FC5353"/>
    <w:rsid w:val="00FC54D7"/>
    <w:rsid w:val="00FC557F"/>
    <w:rsid w:val="00FC5795"/>
    <w:rsid w:val="00FC72C9"/>
    <w:rsid w:val="00FC75C6"/>
    <w:rsid w:val="00FC764C"/>
    <w:rsid w:val="00FD0641"/>
    <w:rsid w:val="00FD0E8B"/>
    <w:rsid w:val="00FD1681"/>
    <w:rsid w:val="00FD1D59"/>
    <w:rsid w:val="00FD2174"/>
    <w:rsid w:val="00FD226C"/>
    <w:rsid w:val="00FD2BF2"/>
    <w:rsid w:val="00FD3190"/>
    <w:rsid w:val="00FD4196"/>
    <w:rsid w:val="00FD4FEF"/>
    <w:rsid w:val="00FE0424"/>
    <w:rsid w:val="00FE0D1E"/>
    <w:rsid w:val="00FE1049"/>
    <w:rsid w:val="00FE1729"/>
    <w:rsid w:val="00FE1BBE"/>
    <w:rsid w:val="00FE1F49"/>
    <w:rsid w:val="00FE24F5"/>
    <w:rsid w:val="00FE3218"/>
    <w:rsid w:val="00FE40AA"/>
    <w:rsid w:val="00FE4124"/>
    <w:rsid w:val="00FE4612"/>
    <w:rsid w:val="00FE4B7C"/>
    <w:rsid w:val="00FE4DCC"/>
    <w:rsid w:val="00FE5068"/>
    <w:rsid w:val="00FE5223"/>
    <w:rsid w:val="00FE5677"/>
    <w:rsid w:val="00FE79B7"/>
    <w:rsid w:val="00FF0933"/>
    <w:rsid w:val="00FF0B67"/>
    <w:rsid w:val="00FF21BD"/>
    <w:rsid w:val="00FF36A6"/>
    <w:rsid w:val="00FF36B4"/>
    <w:rsid w:val="00FF3F1A"/>
    <w:rsid w:val="00FF5829"/>
    <w:rsid w:val="00FF5F0B"/>
    <w:rsid w:val="00FF6D0C"/>
    <w:rsid w:val="00FF7604"/>
    <w:rsid w:val="00FF76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colormru v:ext="edit" colors="#f5e8fc"/>
    </o:shapedefaults>
    <o:shapelayout v:ext="edit">
      <o:idmap v:ext="edit" data="1"/>
    </o:shapelayout>
  </w:shapeDefaults>
  <w:decimalSymbol w:val=","/>
  <w:listSeparator w:val=";"/>
  <w14:docId w14:val="1175A8FA"/>
  <w15:docId w15:val="{5E7DC76B-15D3-4022-A992-F313353D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qFormat="1"/>
    <w:lsdException w:name="toc 2" w:semiHidden="1" w:uiPriority="5" w:unhideWhenUsed="1" w:qFormat="1"/>
    <w:lsdException w:name="toc 3" w:semiHidden="1" w:uiPriority="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6" w:unhideWhenUsed="1"/>
    <w:lsdException w:name="header" w:semiHidden="1" w:uiPriority="0"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6"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7744"/>
    <w:pPr>
      <w:spacing w:before="200" w:after="200" w:line="280" w:lineRule="atLeast"/>
    </w:pPr>
    <w:rPr>
      <w:rFonts w:ascii="Arial" w:hAnsi="Arial"/>
      <w:kern w:val="19"/>
      <w:sz w:val="19"/>
      <w:szCs w:val="19"/>
      <w:lang w:bidi="fr-FR"/>
    </w:rPr>
  </w:style>
  <w:style w:type="paragraph" w:styleId="Titre1">
    <w:name w:val="heading 1"/>
    <w:next w:val="Normal"/>
    <w:link w:val="Titre1Car"/>
    <w:uiPriority w:val="1"/>
    <w:qFormat/>
    <w:rsid w:val="00113E37"/>
    <w:pPr>
      <w:keepNext/>
      <w:keepLines/>
      <w:numPr>
        <w:numId w:val="8"/>
      </w:numPr>
      <w:suppressAutoHyphens/>
      <w:spacing w:before="600" w:after="200" w:line="320" w:lineRule="atLeast"/>
      <w:contextualSpacing/>
      <w:outlineLvl w:val="0"/>
    </w:pPr>
    <w:rPr>
      <w:rFonts w:ascii="Arial" w:hAnsi="Arial" w:cs="Sendnya"/>
      <w:bCs/>
      <w:color w:val="003299"/>
      <w:kern w:val="24"/>
      <w:sz w:val="24"/>
      <w:szCs w:val="28"/>
      <w:lang w:bidi="fr-FR"/>
    </w:rPr>
  </w:style>
  <w:style w:type="paragraph" w:styleId="Titre2">
    <w:name w:val="heading 2"/>
    <w:next w:val="Normal"/>
    <w:link w:val="Titre2Car"/>
    <w:uiPriority w:val="1"/>
    <w:qFormat/>
    <w:rsid w:val="00113E37"/>
    <w:pPr>
      <w:keepNext/>
      <w:keepLines/>
      <w:numPr>
        <w:ilvl w:val="1"/>
        <w:numId w:val="8"/>
      </w:numPr>
      <w:suppressAutoHyphens/>
      <w:spacing w:before="600" w:after="200" w:line="320" w:lineRule="atLeast"/>
      <w:outlineLvl w:val="1"/>
    </w:pPr>
    <w:rPr>
      <w:rFonts w:ascii="Arial" w:hAnsi="Arial" w:cs="Sendnya"/>
      <w:bCs/>
      <w:color w:val="003299"/>
      <w:kern w:val="24"/>
      <w:sz w:val="24"/>
      <w:szCs w:val="28"/>
      <w:lang w:bidi="fr-FR"/>
    </w:rPr>
  </w:style>
  <w:style w:type="paragraph" w:styleId="Titre3">
    <w:name w:val="heading 3"/>
    <w:next w:val="Normal"/>
    <w:link w:val="Titre3Car"/>
    <w:uiPriority w:val="1"/>
    <w:qFormat/>
    <w:rsid w:val="00113E37"/>
    <w:pPr>
      <w:keepNext/>
      <w:numPr>
        <w:ilvl w:val="2"/>
        <w:numId w:val="8"/>
      </w:numPr>
      <w:suppressAutoHyphens/>
      <w:spacing w:before="600" w:after="200" w:line="320" w:lineRule="atLeast"/>
      <w:outlineLvl w:val="2"/>
    </w:pPr>
    <w:rPr>
      <w:rFonts w:ascii="Arial" w:hAnsi="Arial" w:cs="Sendnya"/>
      <w:bCs/>
      <w:color w:val="003299"/>
      <w:kern w:val="24"/>
      <w:sz w:val="24"/>
      <w:szCs w:val="24"/>
      <w:lang w:bidi="fr-FR"/>
    </w:rPr>
  </w:style>
  <w:style w:type="paragraph" w:styleId="Titre4">
    <w:name w:val="heading 4"/>
    <w:next w:val="Normal"/>
    <w:link w:val="Titre4Car"/>
    <w:uiPriority w:val="1"/>
    <w:qFormat/>
    <w:rsid w:val="00113E37"/>
    <w:pPr>
      <w:keepNext/>
      <w:keepLines/>
      <w:numPr>
        <w:ilvl w:val="3"/>
        <w:numId w:val="8"/>
      </w:numPr>
      <w:suppressAutoHyphens/>
      <w:spacing w:before="600" w:after="200" w:line="320" w:lineRule="atLeast"/>
      <w:outlineLvl w:val="3"/>
    </w:pPr>
    <w:rPr>
      <w:rFonts w:ascii="Arial" w:hAnsi="Arial" w:cs="Sendnya"/>
      <w:bCs/>
      <w:iCs/>
      <w:color w:val="003299"/>
      <w:kern w:val="24"/>
      <w:sz w:val="24"/>
      <w:szCs w:val="22"/>
      <w:lang w:bidi="fr-FR"/>
    </w:rPr>
  </w:style>
  <w:style w:type="paragraph" w:styleId="Titre5">
    <w:name w:val="heading 5"/>
    <w:next w:val="Normal"/>
    <w:link w:val="Titre5Car"/>
    <w:uiPriority w:val="1"/>
    <w:qFormat/>
    <w:rsid w:val="00113E37"/>
    <w:pPr>
      <w:keepNext/>
      <w:keepLines/>
      <w:numPr>
        <w:ilvl w:val="4"/>
        <w:numId w:val="8"/>
      </w:numPr>
      <w:suppressAutoHyphens/>
      <w:spacing w:before="600" w:after="200" w:line="320" w:lineRule="atLeast"/>
      <w:outlineLvl w:val="4"/>
    </w:pPr>
    <w:rPr>
      <w:rFonts w:ascii="Arial" w:hAnsi="Arial" w:cs="Sendnya"/>
      <w:color w:val="003299"/>
      <w:kern w:val="24"/>
      <w:sz w:val="24"/>
      <w:szCs w:val="22"/>
      <w:lang w:bidi="fr-FR"/>
    </w:rPr>
  </w:style>
  <w:style w:type="paragraph" w:styleId="Titre6">
    <w:name w:val="heading 6"/>
    <w:next w:val="Normal"/>
    <w:link w:val="Titre6Car"/>
    <w:uiPriority w:val="1"/>
    <w:qFormat/>
    <w:rsid w:val="00113E37"/>
    <w:pPr>
      <w:keepNext/>
      <w:keepLines/>
      <w:numPr>
        <w:ilvl w:val="5"/>
        <w:numId w:val="8"/>
      </w:numPr>
      <w:spacing w:before="600" w:after="200" w:line="320" w:lineRule="atLeast"/>
      <w:outlineLvl w:val="5"/>
    </w:pPr>
    <w:rPr>
      <w:rFonts w:ascii="Arial" w:hAnsi="Arial" w:cs="Sendnya"/>
      <w:iCs/>
      <w:color w:val="003299"/>
      <w:kern w:val="24"/>
      <w:sz w:val="24"/>
      <w:szCs w:val="22"/>
      <w:lang w:bidi="fr-FR"/>
    </w:rPr>
  </w:style>
  <w:style w:type="paragraph" w:styleId="Titre7">
    <w:name w:val="heading 7"/>
    <w:next w:val="Normal"/>
    <w:link w:val="Titre7Car"/>
    <w:uiPriority w:val="1"/>
    <w:qFormat/>
    <w:rsid w:val="00113E37"/>
    <w:pPr>
      <w:keepNext/>
      <w:numPr>
        <w:ilvl w:val="6"/>
        <w:numId w:val="8"/>
      </w:numPr>
      <w:suppressAutoHyphens/>
      <w:spacing w:before="600" w:after="200" w:line="280" w:lineRule="atLeast"/>
      <w:outlineLvl w:val="6"/>
    </w:pPr>
    <w:rPr>
      <w:rFonts w:ascii="Arial" w:hAnsi="Arial"/>
      <w:b/>
      <w:iCs/>
      <w:color w:val="5C5C5C"/>
      <w:kern w:val="20"/>
      <w:sz w:val="21"/>
      <w:szCs w:val="19"/>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x-Charttextwide-Positiontable">
    <w:name w:val="Box - Chart text wide - Position table"/>
    <w:uiPriority w:val="3"/>
    <w:qFormat/>
    <w:rsid w:val="00113E37"/>
    <w:pPr>
      <w:keepNext/>
      <w:framePr w:w="8335" w:wrap="around" w:vAnchor="text" w:hAnchor="page" w:x="1163" w:y="1"/>
      <w:spacing w:before="60" w:after="60" w:line="160" w:lineRule="atLeast"/>
    </w:pPr>
    <w:rPr>
      <w:rFonts w:ascii="Arial" w:hAnsi="Arial" w:cs="Sendnya"/>
      <w:bCs/>
      <w:kern w:val="12"/>
      <w:sz w:val="12"/>
      <w:szCs w:val="22"/>
      <w:lang w:bidi="fr-FR"/>
    </w:rPr>
  </w:style>
  <w:style w:type="character" w:customStyle="1" w:styleId="CambriaMathItalics">
    <w:name w:val="Cambria Math Italics"/>
    <w:uiPriority w:val="5"/>
    <w:semiHidden/>
    <w:rsid w:val="00113E37"/>
    <w:rPr>
      <w:rFonts w:ascii="Cambria Math" w:hAnsi="Cambria Math"/>
      <w:i/>
      <w:iCs/>
    </w:rPr>
  </w:style>
  <w:style w:type="character" w:customStyle="1" w:styleId="Titre7Car">
    <w:name w:val="Titre 7 Car"/>
    <w:link w:val="Titre7"/>
    <w:uiPriority w:val="1"/>
    <w:rsid w:val="00113E37"/>
    <w:rPr>
      <w:rFonts w:ascii="Arial" w:hAnsi="Arial"/>
      <w:b/>
      <w:iCs/>
      <w:color w:val="5C5C5C"/>
      <w:kern w:val="20"/>
      <w:sz w:val="21"/>
      <w:szCs w:val="19"/>
      <w:lang w:bidi="fr-FR"/>
    </w:rPr>
  </w:style>
  <w:style w:type="table" w:customStyle="1" w:styleId="Tablecentrealigned">
    <w:name w:val="Table centre aligned"/>
    <w:basedOn w:val="TableauNormal"/>
    <w:uiPriority w:val="99"/>
    <w:rsid w:val="00113E37"/>
    <w:pPr>
      <w:spacing w:before="60" w:after="60" w:line="160" w:lineRule="atLeast"/>
      <w:ind w:left="57" w:right="57"/>
      <w:jc w:val="center"/>
    </w:pPr>
    <w:rPr>
      <w:rFonts w:ascii="Arial" w:hAnsi="Arial"/>
      <w:kern w:val="12"/>
      <w:sz w:val="12"/>
      <w:szCs w:val="19"/>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paragraph" w:styleId="Pieddepage">
    <w:name w:val="footer"/>
    <w:link w:val="PieddepageCar"/>
    <w:uiPriority w:val="5"/>
    <w:qFormat/>
    <w:rsid w:val="00113E37"/>
    <w:pPr>
      <w:spacing w:line="192" w:lineRule="atLeast"/>
      <w:ind w:right="567"/>
      <w:contextualSpacing/>
    </w:pPr>
    <w:rPr>
      <w:rFonts w:ascii="Arial" w:hAnsi="Arial" w:cs="Sendnya"/>
      <w:snapToGrid w:val="0"/>
      <w:color w:val="003299"/>
      <w:kern w:val="16"/>
      <w:sz w:val="16"/>
      <w:szCs w:val="16"/>
      <w:lang w:bidi="fr-FR"/>
    </w:rPr>
  </w:style>
  <w:style w:type="character" w:styleId="Appelnotedebasdep">
    <w:name w:val="footnote reference"/>
    <w:uiPriority w:val="1"/>
    <w:qFormat/>
    <w:rsid w:val="00113E37"/>
    <w:rPr>
      <w:color w:val="auto"/>
      <w:vertAlign w:val="superscript"/>
    </w:rPr>
  </w:style>
  <w:style w:type="paragraph" w:styleId="Notedebasdepage">
    <w:name w:val="footnote text"/>
    <w:link w:val="NotedebasdepageCar"/>
    <w:uiPriority w:val="1"/>
    <w:qFormat/>
    <w:rsid w:val="00113E37"/>
    <w:pPr>
      <w:keepLines/>
      <w:suppressAutoHyphens/>
      <w:spacing w:after="60" w:line="180" w:lineRule="atLeast"/>
      <w:ind w:left="284" w:hanging="284"/>
    </w:pPr>
    <w:rPr>
      <w:rFonts w:ascii="Arial" w:hAnsi="Arial" w:cs="Sendnya"/>
      <w:color w:val="000000"/>
      <w:kern w:val="15"/>
      <w:sz w:val="15"/>
      <w:szCs w:val="18"/>
      <w:lang w:bidi="fr-FR"/>
    </w:rPr>
  </w:style>
  <w:style w:type="paragraph" w:styleId="En-tte">
    <w:name w:val="header"/>
    <w:link w:val="En-tteCar"/>
    <w:qFormat/>
    <w:rsid w:val="00113E37"/>
    <w:pPr>
      <w:spacing w:after="120"/>
      <w:ind w:left="-3062" w:right="7711"/>
    </w:pPr>
    <w:rPr>
      <w:rFonts w:ascii="Arial" w:hAnsi="Arial"/>
      <w:color w:val="FF0000"/>
      <w:kern w:val="16"/>
      <w:sz w:val="16"/>
      <w:szCs w:val="19"/>
      <w:lang w:bidi="fr-FR"/>
    </w:rPr>
  </w:style>
  <w:style w:type="paragraph" w:styleId="TM1">
    <w:name w:val="toc 1"/>
    <w:next w:val="Normal"/>
    <w:uiPriority w:val="5"/>
    <w:semiHidden/>
    <w:rsid w:val="00113E37"/>
    <w:pPr>
      <w:tabs>
        <w:tab w:val="right" w:pos="7144"/>
      </w:tabs>
      <w:spacing w:before="200" w:after="200" w:line="280" w:lineRule="atLeast"/>
      <w:ind w:right="567"/>
    </w:pPr>
    <w:rPr>
      <w:rFonts w:ascii="Arial" w:hAnsi="Arial" w:cs="Sendnya"/>
      <w:b/>
      <w:bCs/>
      <w:color w:val="003299"/>
      <w:kern w:val="19"/>
      <w:sz w:val="19"/>
      <w:szCs w:val="22"/>
      <w:lang w:bidi="fr-FR"/>
    </w:rPr>
  </w:style>
  <w:style w:type="paragraph" w:styleId="TM2">
    <w:name w:val="toc 2"/>
    <w:next w:val="Normal"/>
    <w:uiPriority w:val="5"/>
    <w:semiHidden/>
    <w:qFormat/>
    <w:rsid w:val="00113E37"/>
    <w:pPr>
      <w:tabs>
        <w:tab w:val="right" w:pos="7144"/>
      </w:tabs>
      <w:spacing w:before="200" w:after="200" w:line="280" w:lineRule="atLeast"/>
      <w:ind w:left="567" w:right="567" w:hanging="567"/>
    </w:pPr>
    <w:rPr>
      <w:rFonts w:ascii="Arial" w:hAnsi="Arial" w:cs="Sendnya"/>
      <w:bCs/>
      <w:noProof/>
      <w:color w:val="003299"/>
      <w:kern w:val="19"/>
      <w:sz w:val="19"/>
      <w:szCs w:val="22"/>
      <w:lang w:bidi="fr-FR"/>
    </w:rPr>
  </w:style>
  <w:style w:type="paragraph" w:styleId="TM3">
    <w:name w:val="toc 3"/>
    <w:next w:val="Normal"/>
    <w:uiPriority w:val="5"/>
    <w:semiHidden/>
    <w:qFormat/>
    <w:rsid w:val="00113E37"/>
    <w:pPr>
      <w:tabs>
        <w:tab w:val="right" w:pos="7144"/>
      </w:tabs>
      <w:spacing w:before="200" w:after="200" w:line="280" w:lineRule="atLeast"/>
      <w:ind w:left="1276" w:right="567" w:hanging="709"/>
    </w:pPr>
    <w:rPr>
      <w:rFonts w:ascii="Arial" w:hAnsi="Arial"/>
      <w:iCs/>
      <w:color w:val="5C5C5C"/>
      <w:kern w:val="19"/>
      <w:sz w:val="19"/>
      <w:szCs w:val="19"/>
      <w:lang w:bidi="fr-FR"/>
    </w:rPr>
  </w:style>
  <w:style w:type="paragraph" w:styleId="Textedebulles">
    <w:name w:val="Balloon Text"/>
    <w:basedOn w:val="Normal"/>
    <w:link w:val="TextedebullesCar"/>
    <w:uiPriority w:val="99"/>
    <w:semiHidden/>
    <w:rsid w:val="00110E6C"/>
    <w:rPr>
      <w:rFonts w:ascii="Tahoma" w:hAnsi="Tahoma"/>
      <w:sz w:val="16"/>
      <w:szCs w:val="16"/>
    </w:rPr>
  </w:style>
  <w:style w:type="table" w:customStyle="1" w:styleId="Tableleftaligned">
    <w:name w:val="Table left aligned"/>
    <w:basedOn w:val="TableauNormal"/>
    <w:uiPriority w:val="99"/>
    <w:rsid w:val="00113E37"/>
    <w:pPr>
      <w:keepLines/>
      <w:spacing w:before="60" w:after="60" w:line="160" w:lineRule="atLeast"/>
      <w:ind w:left="57" w:right="57"/>
    </w:pPr>
    <w:rPr>
      <w:rFonts w:ascii="Arial" w:hAnsi="Arial"/>
      <w:kern w:val="12"/>
      <w:sz w:val="12"/>
      <w:szCs w:val="19"/>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paragraph" w:customStyle="1" w:styleId="Tablelong-Positiontable">
    <w:name w:val="Table long - Position table"/>
    <w:uiPriority w:val="3"/>
    <w:qFormat/>
    <w:rsid w:val="00113E37"/>
    <w:pPr>
      <w:keepNext/>
      <w:framePr w:w="9582" w:wrap="around" w:vAnchor="text" w:hAnchor="page" w:x="1163" w:y="1"/>
      <w:spacing w:before="60" w:after="60" w:line="160" w:lineRule="atLeast"/>
    </w:pPr>
    <w:rPr>
      <w:rFonts w:ascii="Arial" w:hAnsi="Arial" w:cs="Sendnya"/>
      <w:bCs/>
      <w:noProof/>
      <w:kern w:val="12"/>
      <w:sz w:val="12"/>
      <w:szCs w:val="22"/>
      <w:lang w:bidi="fr-FR"/>
    </w:rPr>
  </w:style>
  <w:style w:type="table" w:customStyle="1" w:styleId="Tablerightaligned">
    <w:name w:val="Table right aligned"/>
    <w:basedOn w:val="TableauNormal"/>
    <w:uiPriority w:val="99"/>
    <w:rsid w:val="00113E37"/>
    <w:pPr>
      <w:keepLines/>
      <w:spacing w:before="60" w:after="60" w:line="160" w:lineRule="atLeast"/>
      <w:ind w:left="57" w:right="57"/>
      <w:jc w:val="right"/>
    </w:pPr>
    <w:rPr>
      <w:rFonts w:ascii="Arial" w:hAnsi="Arial"/>
      <w:kern w:val="12"/>
      <w:sz w:val="12"/>
      <w:szCs w:val="19"/>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character" w:customStyle="1" w:styleId="MSGothic">
    <w:name w:val="MS Gothic"/>
    <w:rsid w:val="00291082"/>
    <w:rPr>
      <w:rFonts w:ascii="MS Gothic" w:hAnsi="MS Gothic"/>
      <w:color w:val="auto"/>
      <w:kern w:val="0"/>
      <w:sz w:val="16"/>
    </w:rPr>
  </w:style>
  <w:style w:type="character" w:customStyle="1" w:styleId="Titre1Car">
    <w:name w:val="Titre 1 Car"/>
    <w:link w:val="Titre1"/>
    <w:uiPriority w:val="1"/>
    <w:rsid w:val="00113E37"/>
    <w:rPr>
      <w:rFonts w:ascii="Arial" w:hAnsi="Arial" w:cs="Sendnya"/>
      <w:bCs/>
      <w:color w:val="003299"/>
      <w:kern w:val="24"/>
      <w:sz w:val="24"/>
      <w:szCs w:val="28"/>
      <w:lang w:bidi="fr-FR"/>
    </w:rPr>
  </w:style>
  <w:style w:type="character" w:customStyle="1" w:styleId="NotedebasdepageCar">
    <w:name w:val="Note de bas de page Car"/>
    <w:link w:val="Notedebasdepage"/>
    <w:uiPriority w:val="1"/>
    <w:rsid w:val="00113E37"/>
    <w:rPr>
      <w:rFonts w:ascii="Arial" w:hAnsi="Arial" w:cs="Sendnya"/>
      <w:color w:val="000000"/>
      <w:kern w:val="15"/>
      <w:sz w:val="15"/>
      <w:szCs w:val="18"/>
    </w:rPr>
  </w:style>
  <w:style w:type="paragraph" w:styleId="Titre">
    <w:name w:val="Title"/>
    <w:next w:val="Sous-titre"/>
    <w:link w:val="TitreCar"/>
    <w:uiPriority w:val="5"/>
    <w:rsid w:val="00113E37"/>
    <w:pPr>
      <w:spacing w:before="280" w:after="250" w:line="480" w:lineRule="exact"/>
    </w:pPr>
    <w:rPr>
      <w:rFonts w:ascii="Arial" w:hAnsi="Arial" w:cs="Sendnya"/>
      <w:b/>
      <w:bCs/>
      <w:color w:val="003299"/>
      <w:kern w:val="40"/>
      <w:sz w:val="40"/>
      <w:szCs w:val="32"/>
      <w:lang w:bidi="fr-FR"/>
    </w:rPr>
  </w:style>
  <w:style w:type="character" w:customStyle="1" w:styleId="TitreCar">
    <w:name w:val="Titre Car"/>
    <w:link w:val="Titre"/>
    <w:uiPriority w:val="5"/>
    <w:rsid w:val="00113E37"/>
    <w:rPr>
      <w:rFonts w:ascii="Arial" w:hAnsi="Arial" w:cs="Sendnya"/>
      <w:b/>
      <w:bCs/>
      <w:color w:val="003299"/>
      <w:kern w:val="40"/>
      <w:sz w:val="40"/>
      <w:szCs w:val="32"/>
    </w:rPr>
  </w:style>
  <w:style w:type="character" w:styleId="Marquedecommentaire">
    <w:name w:val="annotation reference"/>
    <w:uiPriority w:val="99"/>
    <w:semiHidden/>
    <w:unhideWhenUsed/>
    <w:rsid w:val="00343818"/>
    <w:rPr>
      <w:sz w:val="16"/>
      <w:szCs w:val="16"/>
    </w:rPr>
  </w:style>
  <w:style w:type="paragraph" w:styleId="Commentaire">
    <w:name w:val="annotation text"/>
    <w:link w:val="CommentaireCar"/>
    <w:uiPriority w:val="6"/>
    <w:rsid w:val="00113E37"/>
    <w:pPr>
      <w:spacing w:before="200" w:after="200" w:line="288" w:lineRule="auto"/>
    </w:pPr>
    <w:rPr>
      <w:rFonts w:ascii="Arial" w:hAnsi="Arial"/>
      <w:kern w:val="20"/>
      <w:lang w:bidi="fr-FR"/>
    </w:rPr>
  </w:style>
  <w:style w:type="character" w:customStyle="1" w:styleId="CommentaireCar">
    <w:name w:val="Commentaire Car"/>
    <w:link w:val="Commentaire"/>
    <w:uiPriority w:val="6"/>
    <w:rsid w:val="00113E37"/>
    <w:rPr>
      <w:rFonts w:ascii="Arial" w:hAnsi="Arial"/>
      <w:kern w:val="20"/>
    </w:rPr>
  </w:style>
  <w:style w:type="character" w:customStyle="1" w:styleId="PieddepageCar">
    <w:name w:val="Pied de page Car"/>
    <w:link w:val="Pieddepage"/>
    <w:uiPriority w:val="5"/>
    <w:rsid w:val="00113E37"/>
    <w:rPr>
      <w:rFonts w:ascii="Arial" w:hAnsi="Arial" w:cs="Sendnya"/>
      <w:snapToGrid w:val="0"/>
      <w:color w:val="003299"/>
      <w:kern w:val="16"/>
      <w:sz w:val="16"/>
      <w:szCs w:val="16"/>
    </w:rPr>
  </w:style>
  <w:style w:type="paragraph" w:styleId="Objetducommentaire">
    <w:name w:val="annotation subject"/>
    <w:basedOn w:val="Commentaire"/>
    <w:next w:val="Commentaire"/>
    <w:link w:val="ObjetducommentaireCar"/>
    <w:uiPriority w:val="99"/>
    <w:semiHidden/>
    <w:unhideWhenUsed/>
    <w:rsid w:val="0017634D"/>
    <w:rPr>
      <w:b/>
      <w:bCs/>
    </w:rPr>
  </w:style>
  <w:style w:type="character" w:customStyle="1" w:styleId="ObjetducommentaireCar">
    <w:name w:val="Objet du commentaire Car"/>
    <w:link w:val="Objetducommentaire"/>
    <w:uiPriority w:val="99"/>
    <w:semiHidden/>
    <w:rsid w:val="0017634D"/>
    <w:rPr>
      <w:rFonts w:ascii="Arial" w:hAnsi="Arial" w:cs="Sendnya"/>
      <w:b/>
      <w:bCs/>
    </w:rPr>
  </w:style>
  <w:style w:type="character" w:styleId="Lienhypertexte">
    <w:name w:val="Hyperlink"/>
    <w:qFormat/>
    <w:rsid w:val="00113E37"/>
    <w:rPr>
      <w:b w:val="0"/>
      <w:color w:val="00B1EA"/>
      <w:u w:val="none"/>
    </w:rPr>
  </w:style>
  <w:style w:type="character" w:styleId="Lienhypertextesuivivisit">
    <w:name w:val="FollowedHyperlink"/>
    <w:uiPriority w:val="6"/>
    <w:semiHidden/>
    <w:rsid w:val="00113E37"/>
    <w:rPr>
      <w:color w:val="8139C6"/>
      <w:u w:val="none"/>
    </w:rPr>
  </w:style>
  <w:style w:type="paragraph" w:styleId="Rvision">
    <w:name w:val="Revision"/>
    <w:hidden/>
    <w:uiPriority w:val="99"/>
    <w:semiHidden/>
    <w:rsid w:val="008C7DEE"/>
    <w:rPr>
      <w:rFonts w:ascii="Arial" w:hAnsi="Arial" w:cs="Sendnya"/>
      <w:szCs w:val="22"/>
      <w:lang w:bidi="fr-FR"/>
    </w:rPr>
  </w:style>
  <w:style w:type="paragraph" w:styleId="Paragraphedeliste">
    <w:name w:val="List Paragraph"/>
    <w:basedOn w:val="Normal"/>
    <w:link w:val="ParagraphedelisteCar"/>
    <w:uiPriority w:val="34"/>
    <w:qFormat/>
    <w:rsid w:val="00BB7C08"/>
    <w:pPr>
      <w:spacing w:before="120" w:after="240" w:line="276" w:lineRule="auto"/>
      <w:jc w:val="both"/>
    </w:pPr>
    <w:rPr>
      <w:rFonts w:ascii="Times New Roman" w:hAnsi="Times New Roman" w:cs="Cambria"/>
      <w:sz w:val="24"/>
      <w:szCs w:val="24"/>
    </w:rPr>
  </w:style>
  <w:style w:type="character" w:customStyle="1" w:styleId="ParagraphedelisteCar">
    <w:name w:val="Paragraphe de liste Car"/>
    <w:link w:val="Paragraphedeliste"/>
    <w:uiPriority w:val="34"/>
    <w:rsid w:val="00BB7C08"/>
    <w:rPr>
      <w:rFonts w:cs="Cambria"/>
      <w:sz w:val="24"/>
      <w:szCs w:val="24"/>
      <w:lang w:val="fr-FR" w:eastAsia="fr-FR"/>
    </w:rPr>
  </w:style>
  <w:style w:type="paragraph" w:customStyle="1" w:styleId="Default">
    <w:name w:val="Default"/>
    <w:rsid w:val="00F0141D"/>
    <w:pPr>
      <w:autoSpaceDE w:val="0"/>
      <w:autoSpaceDN w:val="0"/>
      <w:adjustRightInd w:val="0"/>
    </w:pPr>
    <w:rPr>
      <w:rFonts w:eastAsia="Calibri"/>
      <w:color w:val="000000"/>
      <w:sz w:val="24"/>
      <w:szCs w:val="24"/>
      <w:lang w:bidi="fr-FR"/>
    </w:rPr>
  </w:style>
  <w:style w:type="table" w:styleId="Grilledutableau">
    <w:name w:val="Table Grid"/>
    <w:basedOn w:val="TableauNormal"/>
    <w:uiPriority w:val="59"/>
    <w:rsid w:val="001F2A97"/>
    <w:pPr>
      <w:tabs>
        <w:tab w:val="left" w:pos="170"/>
      </w:tabs>
      <w:jc w:val="right"/>
    </w:pPr>
    <w:rPr>
      <w:rFonts w:ascii="Arial" w:hAnsi="Arial"/>
      <w:sz w:val="12"/>
    </w:rPr>
    <w:tblPr>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val="0"/>
        <w:color w:val="003894"/>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val="0"/>
        <w:color w:val="003894"/>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val="0"/>
        <w:color w:val="003894"/>
        <w:sz w:val="12"/>
      </w:rPr>
      <w:tblPr/>
      <w:tcPr>
        <w:tcBorders>
          <w:top w:val="nil"/>
          <w:left w:val="nil"/>
          <w:bottom w:val="nil"/>
          <w:right w:val="single" w:sz="4" w:space="0" w:color="003894"/>
          <w:insideH w:val="nil"/>
          <w:insideV w:val="nil"/>
          <w:tl2br w:val="nil"/>
          <w:tr2bl w:val="nil"/>
        </w:tcBorders>
      </w:tcPr>
    </w:tblStylePr>
  </w:style>
  <w:style w:type="paragraph" w:customStyle="1" w:styleId="CM1">
    <w:name w:val="CM1"/>
    <w:basedOn w:val="Default"/>
    <w:next w:val="Default"/>
    <w:uiPriority w:val="99"/>
    <w:rsid w:val="007935B9"/>
    <w:rPr>
      <w:rFonts w:ascii="EUAlbertina" w:eastAsia="Times New Roman" w:hAnsi="EUAlbertina"/>
      <w:color w:val="auto"/>
    </w:rPr>
  </w:style>
  <w:style w:type="paragraph" w:customStyle="1" w:styleId="CM3">
    <w:name w:val="CM3"/>
    <w:basedOn w:val="Default"/>
    <w:next w:val="Default"/>
    <w:uiPriority w:val="99"/>
    <w:rsid w:val="007935B9"/>
    <w:rPr>
      <w:rFonts w:ascii="EUAlbertina" w:eastAsia="Times New Roman" w:hAnsi="EUAlbertina"/>
      <w:color w:val="auto"/>
    </w:rPr>
  </w:style>
  <w:style w:type="paragraph" w:customStyle="1" w:styleId="CM4">
    <w:name w:val="CM4"/>
    <w:basedOn w:val="Default"/>
    <w:next w:val="Default"/>
    <w:uiPriority w:val="99"/>
    <w:rsid w:val="007935B9"/>
    <w:rPr>
      <w:rFonts w:ascii="EUAlbertina" w:eastAsia="Times New Roman" w:hAnsi="EUAlbertina"/>
      <w:color w:val="auto"/>
    </w:rPr>
  </w:style>
  <w:style w:type="paragraph" w:styleId="NormalWeb">
    <w:name w:val="Normal (Web)"/>
    <w:basedOn w:val="Normal"/>
    <w:uiPriority w:val="99"/>
    <w:unhideWhenUsed/>
    <w:rsid w:val="00047A37"/>
    <w:pPr>
      <w:spacing w:before="100" w:beforeAutospacing="1" w:after="100" w:afterAutospacing="1"/>
    </w:pPr>
    <w:rPr>
      <w:rFonts w:ascii="Times New Roman" w:hAnsi="Times New Roman"/>
      <w:sz w:val="24"/>
      <w:szCs w:val="24"/>
    </w:rPr>
  </w:style>
  <w:style w:type="paragraph" w:styleId="Textebrut">
    <w:name w:val="Plain Text"/>
    <w:basedOn w:val="Normal"/>
    <w:link w:val="TextebrutCar"/>
    <w:uiPriority w:val="99"/>
    <w:unhideWhenUsed/>
    <w:rsid w:val="00245C6B"/>
    <w:rPr>
      <w:rFonts w:ascii="Calibri" w:eastAsia="Calibri" w:hAnsi="Calibri"/>
      <w:sz w:val="22"/>
    </w:rPr>
  </w:style>
  <w:style w:type="character" w:customStyle="1" w:styleId="TextebrutCar">
    <w:name w:val="Texte brut Car"/>
    <w:link w:val="Textebrut"/>
    <w:uiPriority w:val="99"/>
    <w:rsid w:val="00245C6B"/>
    <w:rPr>
      <w:rFonts w:ascii="Calibri" w:eastAsia="Calibri" w:hAnsi="Calibri"/>
      <w:sz w:val="22"/>
      <w:szCs w:val="22"/>
    </w:rPr>
  </w:style>
  <w:style w:type="character" w:customStyle="1" w:styleId="En-tteCar">
    <w:name w:val="En-tête Car"/>
    <w:link w:val="En-tte"/>
    <w:rsid w:val="00113E37"/>
    <w:rPr>
      <w:rFonts w:ascii="Arial" w:hAnsi="Arial"/>
      <w:color w:val="FF0000"/>
      <w:kern w:val="16"/>
      <w:sz w:val="16"/>
      <w:szCs w:val="19"/>
    </w:rPr>
  </w:style>
  <w:style w:type="table" w:customStyle="1" w:styleId="LightList1">
    <w:name w:val="Light List1"/>
    <w:basedOn w:val="TableauNormal"/>
    <w:next w:val="Listeclaire"/>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
    <w:name w:val="Light List"/>
    <w:basedOn w:val="TableauNormal"/>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uiPriority w:val="99"/>
    <w:rsid w:val="00004552"/>
    <w:rPr>
      <w:rFonts w:cs="Times New Roman"/>
    </w:rPr>
  </w:style>
  <w:style w:type="character" w:customStyle="1" w:styleId="Titre4Car">
    <w:name w:val="Titre 4 Car"/>
    <w:link w:val="Titre4"/>
    <w:uiPriority w:val="1"/>
    <w:rsid w:val="00113E37"/>
    <w:rPr>
      <w:rFonts w:ascii="Arial" w:hAnsi="Arial" w:cs="Sendnya"/>
      <w:bCs/>
      <w:iCs/>
      <w:color w:val="003299"/>
      <w:kern w:val="24"/>
      <w:sz w:val="24"/>
      <w:szCs w:val="22"/>
      <w:lang w:bidi="fr-FR"/>
    </w:rPr>
  </w:style>
  <w:style w:type="numbering" w:customStyle="1" w:styleId="NoList1">
    <w:name w:val="No List1"/>
    <w:next w:val="Aucuneliste"/>
    <w:uiPriority w:val="99"/>
    <w:semiHidden/>
    <w:unhideWhenUsed/>
    <w:rsid w:val="00422ED6"/>
  </w:style>
  <w:style w:type="character" w:customStyle="1" w:styleId="Titre2Car">
    <w:name w:val="Titre 2 Car"/>
    <w:link w:val="Titre2"/>
    <w:uiPriority w:val="1"/>
    <w:rsid w:val="00113E37"/>
    <w:rPr>
      <w:rFonts w:ascii="Arial" w:hAnsi="Arial" w:cs="Sendnya"/>
      <w:bCs/>
      <w:color w:val="003299"/>
      <w:kern w:val="24"/>
      <w:sz w:val="24"/>
      <w:szCs w:val="28"/>
      <w:lang w:bidi="fr-FR"/>
    </w:rPr>
  </w:style>
  <w:style w:type="character" w:customStyle="1" w:styleId="Titre3Car">
    <w:name w:val="Titre 3 Car"/>
    <w:link w:val="Titre3"/>
    <w:uiPriority w:val="1"/>
    <w:rsid w:val="00113E37"/>
    <w:rPr>
      <w:rFonts w:ascii="Arial" w:hAnsi="Arial" w:cs="Sendnya"/>
      <w:bCs/>
      <w:color w:val="003299"/>
      <w:kern w:val="24"/>
      <w:sz w:val="24"/>
      <w:szCs w:val="24"/>
      <w:lang w:bidi="fr-FR"/>
    </w:rPr>
  </w:style>
  <w:style w:type="table" w:customStyle="1" w:styleId="TableGrid1">
    <w:name w:val="Table Grid1"/>
    <w:basedOn w:val="TableauNormal"/>
    <w:next w:val="Grilledutableau"/>
    <w:uiPriority w:val="59"/>
    <w:rsid w:val="00422E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422ED6"/>
    <w:rPr>
      <w:color w:val="808080"/>
    </w:rPr>
  </w:style>
  <w:style w:type="character" w:customStyle="1" w:styleId="TextedebullesCar">
    <w:name w:val="Texte de bulles Car"/>
    <w:link w:val="Textedebulles"/>
    <w:uiPriority w:val="99"/>
    <w:semiHidden/>
    <w:rsid w:val="00422ED6"/>
    <w:rPr>
      <w:rFonts w:ascii="Tahoma" w:hAnsi="Tahoma" w:cs="Sendnya"/>
      <w:sz w:val="16"/>
      <w:szCs w:val="16"/>
    </w:rPr>
  </w:style>
  <w:style w:type="paragraph" w:styleId="Listepuces">
    <w:name w:val="List Bullet"/>
    <w:uiPriority w:val="2"/>
    <w:qFormat/>
    <w:rsid w:val="00113E37"/>
    <w:pPr>
      <w:numPr>
        <w:numId w:val="9"/>
      </w:numPr>
      <w:suppressAutoHyphens/>
      <w:spacing w:before="200" w:after="200" w:line="280" w:lineRule="atLeast"/>
    </w:pPr>
    <w:rPr>
      <w:rFonts w:ascii="Arial" w:hAnsi="Arial" w:cs="Sendnya"/>
      <w:color w:val="000000"/>
      <w:kern w:val="19"/>
      <w:sz w:val="19"/>
      <w:szCs w:val="22"/>
      <w:lang w:bidi="fr-FR"/>
    </w:rPr>
  </w:style>
  <w:style w:type="table" w:customStyle="1" w:styleId="Abbreviations">
    <w:name w:val="Abbreviations"/>
    <w:basedOn w:val="TableauNormal"/>
    <w:uiPriority w:val="99"/>
    <w:rsid w:val="00113E37"/>
    <w:pPr>
      <w:keepLines/>
      <w:spacing w:line="192" w:lineRule="atLeast"/>
    </w:pPr>
    <w:rPr>
      <w:rFonts w:ascii="Arial" w:hAnsi="Arial"/>
      <w:kern w:val="16"/>
      <w:sz w:val="16"/>
    </w:rPr>
    <w:tblPr>
      <w:tblCellMar>
        <w:top w:w="28" w:type="dxa"/>
        <w:left w:w="57" w:type="dxa"/>
        <w:bottom w:w="57" w:type="dxa"/>
        <w:right w:w="57" w:type="dxa"/>
      </w:tblCellMar>
    </w:tblPr>
  </w:style>
  <w:style w:type="paragraph" w:customStyle="1" w:styleId="Authors">
    <w:name w:val="Authors"/>
    <w:uiPriority w:val="5"/>
    <w:semiHidden/>
    <w:rsid w:val="00113E37"/>
    <w:pPr>
      <w:framePr w:w="4224" w:hSpace="227" w:wrap="around" w:vAnchor="text" w:hAnchor="page" w:x="1135" w:y="1"/>
      <w:spacing w:before="60" w:line="240" w:lineRule="atLeast"/>
      <w:contextualSpacing/>
      <w:jc w:val="right"/>
    </w:pPr>
    <w:rPr>
      <w:rFonts w:ascii="Arial" w:hAnsi="Arial" w:cs="Sendnya"/>
      <w:color w:val="003299"/>
      <w:kern w:val="20"/>
      <w:szCs w:val="22"/>
      <w:lang w:bidi="fr-FR"/>
    </w:rPr>
  </w:style>
  <w:style w:type="paragraph" w:customStyle="1" w:styleId="Box-Chartleft-Heading">
    <w:name w:val="Box - Chart left - Heading"/>
    <w:uiPriority w:val="3"/>
    <w:qFormat/>
    <w:rsid w:val="00113E37"/>
    <w:pPr>
      <w:keepNext/>
      <w:keepLines/>
      <w:framePr w:w="4082"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paragraph" w:customStyle="1" w:styleId="Box-Chartleft-Measure">
    <w:name w:val="Box - Chart left - Measure"/>
    <w:uiPriority w:val="3"/>
    <w:qFormat/>
    <w:rsid w:val="00113E37"/>
    <w:pPr>
      <w:keepNext/>
      <w:keepLines/>
      <w:framePr w:w="4082"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paragraph" w:customStyle="1" w:styleId="Box-Chartleft-Informativetitle">
    <w:name w:val="Box - Chart left - Informative title"/>
    <w:uiPriority w:val="3"/>
    <w:qFormat/>
    <w:rsid w:val="00113E37"/>
    <w:pPr>
      <w:keepNext/>
      <w:keepLines/>
      <w:framePr w:w="4082" w:hSpace="227" w:wrap="around" w:vAnchor="text" w:hAnchor="page" w:x="1135" w:y="1"/>
      <w:spacing w:before="100" w:after="100" w:line="192" w:lineRule="atLeast"/>
      <w:contextualSpacing/>
    </w:pPr>
    <w:rPr>
      <w:rFonts w:ascii="Arial" w:hAnsi="Arial" w:cs="Sendnya"/>
      <w:b/>
      <w:color w:val="5C5C5C"/>
      <w:kern w:val="16"/>
      <w:sz w:val="16"/>
      <w:szCs w:val="22"/>
      <w:lang w:bidi="fr-FR"/>
    </w:rPr>
  </w:style>
  <w:style w:type="paragraph" w:customStyle="1" w:styleId="Box-Chartleft-Picture">
    <w:name w:val="Box - Chart left - Picture"/>
    <w:uiPriority w:val="3"/>
    <w:qFormat/>
    <w:rsid w:val="00113E37"/>
    <w:pPr>
      <w:keepNext/>
      <w:keepLines/>
      <w:framePr w:w="4082" w:hSpace="227" w:wrap="around" w:vAnchor="text" w:hAnchor="page" w:x="1135" w:y="1"/>
      <w:spacing w:before="60" w:after="60" w:line="160" w:lineRule="atLeast"/>
    </w:pPr>
    <w:rPr>
      <w:rFonts w:ascii="Arial" w:hAnsi="Arial" w:cs="Sendnya"/>
      <w:sz w:val="12"/>
      <w:szCs w:val="22"/>
      <w:lang w:bidi="fr-FR"/>
    </w:rPr>
  </w:style>
  <w:style w:type="paragraph" w:customStyle="1" w:styleId="Box-Chartleft-SourcesNotes">
    <w:name w:val="Box - Chart left - Sources &amp; Notes"/>
    <w:uiPriority w:val="3"/>
    <w:qFormat/>
    <w:rsid w:val="00113E37"/>
    <w:pPr>
      <w:keepLines/>
      <w:framePr w:w="4082"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paragraph" w:customStyle="1" w:styleId="Box-Chartright-Heading">
    <w:name w:val="Box - Chart right - Heading"/>
    <w:uiPriority w:val="3"/>
    <w:qFormat/>
    <w:rsid w:val="00113E37"/>
    <w:pPr>
      <w:keepNext/>
      <w:pBdr>
        <w:bottom w:val="single" w:sz="4" w:space="5" w:color="003299"/>
      </w:pBdr>
      <w:spacing w:line="280" w:lineRule="atLeast"/>
      <w:ind w:right="1247"/>
      <w:contextualSpacing/>
    </w:pPr>
    <w:rPr>
      <w:rFonts w:ascii="Arial" w:hAnsi="Arial" w:cs="Sendnya"/>
      <w:color w:val="003299"/>
      <w:kern w:val="19"/>
      <w:sz w:val="19"/>
      <w:szCs w:val="22"/>
      <w:lang w:bidi="fr-FR"/>
    </w:rPr>
  </w:style>
  <w:style w:type="paragraph" w:customStyle="1" w:styleId="Box-Chartright-Informativetitle">
    <w:name w:val="Box - Chart right - Informative title"/>
    <w:uiPriority w:val="3"/>
    <w:qFormat/>
    <w:rsid w:val="00113E37"/>
    <w:pPr>
      <w:keepNext/>
      <w:keepLines/>
      <w:spacing w:before="100" w:after="100" w:line="192" w:lineRule="atLeast"/>
      <w:ind w:right="1247"/>
      <w:contextualSpacing/>
    </w:pPr>
    <w:rPr>
      <w:rFonts w:ascii="Arial" w:hAnsi="Arial" w:cs="Sendnya"/>
      <w:b/>
      <w:color w:val="5C5C5C"/>
      <w:kern w:val="16"/>
      <w:sz w:val="16"/>
      <w:szCs w:val="22"/>
      <w:lang w:bidi="fr-FR"/>
    </w:rPr>
  </w:style>
  <w:style w:type="paragraph" w:customStyle="1" w:styleId="Box-Chartright-Measure">
    <w:name w:val="Box - Chart right - Measure"/>
    <w:uiPriority w:val="3"/>
    <w:qFormat/>
    <w:rsid w:val="00113E37"/>
    <w:pPr>
      <w:keepNext/>
      <w:keepLines/>
      <w:spacing w:before="100" w:after="100" w:line="144" w:lineRule="atLeast"/>
      <w:ind w:right="1247"/>
      <w:contextualSpacing/>
    </w:pPr>
    <w:rPr>
      <w:rFonts w:ascii="Arial" w:hAnsi="Arial" w:cs="Sendnya"/>
      <w:color w:val="003299"/>
      <w:kern w:val="12"/>
      <w:sz w:val="12"/>
      <w:szCs w:val="22"/>
      <w:lang w:bidi="fr-FR"/>
    </w:rPr>
  </w:style>
  <w:style w:type="paragraph" w:customStyle="1" w:styleId="Box-Chartright-Picture">
    <w:name w:val="Box - Chart right - Picture"/>
    <w:uiPriority w:val="3"/>
    <w:qFormat/>
    <w:rsid w:val="00113E37"/>
    <w:pPr>
      <w:keepNext/>
      <w:spacing w:before="60" w:after="60" w:line="160" w:lineRule="atLeast"/>
    </w:pPr>
    <w:rPr>
      <w:rFonts w:ascii="Arial" w:hAnsi="Arial" w:cs="Sendnya"/>
      <w:sz w:val="12"/>
      <w:szCs w:val="22"/>
      <w:lang w:bidi="fr-FR"/>
    </w:rPr>
  </w:style>
  <w:style w:type="paragraph" w:customStyle="1" w:styleId="Box-Chartright-SourcesNotes">
    <w:name w:val="Box - Chart right - Sources &amp; Notes"/>
    <w:uiPriority w:val="3"/>
    <w:qFormat/>
    <w:rsid w:val="00113E37"/>
    <w:pPr>
      <w:keepLines/>
      <w:pBdr>
        <w:top w:val="single" w:sz="4" w:space="5" w:color="003299"/>
      </w:pBdr>
      <w:spacing w:before="100" w:after="200" w:line="144" w:lineRule="atLeast"/>
      <w:ind w:left="1814" w:right="1247"/>
      <w:contextualSpacing/>
    </w:pPr>
    <w:rPr>
      <w:rFonts w:ascii="Arial" w:hAnsi="Arial" w:cs="Sendnya"/>
      <w:color w:val="003299"/>
      <w:kern w:val="12"/>
      <w:sz w:val="12"/>
      <w:szCs w:val="22"/>
      <w:lang w:bidi="fr-FR"/>
    </w:rPr>
  </w:style>
  <w:style w:type="paragraph" w:customStyle="1" w:styleId="Box-Charttextwide-Heading">
    <w:name w:val="Box - Chart text wide - Heading"/>
    <w:uiPriority w:val="3"/>
    <w:qFormat/>
    <w:rsid w:val="00113E37"/>
    <w:pPr>
      <w:keepNext/>
      <w:keepLines/>
      <w:pBdr>
        <w:bottom w:val="single" w:sz="4" w:space="5" w:color="003299"/>
      </w:pBdr>
      <w:spacing w:before="200" w:line="280" w:lineRule="atLeast"/>
      <w:ind w:left="-2495" w:right="1247"/>
      <w:contextualSpacing/>
    </w:pPr>
    <w:rPr>
      <w:rFonts w:ascii="Arial" w:hAnsi="Arial" w:cs="Sendnya"/>
      <w:color w:val="003299"/>
      <w:kern w:val="19"/>
      <w:sz w:val="19"/>
      <w:szCs w:val="22"/>
      <w:lang w:bidi="fr-FR"/>
    </w:rPr>
  </w:style>
  <w:style w:type="paragraph" w:customStyle="1" w:styleId="Box-Charttextwide-Picture">
    <w:name w:val="Box - Chart text wide - Picture"/>
    <w:uiPriority w:val="3"/>
    <w:qFormat/>
    <w:rsid w:val="00113E37"/>
    <w:pPr>
      <w:keepNext/>
      <w:keepLines/>
      <w:tabs>
        <w:tab w:val="left" w:pos="1814"/>
      </w:tabs>
      <w:spacing w:before="60" w:after="60" w:line="160" w:lineRule="atLeast"/>
      <w:ind w:left="-2495" w:right="1247"/>
    </w:pPr>
    <w:rPr>
      <w:rFonts w:ascii="Arial" w:hAnsi="Arial" w:cs="Sendnya"/>
      <w:kern w:val="12"/>
      <w:sz w:val="12"/>
      <w:szCs w:val="22"/>
      <w:lang w:bidi="fr-FR"/>
    </w:rPr>
  </w:style>
  <w:style w:type="paragraph" w:customStyle="1" w:styleId="Box-Charttextwide-Informativetitle">
    <w:name w:val="Box - Chart text wide - Informative title"/>
    <w:uiPriority w:val="3"/>
    <w:qFormat/>
    <w:rsid w:val="00113E37"/>
    <w:pPr>
      <w:keepNext/>
      <w:keepLines/>
      <w:tabs>
        <w:tab w:val="left" w:pos="1814"/>
      </w:tabs>
      <w:spacing w:before="100" w:after="100" w:line="192" w:lineRule="atLeast"/>
      <w:ind w:left="-2495" w:right="1247"/>
    </w:pPr>
    <w:rPr>
      <w:rFonts w:ascii="Arial Bold" w:hAnsi="Arial" w:cs="Sendnya"/>
      <w:b/>
      <w:color w:val="5C5C5C"/>
      <w:kern w:val="16"/>
      <w:sz w:val="16"/>
      <w:szCs w:val="22"/>
      <w:lang w:bidi="fr-FR"/>
    </w:rPr>
  </w:style>
  <w:style w:type="paragraph" w:customStyle="1" w:styleId="Box-Charttextwide-Measure">
    <w:name w:val="Box - Chart text wide - Measure"/>
    <w:uiPriority w:val="3"/>
    <w:qFormat/>
    <w:rsid w:val="00113E37"/>
    <w:pPr>
      <w:keepNext/>
      <w:keepLines/>
      <w:tabs>
        <w:tab w:val="left" w:pos="1814"/>
      </w:tabs>
      <w:spacing w:before="100" w:after="100" w:line="144" w:lineRule="atLeast"/>
      <w:ind w:left="-2495" w:right="1247"/>
      <w:contextualSpacing/>
    </w:pPr>
    <w:rPr>
      <w:rFonts w:ascii="Arial" w:hAnsi="Arial"/>
      <w:color w:val="003299"/>
      <w:kern w:val="12"/>
      <w:sz w:val="12"/>
      <w:szCs w:val="19"/>
      <w:lang w:bidi="fr-FR"/>
    </w:rPr>
  </w:style>
  <w:style w:type="paragraph" w:customStyle="1" w:styleId="Box-Charttextwide-SourcesNotes">
    <w:name w:val="Box - Chart text wide - Sources &amp; Notes"/>
    <w:uiPriority w:val="3"/>
    <w:qFormat/>
    <w:rsid w:val="00113E37"/>
    <w:pPr>
      <w:pBdr>
        <w:top w:val="single" w:sz="4" w:space="5" w:color="003299"/>
      </w:pBdr>
      <w:suppressAutoHyphens/>
      <w:spacing w:before="100" w:after="200" w:line="144" w:lineRule="atLeast"/>
      <w:ind w:left="-2495" w:right="1247"/>
      <w:contextualSpacing/>
    </w:pPr>
    <w:rPr>
      <w:rFonts w:ascii="Arial" w:hAnsi="Arial" w:cs="Sendnya"/>
      <w:color w:val="003299"/>
      <w:kern w:val="12"/>
      <w:sz w:val="12"/>
      <w:szCs w:val="22"/>
      <w:lang w:bidi="fr-FR"/>
    </w:rPr>
  </w:style>
  <w:style w:type="paragraph" w:customStyle="1" w:styleId="Box-Heading">
    <w:name w:val="Box - Heading"/>
    <w:uiPriority w:val="3"/>
    <w:qFormat/>
    <w:rsid w:val="00113E37"/>
    <w:pPr>
      <w:keepNext/>
      <w:pBdr>
        <w:left w:val="single" w:sz="4" w:space="0" w:color="FFFFFF"/>
        <w:bottom w:val="single" w:sz="4" w:space="5" w:color="003299"/>
        <w:right w:val="single" w:sz="4" w:space="0" w:color="FFFFFF"/>
      </w:pBdr>
      <w:spacing w:before="400" w:line="280" w:lineRule="atLeast"/>
      <w:ind w:left="-2495" w:right="1247"/>
      <w:contextualSpacing/>
      <w:outlineLvl w:val="2"/>
    </w:pPr>
    <w:rPr>
      <w:rFonts w:ascii="Arial" w:hAnsi="Arial" w:cs="Sendnya"/>
      <w:color w:val="003299"/>
      <w:kern w:val="21"/>
      <w:sz w:val="21"/>
      <w:szCs w:val="22"/>
      <w:lang w:bidi="fr-FR"/>
    </w:rPr>
  </w:style>
  <w:style w:type="paragraph" w:customStyle="1" w:styleId="Box-Headline">
    <w:name w:val="Box - Headline"/>
    <w:next w:val="Box-Text"/>
    <w:uiPriority w:val="3"/>
    <w:rsid w:val="00113E37"/>
    <w:pPr>
      <w:keepNext/>
      <w:suppressAutoHyphens/>
      <w:spacing w:before="300" w:after="100" w:line="280" w:lineRule="atLeast"/>
      <w:ind w:left="-2495" w:right="1247"/>
    </w:pPr>
    <w:rPr>
      <w:rFonts w:ascii="Arial Bold" w:hAnsi="Arial" w:cs="Sendnya"/>
      <w:b/>
      <w:color w:val="003299"/>
      <w:kern w:val="18"/>
      <w:sz w:val="18"/>
      <w:szCs w:val="22"/>
      <w:lang w:bidi="fr-FR"/>
    </w:rPr>
  </w:style>
  <w:style w:type="paragraph" w:customStyle="1" w:styleId="Box-Informativetitle">
    <w:name w:val="Box - Informative title"/>
    <w:basedOn w:val="Box-Chartleft-Informativetitle"/>
    <w:uiPriority w:val="3"/>
    <w:qFormat/>
    <w:rsid w:val="001F2A97"/>
    <w:pPr>
      <w:framePr w:w="0" w:hSpace="0" w:wrap="auto" w:vAnchor="margin" w:hAnchor="text" w:xAlign="left" w:yAlign="inline"/>
      <w:ind w:right="1247"/>
    </w:pPr>
  </w:style>
  <w:style w:type="paragraph" w:customStyle="1" w:styleId="Box-ListBullet1">
    <w:name w:val="Box - List Bullet 1"/>
    <w:uiPriority w:val="3"/>
    <w:qFormat/>
    <w:rsid w:val="00113E37"/>
    <w:pPr>
      <w:keepLines/>
      <w:numPr>
        <w:numId w:val="6"/>
      </w:numPr>
      <w:spacing w:before="200" w:after="200" w:line="280" w:lineRule="atLeast"/>
      <w:ind w:right="1247"/>
    </w:pPr>
    <w:rPr>
      <w:rFonts w:ascii="Arial" w:hAnsi="Arial" w:cs="Sendnya"/>
      <w:color w:val="003299"/>
      <w:kern w:val="19"/>
      <w:sz w:val="19"/>
      <w:szCs w:val="22"/>
      <w:lang w:bidi="fr-FR"/>
    </w:rPr>
  </w:style>
  <w:style w:type="paragraph" w:customStyle="1" w:styleId="Box-ListBullet2">
    <w:name w:val="Box - List Bullet 2"/>
    <w:uiPriority w:val="3"/>
    <w:qFormat/>
    <w:rsid w:val="00113E37"/>
    <w:pPr>
      <w:keepLines/>
      <w:numPr>
        <w:ilvl w:val="1"/>
        <w:numId w:val="6"/>
      </w:numPr>
      <w:spacing w:before="200" w:after="200" w:line="280" w:lineRule="atLeast"/>
      <w:ind w:right="1247"/>
    </w:pPr>
    <w:rPr>
      <w:rFonts w:ascii="Arial" w:hAnsi="Arial" w:cs="Sendnya"/>
      <w:color w:val="003299"/>
      <w:kern w:val="19"/>
      <w:sz w:val="19"/>
      <w:szCs w:val="22"/>
      <w:lang w:bidi="fr-FR"/>
    </w:rPr>
  </w:style>
  <w:style w:type="paragraph" w:customStyle="1" w:styleId="Box-ListNumber1">
    <w:name w:val="Box - List Number 1"/>
    <w:uiPriority w:val="3"/>
    <w:qFormat/>
    <w:rsid w:val="00113E37"/>
    <w:pPr>
      <w:keepLines/>
      <w:numPr>
        <w:numId w:val="7"/>
      </w:numPr>
      <w:spacing w:before="200" w:after="200" w:line="280" w:lineRule="atLeast"/>
      <w:ind w:right="1247"/>
    </w:pPr>
    <w:rPr>
      <w:rFonts w:ascii="Arial" w:hAnsi="Arial" w:cs="Sendnya"/>
      <w:color w:val="003299"/>
      <w:kern w:val="19"/>
      <w:sz w:val="19"/>
      <w:szCs w:val="22"/>
      <w:lang w:bidi="fr-FR"/>
    </w:rPr>
  </w:style>
  <w:style w:type="paragraph" w:customStyle="1" w:styleId="Box-ListNumber2">
    <w:name w:val="Box - List Number 2"/>
    <w:uiPriority w:val="3"/>
    <w:qFormat/>
    <w:rsid w:val="00113E37"/>
    <w:pPr>
      <w:keepLines/>
      <w:numPr>
        <w:ilvl w:val="1"/>
        <w:numId w:val="7"/>
      </w:numPr>
      <w:spacing w:before="200" w:after="200" w:line="280" w:lineRule="atLeast"/>
      <w:ind w:right="1247"/>
    </w:pPr>
    <w:rPr>
      <w:rFonts w:ascii="Arial" w:hAnsi="Arial" w:cs="Sendnya"/>
      <w:color w:val="003299"/>
      <w:kern w:val="19"/>
      <w:sz w:val="19"/>
      <w:szCs w:val="22"/>
      <w:lang w:bidi="fr-FR"/>
    </w:rPr>
  </w:style>
  <w:style w:type="paragraph" w:customStyle="1" w:styleId="Box-SourcesNotes">
    <w:name w:val="Box - Sources &amp; Notes"/>
    <w:uiPriority w:val="3"/>
    <w:qFormat/>
    <w:rsid w:val="001F2A97"/>
    <w:pPr>
      <w:pBdr>
        <w:top w:val="single" w:sz="4" w:space="5" w:color="003299"/>
      </w:pBdr>
      <w:suppressAutoHyphens/>
      <w:spacing w:before="200" w:after="200" w:line="144" w:lineRule="atLeast"/>
      <w:ind w:right="1247"/>
      <w:contextualSpacing/>
    </w:pPr>
    <w:rPr>
      <w:rFonts w:ascii="Arial" w:hAnsi="Arial" w:cs="Sendnya"/>
      <w:color w:val="003299"/>
      <w:sz w:val="12"/>
      <w:szCs w:val="22"/>
      <w:lang w:bidi="fr-FR"/>
    </w:rPr>
  </w:style>
  <w:style w:type="paragraph" w:customStyle="1" w:styleId="Box-Text">
    <w:name w:val="Box - Text"/>
    <w:uiPriority w:val="3"/>
    <w:qFormat/>
    <w:rsid w:val="00113E37"/>
    <w:pPr>
      <w:suppressAutoHyphens/>
      <w:spacing w:before="100" w:after="200" w:line="280" w:lineRule="atLeast"/>
      <w:ind w:left="-2495" w:right="1247"/>
    </w:pPr>
    <w:rPr>
      <w:rFonts w:ascii="Arial" w:hAnsi="Arial" w:cs="Sendnya"/>
      <w:color w:val="003299"/>
      <w:kern w:val="19"/>
      <w:sz w:val="19"/>
      <w:szCs w:val="22"/>
      <w:lang w:bidi="fr-FR"/>
    </w:rPr>
  </w:style>
  <w:style w:type="character" w:customStyle="1" w:styleId="CambriaMath">
    <w:name w:val="Cambria Math"/>
    <w:uiPriority w:val="5"/>
    <w:semiHidden/>
    <w:rsid w:val="00113E37"/>
    <w:rPr>
      <w:rFonts w:ascii="Cambria Math" w:hAnsi="Cambria Math"/>
    </w:rPr>
  </w:style>
  <w:style w:type="character" w:customStyle="1" w:styleId="CambriaMathItalic">
    <w:name w:val="Cambria Math + Italic"/>
    <w:uiPriority w:val="5"/>
    <w:semiHidden/>
    <w:rsid w:val="001F2A97"/>
    <w:rPr>
      <w:rFonts w:ascii="Cambria Math" w:hAnsi="Cambria Math"/>
      <w:i/>
      <w:iCs/>
    </w:rPr>
  </w:style>
  <w:style w:type="paragraph" w:customStyle="1" w:styleId="Chartleft-Heading">
    <w:name w:val="Chart left - Heading"/>
    <w:link w:val="Chartleft-HeadingChar"/>
    <w:uiPriority w:val="3"/>
    <w:qFormat/>
    <w:rsid w:val="00113E37"/>
    <w:pPr>
      <w:keepNext/>
      <w:keepLines/>
      <w:framePr w:w="4706"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left-HeadingChar">
    <w:name w:val="Chart left - Heading Char"/>
    <w:link w:val="Chartleft-Heading"/>
    <w:uiPriority w:val="3"/>
    <w:rsid w:val="00113E37"/>
    <w:rPr>
      <w:rFonts w:ascii="Arial" w:hAnsi="Arial" w:cs="Sendnya"/>
      <w:color w:val="003299"/>
      <w:kern w:val="19"/>
      <w:sz w:val="19"/>
      <w:szCs w:val="22"/>
    </w:rPr>
  </w:style>
  <w:style w:type="paragraph" w:customStyle="1" w:styleId="Chartleft-Measure">
    <w:name w:val="Chart left - Measure"/>
    <w:link w:val="Chartleft-MeasureChar"/>
    <w:uiPriority w:val="3"/>
    <w:qFormat/>
    <w:rsid w:val="00113E37"/>
    <w:pPr>
      <w:keepNext/>
      <w:keepLines/>
      <w:framePr w:w="4706"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character" w:customStyle="1" w:styleId="Chartleft-MeasureChar">
    <w:name w:val="Chart left - Measure Char"/>
    <w:link w:val="Chartleft-Measure"/>
    <w:uiPriority w:val="3"/>
    <w:rsid w:val="00113E37"/>
    <w:rPr>
      <w:rFonts w:ascii="Arial" w:hAnsi="Arial" w:cs="Sendnya"/>
      <w:color w:val="003299"/>
      <w:kern w:val="12"/>
      <w:sz w:val="12"/>
      <w:szCs w:val="22"/>
    </w:rPr>
  </w:style>
  <w:style w:type="paragraph" w:customStyle="1" w:styleId="Chartleft-Informativetitle">
    <w:name w:val="Chart left - Informative title"/>
    <w:uiPriority w:val="3"/>
    <w:qFormat/>
    <w:rsid w:val="00113E37"/>
    <w:pPr>
      <w:keepNext/>
      <w:keepLines/>
      <w:framePr w:w="4706" w:hSpace="227" w:wrap="around" w:vAnchor="text" w:hAnchor="page" w:x="1135" w:y="1"/>
      <w:spacing w:before="100" w:after="100" w:line="192" w:lineRule="atLeast"/>
      <w:contextualSpacing/>
    </w:pPr>
    <w:rPr>
      <w:rFonts w:ascii="Arial Bold" w:hAnsi="Arial" w:cs="Sendnya"/>
      <w:b/>
      <w:color w:val="5C5C5C"/>
      <w:kern w:val="16"/>
      <w:sz w:val="16"/>
      <w:szCs w:val="22"/>
      <w:lang w:bidi="fr-FR"/>
    </w:rPr>
  </w:style>
  <w:style w:type="paragraph" w:customStyle="1" w:styleId="Chartleft-Picture">
    <w:name w:val="Chart left - Picture"/>
    <w:link w:val="Chartleft-PictureChar"/>
    <w:uiPriority w:val="3"/>
    <w:qFormat/>
    <w:rsid w:val="00113E37"/>
    <w:pPr>
      <w:keepNext/>
      <w:keepLines/>
      <w:framePr w:w="4706" w:hSpace="227" w:wrap="around" w:vAnchor="text" w:hAnchor="page" w:x="1135" w:y="1"/>
      <w:spacing w:before="60" w:after="60" w:line="160" w:lineRule="atLeast"/>
    </w:pPr>
    <w:rPr>
      <w:rFonts w:ascii="Arial" w:hAnsi="Arial" w:cs="Sendnya"/>
      <w:sz w:val="12"/>
      <w:szCs w:val="22"/>
      <w:lang w:bidi="fr-FR"/>
    </w:rPr>
  </w:style>
  <w:style w:type="character" w:customStyle="1" w:styleId="Chartleft-PictureChar">
    <w:name w:val="Chart left - Picture Char"/>
    <w:link w:val="Chartleft-Picture"/>
    <w:uiPriority w:val="3"/>
    <w:rsid w:val="00113E37"/>
    <w:rPr>
      <w:rFonts w:ascii="Arial" w:hAnsi="Arial" w:cs="Sendnya"/>
      <w:sz w:val="12"/>
      <w:szCs w:val="22"/>
    </w:rPr>
  </w:style>
  <w:style w:type="paragraph" w:customStyle="1" w:styleId="Chartleft-SourcesNotes">
    <w:name w:val="Chart left - Sources &amp; Notes"/>
    <w:link w:val="Chartleft-SourcesNotesChar"/>
    <w:uiPriority w:val="3"/>
    <w:qFormat/>
    <w:rsid w:val="00113E37"/>
    <w:pPr>
      <w:keepLines/>
      <w:framePr w:w="4706"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character" w:customStyle="1" w:styleId="Chartleft-SourcesNotesChar">
    <w:name w:val="Chart left - Sources &amp; Notes Char"/>
    <w:link w:val="Chartleft-SourcesNotes"/>
    <w:uiPriority w:val="3"/>
    <w:rsid w:val="00113E37"/>
    <w:rPr>
      <w:rFonts w:ascii="Arial" w:hAnsi="Arial" w:cs="Sendnya"/>
      <w:color w:val="003299"/>
      <w:kern w:val="12"/>
      <w:sz w:val="12"/>
      <w:szCs w:val="22"/>
    </w:rPr>
  </w:style>
  <w:style w:type="paragraph" w:customStyle="1" w:styleId="Chartright-Heading">
    <w:name w:val="Chart right - Heading"/>
    <w:link w:val="Chartright-HeadingChar"/>
    <w:uiPriority w:val="3"/>
    <w:qFormat/>
    <w:rsid w:val="00113E37"/>
    <w:pPr>
      <w:keepNext/>
      <w:keepLines/>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right-HeadingChar">
    <w:name w:val="Chart right - Heading Char"/>
    <w:link w:val="Chartright-Heading"/>
    <w:uiPriority w:val="3"/>
    <w:rsid w:val="00113E37"/>
    <w:rPr>
      <w:rFonts w:ascii="Arial" w:hAnsi="Arial" w:cs="Sendnya"/>
      <w:color w:val="003299"/>
      <w:kern w:val="19"/>
      <w:sz w:val="19"/>
      <w:szCs w:val="22"/>
    </w:rPr>
  </w:style>
  <w:style w:type="paragraph" w:customStyle="1" w:styleId="Chartright-Informativetitle">
    <w:name w:val="Chart right - Informative title"/>
    <w:uiPriority w:val="3"/>
    <w:qFormat/>
    <w:rsid w:val="00113E37"/>
    <w:pPr>
      <w:keepNext/>
      <w:keepLines/>
      <w:spacing w:before="100" w:after="100" w:line="192" w:lineRule="atLeast"/>
      <w:contextualSpacing/>
    </w:pPr>
    <w:rPr>
      <w:rFonts w:ascii="Arial Bold" w:hAnsi="Arial" w:cs="Sendnya"/>
      <w:b/>
      <w:color w:val="5C5C5C"/>
      <w:kern w:val="16"/>
      <w:sz w:val="16"/>
      <w:szCs w:val="22"/>
      <w:lang w:bidi="fr-FR"/>
    </w:rPr>
  </w:style>
  <w:style w:type="paragraph" w:customStyle="1" w:styleId="Chartright-Measure">
    <w:name w:val="Chart right - Measure"/>
    <w:link w:val="Chartright-MeasureChar"/>
    <w:uiPriority w:val="3"/>
    <w:qFormat/>
    <w:rsid w:val="00113E37"/>
    <w:pPr>
      <w:keepNext/>
      <w:keepLines/>
      <w:spacing w:before="100" w:after="100" w:line="144" w:lineRule="atLeast"/>
      <w:contextualSpacing/>
    </w:pPr>
    <w:rPr>
      <w:rFonts w:ascii="Arial" w:hAnsi="Arial" w:cs="Sendnya"/>
      <w:color w:val="003299"/>
      <w:kern w:val="12"/>
      <w:sz w:val="12"/>
      <w:szCs w:val="22"/>
      <w:lang w:bidi="fr-FR"/>
    </w:rPr>
  </w:style>
  <w:style w:type="character" w:customStyle="1" w:styleId="Chartright-MeasureChar">
    <w:name w:val="Chart right - Measure Char"/>
    <w:link w:val="Chartright-Measure"/>
    <w:uiPriority w:val="3"/>
    <w:rsid w:val="00113E37"/>
    <w:rPr>
      <w:rFonts w:ascii="Arial" w:hAnsi="Arial" w:cs="Sendnya"/>
      <w:color w:val="003299"/>
      <w:kern w:val="12"/>
      <w:sz w:val="12"/>
      <w:szCs w:val="22"/>
    </w:rPr>
  </w:style>
  <w:style w:type="paragraph" w:customStyle="1" w:styleId="Chartright-Picture">
    <w:name w:val="Chart right - Picture"/>
    <w:link w:val="Chartright-PictureChar"/>
    <w:uiPriority w:val="3"/>
    <w:qFormat/>
    <w:rsid w:val="00113E37"/>
    <w:pPr>
      <w:keepNext/>
      <w:keepLines/>
      <w:spacing w:before="60" w:after="60" w:line="160" w:lineRule="atLeast"/>
    </w:pPr>
    <w:rPr>
      <w:rFonts w:ascii="Arial" w:hAnsi="Arial" w:cs="Sendnya"/>
      <w:sz w:val="12"/>
      <w:szCs w:val="22"/>
      <w:lang w:bidi="fr-FR"/>
    </w:rPr>
  </w:style>
  <w:style w:type="character" w:customStyle="1" w:styleId="Chartright-PictureChar">
    <w:name w:val="Chart right - Picture Char"/>
    <w:link w:val="Chartright-Picture"/>
    <w:uiPriority w:val="3"/>
    <w:rsid w:val="00113E37"/>
    <w:rPr>
      <w:rFonts w:ascii="Arial" w:hAnsi="Arial" w:cs="Sendnya"/>
      <w:sz w:val="12"/>
      <w:szCs w:val="22"/>
    </w:rPr>
  </w:style>
  <w:style w:type="paragraph" w:customStyle="1" w:styleId="Chartright-SourcesNotes">
    <w:name w:val="Chart right - Sources &amp; Notes"/>
    <w:link w:val="Chartright-SourcesNotesChar"/>
    <w:uiPriority w:val="3"/>
    <w:qFormat/>
    <w:rsid w:val="00113E37"/>
    <w:pPr>
      <w:keepLines/>
      <w:pBdr>
        <w:top w:val="single" w:sz="4" w:space="5" w:color="003299"/>
      </w:pBdr>
      <w:spacing w:before="100" w:after="200" w:line="144" w:lineRule="atLeast"/>
      <w:contextualSpacing/>
    </w:pPr>
    <w:rPr>
      <w:rFonts w:ascii="Arial" w:hAnsi="Arial" w:cs="Sendnya"/>
      <w:color w:val="003299"/>
      <w:kern w:val="12"/>
      <w:sz w:val="12"/>
      <w:szCs w:val="22"/>
      <w:lang w:bidi="fr-FR"/>
    </w:rPr>
  </w:style>
  <w:style w:type="character" w:customStyle="1" w:styleId="Chartright-SourcesNotesChar">
    <w:name w:val="Chart right - Sources &amp; Notes Char"/>
    <w:link w:val="Chartright-SourcesNotes"/>
    <w:uiPriority w:val="3"/>
    <w:rsid w:val="00113E37"/>
    <w:rPr>
      <w:rFonts w:ascii="Arial" w:hAnsi="Arial" w:cs="Sendnya"/>
      <w:color w:val="003299"/>
      <w:kern w:val="12"/>
      <w:sz w:val="12"/>
      <w:szCs w:val="22"/>
    </w:rPr>
  </w:style>
  <w:style w:type="numbering" w:customStyle="1" w:styleId="ECBBoxBulletlist">
    <w:name w:val="ECB Box Bullet list"/>
    <w:uiPriority w:val="99"/>
    <w:rsid w:val="00113E37"/>
    <w:pPr>
      <w:numPr>
        <w:numId w:val="1"/>
      </w:numPr>
    </w:pPr>
  </w:style>
  <w:style w:type="numbering" w:customStyle="1" w:styleId="ECBBoxListNumber">
    <w:name w:val="ECB Box List Number"/>
    <w:uiPriority w:val="99"/>
    <w:rsid w:val="00113E37"/>
    <w:pPr>
      <w:numPr>
        <w:numId w:val="2"/>
      </w:numPr>
    </w:pPr>
  </w:style>
  <w:style w:type="numbering" w:customStyle="1" w:styleId="ECBBulletlist">
    <w:name w:val="ECB Bullet list"/>
    <w:rsid w:val="00113E37"/>
    <w:pPr>
      <w:numPr>
        <w:numId w:val="3"/>
      </w:numPr>
    </w:pPr>
  </w:style>
  <w:style w:type="numbering" w:customStyle="1" w:styleId="ECBnumberedlist">
    <w:name w:val="ECB numbered list"/>
    <w:rsid w:val="00113E37"/>
    <w:pPr>
      <w:numPr>
        <w:numId w:val="4"/>
      </w:numPr>
    </w:pPr>
  </w:style>
  <w:style w:type="numbering" w:customStyle="1" w:styleId="ECBpublicationsheadings">
    <w:name w:val="ECB publications headings"/>
    <w:rsid w:val="00113E37"/>
    <w:pPr>
      <w:numPr>
        <w:numId w:val="5"/>
      </w:numPr>
    </w:pPr>
  </w:style>
  <w:style w:type="paragraph" w:customStyle="1" w:styleId="Networkmarker">
    <w:name w:val="Network marker"/>
    <w:uiPriority w:val="5"/>
    <w:semiHidden/>
    <w:rsid w:val="00113E37"/>
    <w:pPr>
      <w:framePr w:w="4224" w:wrap="around" w:hAnchor="page" w:x="1135" w:yAlign="bottom"/>
      <w:pBdr>
        <w:top w:val="single" w:sz="4" w:space="4" w:color="003299"/>
        <w:bottom w:val="single" w:sz="4" w:space="4" w:color="003299"/>
      </w:pBdr>
      <w:jc w:val="center"/>
    </w:pPr>
    <w:rPr>
      <w:rFonts w:ascii="Arial" w:hAnsi="Arial" w:cs="Sendnya"/>
      <w:b/>
      <w:color w:val="003299"/>
      <w:kern w:val="19"/>
      <w:sz w:val="19"/>
      <w:szCs w:val="22"/>
      <w:lang w:bidi="fr-FR"/>
    </w:rPr>
  </w:style>
  <w:style w:type="paragraph" w:customStyle="1" w:styleId="Embargosticker">
    <w:name w:val="Embargo sticker"/>
    <w:uiPriority w:val="5"/>
    <w:semiHidden/>
    <w:rsid w:val="00113E37"/>
    <w:pPr>
      <w:framePr w:w="4224" w:wrap="around" w:hAnchor="page" w:x="1135" w:yAlign="bottom"/>
      <w:pBdr>
        <w:top w:val="single" w:sz="4" w:space="4" w:color="FF0000"/>
        <w:bottom w:val="single" w:sz="4" w:space="4" w:color="FF0000"/>
      </w:pBdr>
      <w:spacing w:line="216" w:lineRule="exact"/>
      <w:contextualSpacing/>
      <w:jc w:val="right"/>
    </w:pPr>
    <w:rPr>
      <w:rFonts w:ascii="Arial" w:hAnsi="Arial" w:cs="Sendnya"/>
      <w:color w:val="FF0000"/>
      <w:kern w:val="18"/>
      <w:sz w:val="18"/>
      <w:szCs w:val="22"/>
      <w:lang w:bidi="fr-FR"/>
    </w:rPr>
  </w:style>
  <w:style w:type="character" w:customStyle="1" w:styleId="Embargostrong">
    <w:name w:val="Embargo strong"/>
    <w:uiPriority w:val="5"/>
    <w:semiHidden/>
    <w:rsid w:val="00113E37"/>
    <w:rPr>
      <w:b/>
      <w:bCs w:val="0"/>
      <w:color w:val="FF0000"/>
    </w:rPr>
  </w:style>
  <w:style w:type="character" w:styleId="Accentuation">
    <w:name w:val="Emphasis"/>
    <w:qFormat/>
    <w:rsid w:val="00113E37"/>
    <w:rPr>
      <w:i/>
      <w:iCs/>
    </w:rPr>
  </w:style>
  <w:style w:type="character" w:customStyle="1" w:styleId="Titre5Car">
    <w:name w:val="Titre 5 Car"/>
    <w:link w:val="Titre5"/>
    <w:uiPriority w:val="1"/>
    <w:rsid w:val="00113E37"/>
    <w:rPr>
      <w:rFonts w:ascii="Arial" w:hAnsi="Arial" w:cs="Sendnya"/>
      <w:color w:val="003299"/>
      <w:kern w:val="24"/>
      <w:sz w:val="24"/>
      <w:szCs w:val="22"/>
      <w:lang w:bidi="fr-FR"/>
    </w:rPr>
  </w:style>
  <w:style w:type="character" w:customStyle="1" w:styleId="Titre6Car">
    <w:name w:val="Titre 6 Car"/>
    <w:link w:val="Titre6"/>
    <w:uiPriority w:val="1"/>
    <w:rsid w:val="00113E37"/>
    <w:rPr>
      <w:rFonts w:ascii="Arial" w:hAnsi="Arial" w:cs="Sendnya"/>
      <w:iCs/>
      <w:color w:val="003299"/>
      <w:kern w:val="24"/>
      <w:sz w:val="24"/>
      <w:szCs w:val="22"/>
      <w:lang w:bidi="fr-FR"/>
    </w:rPr>
  </w:style>
  <w:style w:type="paragraph" w:customStyle="1" w:styleId="Imprinttexttop">
    <w:name w:val="Imprint text_top"/>
    <w:uiPriority w:val="5"/>
    <w:semiHidden/>
    <w:qFormat/>
    <w:rsid w:val="00113E37"/>
    <w:pPr>
      <w:tabs>
        <w:tab w:val="left" w:pos="851"/>
      </w:tabs>
      <w:spacing w:line="192" w:lineRule="atLeast"/>
    </w:pPr>
    <w:rPr>
      <w:rFonts w:ascii="Arial" w:hAnsi="Arial" w:cs="Calibri"/>
      <w:color w:val="000000"/>
      <w:kern w:val="16"/>
      <w:sz w:val="16"/>
      <w:szCs w:val="18"/>
      <w:lang w:bidi="fr-FR"/>
    </w:rPr>
  </w:style>
  <w:style w:type="paragraph" w:customStyle="1" w:styleId="Imprintheadlinetop">
    <w:name w:val="Imprint headline_top"/>
    <w:uiPriority w:val="5"/>
    <w:semiHidden/>
    <w:rsid w:val="00113E37"/>
    <w:pPr>
      <w:pageBreakBefore/>
      <w:spacing w:after="60" w:line="192" w:lineRule="atLeast"/>
      <w:contextualSpacing/>
      <w:outlineLvl w:val="0"/>
    </w:pPr>
    <w:rPr>
      <w:rFonts w:ascii="Arial Bold" w:hAnsi="Arial" w:cs="Calibri"/>
      <w:b/>
      <w:color w:val="003299"/>
      <w:kern w:val="16"/>
      <w:sz w:val="16"/>
      <w:szCs w:val="18"/>
      <w:lang w:bidi="fr-FR"/>
    </w:rPr>
  </w:style>
  <w:style w:type="paragraph" w:customStyle="1" w:styleId="Imprinttextbottom">
    <w:name w:val="Imprint text_bottom"/>
    <w:uiPriority w:val="5"/>
    <w:semiHidden/>
    <w:rsid w:val="00113E37"/>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line="192" w:lineRule="atLeast"/>
      <w:textAlignment w:val="center"/>
    </w:pPr>
    <w:rPr>
      <w:rFonts w:ascii="Arial" w:hAnsi="Arial" w:cs="Calibri"/>
      <w:color w:val="003299"/>
      <w:kern w:val="16"/>
      <w:sz w:val="16"/>
      <w:szCs w:val="18"/>
      <w:lang w:bidi="fr-FR"/>
    </w:rPr>
  </w:style>
  <w:style w:type="character" w:styleId="Emphaseintense">
    <w:name w:val="Intense Emphasis"/>
    <w:qFormat/>
    <w:rsid w:val="00113E37"/>
    <w:rPr>
      <w:b/>
      <w:bCs/>
      <w:i w:val="0"/>
      <w:iCs/>
      <w:color w:val="003299"/>
    </w:rPr>
  </w:style>
  <w:style w:type="paragraph" w:styleId="Listepuces2">
    <w:name w:val="List Bullet 2"/>
    <w:uiPriority w:val="2"/>
    <w:qFormat/>
    <w:rsid w:val="00113E37"/>
    <w:pPr>
      <w:numPr>
        <w:ilvl w:val="1"/>
        <w:numId w:val="9"/>
      </w:numPr>
      <w:suppressAutoHyphens/>
      <w:spacing w:before="200" w:after="200" w:line="280" w:lineRule="atLeast"/>
    </w:pPr>
    <w:rPr>
      <w:rFonts w:ascii="Arial" w:hAnsi="Arial" w:cs="Sendnya"/>
      <w:color w:val="000000"/>
      <w:kern w:val="19"/>
      <w:sz w:val="19"/>
      <w:szCs w:val="22"/>
      <w:lang w:bidi="fr-FR"/>
    </w:rPr>
  </w:style>
  <w:style w:type="paragraph" w:styleId="Listepuces3">
    <w:name w:val="List Bullet 3"/>
    <w:uiPriority w:val="2"/>
    <w:qFormat/>
    <w:rsid w:val="00113E37"/>
    <w:pPr>
      <w:numPr>
        <w:ilvl w:val="2"/>
        <w:numId w:val="9"/>
      </w:numPr>
      <w:suppressAutoHyphens/>
      <w:spacing w:before="200" w:after="200" w:line="280" w:lineRule="atLeast"/>
    </w:pPr>
    <w:rPr>
      <w:rFonts w:ascii="Arial" w:hAnsi="Arial" w:cs="Sendnya"/>
      <w:color w:val="000000"/>
      <w:kern w:val="19"/>
      <w:sz w:val="19"/>
      <w:szCs w:val="22"/>
      <w:lang w:bidi="fr-FR"/>
    </w:rPr>
  </w:style>
  <w:style w:type="paragraph" w:styleId="Listenumros">
    <w:name w:val="List Number"/>
    <w:uiPriority w:val="2"/>
    <w:qFormat/>
    <w:rsid w:val="00113E37"/>
    <w:pPr>
      <w:numPr>
        <w:numId w:val="10"/>
      </w:numPr>
      <w:suppressAutoHyphens/>
      <w:spacing w:before="200" w:after="200" w:line="280" w:lineRule="atLeast"/>
    </w:pPr>
    <w:rPr>
      <w:rFonts w:ascii="Arial" w:hAnsi="Arial" w:cs="Sendnya"/>
      <w:color w:val="000000"/>
      <w:kern w:val="19"/>
      <w:sz w:val="19"/>
      <w:szCs w:val="22"/>
      <w:lang w:bidi="fr-FR"/>
    </w:rPr>
  </w:style>
  <w:style w:type="paragraph" w:styleId="Listenumros2">
    <w:name w:val="List Number 2"/>
    <w:uiPriority w:val="2"/>
    <w:qFormat/>
    <w:rsid w:val="00113E37"/>
    <w:pPr>
      <w:numPr>
        <w:ilvl w:val="1"/>
        <w:numId w:val="10"/>
      </w:numPr>
      <w:suppressAutoHyphens/>
      <w:spacing w:before="200" w:after="200" w:line="280" w:lineRule="atLeast"/>
    </w:pPr>
    <w:rPr>
      <w:rFonts w:ascii="Arial" w:hAnsi="Arial" w:cs="Sendnya"/>
      <w:color w:val="000000"/>
      <w:kern w:val="19"/>
      <w:sz w:val="19"/>
      <w:szCs w:val="22"/>
      <w:lang w:bidi="fr-FR"/>
    </w:rPr>
  </w:style>
  <w:style w:type="paragraph" w:styleId="Listenumros3">
    <w:name w:val="List Number 3"/>
    <w:uiPriority w:val="2"/>
    <w:qFormat/>
    <w:rsid w:val="00113E37"/>
    <w:pPr>
      <w:numPr>
        <w:ilvl w:val="2"/>
        <w:numId w:val="10"/>
      </w:numPr>
      <w:spacing w:before="200" w:after="200" w:line="280" w:lineRule="atLeast"/>
    </w:pPr>
    <w:rPr>
      <w:rFonts w:ascii="Arial" w:hAnsi="Arial" w:cs="Sendnya"/>
      <w:color w:val="000000"/>
      <w:kern w:val="19"/>
      <w:sz w:val="19"/>
      <w:szCs w:val="22"/>
      <w:lang w:bidi="fr-FR"/>
    </w:rPr>
  </w:style>
  <w:style w:type="paragraph" w:customStyle="1" w:styleId="Logo">
    <w:name w:val="Logo"/>
    <w:uiPriority w:val="5"/>
    <w:semiHidden/>
    <w:rsid w:val="00113E37"/>
    <w:pPr>
      <w:framePr w:w="3062" w:wrap="around" w:vAnchor="page" w:hAnchor="page" w:x="285" w:y="568"/>
      <w:jc w:val="center"/>
    </w:pPr>
    <w:rPr>
      <w:rFonts w:ascii="Arial" w:hAnsi="Arial" w:cs="Sendnya"/>
      <w:bCs/>
      <w:color w:val="000000"/>
      <w:sz w:val="16"/>
      <w:szCs w:val="32"/>
      <w:lang w:bidi="fr-FR"/>
    </w:rPr>
  </w:style>
  <w:style w:type="paragraph" w:customStyle="1" w:styleId="Margintext">
    <w:name w:val="Margin text"/>
    <w:uiPriority w:val="2"/>
    <w:rsid w:val="00113E37"/>
    <w:pPr>
      <w:framePr w:w="2240" w:hSpace="227" w:wrap="around" w:vAnchor="text" w:hAnchor="page" w:x="1135" w:y="58"/>
      <w:suppressAutoHyphens/>
      <w:spacing w:after="100" w:line="180" w:lineRule="atLeast"/>
    </w:pPr>
    <w:rPr>
      <w:rFonts w:ascii="Arial" w:hAnsi="Arial" w:cs="Sendnya"/>
      <w:color w:val="003299"/>
      <w:kern w:val="14"/>
      <w:sz w:val="14"/>
      <w:szCs w:val="22"/>
      <w:lang w:bidi="fr-FR"/>
    </w:rPr>
  </w:style>
  <w:style w:type="paragraph" w:customStyle="1" w:styleId="Note">
    <w:name w:val="Note"/>
    <w:uiPriority w:val="5"/>
    <w:semiHidden/>
    <w:rsid w:val="00113E37"/>
    <w:pPr>
      <w:framePr w:w="9639" w:wrap="around" w:vAnchor="page" w:hAnchor="page" w:xAlign="center" w:yAlign="bottom"/>
      <w:spacing w:after="200" w:line="240" w:lineRule="atLeast"/>
      <w:contextualSpacing/>
    </w:pPr>
    <w:rPr>
      <w:rFonts w:ascii="Arial" w:hAnsi="Arial" w:cs="Sendnya"/>
      <w:color w:val="003299"/>
      <w:kern w:val="20"/>
      <w:szCs w:val="22"/>
      <w:lang w:bidi="fr-FR"/>
    </w:rPr>
  </w:style>
  <w:style w:type="paragraph" w:customStyle="1" w:styleId="PageNumbers">
    <w:name w:val="Page Numbers"/>
    <w:uiPriority w:val="5"/>
    <w:semiHidden/>
    <w:qFormat/>
    <w:rsid w:val="00113E37"/>
    <w:pPr>
      <w:framePr w:wrap="around" w:vAnchor="page" w:hAnchor="margin" w:xAlign="right" w:yAlign="bottom"/>
      <w:spacing w:after="420"/>
    </w:pPr>
    <w:rPr>
      <w:rFonts w:ascii="Arial" w:hAnsi="Arial" w:cs="Sendnya"/>
      <w:snapToGrid w:val="0"/>
      <w:color w:val="003299"/>
      <w:kern w:val="20"/>
      <w:szCs w:val="16"/>
      <w:lang w:bidi="fr-FR"/>
    </w:rPr>
  </w:style>
  <w:style w:type="paragraph" w:customStyle="1" w:styleId="Publicationdate">
    <w:name w:val="Publication date"/>
    <w:uiPriority w:val="5"/>
    <w:semiHidden/>
    <w:rsid w:val="00113E37"/>
    <w:pPr>
      <w:framePr w:w="6322" w:h="567" w:hRule="exact" w:wrap="around" w:vAnchor="page" w:hAnchor="page" w:x="5586" w:y="10020"/>
      <w:spacing w:before="120"/>
      <w:ind w:left="227"/>
    </w:pPr>
    <w:rPr>
      <w:rFonts w:ascii="Arial" w:hAnsi="Arial" w:cs="Sendnya"/>
      <w:b/>
      <w:color w:val="FFFFFF"/>
      <w:kern w:val="28"/>
      <w:sz w:val="28"/>
      <w:szCs w:val="22"/>
      <w:lang w:bidi="fr-FR"/>
    </w:rPr>
  </w:style>
  <w:style w:type="character" w:styleId="lev">
    <w:name w:val="Strong"/>
    <w:qFormat/>
    <w:rsid w:val="00113E37"/>
    <w:rPr>
      <w:b/>
      <w:bCs/>
      <w:color w:val="auto"/>
    </w:rPr>
  </w:style>
  <w:style w:type="character" w:customStyle="1" w:styleId="Subscript">
    <w:name w:val="Subscript"/>
    <w:qFormat/>
    <w:rsid w:val="00113E37"/>
    <w:rPr>
      <w:color w:val="auto"/>
      <w:vertAlign w:val="subscript"/>
    </w:rPr>
  </w:style>
  <w:style w:type="paragraph" w:customStyle="1" w:styleId="Sub-subtitle">
    <w:name w:val="Sub-subtitle"/>
    <w:uiPriority w:val="5"/>
    <w:semiHidden/>
    <w:rsid w:val="00113E37"/>
    <w:pPr>
      <w:spacing w:before="250" w:after="250" w:line="300" w:lineRule="exact"/>
    </w:pPr>
    <w:rPr>
      <w:rFonts w:ascii="Arial" w:hAnsi="Arial"/>
      <w:color w:val="848484"/>
      <w:kern w:val="24"/>
      <w:sz w:val="24"/>
      <w:szCs w:val="19"/>
      <w:lang w:bidi="fr-FR"/>
    </w:rPr>
  </w:style>
  <w:style w:type="paragraph" w:styleId="Sous-titre">
    <w:name w:val="Subtitle"/>
    <w:link w:val="Sous-titreCar"/>
    <w:uiPriority w:val="5"/>
    <w:rsid w:val="00113E37"/>
    <w:pPr>
      <w:numPr>
        <w:ilvl w:val="1"/>
      </w:numPr>
      <w:spacing w:before="250" w:after="250" w:line="400" w:lineRule="exact"/>
    </w:pPr>
    <w:rPr>
      <w:rFonts w:ascii="Arial" w:hAnsi="Arial"/>
      <w:iCs/>
      <w:color w:val="003299"/>
      <w:kern w:val="32"/>
      <w:sz w:val="32"/>
      <w:szCs w:val="24"/>
      <w:lang w:bidi="fr-FR"/>
    </w:rPr>
  </w:style>
  <w:style w:type="character" w:customStyle="1" w:styleId="Sous-titreCar">
    <w:name w:val="Sous-titre Car"/>
    <w:link w:val="Sous-titre"/>
    <w:uiPriority w:val="5"/>
    <w:rsid w:val="00113E37"/>
    <w:rPr>
      <w:rFonts w:ascii="Arial" w:hAnsi="Arial"/>
      <w:iCs/>
      <w:color w:val="003299"/>
      <w:kern w:val="32"/>
      <w:sz w:val="32"/>
      <w:szCs w:val="24"/>
    </w:rPr>
  </w:style>
  <w:style w:type="paragraph" w:customStyle="1" w:styleId="Table-Text">
    <w:name w:val="Table - Text"/>
    <w:uiPriority w:val="4"/>
    <w:qFormat/>
    <w:rsid w:val="00A612AB"/>
    <w:pPr>
      <w:keepNext/>
      <w:spacing w:before="60" w:after="60" w:line="180" w:lineRule="atLeast"/>
    </w:pPr>
    <w:rPr>
      <w:rFonts w:ascii="Arial" w:hAnsi="Arial" w:cs="Sendnya"/>
      <w:color w:val="000000"/>
      <w:sz w:val="16"/>
      <w:szCs w:val="22"/>
      <w:lang w:bidi="fr-FR"/>
    </w:rPr>
  </w:style>
  <w:style w:type="table" w:customStyle="1" w:styleId="TableGridGrey">
    <w:name w:val="Table Grid Grey"/>
    <w:basedOn w:val="TableauNormal"/>
    <w:uiPriority w:val="99"/>
    <w:rsid w:val="001F2A97"/>
    <w:pPr>
      <w:spacing w:line="160" w:lineRule="atLeast"/>
      <w:jc w:val="right"/>
    </w:pPr>
    <w:rPr>
      <w:rFonts w:ascii="Arial" w:hAnsi="Arial"/>
      <w:sz w:val="12"/>
    </w:rPr>
    <w:tblPr>
      <w:tblStyleRowBandSize w:val="1"/>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sz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sz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0" w:beforeAutospacing="0" w:afterLines="0" w:after="0" w:afterAutospacing="0" w:line="160" w:lineRule="atLeast"/>
        <w:ind w:leftChars="0" w:left="0" w:rightChars="0" w:right="0"/>
        <w:jc w:val="left"/>
        <w:outlineLvl w:val="9"/>
      </w:pPr>
      <w:rPr>
        <w:rFonts w:ascii="Arial" w:hAnsi="Arial"/>
        <w:sz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paragraph" w:customStyle="1" w:styleId="Tablelong-Heading">
    <w:name w:val="Table long - Heading"/>
    <w:uiPriority w:val="3"/>
    <w:qFormat/>
    <w:rsid w:val="00113E37"/>
    <w:pPr>
      <w:keepNext/>
      <w:keepLines/>
      <w:pBdr>
        <w:bottom w:val="single" w:sz="4" w:space="5" w:color="003299"/>
      </w:pBdr>
      <w:spacing w:line="280" w:lineRule="atLeast"/>
      <w:ind w:left="-2495"/>
      <w:contextualSpacing/>
    </w:pPr>
    <w:rPr>
      <w:rFonts w:ascii="Arial" w:hAnsi="Arial" w:cs="Sendnya"/>
      <w:color w:val="003299"/>
      <w:kern w:val="19"/>
      <w:sz w:val="19"/>
      <w:szCs w:val="22"/>
      <w:lang w:bidi="fr-FR"/>
    </w:rPr>
  </w:style>
  <w:style w:type="paragraph" w:customStyle="1" w:styleId="Tablesandcharts-informativetitle">
    <w:name w:val="Tables and charts - informative title"/>
    <w:basedOn w:val="Chartright-Informativetitle"/>
    <w:uiPriority w:val="4"/>
    <w:qFormat/>
    <w:rsid w:val="001F2A97"/>
    <w:pPr>
      <w:ind w:left="2495"/>
    </w:pPr>
  </w:style>
  <w:style w:type="paragraph" w:customStyle="1" w:styleId="Tablelong-informativetitle">
    <w:name w:val="Table long - informative title"/>
    <w:uiPriority w:val="3"/>
    <w:qFormat/>
    <w:rsid w:val="00113E37"/>
    <w:pPr>
      <w:keepNext/>
      <w:keepLines/>
      <w:tabs>
        <w:tab w:val="left" w:pos="680"/>
        <w:tab w:val="left" w:pos="2438"/>
        <w:tab w:val="left" w:pos="3912"/>
      </w:tabs>
      <w:spacing w:before="100" w:after="100" w:line="192" w:lineRule="atLeast"/>
      <w:ind w:left="-2495"/>
      <w:contextualSpacing/>
    </w:pPr>
    <w:rPr>
      <w:rFonts w:ascii="Arial Bold" w:hAnsi="Arial" w:cs="Sendnya"/>
      <w:b/>
      <w:color w:val="5C5C5C"/>
      <w:kern w:val="16"/>
      <w:sz w:val="16"/>
      <w:szCs w:val="22"/>
      <w:lang w:bidi="fr-FR"/>
    </w:rPr>
  </w:style>
  <w:style w:type="paragraph" w:customStyle="1" w:styleId="Tablesandcharts-Measure">
    <w:name w:val="Tables and charts - Measure"/>
    <w:uiPriority w:val="4"/>
    <w:qFormat/>
    <w:rsid w:val="001F2A97"/>
    <w:pPr>
      <w:keepNext/>
      <w:spacing w:before="120" w:after="120" w:line="144" w:lineRule="exact"/>
      <w:ind w:left="2495"/>
      <w:contextualSpacing/>
    </w:pPr>
    <w:rPr>
      <w:rFonts w:ascii="Arial" w:hAnsi="Arial" w:cs="Sendnya"/>
      <w:color w:val="003299"/>
      <w:sz w:val="12"/>
      <w:szCs w:val="22"/>
      <w:lang w:bidi="fr-FR"/>
    </w:rPr>
  </w:style>
  <w:style w:type="paragraph" w:customStyle="1" w:styleId="Tablelong-Measure">
    <w:name w:val="Table long - Measure"/>
    <w:uiPriority w:val="3"/>
    <w:qFormat/>
    <w:rsid w:val="00113E37"/>
    <w:pPr>
      <w:keepNext/>
      <w:keepLines/>
      <w:tabs>
        <w:tab w:val="left" w:pos="680"/>
        <w:tab w:val="left" w:pos="2438"/>
        <w:tab w:val="left" w:pos="3912"/>
      </w:tabs>
      <w:spacing w:before="100" w:after="100" w:line="144" w:lineRule="atLeast"/>
      <w:ind w:left="-2495"/>
      <w:contextualSpacing/>
    </w:pPr>
    <w:rPr>
      <w:rFonts w:ascii="Arial" w:hAnsi="Arial" w:cs="Sendnya"/>
      <w:color w:val="003299"/>
      <w:kern w:val="12"/>
      <w:sz w:val="12"/>
      <w:szCs w:val="22"/>
      <w:lang w:bidi="fr-FR"/>
    </w:rPr>
  </w:style>
  <w:style w:type="paragraph" w:customStyle="1" w:styleId="Tablesandcharts-Picture">
    <w:name w:val="Tables and charts - Picture"/>
    <w:uiPriority w:val="4"/>
    <w:qFormat/>
    <w:rsid w:val="001F2A97"/>
    <w:pPr>
      <w:keepNext/>
      <w:spacing w:before="120" w:after="120"/>
      <w:ind w:left="2495"/>
      <w:jc w:val="center"/>
    </w:pPr>
    <w:rPr>
      <w:rFonts w:ascii="Arial" w:hAnsi="Arial" w:cs="Sendnya"/>
      <w:color w:val="000000"/>
      <w:sz w:val="12"/>
      <w:szCs w:val="22"/>
      <w:lang w:bidi="fr-FR"/>
    </w:rPr>
  </w:style>
  <w:style w:type="paragraph" w:customStyle="1" w:styleId="Tablelong-Picture">
    <w:name w:val="Table long - Picture"/>
    <w:uiPriority w:val="3"/>
    <w:qFormat/>
    <w:rsid w:val="00113E37"/>
    <w:pPr>
      <w:keepNext/>
      <w:keepLines/>
      <w:tabs>
        <w:tab w:val="left" w:pos="680"/>
        <w:tab w:val="left" w:pos="2438"/>
        <w:tab w:val="left" w:pos="3912"/>
      </w:tabs>
      <w:spacing w:before="60" w:after="60" w:line="160" w:lineRule="atLeast"/>
      <w:ind w:left="-2495"/>
    </w:pPr>
    <w:rPr>
      <w:rFonts w:ascii="Arial" w:hAnsi="Arial" w:cs="Sendnya"/>
      <w:color w:val="000000"/>
      <w:sz w:val="12"/>
      <w:szCs w:val="22"/>
      <w:lang w:bidi="fr-FR"/>
    </w:rPr>
  </w:style>
  <w:style w:type="paragraph" w:customStyle="1" w:styleId="Tablelong-SourcesNotes">
    <w:name w:val="Table long - Sources &amp; Notes"/>
    <w:uiPriority w:val="3"/>
    <w:qFormat/>
    <w:rsid w:val="00113E37"/>
    <w:pPr>
      <w:keepLines/>
      <w:pBdr>
        <w:top w:val="single" w:sz="4" w:space="5" w:color="003299"/>
      </w:pBdr>
      <w:tabs>
        <w:tab w:val="left" w:pos="680"/>
        <w:tab w:val="left" w:pos="2438"/>
        <w:tab w:val="left" w:pos="3912"/>
      </w:tabs>
      <w:spacing w:before="100" w:after="200" w:line="144" w:lineRule="atLeast"/>
      <w:ind w:left="-2495"/>
      <w:contextualSpacing/>
    </w:pPr>
    <w:rPr>
      <w:rFonts w:ascii="Arial" w:hAnsi="Arial" w:cs="Sendnya"/>
      <w:color w:val="003299"/>
      <w:kern w:val="12"/>
      <w:sz w:val="12"/>
      <w:szCs w:val="22"/>
      <w:lang w:bidi="fr-FR"/>
    </w:rPr>
  </w:style>
  <w:style w:type="paragraph" w:customStyle="1" w:styleId="Tablesandcharts-Heading">
    <w:name w:val="Tables and charts - Heading"/>
    <w:uiPriority w:val="4"/>
    <w:qFormat/>
    <w:rsid w:val="001F2A97"/>
    <w:pPr>
      <w:keepNext/>
      <w:pBdr>
        <w:bottom w:val="single" w:sz="4" w:space="5" w:color="003299"/>
      </w:pBdr>
      <w:spacing w:before="200" w:line="280" w:lineRule="exact"/>
      <w:ind w:left="2495"/>
      <w:contextualSpacing/>
    </w:pPr>
    <w:rPr>
      <w:rFonts w:ascii="Arial" w:hAnsi="Arial" w:cs="Sendnya"/>
      <w:color w:val="003299"/>
      <w:sz w:val="19"/>
      <w:szCs w:val="22"/>
      <w:lang w:bidi="fr-FR"/>
    </w:rPr>
  </w:style>
  <w:style w:type="paragraph" w:customStyle="1" w:styleId="Tablesandcharts-SourcesNotes">
    <w:name w:val="Tables and charts - Sources &amp; Notes"/>
    <w:uiPriority w:val="4"/>
    <w:qFormat/>
    <w:rsid w:val="001F2A97"/>
    <w:pPr>
      <w:pBdr>
        <w:top w:val="single" w:sz="4" w:space="5" w:color="003299"/>
      </w:pBdr>
      <w:spacing w:after="200" w:line="144" w:lineRule="atLeast"/>
      <w:ind w:left="2495"/>
      <w:contextualSpacing/>
    </w:pPr>
    <w:rPr>
      <w:rFonts w:ascii="Arial" w:hAnsi="Arial" w:cs="Sendnya"/>
      <w:color w:val="003299"/>
      <w:sz w:val="12"/>
      <w:szCs w:val="22"/>
      <w:lang w:bidi="fr-FR"/>
    </w:rPr>
  </w:style>
  <w:style w:type="paragraph" w:styleId="En-ttedetabledesmatires">
    <w:name w:val="TOC Heading"/>
    <w:next w:val="TM1"/>
    <w:uiPriority w:val="5"/>
    <w:semiHidden/>
    <w:rsid w:val="00113E37"/>
    <w:pPr>
      <w:keepNext/>
      <w:keepLines/>
      <w:spacing w:after="400" w:line="520" w:lineRule="atLeast"/>
    </w:pPr>
    <w:rPr>
      <w:rFonts w:ascii="Arial" w:hAnsi="Arial" w:cs="Sendnya"/>
      <w:bCs/>
      <w:color w:val="003299"/>
      <w:kern w:val="40"/>
      <w:sz w:val="40"/>
      <w:szCs w:val="28"/>
      <w:lang w:bidi="fr-FR"/>
    </w:rPr>
  </w:style>
  <w:style w:type="character" w:customStyle="1" w:styleId="Style">
    <w:name w:val="Style"/>
    <w:rsid w:val="007B4FA4"/>
    <w:rPr>
      <w:sz w:val="18"/>
    </w:rPr>
  </w:style>
  <w:style w:type="paragraph" w:customStyle="1" w:styleId="dossiertype1">
    <w:name w:val="dossier type 1"/>
    <w:basedOn w:val="Normal"/>
    <w:rsid w:val="00D07F41"/>
    <w:pPr>
      <w:numPr>
        <w:numId w:val="11"/>
      </w:numPr>
      <w:spacing w:before="0" w:after="0" w:line="240" w:lineRule="auto"/>
      <w:jc w:val="both"/>
    </w:pPr>
    <w:rPr>
      <w:rFonts w:ascii="Times New Roman" w:hAnsi="Times New Roman"/>
      <w:kern w:val="0"/>
      <w:sz w:val="22"/>
      <w:szCs w:val="20"/>
      <w:lang w:bidi="ar-SA"/>
    </w:rPr>
  </w:style>
  <w:style w:type="paragraph" w:customStyle="1" w:styleId="AMFDoctrineTitreNiveau2">
    <w:name w:val="AMF Doctrine Titre Niveau 2"/>
    <w:basedOn w:val="Normal"/>
    <w:qFormat/>
    <w:rsid w:val="00E33B34"/>
    <w:pPr>
      <w:numPr>
        <w:ilvl w:val="1"/>
        <w:numId w:val="13"/>
      </w:numPr>
      <w:spacing w:before="120" w:after="120" w:line="240" w:lineRule="auto"/>
      <w:ind w:left="567" w:hanging="567"/>
    </w:pPr>
    <w:rPr>
      <w:rFonts w:ascii="Calibri" w:hAnsi="Calibri" w:cs="Calibri"/>
      <w:b/>
      <w:kern w:val="0"/>
      <w:sz w:val="24"/>
      <w:szCs w:val="24"/>
      <w:lang w:bidi="ar-SA"/>
    </w:rPr>
  </w:style>
  <w:style w:type="paragraph" w:customStyle="1" w:styleId="AMFDoctrineTitreNiveau3">
    <w:name w:val="AMF Doctrine Titre Niveau 3"/>
    <w:basedOn w:val="Normal"/>
    <w:qFormat/>
    <w:rsid w:val="00E33B34"/>
    <w:pPr>
      <w:numPr>
        <w:ilvl w:val="2"/>
        <w:numId w:val="13"/>
      </w:numPr>
      <w:tabs>
        <w:tab w:val="num" w:pos="-1220"/>
      </w:tabs>
      <w:spacing w:before="120" w:after="120" w:line="240" w:lineRule="auto"/>
      <w:ind w:left="-1220" w:hanging="425"/>
    </w:pPr>
    <w:rPr>
      <w:rFonts w:ascii="Calibri" w:hAnsi="Calibri" w:cs="Calibri"/>
      <w:kern w:val="0"/>
      <w:sz w:val="20"/>
      <w:szCs w:val="20"/>
      <w:lang w:bidi="ar-SA"/>
    </w:rPr>
  </w:style>
  <w:style w:type="paragraph" w:customStyle="1" w:styleId="AMFDoctrineTitreNiveau1">
    <w:name w:val="AMF Doctrine Titre Niveau 1"/>
    <w:basedOn w:val="Normal"/>
    <w:next w:val="Normal"/>
    <w:qFormat/>
    <w:rsid w:val="00E33B34"/>
    <w:pPr>
      <w:numPr>
        <w:numId w:val="13"/>
      </w:numPr>
      <w:spacing w:before="240" w:after="240" w:line="240" w:lineRule="atLeast"/>
      <w:contextualSpacing/>
    </w:pPr>
    <w:rPr>
      <w:rFonts w:ascii="Calibri" w:hAnsi="Calibri" w:cs="Calibri"/>
      <w:caps/>
      <w:kern w:val="0"/>
      <w:sz w:val="24"/>
      <w:szCs w:val="28"/>
      <w:lang w:bidi="ar-SA"/>
    </w:rPr>
  </w:style>
  <w:style w:type="paragraph" w:customStyle="1" w:styleId="AMFDoctrineType">
    <w:name w:val="AMF Doctrine Type"/>
    <w:basedOn w:val="Normal"/>
    <w:qFormat/>
    <w:rsid w:val="00F96EA2"/>
    <w:pPr>
      <w:spacing w:before="240" w:after="0" w:line="240" w:lineRule="auto"/>
    </w:pPr>
    <w:rPr>
      <w:rFonts w:ascii="Calibri" w:eastAsia="MS PGothic" w:hAnsi="Calibri"/>
      <w:b/>
      <w:bCs/>
      <w:caps/>
      <w:noProof/>
      <w:kern w:val="0"/>
      <w:sz w:val="20"/>
      <w:szCs w:val="20"/>
      <w:lang w:bidi="ar-SA"/>
    </w:rPr>
  </w:style>
  <w:style w:type="paragraph" w:customStyle="1" w:styleId="AMFDoctrineRfrence">
    <w:name w:val="AMF Doctrine Référence"/>
    <w:basedOn w:val="Normal"/>
    <w:qFormat/>
    <w:rsid w:val="00F96EA2"/>
    <w:pPr>
      <w:spacing w:before="0" w:after="0" w:line="240" w:lineRule="auto"/>
    </w:pPr>
    <w:rPr>
      <w:rFonts w:ascii="Calibri" w:eastAsia="MS PGothic" w:hAnsi="Calibri"/>
      <w:b/>
      <w:bCs/>
      <w:caps/>
      <w:noProof/>
      <w:kern w:val="0"/>
      <w:sz w:val="30"/>
      <w:szCs w:val="30"/>
      <w:lang w:bidi="ar-SA"/>
    </w:rPr>
  </w:style>
  <w:style w:type="paragraph" w:customStyle="1" w:styleId="AMFDoctrineTitre">
    <w:name w:val="AMF Doctrine Titre"/>
    <w:basedOn w:val="Normal"/>
    <w:qFormat/>
    <w:rsid w:val="00F96EA2"/>
    <w:pPr>
      <w:spacing w:before="720" w:after="480" w:line="240" w:lineRule="auto"/>
    </w:pPr>
    <w:rPr>
      <w:rFonts w:ascii="Calibri" w:hAnsi="Calibri"/>
      <w:b/>
      <w:caps/>
      <w:kern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364">
      <w:bodyDiv w:val="1"/>
      <w:marLeft w:val="0"/>
      <w:marRight w:val="0"/>
      <w:marTop w:val="0"/>
      <w:marBottom w:val="0"/>
      <w:divBdr>
        <w:top w:val="none" w:sz="0" w:space="0" w:color="auto"/>
        <w:left w:val="none" w:sz="0" w:space="0" w:color="auto"/>
        <w:bottom w:val="none" w:sz="0" w:space="0" w:color="auto"/>
        <w:right w:val="none" w:sz="0" w:space="0" w:color="auto"/>
      </w:divBdr>
    </w:div>
    <w:div w:id="43141561">
      <w:bodyDiv w:val="1"/>
      <w:marLeft w:val="0"/>
      <w:marRight w:val="0"/>
      <w:marTop w:val="0"/>
      <w:marBottom w:val="0"/>
      <w:divBdr>
        <w:top w:val="none" w:sz="0" w:space="0" w:color="auto"/>
        <w:left w:val="none" w:sz="0" w:space="0" w:color="auto"/>
        <w:bottom w:val="none" w:sz="0" w:space="0" w:color="auto"/>
        <w:right w:val="none" w:sz="0" w:space="0" w:color="auto"/>
      </w:divBdr>
    </w:div>
    <w:div w:id="45613412">
      <w:bodyDiv w:val="1"/>
      <w:marLeft w:val="0"/>
      <w:marRight w:val="0"/>
      <w:marTop w:val="0"/>
      <w:marBottom w:val="0"/>
      <w:divBdr>
        <w:top w:val="none" w:sz="0" w:space="0" w:color="auto"/>
        <w:left w:val="none" w:sz="0" w:space="0" w:color="auto"/>
        <w:bottom w:val="none" w:sz="0" w:space="0" w:color="auto"/>
        <w:right w:val="none" w:sz="0" w:space="0" w:color="auto"/>
      </w:divBdr>
    </w:div>
    <w:div w:id="161939700">
      <w:bodyDiv w:val="1"/>
      <w:marLeft w:val="0"/>
      <w:marRight w:val="0"/>
      <w:marTop w:val="0"/>
      <w:marBottom w:val="0"/>
      <w:divBdr>
        <w:top w:val="none" w:sz="0" w:space="0" w:color="auto"/>
        <w:left w:val="none" w:sz="0" w:space="0" w:color="auto"/>
        <w:bottom w:val="none" w:sz="0" w:space="0" w:color="auto"/>
        <w:right w:val="none" w:sz="0" w:space="0" w:color="auto"/>
      </w:divBdr>
    </w:div>
    <w:div w:id="193075981">
      <w:bodyDiv w:val="1"/>
      <w:marLeft w:val="0"/>
      <w:marRight w:val="0"/>
      <w:marTop w:val="0"/>
      <w:marBottom w:val="0"/>
      <w:divBdr>
        <w:top w:val="none" w:sz="0" w:space="0" w:color="auto"/>
        <w:left w:val="none" w:sz="0" w:space="0" w:color="auto"/>
        <w:bottom w:val="none" w:sz="0" w:space="0" w:color="auto"/>
        <w:right w:val="none" w:sz="0" w:space="0" w:color="auto"/>
      </w:divBdr>
    </w:div>
    <w:div w:id="239605923">
      <w:bodyDiv w:val="1"/>
      <w:marLeft w:val="0"/>
      <w:marRight w:val="0"/>
      <w:marTop w:val="0"/>
      <w:marBottom w:val="0"/>
      <w:divBdr>
        <w:top w:val="none" w:sz="0" w:space="0" w:color="auto"/>
        <w:left w:val="none" w:sz="0" w:space="0" w:color="auto"/>
        <w:bottom w:val="none" w:sz="0" w:space="0" w:color="auto"/>
        <w:right w:val="none" w:sz="0" w:space="0" w:color="auto"/>
      </w:divBdr>
    </w:div>
    <w:div w:id="288319627">
      <w:bodyDiv w:val="1"/>
      <w:marLeft w:val="0"/>
      <w:marRight w:val="0"/>
      <w:marTop w:val="0"/>
      <w:marBottom w:val="0"/>
      <w:divBdr>
        <w:top w:val="none" w:sz="0" w:space="0" w:color="auto"/>
        <w:left w:val="none" w:sz="0" w:space="0" w:color="auto"/>
        <w:bottom w:val="none" w:sz="0" w:space="0" w:color="auto"/>
        <w:right w:val="none" w:sz="0" w:space="0" w:color="auto"/>
      </w:divBdr>
    </w:div>
    <w:div w:id="312608396">
      <w:bodyDiv w:val="1"/>
      <w:marLeft w:val="0"/>
      <w:marRight w:val="0"/>
      <w:marTop w:val="0"/>
      <w:marBottom w:val="0"/>
      <w:divBdr>
        <w:top w:val="none" w:sz="0" w:space="0" w:color="auto"/>
        <w:left w:val="none" w:sz="0" w:space="0" w:color="auto"/>
        <w:bottom w:val="none" w:sz="0" w:space="0" w:color="auto"/>
        <w:right w:val="none" w:sz="0" w:space="0" w:color="auto"/>
      </w:divBdr>
    </w:div>
    <w:div w:id="315107527">
      <w:bodyDiv w:val="1"/>
      <w:marLeft w:val="0"/>
      <w:marRight w:val="0"/>
      <w:marTop w:val="0"/>
      <w:marBottom w:val="0"/>
      <w:divBdr>
        <w:top w:val="none" w:sz="0" w:space="0" w:color="auto"/>
        <w:left w:val="none" w:sz="0" w:space="0" w:color="auto"/>
        <w:bottom w:val="none" w:sz="0" w:space="0" w:color="auto"/>
        <w:right w:val="none" w:sz="0" w:space="0" w:color="auto"/>
      </w:divBdr>
    </w:div>
    <w:div w:id="335887698">
      <w:bodyDiv w:val="1"/>
      <w:marLeft w:val="0"/>
      <w:marRight w:val="0"/>
      <w:marTop w:val="0"/>
      <w:marBottom w:val="0"/>
      <w:divBdr>
        <w:top w:val="none" w:sz="0" w:space="0" w:color="auto"/>
        <w:left w:val="none" w:sz="0" w:space="0" w:color="auto"/>
        <w:bottom w:val="none" w:sz="0" w:space="0" w:color="auto"/>
        <w:right w:val="none" w:sz="0" w:space="0" w:color="auto"/>
      </w:divBdr>
    </w:div>
    <w:div w:id="344790835">
      <w:bodyDiv w:val="1"/>
      <w:marLeft w:val="0"/>
      <w:marRight w:val="0"/>
      <w:marTop w:val="0"/>
      <w:marBottom w:val="0"/>
      <w:divBdr>
        <w:top w:val="none" w:sz="0" w:space="0" w:color="auto"/>
        <w:left w:val="none" w:sz="0" w:space="0" w:color="auto"/>
        <w:bottom w:val="none" w:sz="0" w:space="0" w:color="auto"/>
        <w:right w:val="none" w:sz="0" w:space="0" w:color="auto"/>
      </w:divBdr>
    </w:div>
    <w:div w:id="374431403">
      <w:bodyDiv w:val="1"/>
      <w:marLeft w:val="0"/>
      <w:marRight w:val="0"/>
      <w:marTop w:val="0"/>
      <w:marBottom w:val="0"/>
      <w:divBdr>
        <w:top w:val="none" w:sz="0" w:space="0" w:color="auto"/>
        <w:left w:val="none" w:sz="0" w:space="0" w:color="auto"/>
        <w:bottom w:val="none" w:sz="0" w:space="0" w:color="auto"/>
        <w:right w:val="none" w:sz="0" w:space="0" w:color="auto"/>
      </w:divBdr>
      <w:divsChild>
        <w:div w:id="670106755">
          <w:marLeft w:val="274"/>
          <w:marRight w:val="0"/>
          <w:marTop w:val="0"/>
          <w:marBottom w:val="0"/>
          <w:divBdr>
            <w:top w:val="none" w:sz="0" w:space="0" w:color="auto"/>
            <w:left w:val="none" w:sz="0" w:space="0" w:color="auto"/>
            <w:bottom w:val="none" w:sz="0" w:space="0" w:color="auto"/>
            <w:right w:val="none" w:sz="0" w:space="0" w:color="auto"/>
          </w:divBdr>
        </w:div>
        <w:div w:id="1164474142">
          <w:marLeft w:val="274"/>
          <w:marRight w:val="0"/>
          <w:marTop w:val="0"/>
          <w:marBottom w:val="0"/>
          <w:divBdr>
            <w:top w:val="none" w:sz="0" w:space="0" w:color="auto"/>
            <w:left w:val="none" w:sz="0" w:space="0" w:color="auto"/>
            <w:bottom w:val="none" w:sz="0" w:space="0" w:color="auto"/>
            <w:right w:val="none" w:sz="0" w:space="0" w:color="auto"/>
          </w:divBdr>
        </w:div>
        <w:div w:id="1492528465">
          <w:marLeft w:val="274"/>
          <w:marRight w:val="0"/>
          <w:marTop w:val="0"/>
          <w:marBottom w:val="0"/>
          <w:divBdr>
            <w:top w:val="none" w:sz="0" w:space="0" w:color="auto"/>
            <w:left w:val="none" w:sz="0" w:space="0" w:color="auto"/>
            <w:bottom w:val="none" w:sz="0" w:space="0" w:color="auto"/>
            <w:right w:val="none" w:sz="0" w:space="0" w:color="auto"/>
          </w:divBdr>
        </w:div>
      </w:divsChild>
    </w:div>
    <w:div w:id="385494691">
      <w:bodyDiv w:val="1"/>
      <w:marLeft w:val="0"/>
      <w:marRight w:val="0"/>
      <w:marTop w:val="0"/>
      <w:marBottom w:val="0"/>
      <w:divBdr>
        <w:top w:val="none" w:sz="0" w:space="0" w:color="auto"/>
        <w:left w:val="none" w:sz="0" w:space="0" w:color="auto"/>
        <w:bottom w:val="none" w:sz="0" w:space="0" w:color="auto"/>
        <w:right w:val="none" w:sz="0" w:space="0" w:color="auto"/>
      </w:divBdr>
    </w:div>
    <w:div w:id="390929031">
      <w:bodyDiv w:val="1"/>
      <w:marLeft w:val="0"/>
      <w:marRight w:val="0"/>
      <w:marTop w:val="0"/>
      <w:marBottom w:val="0"/>
      <w:divBdr>
        <w:top w:val="none" w:sz="0" w:space="0" w:color="auto"/>
        <w:left w:val="none" w:sz="0" w:space="0" w:color="auto"/>
        <w:bottom w:val="none" w:sz="0" w:space="0" w:color="auto"/>
        <w:right w:val="none" w:sz="0" w:space="0" w:color="auto"/>
      </w:divBdr>
    </w:div>
    <w:div w:id="399400757">
      <w:bodyDiv w:val="1"/>
      <w:marLeft w:val="0"/>
      <w:marRight w:val="0"/>
      <w:marTop w:val="0"/>
      <w:marBottom w:val="0"/>
      <w:divBdr>
        <w:top w:val="none" w:sz="0" w:space="0" w:color="auto"/>
        <w:left w:val="none" w:sz="0" w:space="0" w:color="auto"/>
        <w:bottom w:val="none" w:sz="0" w:space="0" w:color="auto"/>
        <w:right w:val="none" w:sz="0" w:space="0" w:color="auto"/>
      </w:divBdr>
    </w:div>
    <w:div w:id="432551646">
      <w:bodyDiv w:val="1"/>
      <w:marLeft w:val="0"/>
      <w:marRight w:val="0"/>
      <w:marTop w:val="0"/>
      <w:marBottom w:val="0"/>
      <w:divBdr>
        <w:top w:val="none" w:sz="0" w:space="0" w:color="auto"/>
        <w:left w:val="none" w:sz="0" w:space="0" w:color="auto"/>
        <w:bottom w:val="none" w:sz="0" w:space="0" w:color="auto"/>
        <w:right w:val="none" w:sz="0" w:space="0" w:color="auto"/>
      </w:divBdr>
    </w:div>
    <w:div w:id="451678882">
      <w:bodyDiv w:val="1"/>
      <w:marLeft w:val="0"/>
      <w:marRight w:val="0"/>
      <w:marTop w:val="0"/>
      <w:marBottom w:val="0"/>
      <w:divBdr>
        <w:top w:val="none" w:sz="0" w:space="0" w:color="auto"/>
        <w:left w:val="none" w:sz="0" w:space="0" w:color="auto"/>
        <w:bottom w:val="none" w:sz="0" w:space="0" w:color="auto"/>
        <w:right w:val="none" w:sz="0" w:space="0" w:color="auto"/>
      </w:divBdr>
    </w:div>
    <w:div w:id="476530697">
      <w:bodyDiv w:val="1"/>
      <w:marLeft w:val="0"/>
      <w:marRight w:val="0"/>
      <w:marTop w:val="0"/>
      <w:marBottom w:val="0"/>
      <w:divBdr>
        <w:top w:val="none" w:sz="0" w:space="0" w:color="auto"/>
        <w:left w:val="none" w:sz="0" w:space="0" w:color="auto"/>
        <w:bottom w:val="none" w:sz="0" w:space="0" w:color="auto"/>
        <w:right w:val="none" w:sz="0" w:space="0" w:color="auto"/>
      </w:divBdr>
      <w:divsChild>
        <w:div w:id="246503154">
          <w:marLeft w:val="547"/>
          <w:marRight w:val="0"/>
          <w:marTop w:val="0"/>
          <w:marBottom w:val="0"/>
          <w:divBdr>
            <w:top w:val="none" w:sz="0" w:space="0" w:color="auto"/>
            <w:left w:val="none" w:sz="0" w:space="0" w:color="auto"/>
            <w:bottom w:val="none" w:sz="0" w:space="0" w:color="auto"/>
            <w:right w:val="none" w:sz="0" w:space="0" w:color="auto"/>
          </w:divBdr>
        </w:div>
        <w:div w:id="269747511">
          <w:marLeft w:val="547"/>
          <w:marRight w:val="0"/>
          <w:marTop w:val="0"/>
          <w:marBottom w:val="0"/>
          <w:divBdr>
            <w:top w:val="none" w:sz="0" w:space="0" w:color="auto"/>
            <w:left w:val="none" w:sz="0" w:space="0" w:color="auto"/>
            <w:bottom w:val="none" w:sz="0" w:space="0" w:color="auto"/>
            <w:right w:val="none" w:sz="0" w:space="0" w:color="auto"/>
          </w:divBdr>
        </w:div>
        <w:div w:id="1401515976">
          <w:marLeft w:val="547"/>
          <w:marRight w:val="0"/>
          <w:marTop w:val="0"/>
          <w:marBottom w:val="0"/>
          <w:divBdr>
            <w:top w:val="none" w:sz="0" w:space="0" w:color="auto"/>
            <w:left w:val="none" w:sz="0" w:space="0" w:color="auto"/>
            <w:bottom w:val="none" w:sz="0" w:space="0" w:color="auto"/>
            <w:right w:val="none" w:sz="0" w:space="0" w:color="auto"/>
          </w:divBdr>
        </w:div>
        <w:div w:id="1462259899">
          <w:marLeft w:val="547"/>
          <w:marRight w:val="0"/>
          <w:marTop w:val="0"/>
          <w:marBottom w:val="0"/>
          <w:divBdr>
            <w:top w:val="none" w:sz="0" w:space="0" w:color="auto"/>
            <w:left w:val="none" w:sz="0" w:space="0" w:color="auto"/>
            <w:bottom w:val="none" w:sz="0" w:space="0" w:color="auto"/>
            <w:right w:val="none" w:sz="0" w:space="0" w:color="auto"/>
          </w:divBdr>
        </w:div>
        <w:div w:id="2106027982">
          <w:marLeft w:val="547"/>
          <w:marRight w:val="0"/>
          <w:marTop w:val="0"/>
          <w:marBottom w:val="0"/>
          <w:divBdr>
            <w:top w:val="none" w:sz="0" w:space="0" w:color="auto"/>
            <w:left w:val="none" w:sz="0" w:space="0" w:color="auto"/>
            <w:bottom w:val="none" w:sz="0" w:space="0" w:color="auto"/>
            <w:right w:val="none" w:sz="0" w:space="0" w:color="auto"/>
          </w:divBdr>
        </w:div>
      </w:divsChild>
    </w:div>
    <w:div w:id="49168381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26018002">
      <w:bodyDiv w:val="1"/>
      <w:marLeft w:val="0"/>
      <w:marRight w:val="0"/>
      <w:marTop w:val="0"/>
      <w:marBottom w:val="0"/>
      <w:divBdr>
        <w:top w:val="none" w:sz="0" w:space="0" w:color="auto"/>
        <w:left w:val="none" w:sz="0" w:space="0" w:color="auto"/>
        <w:bottom w:val="none" w:sz="0" w:space="0" w:color="auto"/>
        <w:right w:val="none" w:sz="0" w:space="0" w:color="auto"/>
      </w:divBdr>
    </w:div>
    <w:div w:id="545528986">
      <w:bodyDiv w:val="1"/>
      <w:marLeft w:val="0"/>
      <w:marRight w:val="0"/>
      <w:marTop w:val="0"/>
      <w:marBottom w:val="0"/>
      <w:divBdr>
        <w:top w:val="none" w:sz="0" w:space="0" w:color="auto"/>
        <w:left w:val="none" w:sz="0" w:space="0" w:color="auto"/>
        <w:bottom w:val="none" w:sz="0" w:space="0" w:color="auto"/>
        <w:right w:val="none" w:sz="0" w:space="0" w:color="auto"/>
      </w:divBdr>
    </w:div>
    <w:div w:id="547379276">
      <w:bodyDiv w:val="1"/>
      <w:marLeft w:val="0"/>
      <w:marRight w:val="0"/>
      <w:marTop w:val="0"/>
      <w:marBottom w:val="0"/>
      <w:divBdr>
        <w:top w:val="none" w:sz="0" w:space="0" w:color="auto"/>
        <w:left w:val="none" w:sz="0" w:space="0" w:color="auto"/>
        <w:bottom w:val="none" w:sz="0" w:space="0" w:color="auto"/>
        <w:right w:val="none" w:sz="0" w:space="0" w:color="auto"/>
      </w:divBdr>
    </w:div>
    <w:div w:id="587347346">
      <w:bodyDiv w:val="1"/>
      <w:marLeft w:val="0"/>
      <w:marRight w:val="0"/>
      <w:marTop w:val="0"/>
      <w:marBottom w:val="0"/>
      <w:divBdr>
        <w:top w:val="none" w:sz="0" w:space="0" w:color="auto"/>
        <w:left w:val="none" w:sz="0" w:space="0" w:color="auto"/>
        <w:bottom w:val="none" w:sz="0" w:space="0" w:color="auto"/>
        <w:right w:val="none" w:sz="0" w:space="0" w:color="auto"/>
      </w:divBdr>
      <w:divsChild>
        <w:div w:id="324283995">
          <w:marLeft w:val="274"/>
          <w:marRight w:val="0"/>
          <w:marTop w:val="0"/>
          <w:marBottom w:val="0"/>
          <w:divBdr>
            <w:top w:val="none" w:sz="0" w:space="0" w:color="auto"/>
            <w:left w:val="none" w:sz="0" w:space="0" w:color="auto"/>
            <w:bottom w:val="none" w:sz="0" w:space="0" w:color="auto"/>
            <w:right w:val="none" w:sz="0" w:space="0" w:color="auto"/>
          </w:divBdr>
        </w:div>
        <w:div w:id="388498596">
          <w:marLeft w:val="274"/>
          <w:marRight w:val="0"/>
          <w:marTop w:val="0"/>
          <w:marBottom w:val="0"/>
          <w:divBdr>
            <w:top w:val="none" w:sz="0" w:space="0" w:color="auto"/>
            <w:left w:val="none" w:sz="0" w:space="0" w:color="auto"/>
            <w:bottom w:val="none" w:sz="0" w:space="0" w:color="auto"/>
            <w:right w:val="none" w:sz="0" w:space="0" w:color="auto"/>
          </w:divBdr>
        </w:div>
        <w:div w:id="1433435253">
          <w:marLeft w:val="274"/>
          <w:marRight w:val="0"/>
          <w:marTop w:val="0"/>
          <w:marBottom w:val="0"/>
          <w:divBdr>
            <w:top w:val="none" w:sz="0" w:space="0" w:color="auto"/>
            <w:left w:val="none" w:sz="0" w:space="0" w:color="auto"/>
            <w:bottom w:val="none" w:sz="0" w:space="0" w:color="auto"/>
            <w:right w:val="none" w:sz="0" w:space="0" w:color="auto"/>
          </w:divBdr>
        </w:div>
      </w:divsChild>
    </w:div>
    <w:div w:id="603462520">
      <w:bodyDiv w:val="1"/>
      <w:marLeft w:val="0"/>
      <w:marRight w:val="0"/>
      <w:marTop w:val="0"/>
      <w:marBottom w:val="0"/>
      <w:divBdr>
        <w:top w:val="none" w:sz="0" w:space="0" w:color="auto"/>
        <w:left w:val="none" w:sz="0" w:space="0" w:color="auto"/>
        <w:bottom w:val="none" w:sz="0" w:space="0" w:color="auto"/>
        <w:right w:val="none" w:sz="0" w:space="0" w:color="auto"/>
      </w:divBdr>
    </w:div>
    <w:div w:id="623922060">
      <w:bodyDiv w:val="1"/>
      <w:marLeft w:val="0"/>
      <w:marRight w:val="0"/>
      <w:marTop w:val="0"/>
      <w:marBottom w:val="0"/>
      <w:divBdr>
        <w:top w:val="none" w:sz="0" w:space="0" w:color="auto"/>
        <w:left w:val="none" w:sz="0" w:space="0" w:color="auto"/>
        <w:bottom w:val="none" w:sz="0" w:space="0" w:color="auto"/>
        <w:right w:val="none" w:sz="0" w:space="0" w:color="auto"/>
      </w:divBdr>
    </w:div>
    <w:div w:id="688483765">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719013347">
      <w:bodyDiv w:val="1"/>
      <w:marLeft w:val="0"/>
      <w:marRight w:val="0"/>
      <w:marTop w:val="0"/>
      <w:marBottom w:val="0"/>
      <w:divBdr>
        <w:top w:val="none" w:sz="0" w:space="0" w:color="auto"/>
        <w:left w:val="none" w:sz="0" w:space="0" w:color="auto"/>
        <w:bottom w:val="none" w:sz="0" w:space="0" w:color="auto"/>
        <w:right w:val="none" w:sz="0" w:space="0" w:color="auto"/>
      </w:divBdr>
    </w:div>
    <w:div w:id="739255249">
      <w:bodyDiv w:val="1"/>
      <w:marLeft w:val="0"/>
      <w:marRight w:val="0"/>
      <w:marTop w:val="0"/>
      <w:marBottom w:val="0"/>
      <w:divBdr>
        <w:top w:val="none" w:sz="0" w:space="0" w:color="auto"/>
        <w:left w:val="none" w:sz="0" w:space="0" w:color="auto"/>
        <w:bottom w:val="none" w:sz="0" w:space="0" w:color="auto"/>
        <w:right w:val="none" w:sz="0" w:space="0" w:color="auto"/>
      </w:divBdr>
    </w:div>
    <w:div w:id="756950582">
      <w:bodyDiv w:val="1"/>
      <w:marLeft w:val="0"/>
      <w:marRight w:val="0"/>
      <w:marTop w:val="0"/>
      <w:marBottom w:val="0"/>
      <w:divBdr>
        <w:top w:val="none" w:sz="0" w:space="0" w:color="auto"/>
        <w:left w:val="none" w:sz="0" w:space="0" w:color="auto"/>
        <w:bottom w:val="none" w:sz="0" w:space="0" w:color="auto"/>
        <w:right w:val="none" w:sz="0" w:space="0" w:color="auto"/>
      </w:divBdr>
    </w:div>
    <w:div w:id="810483821">
      <w:bodyDiv w:val="1"/>
      <w:marLeft w:val="0"/>
      <w:marRight w:val="0"/>
      <w:marTop w:val="0"/>
      <w:marBottom w:val="0"/>
      <w:divBdr>
        <w:top w:val="none" w:sz="0" w:space="0" w:color="auto"/>
        <w:left w:val="none" w:sz="0" w:space="0" w:color="auto"/>
        <w:bottom w:val="none" w:sz="0" w:space="0" w:color="auto"/>
        <w:right w:val="none" w:sz="0" w:space="0" w:color="auto"/>
      </w:divBdr>
    </w:div>
    <w:div w:id="813331593">
      <w:bodyDiv w:val="1"/>
      <w:marLeft w:val="0"/>
      <w:marRight w:val="0"/>
      <w:marTop w:val="0"/>
      <w:marBottom w:val="0"/>
      <w:divBdr>
        <w:top w:val="none" w:sz="0" w:space="0" w:color="auto"/>
        <w:left w:val="none" w:sz="0" w:space="0" w:color="auto"/>
        <w:bottom w:val="none" w:sz="0" w:space="0" w:color="auto"/>
        <w:right w:val="none" w:sz="0" w:space="0" w:color="auto"/>
      </w:divBdr>
    </w:div>
    <w:div w:id="835151369">
      <w:bodyDiv w:val="1"/>
      <w:marLeft w:val="0"/>
      <w:marRight w:val="0"/>
      <w:marTop w:val="0"/>
      <w:marBottom w:val="0"/>
      <w:divBdr>
        <w:top w:val="none" w:sz="0" w:space="0" w:color="auto"/>
        <w:left w:val="none" w:sz="0" w:space="0" w:color="auto"/>
        <w:bottom w:val="none" w:sz="0" w:space="0" w:color="auto"/>
        <w:right w:val="none" w:sz="0" w:space="0" w:color="auto"/>
      </w:divBdr>
    </w:div>
    <w:div w:id="858472563">
      <w:bodyDiv w:val="1"/>
      <w:marLeft w:val="0"/>
      <w:marRight w:val="0"/>
      <w:marTop w:val="0"/>
      <w:marBottom w:val="0"/>
      <w:divBdr>
        <w:top w:val="none" w:sz="0" w:space="0" w:color="auto"/>
        <w:left w:val="none" w:sz="0" w:space="0" w:color="auto"/>
        <w:bottom w:val="none" w:sz="0" w:space="0" w:color="auto"/>
        <w:right w:val="none" w:sz="0" w:space="0" w:color="auto"/>
      </w:divBdr>
    </w:div>
    <w:div w:id="893781358">
      <w:bodyDiv w:val="1"/>
      <w:marLeft w:val="0"/>
      <w:marRight w:val="0"/>
      <w:marTop w:val="0"/>
      <w:marBottom w:val="0"/>
      <w:divBdr>
        <w:top w:val="none" w:sz="0" w:space="0" w:color="auto"/>
        <w:left w:val="none" w:sz="0" w:space="0" w:color="auto"/>
        <w:bottom w:val="none" w:sz="0" w:space="0" w:color="auto"/>
        <w:right w:val="none" w:sz="0" w:space="0" w:color="auto"/>
      </w:divBdr>
      <w:divsChild>
        <w:div w:id="1490558558">
          <w:marLeft w:val="274"/>
          <w:marRight w:val="0"/>
          <w:marTop w:val="0"/>
          <w:marBottom w:val="0"/>
          <w:divBdr>
            <w:top w:val="none" w:sz="0" w:space="0" w:color="auto"/>
            <w:left w:val="none" w:sz="0" w:space="0" w:color="auto"/>
            <w:bottom w:val="none" w:sz="0" w:space="0" w:color="auto"/>
            <w:right w:val="none" w:sz="0" w:space="0" w:color="auto"/>
          </w:divBdr>
        </w:div>
        <w:div w:id="1615597135">
          <w:marLeft w:val="274"/>
          <w:marRight w:val="0"/>
          <w:marTop w:val="0"/>
          <w:marBottom w:val="0"/>
          <w:divBdr>
            <w:top w:val="none" w:sz="0" w:space="0" w:color="auto"/>
            <w:left w:val="none" w:sz="0" w:space="0" w:color="auto"/>
            <w:bottom w:val="none" w:sz="0" w:space="0" w:color="auto"/>
            <w:right w:val="none" w:sz="0" w:space="0" w:color="auto"/>
          </w:divBdr>
        </w:div>
        <w:div w:id="1648581951">
          <w:marLeft w:val="274"/>
          <w:marRight w:val="0"/>
          <w:marTop w:val="0"/>
          <w:marBottom w:val="0"/>
          <w:divBdr>
            <w:top w:val="none" w:sz="0" w:space="0" w:color="auto"/>
            <w:left w:val="none" w:sz="0" w:space="0" w:color="auto"/>
            <w:bottom w:val="none" w:sz="0" w:space="0" w:color="auto"/>
            <w:right w:val="none" w:sz="0" w:space="0" w:color="auto"/>
          </w:divBdr>
        </w:div>
      </w:divsChild>
    </w:div>
    <w:div w:id="910500175">
      <w:bodyDiv w:val="1"/>
      <w:marLeft w:val="0"/>
      <w:marRight w:val="0"/>
      <w:marTop w:val="0"/>
      <w:marBottom w:val="0"/>
      <w:divBdr>
        <w:top w:val="none" w:sz="0" w:space="0" w:color="auto"/>
        <w:left w:val="none" w:sz="0" w:space="0" w:color="auto"/>
        <w:bottom w:val="none" w:sz="0" w:space="0" w:color="auto"/>
        <w:right w:val="none" w:sz="0" w:space="0" w:color="auto"/>
      </w:divBdr>
    </w:div>
    <w:div w:id="917783966">
      <w:bodyDiv w:val="1"/>
      <w:marLeft w:val="0"/>
      <w:marRight w:val="0"/>
      <w:marTop w:val="0"/>
      <w:marBottom w:val="0"/>
      <w:divBdr>
        <w:top w:val="none" w:sz="0" w:space="0" w:color="auto"/>
        <w:left w:val="none" w:sz="0" w:space="0" w:color="auto"/>
        <w:bottom w:val="none" w:sz="0" w:space="0" w:color="auto"/>
        <w:right w:val="none" w:sz="0" w:space="0" w:color="auto"/>
      </w:divBdr>
    </w:div>
    <w:div w:id="934825450">
      <w:bodyDiv w:val="1"/>
      <w:marLeft w:val="0"/>
      <w:marRight w:val="0"/>
      <w:marTop w:val="0"/>
      <w:marBottom w:val="0"/>
      <w:divBdr>
        <w:top w:val="none" w:sz="0" w:space="0" w:color="auto"/>
        <w:left w:val="none" w:sz="0" w:space="0" w:color="auto"/>
        <w:bottom w:val="none" w:sz="0" w:space="0" w:color="auto"/>
        <w:right w:val="none" w:sz="0" w:space="0" w:color="auto"/>
      </w:divBdr>
    </w:div>
    <w:div w:id="966815890">
      <w:bodyDiv w:val="1"/>
      <w:marLeft w:val="0"/>
      <w:marRight w:val="0"/>
      <w:marTop w:val="0"/>
      <w:marBottom w:val="0"/>
      <w:divBdr>
        <w:top w:val="none" w:sz="0" w:space="0" w:color="auto"/>
        <w:left w:val="none" w:sz="0" w:space="0" w:color="auto"/>
        <w:bottom w:val="none" w:sz="0" w:space="0" w:color="auto"/>
        <w:right w:val="none" w:sz="0" w:space="0" w:color="auto"/>
      </w:divBdr>
    </w:div>
    <w:div w:id="1001398165">
      <w:bodyDiv w:val="1"/>
      <w:marLeft w:val="0"/>
      <w:marRight w:val="0"/>
      <w:marTop w:val="0"/>
      <w:marBottom w:val="0"/>
      <w:divBdr>
        <w:top w:val="none" w:sz="0" w:space="0" w:color="auto"/>
        <w:left w:val="none" w:sz="0" w:space="0" w:color="auto"/>
        <w:bottom w:val="none" w:sz="0" w:space="0" w:color="auto"/>
        <w:right w:val="none" w:sz="0" w:space="0" w:color="auto"/>
      </w:divBdr>
    </w:div>
    <w:div w:id="1046566285">
      <w:bodyDiv w:val="1"/>
      <w:marLeft w:val="0"/>
      <w:marRight w:val="0"/>
      <w:marTop w:val="0"/>
      <w:marBottom w:val="0"/>
      <w:divBdr>
        <w:top w:val="none" w:sz="0" w:space="0" w:color="auto"/>
        <w:left w:val="none" w:sz="0" w:space="0" w:color="auto"/>
        <w:bottom w:val="none" w:sz="0" w:space="0" w:color="auto"/>
        <w:right w:val="none" w:sz="0" w:space="0" w:color="auto"/>
      </w:divBdr>
    </w:div>
    <w:div w:id="1064840166">
      <w:bodyDiv w:val="1"/>
      <w:marLeft w:val="0"/>
      <w:marRight w:val="0"/>
      <w:marTop w:val="0"/>
      <w:marBottom w:val="0"/>
      <w:divBdr>
        <w:top w:val="none" w:sz="0" w:space="0" w:color="auto"/>
        <w:left w:val="none" w:sz="0" w:space="0" w:color="auto"/>
        <w:bottom w:val="none" w:sz="0" w:space="0" w:color="auto"/>
        <w:right w:val="none" w:sz="0" w:space="0" w:color="auto"/>
      </w:divBdr>
    </w:div>
    <w:div w:id="1100175892">
      <w:bodyDiv w:val="1"/>
      <w:marLeft w:val="0"/>
      <w:marRight w:val="0"/>
      <w:marTop w:val="0"/>
      <w:marBottom w:val="0"/>
      <w:divBdr>
        <w:top w:val="none" w:sz="0" w:space="0" w:color="auto"/>
        <w:left w:val="none" w:sz="0" w:space="0" w:color="auto"/>
        <w:bottom w:val="none" w:sz="0" w:space="0" w:color="auto"/>
        <w:right w:val="none" w:sz="0" w:space="0" w:color="auto"/>
      </w:divBdr>
    </w:div>
    <w:div w:id="1114206984">
      <w:bodyDiv w:val="1"/>
      <w:marLeft w:val="0"/>
      <w:marRight w:val="0"/>
      <w:marTop w:val="0"/>
      <w:marBottom w:val="0"/>
      <w:divBdr>
        <w:top w:val="none" w:sz="0" w:space="0" w:color="auto"/>
        <w:left w:val="none" w:sz="0" w:space="0" w:color="auto"/>
        <w:bottom w:val="none" w:sz="0" w:space="0" w:color="auto"/>
        <w:right w:val="none" w:sz="0" w:space="0" w:color="auto"/>
      </w:divBdr>
    </w:div>
    <w:div w:id="1116367099">
      <w:bodyDiv w:val="1"/>
      <w:marLeft w:val="0"/>
      <w:marRight w:val="0"/>
      <w:marTop w:val="0"/>
      <w:marBottom w:val="0"/>
      <w:divBdr>
        <w:top w:val="none" w:sz="0" w:space="0" w:color="auto"/>
        <w:left w:val="none" w:sz="0" w:space="0" w:color="auto"/>
        <w:bottom w:val="none" w:sz="0" w:space="0" w:color="auto"/>
        <w:right w:val="none" w:sz="0" w:space="0" w:color="auto"/>
      </w:divBdr>
    </w:div>
    <w:div w:id="1213805338">
      <w:bodyDiv w:val="1"/>
      <w:marLeft w:val="0"/>
      <w:marRight w:val="0"/>
      <w:marTop w:val="0"/>
      <w:marBottom w:val="0"/>
      <w:divBdr>
        <w:top w:val="none" w:sz="0" w:space="0" w:color="auto"/>
        <w:left w:val="none" w:sz="0" w:space="0" w:color="auto"/>
        <w:bottom w:val="none" w:sz="0" w:space="0" w:color="auto"/>
        <w:right w:val="none" w:sz="0" w:space="0" w:color="auto"/>
      </w:divBdr>
    </w:div>
    <w:div w:id="1221745706">
      <w:bodyDiv w:val="1"/>
      <w:marLeft w:val="0"/>
      <w:marRight w:val="0"/>
      <w:marTop w:val="0"/>
      <w:marBottom w:val="0"/>
      <w:divBdr>
        <w:top w:val="none" w:sz="0" w:space="0" w:color="auto"/>
        <w:left w:val="none" w:sz="0" w:space="0" w:color="auto"/>
        <w:bottom w:val="none" w:sz="0" w:space="0" w:color="auto"/>
        <w:right w:val="none" w:sz="0" w:space="0" w:color="auto"/>
      </w:divBdr>
    </w:div>
    <w:div w:id="1252088370">
      <w:bodyDiv w:val="1"/>
      <w:marLeft w:val="0"/>
      <w:marRight w:val="0"/>
      <w:marTop w:val="0"/>
      <w:marBottom w:val="0"/>
      <w:divBdr>
        <w:top w:val="none" w:sz="0" w:space="0" w:color="auto"/>
        <w:left w:val="none" w:sz="0" w:space="0" w:color="auto"/>
        <w:bottom w:val="none" w:sz="0" w:space="0" w:color="auto"/>
        <w:right w:val="none" w:sz="0" w:space="0" w:color="auto"/>
      </w:divBdr>
    </w:div>
    <w:div w:id="1272013092">
      <w:bodyDiv w:val="1"/>
      <w:marLeft w:val="0"/>
      <w:marRight w:val="0"/>
      <w:marTop w:val="0"/>
      <w:marBottom w:val="0"/>
      <w:divBdr>
        <w:top w:val="none" w:sz="0" w:space="0" w:color="auto"/>
        <w:left w:val="none" w:sz="0" w:space="0" w:color="auto"/>
        <w:bottom w:val="none" w:sz="0" w:space="0" w:color="auto"/>
        <w:right w:val="none" w:sz="0" w:space="0" w:color="auto"/>
      </w:divBdr>
    </w:div>
    <w:div w:id="1328095304">
      <w:bodyDiv w:val="1"/>
      <w:marLeft w:val="0"/>
      <w:marRight w:val="0"/>
      <w:marTop w:val="0"/>
      <w:marBottom w:val="0"/>
      <w:divBdr>
        <w:top w:val="none" w:sz="0" w:space="0" w:color="auto"/>
        <w:left w:val="none" w:sz="0" w:space="0" w:color="auto"/>
        <w:bottom w:val="none" w:sz="0" w:space="0" w:color="auto"/>
        <w:right w:val="none" w:sz="0" w:space="0" w:color="auto"/>
      </w:divBdr>
    </w:div>
    <w:div w:id="1328708897">
      <w:bodyDiv w:val="1"/>
      <w:marLeft w:val="0"/>
      <w:marRight w:val="0"/>
      <w:marTop w:val="0"/>
      <w:marBottom w:val="0"/>
      <w:divBdr>
        <w:top w:val="none" w:sz="0" w:space="0" w:color="auto"/>
        <w:left w:val="none" w:sz="0" w:space="0" w:color="auto"/>
        <w:bottom w:val="none" w:sz="0" w:space="0" w:color="auto"/>
        <w:right w:val="none" w:sz="0" w:space="0" w:color="auto"/>
      </w:divBdr>
    </w:div>
    <w:div w:id="1342926583">
      <w:bodyDiv w:val="1"/>
      <w:marLeft w:val="0"/>
      <w:marRight w:val="0"/>
      <w:marTop w:val="0"/>
      <w:marBottom w:val="0"/>
      <w:divBdr>
        <w:top w:val="none" w:sz="0" w:space="0" w:color="auto"/>
        <w:left w:val="none" w:sz="0" w:space="0" w:color="auto"/>
        <w:bottom w:val="none" w:sz="0" w:space="0" w:color="auto"/>
        <w:right w:val="none" w:sz="0" w:space="0" w:color="auto"/>
      </w:divBdr>
    </w:div>
    <w:div w:id="1356536380">
      <w:bodyDiv w:val="1"/>
      <w:marLeft w:val="0"/>
      <w:marRight w:val="0"/>
      <w:marTop w:val="0"/>
      <w:marBottom w:val="0"/>
      <w:divBdr>
        <w:top w:val="none" w:sz="0" w:space="0" w:color="auto"/>
        <w:left w:val="none" w:sz="0" w:space="0" w:color="auto"/>
        <w:bottom w:val="none" w:sz="0" w:space="0" w:color="auto"/>
        <w:right w:val="none" w:sz="0" w:space="0" w:color="auto"/>
      </w:divBdr>
    </w:div>
    <w:div w:id="1357659961">
      <w:bodyDiv w:val="1"/>
      <w:marLeft w:val="0"/>
      <w:marRight w:val="0"/>
      <w:marTop w:val="0"/>
      <w:marBottom w:val="0"/>
      <w:divBdr>
        <w:top w:val="none" w:sz="0" w:space="0" w:color="auto"/>
        <w:left w:val="none" w:sz="0" w:space="0" w:color="auto"/>
        <w:bottom w:val="none" w:sz="0" w:space="0" w:color="auto"/>
        <w:right w:val="none" w:sz="0" w:space="0" w:color="auto"/>
      </w:divBdr>
      <w:divsChild>
        <w:div w:id="69625503">
          <w:marLeft w:val="547"/>
          <w:marRight w:val="0"/>
          <w:marTop w:val="0"/>
          <w:marBottom w:val="0"/>
          <w:divBdr>
            <w:top w:val="none" w:sz="0" w:space="0" w:color="auto"/>
            <w:left w:val="none" w:sz="0" w:space="0" w:color="auto"/>
            <w:bottom w:val="none" w:sz="0" w:space="0" w:color="auto"/>
            <w:right w:val="none" w:sz="0" w:space="0" w:color="auto"/>
          </w:divBdr>
        </w:div>
        <w:div w:id="610285052">
          <w:marLeft w:val="547"/>
          <w:marRight w:val="0"/>
          <w:marTop w:val="0"/>
          <w:marBottom w:val="0"/>
          <w:divBdr>
            <w:top w:val="none" w:sz="0" w:space="0" w:color="auto"/>
            <w:left w:val="none" w:sz="0" w:space="0" w:color="auto"/>
            <w:bottom w:val="none" w:sz="0" w:space="0" w:color="auto"/>
            <w:right w:val="none" w:sz="0" w:space="0" w:color="auto"/>
          </w:divBdr>
        </w:div>
        <w:div w:id="797601237">
          <w:marLeft w:val="547"/>
          <w:marRight w:val="0"/>
          <w:marTop w:val="0"/>
          <w:marBottom w:val="0"/>
          <w:divBdr>
            <w:top w:val="none" w:sz="0" w:space="0" w:color="auto"/>
            <w:left w:val="none" w:sz="0" w:space="0" w:color="auto"/>
            <w:bottom w:val="none" w:sz="0" w:space="0" w:color="auto"/>
            <w:right w:val="none" w:sz="0" w:space="0" w:color="auto"/>
          </w:divBdr>
        </w:div>
        <w:div w:id="1156533048">
          <w:marLeft w:val="547"/>
          <w:marRight w:val="0"/>
          <w:marTop w:val="0"/>
          <w:marBottom w:val="0"/>
          <w:divBdr>
            <w:top w:val="none" w:sz="0" w:space="0" w:color="auto"/>
            <w:left w:val="none" w:sz="0" w:space="0" w:color="auto"/>
            <w:bottom w:val="none" w:sz="0" w:space="0" w:color="auto"/>
            <w:right w:val="none" w:sz="0" w:space="0" w:color="auto"/>
          </w:divBdr>
        </w:div>
        <w:div w:id="1837643398">
          <w:marLeft w:val="547"/>
          <w:marRight w:val="0"/>
          <w:marTop w:val="0"/>
          <w:marBottom w:val="0"/>
          <w:divBdr>
            <w:top w:val="none" w:sz="0" w:space="0" w:color="auto"/>
            <w:left w:val="none" w:sz="0" w:space="0" w:color="auto"/>
            <w:bottom w:val="none" w:sz="0" w:space="0" w:color="auto"/>
            <w:right w:val="none" w:sz="0" w:space="0" w:color="auto"/>
          </w:divBdr>
        </w:div>
      </w:divsChild>
    </w:div>
    <w:div w:id="1389918929">
      <w:bodyDiv w:val="1"/>
      <w:marLeft w:val="0"/>
      <w:marRight w:val="0"/>
      <w:marTop w:val="0"/>
      <w:marBottom w:val="0"/>
      <w:divBdr>
        <w:top w:val="none" w:sz="0" w:space="0" w:color="auto"/>
        <w:left w:val="none" w:sz="0" w:space="0" w:color="auto"/>
        <w:bottom w:val="none" w:sz="0" w:space="0" w:color="auto"/>
        <w:right w:val="none" w:sz="0" w:space="0" w:color="auto"/>
      </w:divBdr>
    </w:div>
    <w:div w:id="1448425082">
      <w:bodyDiv w:val="1"/>
      <w:marLeft w:val="0"/>
      <w:marRight w:val="0"/>
      <w:marTop w:val="0"/>
      <w:marBottom w:val="0"/>
      <w:divBdr>
        <w:top w:val="none" w:sz="0" w:space="0" w:color="auto"/>
        <w:left w:val="none" w:sz="0" w:space="0" w:color="auto"/>
        <w:bottom w:val="none" w:sz="0" w:space="0" w:color="auto"/>
        <w:right w:val="none" w:sz="0" w:space="0" w:color="auto"/>
      </w:divBdr>
    </w:div>
    <w:div w:id="1449818454">
      <w:bodyDiv w:val="1"/>
      <w:marLeft w:val="0"/>
      <w:marRight w:val="0"/>
      <w:marTop w:val="0"/>
      <w:marBottom w:val="0"/>
      <w:divBdr>
        <w:top w:val="none" w:sz="0" w:space="0" w:color="auto"/>
        <w:left w:val="none" w:sz="0" w:space="0" w:color="auto"/>
        <w:bottom w:val="none" w:sz="0" w:space="0" w:color="auto"/>
        <w:right w:val="none" w:sz="0" w:space="0" w:color="auto"/>
      </w:divBdr>
    </w:div>
    <w:div w:id="1651519640">
      <w:bodyDiv w:val="1"/>
      <w:marLeft w:val="0"/>
      <w:marRight w:val="0"/>
      <w:marTop w:val="0"/>
      <w:marBottom w:val="0"/>
      <w:divBdr>
        <w:top w:val="none" w:sz="0" w:space="0" w:color="auto"/>
        <w:left w:val="none" w:sz="0" w:space="0" w:color="auto"/>
        <w:bottom w:val="none" w:sz="0" w:space="0" w:color="auto"/>
        <w:right w:val="none" w:sz="0" w:space="0" w:color="auto"/>
      </w:divBdr>
    </w:div>
    <w:div w:id="1651978771">
      <w:bodyDiv w:val="1"/>
      <w:marLeft w:val="0"/>
      <w:marRight w:val="0"/>
      <w:marTop w:val="0"/>
      <w:marBottom w:val="0"/>
      <w:divBdr>
        <w:top w:val="none" w:sz="0" w:space="0" w:color="auto"/>
        <w:left w:val="none" w:sz="0" w:space="0" w:color="auto"/>
        <w:bottom w:val="none" w:sz="0" w:space="0" w:color="auto"/>
        <w:right w:val="none" w:sz="0" w:space="0" w:color="auto"/>
      </w:divBdr>
    </w:div>
    <w:div w:id="1718551665">
      <w:bodyDiv w:val="1"/>
      <w:marLeft w:val="0"/>
      <w:marRight w:val="0"/>
      <w:marTop w:val="0"/>
      <w:marBottom w:val="0"/>
      <w:divBdr>
        <w:top w:val="none" w:sz="0" w:space="0" w:color="auto"/>
        <w:left w:val="none" w:sz="0" w:space="0" w:color="auto"/>
        <w:bottom w:val="none" w:sz="0" w:space="0" w:color="auto"/>
        <w:right w:val="none" w:sz="0" w:space="0" w:color="auto"/>
      </w:divBdr>
    </w:div>
    <w:div w:id="1719820369">
      <w:bodyDiv w:val="1"/>
      <w:marLeft w:val="0"/>
      <w:marRight w:val="0"/>
      <w:marTop w:val="0"/>
      <w:marBottom w:val="0"/>
      <w:divBdr>
        <w:top w:val="none" w:sz="0" w:space="0" w:color="auto"/>
        <w:left w:val="none" w:sz="0" w:space="0" w:color="auto"/>
        <w:bottom w:val="none" w:sz="0" w:space="0" w:color="auto"/>
        <w:right w:val="none" w:sz="0" w:space="0" w:color="auto"/>
      </w:divBdr>
    </w:div>
    <w:div w:id="1831166894">
      <w:bodyDiv w:val="1"/>
      <w:marLeft w:val="0"/>
      <w:marRight w:val="0"/>
      <w:marTop w:val="0"/>
      <w:marBottom w:val="0"/>
      <w:divBdr>
        <w:top w:val="none" w:sz="0" w:space="0" w:color="auto"/>
        <w:left w:val="none" w:sz="0" w:space="0" w:color="auto"/>
        <w:bottom w:val="none" w:sz="0" w:space="0" w:color="auto"/>
        <w:right w:val="none" w:sz="0" w:space="0" w:color="auto"/>
      </w:divBdr>
    </w:div>
    <w:div w:id="1847743712">
      <w:bodyDiv w:val="1"/>
      <w:marLeft w:val="0"/>
      <w:marRight w:val="0"/>
      <w:marTop w:val="0"/>
      <w:marBottom w:val="0"/>
      <w:divBdr>
        <w:top w:val="none" w:sz="0" w:space="0" w:color="auto"/>
        <w:left w:val="none" w:sz="0" w:space="0" w:color="auto"/>
        <w:bottom w:val="none" w:sz="0" w:space="0" w:color="auto"/>
        <w:right w:val="none" w:sz="0" w:space="0" w:color="auto"/>
      </w:divBdr>
    </w:div>
    <w:div w:id="1872182264">
      <w:bodyDiv w:val="1"/>
      <w:marLeft w:val="0"/>
      <w:marRight w:val="0"/>
      <w:marTop w:val="0"/>
      <w:marBottom w:val="0"/>
      <w:divBdr>
        <w:top w:val="none" w:sz="0" w:space="0" w:color="auto"/>
        <w:left w:val="none" w:sz="0" w:space="0" w:color="auto"/>
        <w:bottom w:val="none" w:sz="0" w:space="0" w:color="auto"/>
        <w:right w:val="none" w:sz="0" w:space="0" w:color="auto"/>
      </w:divBdr>
    </w:div>
    <w:div w:id="1891109115">
      <w:bodyDiv w:val="1"/>
      <w:marLeft w:val="0"/>
      <w:marRight w:val="0"/>
      <w:marTop w:val="0"/>
      <w:marBottom w:val="0"/>
      <w:divBdr>
        <w:top w:val="none" w:sz="0" w:space="0" w:color="auto"/>
        <w:left w:val="none" w:sz="0" w:space="0" w:color="auto"/>
        <w:bottom w:val="none" w:sz="0" w:space="0" w:color="auto"/>
        <w:right w:val="none" w:sz="0" w:space="0" w:color="auto"/>
      </w:divBdr>
      <w:divsChild>
        <w:div w:id="1496802564">
          <w:marLeft w:val="0"/>
          <w:marRight w:val="0"/>
          <w:marTop w:val="0"/>
          <w:marBottom w:val="0"/>
          <w:divBdr>
            <w:top w:val="none" w:sz="0" w:space="0" w:color="auto"/>
            <w:left w:val="none" w:sz="0" w:space="0" w:color="auto"/>
            <w:bottom w:val="none" w:sz="0" w:space="0" w:color="auto"/>
            <w:right w:val="none" w:sz="0" w:space="0" w:color="auto"/>
          </w:divBdr>
          <w:divsChild>
            <w:div w:id="2082677705">
              <w:marLeft w:val="0"/>
              <w:marRight w:val="0"/>
              <w:marTop w:val="0"/>
              <w:marBottom w:val="0"/>
              <w:divBdr>
                <w:top w:val="none" w:sz="0" w:space="0" w:color="auto"/>
                <w:left w:val="none" w:sz="0" w:space="0" w:color="auto"/>
                <w:bottom w:val="none" w:sz="0" w:space="0" w:color="auto"/>
                <w:right w:val="none" w:sz="0" w:space="0" w:color="auto"/>
              </w:divBdr>
              <w:divsChild>
                <w:div w:id="1286231209">
                  <w:marLeft w:val="0"/>
                  <w:marRight w:val="0"/>
                  <w:marTop w:val="0"/>
                  <w:marBottom w:val="0"/>
                  <w:divBdr>
                    <w:top w:val="none" w:sz="0" w:space="0" w:color="auto"/>
                    <w:left w:val="none" w:sz="0" w:space="0" w:color="auto"/>
                    <w:bottom w:val="none" w:sz="0" w:space="0" w:color="auto"/>
                    <w:right w:val="none" w:sz="0" w:space="0" w:color="auto"/>
                  </w:divBdr>
                  <w:divsChild>
                    <w:div w:id="1720327052">
                      <w:marLeft w:val="1"/>
                      <w:marRight w:val="1"/>
                      <w:marTop w:val="0"/>
                      <w:marBottom w:val="0"/>
                      <w:divBdr>
                        <w:top w:val="none" w:sz="0" w:space="0" w:color="auto"/>
                        <w:left w:val="none" w:sz="0" w:space="0" w:color="auto"/>
                        <w:bottom w:val="none" w:sz="0" w:space="0" w:color="auto"/>
                        <w:right w:val="none" w:sz="0" w:space="0" w:color="auto"/>
                      </w:divBdr>
                      <w:divsChild>
                        <w:div w:id="2130853214">
                          <w:marLeft w:val="0"/>
                          <w:marRight w:val="0"/>
                          <w:marTop w:val="0"/>
                          <w:marBottom w:val="0"/>
                          <w:divBdr>
                            <w:top w:val="none" w:sz="0" w:space="0" w:color="auto"/>
                            <w:left w:val="none" w:sz="0" w:space="0" w:color="auto"/>
                            <w:bottom w:val="none" w:sz="0" w:space="0" w:color="auto"/>
                            <w:right w:val="none" w:sz="0" w:space="0" w:color="auto"/>
                          </w:divBdr>
                          <w:divsChild>
                            <w:div w:id="973144618">
                              <w:marLeft w:val="0"/>
                              <w:marRight w:val="0"/>
                              <w:marTop w:val="0"/>
                              <w:marBottom w:val="360"/>
                              <w:divBdr>
                                <w:top w:val="none" w:sz="0" w:space="0" w:color="auto"/>
                                <w:left w:val="none" w:sz="0" w:space="0" w:color="auto"/>
                                <w:bottom w:val="none" w:sz="0" w:space="0" w:color="auto"/>
                                <w:right w:val="none" w:sz="0" w:space="0" w:color="auto"/>
                              </w:divBdr>
                              <w:divsChild>
                                <w:div w:id="2034762106">
                                  <w:marLeft w:val="0"/>
                                  <w:marRight w:val="0"/>
                                  <w:marTop w:val="0"/>
                                  <w:marBottom w:val="0"/>
                                  <w:divBdr>
                                    <w:top w:val="none" w:sz="0" w:space="0" w:color="auto"/>
                                    <w:left w:val="none" w:sz="0" w:space="0" w:color="auto"/>
                                    <w:bottom w:val="none" w:sz="0" w:space="0" w:color="auto"/>
                                    <w:right w:val="none" w:sz="0" w:space="0" w:color="auto"/>
                                  </w:divBdr>
                                  <w:divsChild>
                                    <w:div w:id="528489764">
                                      <w:marLeft w:val="0"/>
                                      <w:marRight w:val="0"/>
                                      <w:marTop w:val="0"/>
                                      <w:marBottom w:val="0"/>
                                      <w:divBdr>
                                        <w:top w:val="none" w:sz="0" w:space="0" w:color="auto"/>
                                        <w:left w:val="none" w:sz="0" w:space="0" w:color="auto"/>
                                        <w:bottom w:val="none" w:sz="0" w:space="0" w:color="auto"/>
                                        <w:right w:val="none" w:sz="0" w:space="0" w:color="auto"/>
                                      </w:divBdr>
                                      <w:divsChild>
                                        <w:div w:id="17012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3367">
      <w:bodyDiv w:val="1"/>
      <w:marLeft w:val="0"/>
      <w:marRight w:val="0"/>
      <w:marTop w:val="0"/>
      <w:marBottom w:val="0"/>
      <w:divBdr>
        <w:top w:val="none" w:sz="0" w:space="0" w:color="auto"/>
        <w:left w:val="none" w:sz="0" w:space="0" w:color="auto"/>
        <w:bottom w:val="none" w:sz="0" w:space="0" w:color="auto"/>
        <w:right w:val="none" w:sz="0" w:space="0" w:color="auto"/>
      </w:divBdr>
    </w:div>
    <w:div w:id="1929190805">
      <w:bodyDiv w:val="1"/>
      <w:marLeft w:val="0"/>
      <w:marRight w:val="0"/>
      <w:marTop w:val="0"/>
      <w:marBottom w:val="0"/>
      <w:divBdr>
        <w:top w:val="none" w:sz="0" w:space="0" w:color="auto"/>
        <w:left w:val="none" w:sz="0" w:space="0" w:color="auto"/>
        <w:bottom w:val="none" w:sz="0" w:space="0" w:color="auto"/>
        <w:right w:val="none" w:sz="0" w:space="0" w:color="auto"/>
      </w:divBdr>
    </w:div>
    <w:div w:id="1931741274">
      <w:bodyDiv w:val="1"/>
      <w:marLeft w:val="0"/>
      <w:marRight w:val="0"/>
      <w:marTop w:val="0"/>
      <w:marBottom w:val="0"/>
      <w:divBdr>
        <w:top w:val="none" w:sz="0" w:space="0" w:color="auto"/>
        <w:left w:val="none" w:sz="0" w:space="0" w:color="auto"/>
        <w:bottom w:val="none" w:sz="0" w:space="0" w:color="auto"/>
        <w:right w:val="none" w:sz="0" w:space="0" w:color="auto"/>
      </w:divBdr>
    </w:div>
    <w:div w:id="1947420732">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07322214">
      <w:bodyDiv w:val="1"/>
      <w:marLeft w:val="0"/>
      <w:marRight w:val="0"/>
      <w:marTop w:val="0"/>
      <w:marBottom w:val="0"/>
      <w:divBdr>
        <w:top w:val="none" w:sz="0" w:space="0" w:color="auto"/>
        <w:left w:val="none" w:sz="0" w:space="0" w:color="auto"/>
        <w:bottom w:val="none" w:sz="0" w:space="0" w:color="auto"/>
        <w:right w:val="none" w:sz="0" w:space="0" w:color="auto"/>
      </w:divBdr>
    </w:div>
    <w:div w:id="2023585518">
      <w:bodyDiv w:val="1"/>
      <w:marLeft w:val="0"/>
      <w:marRight w:val="0"/>
      <w:marTop w:val="0"/>
      <w:marBottom w:val="0"/>
      <w:divBdr>
        <w:top w:val="none" w:sz="0" w:space="0" w:color="auto"/>
        <w:left w:val="none" w:sz="0" w:space="0" w:color="auto"/>
        <w:bottom w:val="none" w:sz="0" w:space="0" w:color="auto"/>
        <w:right w:val="none" w:sz="0" w:space="0" w:color="auto"/>
      </w:divBdr>
      <w:divsChild>
        <w:div w:id="73670900">
          <w:marLeft w:val="274"/>
          <w:marRight w:val="0"/>
          <w:marTop w:val="0"/>
          <w:marBottom w:val="0"/>
          <w:divBdr>
            <w:top w:val="none" w:sz="0" w:space="0" w:color="auto"/>
            <w:left w:val="none" w:sz="0" w:space="0" w:color="auto"/>
            <w:bottom w:val="none" w:sz="0" w:space="0" w:color="auto"/>
            <w:right w:val="none" w:sz="0" w:space="0" w:color="auto"/>
          </w:divBdr>
        </w:div>
        <w:div w:id="97532829">
          <w:marLeft w:val="274"/>
          <w:marRight w:val="0"/>
          <w:marTop w:val="0"/>
          <w:marBottom w:val="0"/>
          <w:divBdr>
            <w:top w:val="none" w:sz="0" w:space="0" w:color="auto"/>
            <w:left w:val="none" w:sz="0" w:space="0" w:color="auto"/>
            <w:bottom w:val="none" w:sz="0" w:space="0" w:color="auto"/>
            <w:right w:val="none" w:sz="0" w:space="0" w:color="auto"/>
          </w:divBdr>
        </w:div>
        <w:div w:id="226110167">
          <w:marLeft w:val="274"/>
          <w:marRight w:val="0"/>
          <w:marTop w:val="0"/>
          <w:marBottom w:val="0"/>
          <w:divBdr>
            <w:top w:val="none" w:sz="0" w:space="0" w:color="auto"/>
            <w:left w:val="none" w:sz="0" w:space="0" w:color="auto"/>
            <w:bottom w:val="none" w:sz="0" w:space="0" w:color="auto"/>
            <w:right w:val="none" w:sz="0" w:space="0" w:color="auto"/>
          </w:divBdr>
        </w:div>
      </w:divsChild>
    </w:div>
    <w:div w:id="2032880664">
      <w:bodyDiv w:val="1"/>
      <w:marLeft w:val="0"/>
      <w:marRight w:val="0"/>
      <w:marTop w:val="0"/>
      <w:marBottom w:val="0"/>
      <w:divBdr>
        <w:top w:val="none" w:sz="0" w:space="0" w:color="auto"/>
        <w:left w:val="none" w:sz="0" w:space="0" w:color="auto"/>
        <w:bottom w:val="none" w:sz="0" w:space="0" w:color="auto"/>
        <w:right w:val="none" w:sz="0" w:space="0" w:color="auto"/>
      </w:divBdr>
    </w:div>
    <w:div w:id="2061396215">
      <w:bodyDiv w:val="1"/>
      <w:marLeft w:val="0"/>
      <w:marRight w:val="0"/>
      <w:marTop w:val="0"/>
      <w:marBottom w:val="0"/>
      <w:divBdr>
        <w:top w:val="none" w:sz="0" w:space="0" w:color="auto"/>
        <w:left w:val="none" w:sz="0" w:space="0" w:color="auto"/>
        <w:bottom w:val="none" w:sz="0" w:space="0" w:color="auto"/>
        <w:right w:val="none" w:sz="0" w:space="0" w:color="auto"/>
      </w:divBdr>
    </w:div>
    <w:div w:id="2074084379">
      <w:bodyDiv w:val="1"/>
      <w:marLeft w:val="0"/>
      <w:marRight w:val="0"/>
      <w:marTop w:val="0"/>
      <w:marBottom w:val="0"/>
      <w:divBdr>
        <w:top w:val="none" w:sz="0" w:space="0" w:color="auto"/>
        <w:left w:val="none" w:sz="0" w:space="0" w:color="auto"/>
        <w:bottom w:val="none" w:sz="0" w:space="0" w:color="auto"/>
        <w:right w:val="none" w:sz="0" w:space="0" w:color="auto"/>
      </w:divBdr>
      <w:divsChild>
        <w:div w:id="863597009">
          <w:marLeft w:val="0"/>
          <w:marRight w:val="0"/>
          <w:marTop w:val="0"/>
          <w:marBottom w:val="0"/>
          <w:divBdr>
            <w:top w:val="none" w:sz="0" w:space="0" w:color="auto"/>
            <w:left w:val="none" w:sz="0" w:space="0" w:color="auto"/>
            <w:bottom w:val="none" w:sz="0" w:space="0" w:color="auto"/>
            <w:right w:val="none" w:sz="0" w:space="0" w:color="auto"/>
          </w:divBdr>
          <w:divsChild>
            <w:div w:id="382411623">
              <w:marLeft w:val="0"/>
              <w:marRight w:val="0"/>
              <w:marTop w:val="0"/>
              <w:marBottom w:val="0"/>
              <w:divBdr>
                <w:top w:val="none" w:sz="0" w:space="0" w:color="auto"/>
                <w:left w:val="none" w:sz="0" w:space="0" w:color="auto"/>
                <w:bottom w:val="none" w:sz="0" w:space="0" w:color="auto"/>
                <w:right w:val="none" w:sz="0" w:space="0" w:color="auto"/>
              </w:divBdr>
              <w:divsChild>
                <w:div w:id="1585646470">
                  <w:marLeft w:val="0"/>
                  <w:marRight w:val="0"/>
                  <w:marTop w:val="0"/>
                  <w:marBottom w:val="0"/>
                  <w:divBdr>
                    <w:top w:val="none" w:sz="0" w:space="0" w:color="auto"/>
                    <w:left w:val="none" w:sz="0" w:space="0" w:color="auto"/>
                    <w:bottom w:val="none" w:sz="0" w:space="0" w:color="auto"/>
                    <w:right w:val="none" w:sz="0" w:space="0" w:color="auto"/>
                  </w:divBdr>
                  <w:divsChild>
                    <w:div w:id="996953903">
                      <w:marLeft w:val="1"/>
                      <w:marRight w:val="1"/>
                      <w:marTop w:val="0"/>
                      <w:marBottom w:val="0"/>
                      <w:divBdr>
                        <w:top w:val="none" w:sz="0" w:space="0" w:color="auto"/>
                        <w:left w:val="none" w:sz="0" w:space="0" w:color="auto"/>
                        <w:bottom w:val="none" w:sz="0" w:space="0" w:color="auto"/>
                        <w:right w:val="none" w:sz="0" w:space="0" w:color="auto"/>
                      </w:divBdr>
                      <w:divsChild>
                        <w:div w:id="1529565561">
                          <w:marLeft w:val="0"/>
                          <w:marRight w:val="0"/>
                          <w:marTop w:val="0"/>
                          <w:marBottom w:val="0"/>
                          <w:divBdr>
                            <w:top w:val="none" w:sz="0" w:space="0" w:color="auto"/>
                            <w:left w:val="none" w:sz="0" w:space="0" w:color="auto"/>
                            <w:bottom w:val="none" w:sz="0" w:space="0" w:color="auto"/>
                            <w:right w:val="none" w:sz="0" w:space="0" w:color="auto"/>
                          </w:divBdr>
                          <w:divsChild>
                            <w:div w:id="229775951">
                              <w:marLeft w:val="0"/>
                              <w:marRight w:val="0"/>
                              <w:marTop w:val="0"/>
                              <w:marBottom w:val="360"/>
                              <w:divBdr>
                                <w:top w:val="none" w:sz="0" w:space="0" w:color="auto"/>
                                <w:left w:val="none" w:sz="0" w:space="0" w:color="auto"/>
                                <w:bottom w:val="none" w:sz="0" w:space="0" w:color="auto"/>
                                <w:right w:val="none" w:sz="0" w:space="0" w:color="auto"/>
                              </w:divBdr>
                              <w:divsChild>
                                <w:div w:id="1045645484">
                                  <w:marLeft w:val="0"/>
                                  <w:marRight w:val="0"/>
                                  <w:marTop w:val="0"/>
                                  <w:marBottom w:val="0"/>
                                  <w:divBdr>
                                    <w:top w:val="none" w:sz="0" w:space="0" w:color="auto"/>
                                    <w:left w:val="none" w:sz="0" w:space="0" w:color="auto"/>
                                    <w:bottom w:val="none" w:sz="0" w:space="0" w:color="auto"/>
                                    <w:right w:val="none" w:sz="0" w:space="0" w:color="auto"/>
                                  </w:divBdr>
                                  <w:divsChild>
                                    <w:div w:id="29377636">
                                      <w:marLeft w:val="0"/>
                                      <w:marRight w:val="0"/>
                                      <w:marTop w:val="0"/>
                                      <w:marBottom w:val="0"/>
                                      <w:divBdr>
                                        <w:top w:val="none" w:sz="0" w:space="0" w:color="auto"/>
                                        <w:left w:val="none" w:sz="0" w:space="0" w:color="auto"/>
                                        <w:bottom w:val="none" w:sz="0" w:space="0" w:color="auto"/>
                                        <w:right w:val="none" w:sz="0" w:space="0" w:color="auto"/>
                                      </w:divBdr>
                                      <w:divsChild>
                                        <w:div w:id="752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cano\AppData\Roaming\OpenText\OTEdit\EC_darwin\c58059757\Generic%20SS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Word" ma:contentTypeID="0x0101003C79CFFF4B5C42CFBF3E958612ADA9A300FF278770609E4E3DBAD07D763F702F6E00459AF2A3C1F7DC45BB692B4B882291D8" ma:contentTypeVersion="10" ma:contentTypeDescription="Document au format .Docx" ma:contentTypeScope="" ma:versionID="9ba83f2d9fdad4f66d0e6bc5c4b7c87f">
  <xsd:schema xmlns:xsd="http://www.w3.org/2001/XMLSchema" xmlns:xs="http://www.w3.org/2001/XMLSchema" xmlns:p="http://schemas.microsoft.com/office/2006/metadata/properties" xmlns:ns2="2f2c228b-9c1e-46ca-bae4-d89b7cbb1aac" xmlns:ns3="909e02c8-3397-42df-b12e-d6fbc033950a" xmlns:ns4="48B49CBD-9AB4-426E-B179-502B24FF31B1" targetNamespace="http://schemas.microsoft.com/office/2006/metadata/properties" ma:root="true" ma:fieldsID="bc18e35099b131c07cf7600ea7d2bf8d" ns2:_="" ns3:_="" ns4:_="">
    <xsd:import namespace="2f2c228b-9c1e-46ca-bae4-d89b7cbb1aac"/>
    <xsd:import namespace="909e02c8-3397-42df-b12e-d6fbc033950a"/>
    <xsd:import namespace="48B49CBD-9AB4-426E-B179-502B24FF31B1"/>
    <xsd:element name="properties">
      <xsd:complexType>
        <xsd:sequence>
          <xsd:element name="documentManagement">
            <xsd:complexType>
              <xsd:all>
                <xsd:element ref="ns2:_dlc_DocId" minOccurs="0"/>
                <xsd:element ref="ns2:_dlc_DocIdUrl" minOccurs="0"/>
                <xsd:element ref="ns2:_dlc_DocIdPersistId" minOccurs="0"/>
                <xsd:element ref="ns3:FlagChrono" minOccurs="0"/>
                <xsd:element ref="ns3:Type_docFBFTaxHTField0" minOccurs="0"/>
                <xsd:element ref="ns3:Destination_docFBFTaxHTField0" minOccurs="0"/>
                <xsd:element ref="ns3:Source_docFBFTaxHTField0" minOccurs="0"/>
                <xsd:element ref="ns3:Theme_docFBFTaxHTField0" minOccurs="0"/>
                <xsd:element ref="ns3:Position" minOccurs="0"/>
                <xsd:element ref="ns3:Date_du_document"/>
                <xsd:element ref="ns3:Auteur"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228b-9c1e-46ca-bae4-d89b7cbb1aa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e02c8-3397-42df-b12e-d6fbc033950a" elementFormDefault="qualified">
    <xsd:import namespace="http://schemas.microsoft.com/office/2006/documentManagement/types"/>
    <xsd:import namespace="http://schemas.microsoft.com/office/infopath/2007/PartnerControls"/>
    <xsd:element name="FlagChrono" ma:index="11" nillable="true" ma:displayName="Nom du document" ma:internalName="FlagChrono">
      <xsd:simpleType>
        <xsd:restriction base="dms:Text">
          <xsd:maxLength value="255"/>
        </xsd:restriction>
      </xsd:simpleType>
    </xsd:element>
    <xsd:element name="Type_docFBFTaxHTField0" ma:index="12" nillable="true" ma:taxonomy="true" ma:internalName="Type_docFBFTaxHTField0" ma:taxonomyFieldName="Type_docFBF" ma:displayName="Type" ma:fieldId="{7731117e-801e-4d7c-a9e5-621edca36438}" ma:sspId="380fdde9-80c6-49ce-b025-9a22ec97f8d5" ma:termSetId="e1595945-9332-4534-bb97-7ac4ca55f5fd" ma:anchorId="00000000-0000-0000-0000-000000000000" ma:open="false" ma:isKeyword="false">
      <xsd:complexType>
        <xsd:sequence>
          <xsd:element ref="pc:Terms" minOccurs="0" maxOccurs="1"/>
        </xsd:sequence>
      </xsd:complexType>
    </xsd:element>
    <xsd:element name="Destination_docFBFTaxHTField0" ma:index="14" nillable="true" ma:taxonomy="true" ma:internalName="Destination_docFBFTaxHTField0" ma:taxonomyFieldName="Destination_docFBF" ma:displayName="Destination" ma:fieldId="{c07b9c17-0389-4faf-a859-563b2b1c1754}" ma:sspId="380fdde9-80c6-49ce-b025-9a22ec97f8d5" ma:termSetId="6dfb751e-6b65-40c0-ba0e-52df074bfaec" ma:anchorId="00000000-0000-0000-0000-000000000000" ma:open="false" ma:isKeyword="false">
      <xsd:complexType>
        <xsd:sequence>
          <xsd:element ref="pc:Terms" minOccurs="0" maxOccurs="1"/>
        </xsd:sequence>
      </xsd:complexType>
    </xsd:element>
    <xsd:element name="Source_docFBFTaxHTField0" ma:index="16" nillable="true" ma:taxonomy="true" ma:internalName="Source_docFBFTaxHTField0" ma:taxonomyFieldName="Source_docFBF" ma:displayName="Source" ma:fieldId="{fbcdecc4-fc2d-4ca5-ba48-da0e686bdfcb}" ma:sspId="380fdde9-80c6-49ce-b025-9a22ec97f8d5" ma:termSetId="b2899185-813f-4f02-bc83-9d1b9348ec36" ma:anchorId="00000000-0000-0000-0000-000000000000" ma:open="false" ma:isKeyword="false">
      <xsd:complexType>
        <xsd:sequence>
          <xsd:element ref="pc:Terms" minOccurs="0" maxOccurs="1"/>
        </xsd:sequence>
      </xsd:complexType>
    </xsd:element>
    <xsd:element name="Theme_docFBFTaxHTField0" ma:index="18" nillable="true" ma:taxonomy="true" ma:internalName="Theme_docFBFTaxHTField0" ma:taxonomyFieldName="Theme_docFBF" ma:displayName="Thème" ma:fieldId="{bba149cf-f7cb-484e-a57c-16c312b5412f}" ma:sspId="380fdde9-80c6-49ce-b025-9a22ec97f8d5" ma:termSetId="1908658b-373e-4251-8a22-7d7d4cbae502" ma:anchorId="00000000-0000-0000-0000-000000000000" ma:open="false" ma:isKeyword="false">
      <xsd:complexType>
        <xsd:sequence>
          <xsd:element ref="pc:Terms" minOccurs="0" maxOccurs="1"/>
        </xsd:sequence>
      </xsd:complexType>
    </xsd:element>
    <xsd:element name="Position" ma:index="20" nillable="true" ma:displayName="Position" ma:internalName="Position">
      <xsd:simpleType>
        <xsd:restriction base="dms:Text">
          <xsd:maxLength value="255"/>
        </xsd:restriction>
      </xsd:simpleType>
    </xsd:element>
    <xsd:element name="Date_du_document" ma:index="21" ma:displayName="Date du document" ma:default="[today]" ma:format="DateOnly" ma:internalName="Date_du_document">
      <xsd:simpleType>
        <xsd:restriction base="dms:DateTime"/>
      </xsd:simpleType>
    </xsd:element>
    <xsd:element name="Auteur" ma:index="22" nillable="true" ma:displayName="Auteur" ma:internalName="Aut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B49CBD-9AB4-426E-B179-502B24FF31B1"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3f0399c4-8977-4d18-99f4-1c575fae5fdf"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3f0399c4-8977-4d18-99f4-1c575fae5fdf"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Libell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osition xmlns="909e02c8-3397-42df-b12e-d6fbc033950a" xsi:nil="true"/>
    <Destination_docFBFTaxHTField0 xmlns="909e02c8-3397-42df-b12e-d6fbc033950a">
      <Terms xmlns="http://schemas.microsoft.com/office/infopath/2007/PartnerControls"/>
    </Destination_docFBFTaxHTField0>
    <Type_docFBFTaxHTField0 xmlns="909e02c8-3397-42df-b12e-d6fbc033950a">
      <Terms xmlns="http://schemas.microsoft.com/office/infopath/2007/PartnerControls"/>
    </Type_docFBFTaxHTField0>
    <Source_docFBFTaxHTField0 xmlns="909e02c8-3397-42df-b12e-d6fbc033950a">
      <Terms xmlns="http://schemas.microsoft.com/office/infopath/2007/PartnerControls"/>
    </Source_docFBFTaxHTField0>
    <Date_du_document xmlns="909e02c8-3397-42df-b12e-d6fbc033950a">2017-05-29T08:12:01+00:00</Date_du_document>
    <Theme_docFBFTaxHTField0 xmlns="909e02c8-3397-42df-b12e-d6fbc033950a">
      <Terms xmlns="http://schemas.microsoft.com/office/infopath/2007/PartnerControls"/>
    </Theme_docFBFTaxHTField0>
    <TaxCatchAll xmlns="48B49CBD-9AB4-426E-B179-502B24FF31B1"/>
    <FlagChrono xmlns="909e02c8-3397-42df-b12e-d6fbc033950a">9_2_Annexe1_Formulaire ACPR de Fit and Proper révisé Commentaires FBF</FlagChrono>
    <Auteur xmlns="909e02c8-3397-42df-b12e-d6fbc03395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80fdde9-80c6-49ce-b025-9a22ec97f8d5" ContentTypeId="0x0101003C79CFFF4B5C42CFBF3E958612ADA9A300FF278770609E4E3DBAD07D763F702F6E"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5B36-07BF-4DC8-B36F-D95C8FBB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228b-9c1e-46ca-bae4-d89b7cbb1aac"/>
    <ds:schemaRef ds:uri="909e02c8-3397-42df-b12e-d6fbc033950a"/>
    <ds:schemaRef ds:uri="48B49CBD-9AB4-426E-B179-502B24FF3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6210E-58B9-45A1-B71C-C2204E77B11B}">
  <ds:schemaRefs>
    <ds:schemaRef ds:uri="http://schemas.microsoft.com/sharepoint/events"/>
  </ds:schemaRefs>
</ds:datastoreItem>
</file>

<file path=customXml/itemProps3.xml><?xml version="1.0" encoding="utf-8"?>
<ds:datastoreItem xmlns:ds="http://schemas.openxmlformats.org/officeDocument/2006/customXml" ds:itemID="{3E6CB3A8-04A2-41F8-BDE6-5F2482284164}">
  <ds:schemaRefs>
    <ds:schemaRef ds:uri="http://schemas.microsoft.com/office/2006/metadata/properties"/>
    <ds:schemaRef ds:uri="http://schemas.microsoft.com/office/infopath/2007/PartnerControls"/>
    <ds:schemaRef ds:uri="909e02c8-3397-42df-b12e-d6fbc033950a"/>
    <ds:schemaRef ds:uri="48B49CBD-9AB4-426E-B179-502B24FF31B1"/>
  </ds:schemaRefs>
</ds:datastoreItem>
</file>

<file path=customXml/itemProps4.xml><?xml version="1.0" encoding="utf-8"?>
<ds:datastoreItem xmlns:ds="http://schemas.openxmlformats.org/officeDocument/2006/customXml" ds:itemID="{EFFA655D-2078-4CB9-8A12-62090EF6B944}">
  <ds:schemaRefs>
    <ds:schemaRef ds:uri="http://schemas.microsoft.com/sharepoint/v3/contenttype/forms"/>
  </ds:schemaRefs>
</ds:datastoreItem>
</file>

<file path=customXml/itemProps5.xml><?xml version="1.0" encoding="utf-8"?>
<ds:datastoreItem xmlns:ds="http://schemas.openxmlformats.org/officeDocument/2006/customXml" ds:itemID="{F3637F55-570A-465C-8F6D-7CBA7825F0E1}">
  <ds:schemaRefs>
    <ds:schemaRef ds:uri="Microsoft.SharePoint.Taxonomy.ContentTypeSync"/>
  </ds:schemaRefs>
</ds:datastoreItem>
</file>

<file path=customXml/itemProps6.xml><?xml version="1.0" encoding="utf-8"?>
<ds:datastoreItem xmlns:ds="http://schemas.openxmlformats.org/officeDocument/2006/customXml" ds:itemID="{C14A7E98-34F1-48DB-934C-2F86B64B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SSM.dot</Template>
  <TotalTime>357</TotalTime>
  <Pages>19</Pages>
  <Words>3404</Words>
  <Characters>18597</Characters>
  <Application>Microsoft Office Word</Application>
  <DocSecurity>0</DocSecurity>
  <Lines>154</Lines>
  <Paragraphs>43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Questionnaire sur l’honorabilité et la compétence</vt:lpstr>
      <vt:lpstr>Questionnaire sur l’honorabilité et la compétence</vt:lpstr>
      <vt:lpstr>Generic</vt:lpstr>
    </vt:vector>
  </TitlesOfParts>
  <Company>European Central Bank</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l’honorabilité et la compétence</dc:title>
  <dc:subject/>
  <dc:creator>Banque centrale européenne</dc:creator>
  <cp:keywords/>
  <dc:description/>
  <cp:lastModifiedBy>RAOUL-TARDIEU Anne</cp:lastModifiedBy>
  <cp:revision>16</cp:revision>
  <cp:lastPrinted>2020-02-14T19:00:00Z</cp:lastPrinted>
  <dcterms:created xsi:type="dcterms:W3CDTF">2020-02-27T09:16:00Z</dcterms:created>
  <dcterms:modified xsi:type="dcterms:W3CDTF">2021-08-19T17:28:00Z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0x0101003C79CFFF4B5C42CFBF3E958612ADA9A300FF278770609E4E3DBAD07D763F702F6E00459AF2A3C1F7DC45BB692B4B882291D8</vt:lpwstr>
  </property>
  <property fmtid="{D5CDD505-2E9C-101B-9397-08002B2CF9AE}" pid="3" name="Destination_docFBF">
    <vt:lpwstr/>
  </property>
  <property fmtid="{D5CDD505-2E9C-101B-9397-08002B2CF9AE}" pid="4" name="Theme_docFBF">
    <vt:lpwstr/>
  </property>
  <property fmtid="{D5CDD505-2E9C-101B-9397-08002B2CF9AE}" pid="5" name="Type_docFBF">
    <vt:lpwstr/>
  </property>
  <property fmtid="{D5CDD505-2E9C-101B-9397-08002B2CF9AE}" pid="6" name="Source_docFBF">
    <vt:lpwstr/>
  </property>
</Properties>
</file>