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C9" w:rsidRPr="008816F4" w:rsidRDefault="006824C8" w:rsidP="00333803">
      <w:pPr>
        <w:jc w:val="center"/>
        <w:rPr>
          <w:rFonts w:cs="Arial"/>
          <w:b/>
          <w:sz w:val="20"/>
        </w:rPr>
      </w:pPr>
      <w:bookmarkStart w:id="0" w:name="_GoBack"/>
      <w:bookmarkEnd w:id="0"/>
      <w:r>
        <w:rPr>
          <w:rFonts w:cs="Arial"/>
          <w:b/>
          <w:sz w:val="20"/>
        </w:rPr>
        <w:t xml:space="preserve">Modèle de document </w:t>
      </w:r>
      <w:r w:rsidRPr="00860E6C">
        <w:rPr>
          <w:rFonts w:cs="Arial"/>
          <w:b/>
          <w:sz w:val="20"/>
        </w:rPr>
        <w:t>d’</w:t>
      </w:r>
      <w:r w:rsidR="004A7D23" w:rsidRPr="00860E6C">
        <w:rPr>
          <w:rFonts w:cs="Arial"/>
          <w:b/>
          <w:sz w:val="20"/>
        </w:rPr>
        <w:t>i</w:t>
      </w:r>
      <w:r w:rsidR="00C6469F" w:rsidRPr="00860E6C">
        <w:rPr>
          <w:rFonts w:cs="Arial"/>
          <w:b/>
          <w:sz w:val="20"/>
        </w:rPr>
        <w:t xml:space="preserve">nformation </w:t>
      </w:r>
      <w:r w:rsidR="008926C9" w:rsidRPr="00F34552">
        <w:rPr>
          <w:rFonts w:cs="Arial"/>
          <w:b/>
          <w:sz w:val="20"/>
        </w:rPr>
        <w:t>synthétique</w:t>
      </w:r>
      <w:r w:rsidR="008926C9" w:rsidRPr="00860E6C">
        <w:rPr>
          <w:rFonts w:cs="Arial"/>
          <w:b/>
          <w:sz w:val="20"/>
        </w:rPr>
        <w:t xml:space="preserve"> </w:t>
      </w:r>
      <w:r w:rsidR="00C6469F" w:rsidRPr="00860E6C">
        <w:rPr>
          <w:rFonts w:cs="Arial"/>
          <w:b/>
          <w:sz w:val="20"/>
        </w:rPr>
        <w:t>à fourni</w:t>
      </w:r>
      <w:r w:rsidR="00901967" w:rsidRPr="00860E6C">
        <w:rPr>
          <w:rFonts w:cs="Arial"/>
          <w:b/>
          <w:sz w:val="20"/>
        </w:rPr>
        <w:t>r</w:t>
      </w:r>
      <w:r w:rsidR="00D2649C">
        <w:rPr>
          <w:rFonts w:cs="Arial"/>
          <w:b/>
          <w:sz w:val="20"/>
        </w:rPr>
        <w:t xml:space="preserve"> </w:t>
      </w:r>
      <w:r w:rsidR="008D78A3">
        <w:rPr>
          <w:rFonts w:cs="Arial"/>
          <w:b/>
          <w:sz w:val="20"/>
        </w:rPr>
        <w:t xml:space="preserve">dans le cadre d’une offre </w:t>
      </w:r>
      <w:r w:rsidR="00A944F4">
        <w:rPr>
          <w:rFonts w:cs="Arial"/>
          <w:b/>
          <w:sz w:val="20"/>
        </w:rPr>
        <w:t>ouverte au public d’un montant inférieur à 8 millions d’euros</w:t>
      </w:r>
    </w:p>
    <w:p w:rsidR="009C35E9" w:rsidRDefault="009C35E9" w:rsidP="006824C8">
      <w:pPr>
        <w:rPr>
          <w:iCs/>
          <w:szCs w:val="18"/>
        </w:rPr>
      </w:pPr>
    </w:p>
    <w:p w:rsidR="00BE401C" w:rsidRPr="00CE036E" w:rsidRDefault="00BE401C" w:rsidP="00BE401C">
      <w:pPr>
        <w:rPr>
          <w:iCs/>
          <w:szCs w:val="18"/>
        </w:rPr>
      </w:pPr>
      <w:r w:rsidRPr="001C5880">
        <w:rPr>
          <w:iCs/>
          <w:szCs w:val="18"/>
        </w:rPr>
        <w:t>Ce document constitue l’</w:t>
      </w:r>
      <w:r w:rsidR="002A3143">
        <w:rPr>
          <w:iCs/>
          <w:szCs w:val="18"/>
        </w:rPr>
        <w:t>a</w:t>
      </w:r>
      <w:r w:rsidRPr="001C5880">
        <w:rPr>
          <w:iCs/>
          <w:szCs w:val="18"/>
        </w:rPr>
        <w:t>nnexe</w:t>
      </w:r>
      <w:r w:rsidR="00985E0B">
        <w:rPr>
          <w:iCs/>
          <w:szCs w:val="18"/>
        </w:rPr>
        <w:t xml:space="preserve"> II</w:t>
      </w:r>
      <w:r w:rsidR="007033FF">
        <w:rPr>
          <w:iCs/>
          <w:szCs w:val="18"/>
        </w:rPr>
        <w:t xml:space="preserve"> </w:t>
      </w:r>
      <w:r w:rsidR="002A3143">
        <w:rPr>
          <w:iCs/>
          <w:szCs w:val="18"/>
        </w:rPr>
        <w:t>de l’instruction AMF DOC-</w:t>
      </w:r>
      <w:r w:rsidR="002A3143">
        <w:t>201</w:t>
      </w:r>
      <w:r w:rsidR="00A944F4">
        <w:t>8</w:t>
      </w:r>
      <w:r w:rsidR="00985E0B">
        <w:t>-07</w:t>
      </w:r>
      <w:r w:rsidR="00CE036E">
        <w:t xml:space="preserve"> </w:t>
      </w:r>
    </w:p>
    <w:p w:rsidR="00FB52E9" w:rsidRPr="00FB52E9" w:rsidRDefault="00FB52E9" w:rsidP="00333803">
      <w:pPr>
        <w:rPr>
          <w:rFonts w:cs="Arial"/>
          <w:b/>
          <w:sz w:val="16"/>
          <w:szCs w:val="16"/>
        </w:rPr>
      </w:pPr>
    </w:p>
    <w:tbl>
      <w:tblPr>
        <w:tblStyle w:val="Grilledutableau"/>
        <w:tblW w:w="9419" w:type="dxa"/>
        <w:tblLook w:val="04A0" w:firstRow="1" w:lastRow="0" w:firstColumn="1" w:lastColumn="0" w:noHBand="0" w:noVBand="1"/>
      </w:tblPr>
      <w:tblGrid>
        <w:gridCol w:w="9419"/>
      </w:tblGrid>
      <w:tr w:rsidR="001060CD" w:rsidTr="00E44B8A">
        <w:tc>
          <w:tcPr>
            <w:tcW w:w="9419" w:type="dxa"/>
          </w:tcPr>
          <w:p w:rsidR="001060CD" w:rsidRPr="00684846" w:rsidRDefault="001060CD" w:rsidP="00A944F4">
            <w:pPr>
              <w:jc w:val="center"/>
              <w:rPr>
                <w:rFonts w:cs="Arial"/>
                <w:b/>
                <w:szCs w:val="18"/>
                <w:u w:val="single"/>
              </w:rPr>
            </w:pPr>
            <w:r w:rsidRPr="00684846">
              <w:rPr>
                <w:rFonts w:cs="Arial"/>
                <w:b/>
                <w:szCs w:val="18"/>
              </w:rPr>
              <w:t>PRESENTATION DE L’EMETTEUR</w:t>
            </w:r>
            <w:r w:rsidR="005A5966" w:rsidRPr="00684846">
              <w:rPr>
                <w:rFonts w:cs="Arial"/>
                <w:b/>
                <w:szCs w:val="18"/>
              </w:rPr>
              <w:t xml:space="preserve"> </w:t>
            </w:r>
            <w:r w:rsidR="00F2340F">
              <w:rPr>
                <w:rFonts w:cs="Arial"/>
                <w:b/>
                <w:szCs w:val="18"/>
              </w:rPr>
              <w:t>EN DATE DU [●]</w:t>
            </w:r>
          </w:p>
        </w:tc>
      </w:tr>
      <w:tr w:rsidR="001060CD" w:rsidTr="00E44B8A">
        <w:tc>
          <w:tcPr>
            <w:tcW w:w="9419" w:type="dxa"/>
          </w:tcPr>
          <w:p w:rsidR="001060CD" w:rsidRPr="00684846" w:rsidRDefault="001060CD" w:rsidP="001060CD">
            <w:pPr>
              <w:jc w:val="center"/>
              <w:rPr>
                <w:rFonts w:cs="Arial"/>
                <w:i/>
                <w:szCs w:val="18"/>
              </w:rPr>
            </w:pPr>
            <w:r w:rsidRPr="00684846">
              <w:rPr>
                <w:rFonts w:cs="Arial"/>
                <w:i/>
                <w:szCs w:val="18"/>
              </w:rPr>
              <w:t>Logo éventuel</w:t>
            </w:r>
          </w:p>
          <w:p w:rsidR="001060CD" w:rsidRPr="00684846" w:rsidRDefault="001060CD" w:rsidP="001060CD">
            <w:pPr>
              <w:jc w:val="center"/>
              <w:rPr>
                <w:rFonts w:cs="Arial"/>
                <w:i/>
                <w:szCs w:val="18"/>
              </w:rPr>
            </w:pPr>
            <w:r w:rsidRPr="00684846">
              <w:rPr>
                <w:rFonts w:cs="Arial"/>
                <w:i/>
                <w:szCs w:val="18"/>
              </w:rPr>
              <w:t>Dénomination sociale de l’émetteur</w:t>
            </w:r>
          </w:p>
          <w:p w:rsidR="001060CD" w:rsidRPr="00684846" w:rsidRDefault="001060CD" w:rsidP="001060CD">
            <w:pPr>
              <w:jc w:val="center"/>
              <w:rPr>
                <w:rFonts w:cs="Arial"/>
                <w:i/>
                <w:szCs w:val="18"/>
              </w:rPr>
            </w:pPr>
            <w:r w:rsidRPr="00684846">
              <w:rPr>
                <w:rFonts w:cs="Arial"/>
                <w:i/>
                <w:szCs w:val="18"/>
              </w:rPr>
              <w:t xml:space="preserve">Forme sociale - Montant du capital </w:t>
            </w:r>
            <w:r w:rsidR="003449BD" w:rsidRPr="00684846">
              <w:rPr>
                <w:rFonts w:cs="Arial"/>
                <w:i/>
                <w:szCs w:val="18"/>
              </w:rPr>
              <w:t>social</w:t>
            </w:r>
          </w:p>
          <w:p w:rsidR="001060CD" w:rsidRPr="00684846" w:rsidRDefault="001060CD" w:rsidP="001060CD">
            <w:pPr>
              <w:jc w:val="center"/>
              <w:rPr>
                <w:rFonts w:cs="Arial"/>
                <w:i/>
                <w:szCs w:val="18"/>
              </w:rPr>
            </w:pPr>
            <w:r w:rsidRPr="00684846">
              <w:rPr>
                <w:rFonts w:cs="Arial"/>
                <w:i/>
                <w:szCs w:val="18"/>
              </w:rPr>
              <w:t xml:space="preserve">Adresse du siège social </w:t>
            </w:r>
          </w:p>
          <w:p w:rsidR="001060CD" w:rsidRPr="00684846" w:rsidRDefault="001060CD" w:rsidP="004F7F1A">
            <w:pPr>
              <w:jc w:val="center"/>
              <w:rPr>
                <w:rFonts w:cs="Arial"/>
                <w:b/>
                <w:szCs w:val="18"/>
                <w:u w:val="single"/>
              </w:rPr>
            </w:pPr>
            <w:r w:rsidRPr="00684846">
              <w:rPr>
                <w:rFonts w:cs="Arial"/>
                <w:i/>
                <w:szCs w:val="18"/>
              </w:rPr>
              <w:t>Numéro d’identification (RCS)- Greffe compétent</w:t>
            </w:r>
          </w:p>
        </w:tc>
      </w:tr>
      <w:tr w:rsidR="001060CD" w:rsidTr="00333803">
        <w:trPr>
          <w:trHeight w:val="882"/>
        </w:trPr>
        <w:tc>
          <w:tcPr>
            <w:tcW w:w="9419" w:type="dxa"/>
          </w:tcPr>
          <w:p w:rsidR="00742BC6" w:rsidRDefault="00742BC6" w:rsidP="00F34552">
            <w:pPr>
              <w:rPr>
                <w:rFonts w:cs="Arial"/>
                <w:i/>
                <w:szCs w:val="18"/>
              </w:rPr>
            </w:pPr>
          </w:p>
          <w:p w:rsidR="001060CD" w:rsidRPr="00684846" w:rsidRDefault="001060CD" w:rsidP="00F91C31">
            <w:pPr>
              <w:rPr>
                <w:rFonts w:cs="Arial"/>
                <w:i/>
                <w:szCs w:val="18"/>
              </w:rPr>
            </w:pPr>
            <w:r w:rsidRPr="00333803">
              <w:rPr>
                <w:rFonts w:cs="Arial"/>
                <w:szCs w:val="18"/>
              </w:rPr>
              <w:t>« </w:t>
            </w:r>
            <w:r w:rsidRPr="00684846">
              <w:rPr>
                <w:rFonts w:cs="Arial"/>
                <w:i/>
                <w:szCs w:val="18"/>
              </w:rPr>
              <w:t>Les investisseurs sont informés que la présente offre de titres financiers ne donne pas lieu à un prospectus soumis au visa de l</w:t>
            </w:r>
            <w:r w:rsidR="006A3EC8">
              <w:rPr>
                <w:rFonts w:cs="Arial"/>
                <w:i/>
                <w:szCs w:val="18"/>
              </w:rPr>
              <w:t>’</w:t>
            </w:r>
            <w:r w:rsidRPr="00684846">
              <w:rPr>
                <w:rFonts w:cs="Arial"/>
                <w:i/>
                <w:szCs w:val="18"/>
              </w:rPr>
              <w:t>Autorité des marchés financiers</w:t>
            </w:r>
            <w:r w:rsidR="00E63A21">
              <w:rPr>
                <w:rFonts w:cs="Arial"/>
                <w:i/>
                <w:szCs w:val="18"/>
              </w:rPr>
              <w:t xml:space="preserve"> et ne répond pas aux exigences d’une offre de financement participatif au sens du règlement général de l’Autorité des marchés financiers</w:t>
            </w:r>
            <w:r w:rsidRPr="00684846">
              <w:rPr>
                <w:rFonts w:cs="Arial"/>
                <w:i/>
                <w:szCs w:val="18"/>
              </w:rPr>
              <w:t>.</w:t>
            </w:r>
            <w:r w:rsidRPr="00333803">
              <w:rPr>
                <w:rFonts w:cs="Arial"/>
                <w:szCs w:val="18"/>
              </w:rPr>
              <w:t> »</w:t>
            </w:r>
            <w:r w:rsidRPr="00684846">
              <w:rPr>
                <w:rFonts w:cs="Arial"/>
                <w:i/>
                <w:szCs w:val="18"/>
              </w:rPr>
              <w:t> </w:t>
            </w:r>
          </w:p>
          <w:p w:rsidR="001060CD" w:rsidRPr="00684846" w:rsidRDefault="001060CD" w:rsidP="001060CD">
            <w:pPr>
              <w:jc w:val="center"/>
              <w:rPr>
                <w:rFonts w:cs="Arial"/>
                <w:szCs w:val="18"/>
              </w:rPr>
            </w:pPr>
          </w:p>
        </w:tc>
      </w:tr>
      <w:tr w:rsidR="00282418" w:rsidRPr="00763BB7" w:rsidTr="00E44B8A">
        <w:tc>
          <w:tcPr>
            <w:tcW w:w="9419" w:type="dxa"/>
            <w:tcBorders>
              <w:bottom w:val="nil"/>
            </w:tcBorders>
          </w:tcPr>
          <w:p w:rsidR="00C766CF" w:rsidRPr="00F80A59" w:rsidRDefault="00282418" w:rsidP="00282418">
            <w:pPr>
              <w:rPr>
                <w:rFonts w:cs="Arial"/>
                <w:b/>
                <w:szCs w:val="18"/>
                <w:u w:val="single"/>
              </w:rPr>
            </w:pPr>
            <w:r w:rsidRPr="00F80A59">
              <w:rPr>
                <w:rFonts w:cs="Arial"/>
                <w:b/>
                <w:szCs w:val="18"/>
                <w:u w:val="single"/>
              </w:rPr>
              <w:t xml:space="preserve">I </w:t>
            </w:r>
            <w:r w:rsidR="00E80E8D">
              <w:rPr>
                <w:rFonts w:cs="Arial"/>
                <w:b/>
                <w:szCs w:val="18"/>
                <w:u w:val="single"/>
              </w:rPr>
              <w:t>–</w:t>
            </w:r>
            <w:r w:rsidRPr="00F80A59">
              <w:rPr>
                <w:rFonts w:cs="Arial"/>
                <w:b/>
                <w:szCs w:val="18"/>
                <w:u w:val="single"/>
              </w:rPr>
              <w:t xml:space="preserve"> </w:t>
            </w:r>
            <w:r w:rsidR="00126079" w:rsidRPr="00F80A59">
              <w:rPr>
                <w:rFonts w:cs="Arial"/>
                <w:b/>
                <w:szCs w:val="18"/>
                <w:u w:val="single"/>
              </w:rPr>
              <w:t>A</w:t>
            </w:r>
            <w:r w:rsidRPr="00F80A59">
              <w:rPr>
                <w:rFonts w:cs="Arial"/>
                <w:b/>
                <w:szCs w:val="18"/>
                <w:u w:val="single"/>
              </w:rPr>
              <w:t xml:space="preserve">ctivité de l’émetteur et </w:t>
            </w:r>
            <w:r w:rsidR="007033FF" w:rsidRPr="00F80A59">
              <w:rPr>
                <w:rFonts w:cs="Arial"/>
                <w:b/>
                <w:szCs w:val="18"/>
                <w:u w:val="single"/>
              </w:rPr>
              <w:t xml:space="preserve">du </w:t>
            </w:r>
            <w:r w:rsidRPr="00F80A59">
              <w:rPr>
                <w:rFonts w:cs="Arial"/>
                <w:b/>
                <w:szCs w:val="18"/>
                <w:u w:val="single"/>
              </w:rPr>
              <w:t>projet</w:t>
            </w:r>
          </w:p>
          <w:p w:rsidR="00965DE9" w:rsidRDefault="00965DE9" w:rsidP="002337C9">
            <w:pPr>
              <w:rPr>
                <w:rFonts w:cs="Arial"/>
                <w:szCs w:val="18"/>
              </w:rPr>
            </w:pPr>
          </w:p>
          <w:p w:rsidR="00282418" w:rsidRPr="00503949" w:rsidRDefault="00C766CF" w:rsidP="002337C9">
            <w:pPr>
              <w:rPr>
                <w:rFonts w:cs="Arial"/>
                <w:szCs w:val="18"/>
              </w:rPr>
            </w:pPr>
            <w:r w:rsidRPr="00763BB7">
              <w:rPr>
                <w:rFonts w:cs="Arial"/>
                <w:szCs w:val="18"/>
              </w:rPr>
              <w:t>Décrire</w:t>
            </w:r>
            <w:r w:rsidRPr="00B76D6B">
              <w:rPr>
                <w:rStyle w:val="Appelnotedebasdep"/>
                <w:rFonts w:cs="Arial"/>
                <w:sz w:val="18"/>
                <w:szCs w:val="18"/>
              </w:rPr>
              <w:footnoteReference w:id="1"/>
            </w:r>
            <w:r w:rsidR="002337C9" w:rsidRPr="00B76D6B">
              <w:rPr>
                <w:rFonts w:cs="Arial"/>
                <w:szCs w:val="18"/>
              </w:rPr>
              <w:t xml:space="preserve"> </w:t>
            </w:r>
            <w:r w:rsidR="006824C8" w:rsidRPr="00B76D6B">
              <w:rPr>
                <w:rFonts w:cs="Arial"/>
                <w:szCs w:val="18"/>
              </w:rPr>
              <w:t>l</w:t>
            </w:r>
            <w:r w:rsidR="00282418" w:rsidRPr="00503949">
              <w:rPr>
                <w:rFonts w:cs="Arial"/>
                <w:szCs w:val="18"/>
              </w:rPr>
              <w:t xml:space="preserve">a nature des opérations effectuées actuellement par l’émetteur et ses principales activités, en mentionnant les principales catégories de produits vendus et/ou de services fournis et en </w:t>
            </w:r>
            <w:r w:rsidR="006459A7">
              <w:rPr>
                <w:rFonts w:cs="Arial"/>
                <w:szCs w:val="18"/>
              </w:rPr>
              <w:t>exposant</w:t>
            </w:r>
            <w:r w:rsidR="006459A7" w:rsidRPr="00503949">
              <w:rPr>
                <w:rFonts w:cs="Arial"/>
                <w:szCs w:val="18"/>
              </w:rPr>
              <w:t xml:space="preserve"> </w:t>
            </w:r>
            <w:r w:rsidR="00282418" w:rsidRPr="00503949">
              <w:rPr>
                <w:rFonts w:cs="Arial"/>
                <w:szCs w:val="18"/>
              </w:rPr>
              <w:t xml:space="preserve">les principaux marchés sur lesquels </w:t>
            </w:r>
            <w:r w:rsidR="003449BD" w:rsidRPr="00503949">
              <w:rPr>
                <w:rFonts w:cs="Arial"/>
                <w:szCs w:val="18"/>
              </w:rPr>
              <w:t xml:space="preserve">il </w:t>
            </w:r>
            <w:r w:rsidR="00282418" w:rsidRPr="00503949">
              <w:rPr>
                <w:rFonts w:cs="Arial"/>
                <w:szCs w:val="18"/>
              </w:rPr>
              <w:t>opère</w:t>
            </w:r>
            <w:r w:rsidR="004845CF">
              <w:rPr>
                <w:rFonts w:cs="Arial"/>
                <w:szCs w:val="18"/>
              </w:rPr>
              <w:t xml:space="preserve"> (dont </w:t>
            </w:r>
            <w:r w:rsidR="006824C8" w:rsidRPr="00503949">
              <w:rPr>
                <w:rFonts w:cs="Arial"/>
                <w:szCs w:val="18"/>
              </w:rPr>
              <w:t>l</w:t>
            </w:r>
            <w:r w:rsidR="00282418" w:rsidRPr="00503949">
              <w:rPr>
                <w:rFonts w:cs="Arial"/>
                <w:szCs w:val="18"/>
              </w:rPr>
              <w:t>es principales tendances récentes ayant des répercussions sur l’émetteur et ses secteurs d’activité</w:t>
            </w:r>
            <w:r w:rsidR="004845CF">
              <w:rPr>
                <w:rFonts w:cs="Arial"/>
                <w:szCs w:val="18"/>
              </w:rPr>
              <w:t>)</w:t>
            </w:r>
            <w:r w:rsidR="002337C9" w:rsidRPr="00503949">
              <w:rPr>
                <w:rFonts w:cs="Arial"/>
                <w:szCs w:val="18"/>
              </w:rPr>
              <w:t xml:space="preserve"> ainsi que </w:t>
            </w:r>
            <w:r w:rsidR="006824C8" w:rsidRPr="00503949">
              <w:rPr>
                <w:rFonts w:cs="Arial"/>
                <w:szCs w:val="18"/>
              </w:rPr>
              <w:t>l</w:t>
            </w:r>
            <w:r w:rsidR="00A944F4">
              <w:rPr>
                <w:rFonts w:cs="Arial"/>
                <w:szCs w:val="18"/>
              </w:rPr>
              <w:t>a description précise de l</w:t>
            </w:r>
            <w:r w:rsidR="006824C8" w:rsidRPr="00503949">
              <w:rPr>
                <w:rFonts w:cs="Arial"/>
                <w:szCs w:val="18"/>
              </w:rPr>
              <w:t>’utilisation d</w:t>
            </w:r>
            <w:r w:rsidR="00F2340F">
              <w:rPr>
                <w:rFonts w:cs="Arial"/>
                <w:szCs w:val="18"/>
              </w:rPr>
              <w:t>u montant d</w:t>
            </w:r>
            <w:r w:rsidR="006824C8" w:rsidRPr="00503949">
              <w:rPr>
                <w:rFonts w:cs="Arial"/>
                <w:szCs w:val="18"/>
              </w:rPr>
              <w:t>es fonds levés</w:t>
            </w:r>
            <w:r w:rsidR="00F2340F">
              <w:rPr>
                <w:rFonts w:cs="Arial"/>
                <w:szCs w:val="18"/>
              </w:rPr>
              <w:t xml:space="preserve"> et</w:t>
            </w:r>
            <w:r w:rsidR="00F2340F" w:rsidRPr="00F2340F">
              <w:rPr>
                <w:rFonts w:cs="Arial"/>
                <w:szCs w:val="18"/>
              </w:rPr>
              <w:t xml:space="preserve"> l’impact, le cas échéant, d’une limitation de celui-ci. Cette information présente notamment, le cas échéant, les </w:t>
            </w:r>
            <w:r w:rsidR="00B205E4">
              <w:rPr>
                <w:rFonts w:cs="Arial"/>
                <w:szCs w:val="18"/>
              </w:rPr>
              <w:t>conséquences</w:t>
            </w:r>
            <w:r w:rsidR="00F2340F" w:rsidRPr="00F2340F">
              <w:rPr>
                <w:rFonts w:cs="Arial"/>
                <w:szCs w:val="18"/>
              </w:rPr>
              <w:t xml:space="preserve"> de l’opération en termes de gestion du risque de liqui</w:t>
            </w:r>
            <w:r w:rsidR="00F2340F">
              <w:rPr>
                <w:rFonts w:cs="Arial"/>
                <w:szCs w:val="18"/>
              </w:rPr>
              <w:t>di</w:t>
            </w:r>
            <w:r w:rsidR="00F2340F" w:rsidRPr="00F2340F">
              <w:rPr>
                <w:rFonts w:cs="Arial"/>
                <w:szCs w:val="18"/>
              </w:rPr>
              <w:t>té et d’horizon de financement</w:t>
            </w:r>
            <w:r w:rsidR="00282418" w:rsidRPr="00503949">
              <w:rPr>
                <w:rFonts w:cs="Arial"/>
                <w:szCs w:val="18"/>
              </w:rPr>
              <w:t xml:space="preserve">. </w:t>
            </w:r>
          </w:p>
          <w:p w:rsidR="00282418" w:rsidRPr="000475C3" w:rsidRDefault="00282418" w:rsidP="00282418">
            <w:pPr>
              <w:rPr>
                <w:rFonts w:cs="Arial"/>
                <w:szCs w:val="18"/>
              </w:rPr>
            </w:pPr>
          </w:p>
          <w:p w:rsidR="00282418" w:rsidRPr="00763BB7" w:rsidRDefault="000E5CC3" w:rsidP="00282418">
            <w:pPr>
              <w:rPr>
                <w:rFonts w:cs="Arial"/>
                <w:szCs w:val="18"/>
              </w:rPr>
            </w:pPr>
            <w:r w:rsidRPr="000475C3">
              <w:rPr>
                <w:rFonts w:cs="Arial"/>
                <w:szCs w:val="18"/>
              </w:rPr>
              <w:t>L</w:t>
            </w:r>
            <w:r w:rsidR="004A7D23" w:rsidRPr="000475C3">
              <w:rPr>
                <w:rFonts w:cs="Arial"/>
                <w:szCs w:val="18"/>
              </w:rPr>
              <w:t>’émetteur</w:t>
            </w:r>
            <w:r w:rsidRPr="000475C3">
              <w:rPr>
                <w:rFonts w:cs="Arial"/>
                <w:szCs w:val="18"/>
              </w:rPr>
              <w:t xml:space="preserve"> indique </w:t>
            </w:r>
            <w:r w:rsidR="00160343" w:rsidRPr="000475C3">
              <w:rPr>
                <w:rFonts w:cs="Arial"/>
                <w:szCs w:val="18"/>
              </w:rPr>
              <w:t xml:space="preserve">également </w:t>
            </w:r>
            <w:r w:rsidRPr="000475C3">
              <w:rPr>
                <w:rFonts w:cs="Arial"/>
                <w:szCs w:val="18"/>
              </w:rPr>
              <w:t>qu’</w:t>
            </w:r>
            <w:r w:rsidR="004A7D23" w:rsidRPr="000475C3">
              <w:rPr>
                <w:rFonts w:cs="Arial"/>
                <w:szCs w:val="18"/>
              </w:rPr>
              <w:t>il</w:t>
            </w:r>
            <w:r w:rsidR="00282418" w:rsidRPr="000475C3">
              <w:rPr>
                <w:rFonts w:cs="Arial"/>
                <w:szCs w:val="18"/>
              </w:rPr>
              <w:t xml:space="preserve"> </w:t>
            </w:r>
            <w:r w:rsidR="00C2084D" w:rsidRPr="000475C3">
              <w:rPr>
                <w:rFonts w:cs="Arial"/>
                <w:szCs w:val="18"/>
              </w:rPr>
              <w:t>« </w:t>
            </w:r>
            <w:r w:rsidR="003449BD" w:rsidRPr="00334AB7">
              <w:rPr>
                <w:rFonts w:cs="Arial"/>
                <w:i/>
                <w:szCs w:val="18"/>
              </w:rPr>
              <w:t>n’a pas</w:t>
            </w:r>
            <w:r w:rsidR="00160343" w:rsidRPr="00334AB7">
              <w:rPr>
                <w:rFonts w:cs="Arial"/>
                <w:i/>
                <w:szCs w:val="18"/>
              </w:rPr>
              <w:t xml:space="preserve"> </w:t>
            </w:r>
            <w:r w:rsidR="00C2084D" w:rsidRPr="00334AB7">
              <w:rPr>
                <w:rFonts w:cs="Arial"/>
                <w:i/>
                <w:szCs w:val="18"/>
              </w:rPr>
              <w:t>[</w:t>
            </w:r>
            <w:r w:rsidR="00160343" w:rsidRPr="00334AB7">
              <w:rPr>
                <w:rFonts w:cs="Arial"/>
                <w:i/>
                <w:szCs w:val="18"/>
              </w:rPr>
              <w:t>ou</w:t>
            </w:r>
            <w:r w:rsidR="00C6469F" w:rsidRPr="00763BB7">
              <w:rPr>
                <w:rFonts w:cs="Arial"/>
                <w:i/>
                <w:szCs w:val="18"/>
              </w:rPr>
              <w:t xml:space="preserve"> </w:t>
            </w:r>
            <w:r w:rsidR="00282418" w:rsidRPr="00763BB7">
              <w:rPr>
                <w:rFonts w:cs="Arial"/>
                <w:i/>
                <w:szCs w:val="18"/>
              </w:rPr>
              <w:t>a déjà réalisé</w:t>
            </w:r>
            <w:r w:rsidR="00C2084D" w:rsidRPr="00763BB7">
              <w:rPr>
                <w:rFonts w:cs="Arial"/>
                <w:i/>
                <w:szCs w:val="18"/>
              </w:rPr>
              <w:t>]</w:t>
            </w:r>
            <w:r w:rsidR="00282418" w:rsidRPr="00763BB7">
              <w:rPr>
                <w:rFonts w:cs="Arial"/>
                <w:i/>
                <w:szCs w:val="18"/>
              </w:rPr>
              <w:t xml:space="preserve"> </w:t>
            </w:r>
            <w:r w:rsidR="00C2084D" w:rsidRPr="00763BB7">
              <w:rPr>
                <w:rFonts w:cs="Arial"/>
                <w:i/>
                <w:szCs w:val="18"/>
              </w:rPr>
              <w:t>[</w:t>
            </w:r>
            <w:r w:rsidR="00C6469F" w:rsidRPr="00763BB7">
              <w:rPr>
                <w:rFonts w:cs="Arial"/>
                <w:i/>
                <w:szCs w:val="18"/>
              </w:rPr>
              <w:t>ou réalise concomitamment</w:t>
            </w:r>
            <w:r w:rsidR="00C2084D" w:rsidRPr="00763BB7">
              <w:rPr>
                <w:rFonts w:cs="Arial"/>
                <w:i/>
                <w:szCs w:val="18"/>
              </w:rPr>
              <w:t>]</w:t>
            </w:r>
            <w:r w:rsidR="00C6469F" w:rsidRPr="00763BB7">
              <w:rPr>
                <w:rFonts w:cs="Arial"/>
                <w:i/>
                <w:szCs w:val="18"/>
              </w:rPr>
              <w:t xml:space="preserve"> </w:t>
            </w:r>
            <w:r w:rsidR="00282418" w:rsidRPr="00763BB7">
              <w:rPr>
                <w:rFonts w:cs="Arial"/>
                <w:i/>
                <w:szCs w:val="18"/>
              </w:rPr>
              <w:t xml:space="preserve">d’autres </w:t>
            </w:r>
            <w:r w:rsidR="00A944F4">
              <w:rPr>
                <w:rFonts w:cs="Arial"/>
                <w:i/>
                <w:szCs w:val="18"/>
              </w:rPr>
              <w:t>levées de fonds</w:t>
            </w:r>
            <w:r w:rsidR="00282418" w:rsidRPr="00763BB7">
              <w:rPr>
                <w:rFonts w:cs="Arial"/>
                <w:szCs w:val="18"/>
              </w:rPr>
              <w:t>.</w:t>
            </w:r>
            <w:r w:rsidR="007033FF">
              <w:rPr>
                <w:rFonts w:cs="Arial"/>
                <w:szCs w:val="18"/>
              </w:rPr>
              <w:t> »</w:t>
            </w:r>
            <w:r w:rsidR="00282418" w:rsidRPr="00763BB7">
              <w:rPr>
                <w:rFonts w:cs="Arial"/>
                <w:szCs w:val="18"/>
              </w:rPr>
              <w:t xml:space="preserve"> </w:t>
            </w:r>
            <w:r w:rsidR="004A7D23" w:rsidRPr="00763BB7">
              <w:rPr>
                <w:rFonts w:cs="Arial"/>
                <w:szCs w:val="18"/>
              </w:rPr>
              <w:t>L</w:t>
            </w:r>
            <w:r w:rsidR="00EB05D6" w:rsidRPr="00763BB7">
              <w:rPr>
                <w:rFonts w:cs="Arial"/>
                <w:szCs w:val="18"/>
              </w:rPr>
              <w:t>e cas échéant, il est ajouté la phrase suivante :</w:t>
            </w:r>
            <w:r w:rsidR="003449BD" w:rsidRPr="00763BB7">
              <w:rPr>
                <w:rFonts w:cs="Arial"/>
                <w:szCs w:val="18"/>
              </w:rPr>
              <w:t xml:space="preserve"> « </w:t>
            </w:r>
            <w:r w:rsidR="003449BD" w:rsidRPr="00763BB7">
              <w:rPr>
                <w:rFonts w:cs="Arial"/>
                <w:i/>
                <w:szCs w:val="18"/>
              </w:rPr>
              <w:t xml:space="preserve">Vous êtes invité à cliquer sur le lien </w:t>
            </w:r>
            <w:r w:rsidR="003449BD" w:rsidRPr="00763BB7">
              <w:rPr>
                <w:rStyle w:val="Lienhypertexte"/>
                <w:i/>
                <w:szCs w:val="18"/>
              </w:rPr>
              <w:t>hypertext</w:t>
            </w:r>
            <w:r w:rsidR="00C6469F" w:rsidRPr="00763BB7">
              <w:rPr>
                <w:rStyle w:val="Lienhypertexte"/>
                <w:i/>
                <w:szCs w:val="18"/>
              </w:rPr>
              <w:t>e</w:t>
            </w:r>
            <w:r w:rsidR="003449BD" w:rsidRPr="00763BB7">
              <w:rPr>
                <w:rStyle w:val="Lienhypertexte"/>
                <w:i/>
                <w:szCs w:val="18"/>
              </w:rPr>
              <w:t xml:space="preserve"> suivant</w:t>
            </w:r>
            <w:r w:rsidR="003449BD" w:rsidRPr="00763BB7">
              <w:rPr>
                <w:rFonts w:cs="Arial"/>
                <w:i/>
                <w:szCs w:val="18"/>
              </w:rPr>
              <w:t xml:space="preserve"> pour accéder</w:t>
            </w:r>
            <w:r w:rsidR="00B30B79" w:rsidRPr="00763BB7">
              <w:rPr>
                <w:rFonts w:cs="Arial"/>
                <w:i/>
                <w:szCs w:val="18"/>
              </w:rPr>
              <w:t xml:space="preserve"> au tableau</w:t>
            </w:r>
            <w:r w:rsidR="003449BD" w:rsidRPr="00763BB7">
              <w:rPr>
                <w:rFonts w:cs="Arial"/>
                <w:i/>
                <w:szCs w:val="18"/>
              </w:rPr>
              <w:t xml:space="preserve"> synth</w:t>
            </w:r>
            <w:r w:rsidR="00B30B79" w:rsidRPr="00763BB7">
              <w:rPr>
                <w:rFonts w:cs="Arial"/>
                <w:i/>
                <w:szCs w:val="18"/>
              </w:rPr>
              <w:t>étisant</w:t>
            </w:r>
            <w:r w:rsidR="003449BD" w:rsidRPr="00763BB7">
              <w:rPr>
                <w:rFonts w:cs="Arial"/>
                <w:i/>
                <w:szCs w:val="18"/>
              </w:rPr>
              <w:t xml:space="preserve"> </w:t>
            </w:r>
            <w:r w:rsidR="00B30B79" w:rsidRPr="00763BB7">
              <w:rPr>
                <w:rFonts w:cs="Arial"/>
                <w:i/>
                <w:szCs w:val="18"/>
              </w:rPr>
              <w:t>les</w:t>
            </w:r>
            <w:r w:rsidR="003449BD" w:rsidRPr="00763BB7">
              <w:rPr>
                <w:rFonts w:cs="Arial"/>
                <w:i/>
                <w:szCs w:val="18"/>
              </w:rPr>
              <w:t xml:space="preserve"> </w:t>
            </w:r>
            <w:r w:rsidR="00A944F4">
              <w:rPr>
                <w:rFonts w:cs="Arial"/>
                <w:i/>
                <w:szCs w:val="18"/>
              </w:rPr>
              <w:t xml:space="preserve">levées de fonds </w:t>
            </w:r>
            <w:r w:rsidR="003449BD" w:rsidRPr="00763BB7">
              <w:rPr>
                <w:rFonts w:cs="Arial"/>
                <w:i/>
                <w:szCs w:val="18"/>
              </w:rPr>
              <w:t>de l’émetteur</w:t>
            </w:r>
            <w:r w:rsidR="003449BD" w:rsidRPr="00763BB7">
              <w:rPr>
                <w:rFonts w:cs="Arial"/>
                <w:szCs w:val="18"/>
              </w:rPr>
              <w:t> ».</w:t>
            </w:r>
          </w:p>
          <w:p w:rsidR="00282418" w:rsidRPr="00763BB7" w:rsidRDefault="00282418" w:rsidP="00282418">
            <w:pPr>
              <w:rPr>
                <w:rFonts w:cs="Arial"/>
                <w:szCs w:val="18"/>
              </w:rPr>
            </w:pPr>
          </w:p>
          <w:p w:rsidR="00282418" w:rsidRPr="00763BB7" w:rsidRDefault="00282418" w:rsidP="00282418">
            <w:pPr>
              <w:rPr>
                <w:rFonts w:cs="Arial"/>
                <w:szCs w:val="18"/>
              </w:rPr>
            </w:pPr>
            <w:r w:rsidRPr="00763BB7">
              <w:rPr>
                <w:rFonts w:cs="Arial"/>
                <w:szCs w:val="18"/>
              </w:rPr>
              <w:t>Cette description est suivie du paragraphe suivant :</w:t>
            </w:r>
          </w:p>
          <w:p w:rsidR="00282418" w:rsidRPr="00B76D6B" w:rsidRDefault="00282418" w:rsidP="00282418">
            <w:pPr>
              <w:rPr>
                <w:rFonts w:cs="Arial"/>
                <w:i/>
                <w:szCs w:val="18"/>
              </w:rPr>
            </w:pPr>
            <w:r w:rsidRPr="00F80A59">
              <w:rPr>
                <w:rFonts w:cs="Arial"/>
                <w:szCs w:val="18"/>
              </w:rPr>
              <w:t>« </w:t>
            </w:r>
            <w:r w:rsidRPr="00763BB7">
              <w:rPr>
                <w:rFonts w:cs="Arial"/>
                <w:i/>
                <w:szCs w:val="18"/>
              </w:rPr>
              <w:t>Vous êtes invité à cliquer sur les liens hypertext</w:t>
            </w:r>
            <w:r w:rsidR="00C6469F" w:rsidRPr="00763BB7">
              <w:rPr>
                <w:rFonts w:cs="Arial"/>
                <w:i/>
                <w:szCs w:val="18"/>
              </w:rPr>
              <w:t>e</w:t>
            </w:r>
            <w:r w:rsidRPr="00763BB7">
              <w:rPr>
                <w:rFonts w:cs="Arial"/>
                <w:i/>
                <w:szCs w:val="18"/>
              </w:rPr>
              <w:t>s</w:t>
            </w:r>
            <w:r w:rsidR="00C2084D" w:rsidRPr="00B76D6B">
              <w:rPr>
                <w:rStyle w:val="Appelnotedebasdep"/>
                <w:rFonts w:cs="Arial"/>
                <w:i/>
                <w:sz w:val="18"/>
                <w:szCs w:val="18"/>
              </w:rPr>
              <w:footnoteReference w:id="2"/>
            </w:r>
            <w:r w:rsidRPr="00B76D6B">
              <w:rPr>
                <w:rFonts w:cs="Arial"/>
                <w:i/>
                <w:szCs w:val="18"/>
              </w:rPr>
              <w:t xml:space="preserve"> suivants pour accéder : </w:t>
            </w:r>
          </w:p>
          <w:p w:rsidR="00282418" w:rsidRDefault="00276A3B" w:rsidP="00282418">
            <w:pPr>
              <w:pStyle w:val="Paragraphedeliste"/>
              <w:numPr>
                <w:ilvl w:val="0"/>
                <w:numId w:val="30"/>
              </w:numPr>
              <w:rPr>
                <w:rStyle w:val="Lienhypertexte"/>
                <w:i/>
                <w:szCs w:val="18"/>
              </w:rPr>
            </w:pPr>
            <w:hyperlink r:id="rId12" w:history="1">
              <w:r w:rsidR="00282418" w:rsidRPr="00763BB7">
                <w:rPr>
                  <w:rStyle w:val="Lienhypertexte"/>
                  <w:i/>
                  <w:szCs w:val="18"/>
                </w:rPr>
                <w:t>aux comptes existant</w:t>
              </w:r>
              <w:r w:rsidR="00874F13">
                <w:rPr>
                  <w:rStyle w:val="Lienhypertexte"/>
                  <w:i/>
                  <w:szCs w:val="18"/>
                </w:rPr>
                <w:t>s</w:t>
              </w:r>
              <w:r w:rsidR="00282418" w:rsidRPr="00763BB7">
                <w:rPr>
                  <w:rStyle w:val="Lienhypertexte"/>
                  <w:i/>
                  <w:szCs w:val="18"/>
                </w:rPr>
                <w:t> ;</w:t>
              </w:r>
            </w:hyperlink>
          </w:p>
          <w:p w:rsidR="00503949" w:rsidRPr="00503949" w:rsidRDefault="00503949" w:rsidP="00503949">
            <w:pPr>
              <w:pStyle w:val="Paragraphedeliste"/>
              <w:numPr>
                <w:ilvl w:val="0"/>
                <w:numId w:val="30"/>
              </w:numPr>
              <w:rPr>
                <w:rStyle w:val="Lienhypertexte"/>
                <w:i/>
                <w:szCs w:val="18"/>
              </w:rPr>
            </w:pPr>
            <w:r w:rsidRPr="00F80A59">
              <w:rPr>
                <w:rStyle w:val="Lienhypertexte"/>
                <w:szCs w:val="18"/>
              </w:rPr>
              <w:t>[s’ils existent]</w:t>
            </w:r>
            <w:r w:rsidRPr="00503949">
              <w:rPr>
                <w:rStyle w:val="Lienhypertexte"/>
                <w:i/>
                <w:szCs w:val="18"/>
              </w:rPr>
              <w:t xml:space="preserve"> </w:t>
            </w:r>
            <w:r w:rsidR="00E70E09">
              <w:rPr>
                <w:rStyle w:val="Lienhypertexte"/>
                <w:i/>
                <w:szCs w:val="18"/>
              </w:rPr>
              <w:t>aux</w:t>
            </w:r>
            <w:r w:rsidR="00E70E09" w:rsidRPr="00503949">
              <w:rPr>
                <w:rStyle w:val="Lienhypertexte"/>
                <w:i/>
                <w:szCs w:val="18"/>
              </w:rPr>
              <w:t xml:space="preserve"> </w:t>
            </w:r>
            <w:r w:rsidRPr="00503949">
              <w:rPr>
                <w:rStyle w:val="Lienhypertexte"/>
                <w:i/>
                <w:szCs w:val="18"/>
              </w:rPr>
              <w:t>rapports du (ou des) commissaire(s) aux comptes réalisés au cours du dernier exercice et de l’exercice en cours</w:t>
            </w:r>
            <w:r w:rsidR="00E3689F">
              <w:rPr>
                <w:rStyle w:val="Lienhypertexte"/>
                <w:i/>
                <w:szCs w:val="18"/>
              </w:rPr>
              <w:t> ;</w:t>
            </w:r>
          </w:p>
          <w:p w:rsidR="00A92839" w:rsidRPr="000475C3" w:rsidRDefault="004539A1" w:rsidP="00A92839">
            <w:pPr>
              <w:pStyle w:val="Paragraphedeliste"/>
              <w:numPr>
                <w:ilvl w:val="0"/>
                <w:numId w:val="30"/>
              </w:numPr>
              <w:rPr>
                <w:rStyle w:val="Lienhypertexte"/>
                <w:i/>
                <w:szCs w:val="18"/>
              </w:rPr>
            </w:pPr>
            <w:r w:rsidRPr="000475C3">
              <w:rPr>
                <w:rStyle w:val="Lienhypertexte"/>
                <w:i/>
                <w:szCs w:val="18"/>
              </w:rPr>
              <w:t>au tableau d’échéancier de l’endettement sur 5 ans ;</w:t>
            </w:r>
            <w:r w:rsidR="00A92839" w:rsidRPr="000475C3">
              <w:rPr>
                <w:rStyle w:val="Lienhypertexte"/>
                <w:i/>
                <w:szCs w:val="18"/>
              </w:rPr>
              <w:t xml:space="preserve"> </w:t>
            </w:r>
          </w:p>
          <w:p w:rsidR="00A92839" w:rsidRDefault="00B34339" w:rsidP="00A92839">
            <w:pPr>
              <w:pStyle w:val="Paragraphedeliste"/>
              <w:numPr>
                <w:ilvl w:val="0"/>
                <w:numId w:val="30"/>
              </w:numPr>
              <w:rPr>
                <w:rStyle w:val="Lienhypertexte"/>
                <w:i/>
                <w:szCs w:val="18"/>
              </w:rPr>
            </w:pPr>
            <w:r>
              <w:rPr>
                <w:rStyle w:val="Lienhypertexte"/>
                <w:i/>
                <w:szCs w:val="18"/>
              </w:rPr>
              <w:t xml:space="preserve">à </w:t>
            </w:r>
            <w:r w:rsidR="00A92839" w:rsidRPr="000475C3">
              <w:rPr>
                <w:rStyle w:val="Lienhypertexte"/>
                <w:i/>
                <w:szCs w:val="18"/>
              </w:rPr>
              <w:t>des éléments prévisionnels sur l’activité ;</w:t>
            </w:r>
          </w:p>
          <w:p w:rsidR="00A92839" w:rsidRPr="00F25F56" w:rsidRDefault="00A92839" w:rsidP="00A92839">
            <w:pPr>
              <w:pStyle w:val="Paragraphedeliste"/>
              <w:numPr>
                <w:ilvl w:val="0"/>
                <w:numId w:val="30"/>
              </w:numPr>
              <w:rPr>
                <w:rStyle w:val="Lienhypertexte"/>
                <w:i/>
              </w:rPr>
            </w:pPr>
            <w:r w:rsidRPr="00F80A59">
              <w:rPr>
                <w:rStyle w:val="Lienhypertexte"/>
              </w:rPr>
              <w:t>[le cas éch</w:t>
            </w:r>
            <w:r w:rsidR="00902C3E" w:rsidRPr="00F80A59">
              <w:rPr>
                <w:rStyle w:val="Lienhypertexte"/>
              </w:rPr>
              <w:t>é</w:t>
            </w:r>
            <w:r w:rsidRPr="00F80A59">
              <w:rPr>
                <w:rStyle w:val="Lienhypertexte"/>
              </w:rPr>
              <w:t>ant]</w:t>
            </w:r>
            <w:r w:rsidRPr="00F25F56">
              <w:rPr>
                <w:rStyle w:val="Lienhypertexte"/>
                <w:i/>
              </w:rPr>
              <w:t xml:space="preserve"> </w:t>
            </w:r>
            <w:r w:rsidRPr="00B76D6B">
              <w:rPr>
                <w:rStyle w:val="Lienhypertexte"/>
                <w:i/>
                <w:szCs w:val="18"/>
              </w:rPr>
              <w:t>à l’organigramme d</w:t>
            </w:r>
            <w:r w:rsidR="00503949">
              <w:rPr>
                <w:rStyle w:val="Lienhypertexte"/>
                <w:i/>
                <w:szCs w:val="18"/>
              </w:rPr>
              <w:t>u groupe auquel appartient</w:t>
            </w:r>
            <w:r w:rsidRPr="00B76D6B">
              <w:rPr>
                <w:rStyle w:val="Lienhypertexte"/>
                <w:i/>
                <w:szCs w:val="18"/>
              </w:rPr>
              <w:t xml:space="preserve"> l’émetteur et la place qu’il y occupe</w:t>
            </w:r>
            <w:r w:rsidR="007033FF">
              <w:rPr>
                <w:rStyle w:val="Lienhypertexte"/>
                <w:i/>
              </w:rPr>
              <w:t> ;</w:t>
            </w:r>
          </w:p>
          <w:p w:rsidR="00503949" w:rsidRPr="00503949" w:rsidRDefault="00503949" w:rsidP="00503949">
            <w:pPr>
              <w:pStyle w:val="Paragraphedeliste"/>
              <w:numPr>
                <w:ilvl w:val="0"/>
                <w:numId w:val="30"/>
              </w:numPr>
              <w:rPr>
                <w:rStyle w:val="Lienhypertexte"/>
                <w:i/>
              </w:rPr>
            </w:pPr>
            <w:r w:rsidRPr="00B76D6B">
              <w:rPr>
                <w:rStyle w:val="Lienhypertexte"/>
                <w:i/>
              </w:rPr>
              <w:t xml:space="preserve">au </w:t>
            </w:r>
            <w:r w:rsidRPr="00503949">
              <w:rPr>
                <w:rStyle w:val="Lienhypertexte"/>
                <w:i/>
              </w:rPr>
              <w:t>curriculum vitae des représentants légaux de la société</w:t>
            </w:r>
            <w:r w:rsidR="007033FF">
              <w:rPr>
                <w:rStyle w:val="Lienhypertexte"/>
                <w:i/>
              </w:rPr>
              <w:t> ;</w:t>
            </w:r>
          </w:p>
          <w:p w:rsidR="00503949" w:rsidRDefault="00A92839" w:rsidP="00F25F56">
            <w:pPr>
              <w:pStyle w:val="Paragraphedeliste"/>
              <w:numPr>
                <w:ilvl w:val="0"/>
                <w:numId w:val="30"/>
              </w:numPr>
              <w:rPr>
                <w:rStyle w:val="Lienhypertexte"/>
                <w:i/>
                <w:szCs w:val="18"/>
              </w:rPr>
            </w:pPr>
            <w:r w:rsidRPr="00B76D6B">
              <w:rPr>
                <w:rStyle w:val="Lienhypertexte"/>
                <w:i/>
                <w:szCs w:val="18"/>
              </w:rPr>
              <w:t>à l’organigramme de</w:t>
            </w:r>
            <w:r w:rsidR="005627CF" w:rsidRPr="00B76D6B">
              <w:rPr>
                <w:rStyle w:val="Lienhypertexte"/>
                <w:i/>
                <w:szCs w:val="18"/>
              </w:rPr>
              <w:t>s principaux membres</w:t>
            </w:r>
            <w:r w:rsidR="005627CF" w:rsidRPr="00503949">
              <w:rPr>
                <w:rStyle w:val="Lienhypertexte"/>
                <w:i/>
                <w:szCs w:val="18"/>
              </w:rPr>
              <w:t xml:space="preserve"> </w:t>
            </w:r>
            <w:r w:rsidR="00334AB7">
              <w:rPr>
                <w:rStyle w:val="Lienhypertexte"/>
                <w:i/>
                <w:szCs w:val="18"/>
              </w:rPr>
              <w:t xml:space="preserve">de </w:t>
            </w:r>
            <w:r w:rsidR="005627CF" w:rsidRPr="00503949">
              <w:rPr>
                <w:rStyle w:val="Lienhypertexte"/>
                <w:i/>
                <w:szCs w:val="18"/>
              </w:rPr>
              <w:t>l’équipe de direction</w:t>
            </w:r>
            <w:r w:rsidR="007033FF">
              <w:rPr>
                <w:rStyle w:val="Lienhypertexte"/>
                <w:i/>
                <w:szCs w:val="18"/>
              </w:rPr>
              <w:t>.</w:t>
            </w:r>
          </w:p>
          <w:p w:rsidR="00503949" w:rsidRDefault="00503949" w:rsidP="00F25F56">
            <w:pPr>
              <w:pStyle w:val="Paragraphedeliste"/>
              <w:rPr>
                <w:rStyle w:val="Lienhypertexte"/>
                <w:i/>
                <w:szCs w:val="18"/>
              </w:rPr>
            </w:pPr>
          </w:p>
          <w:p w:rsidR="00763BB7" w:rsidRPr="000475C3" w:rsidRDefault="00965DE9" w:rsidP="00F80A59">
            <w:pPr>
              <w:rPr>
                <w:rStyle w:val="Lienhypertexte"/>
                <w:i/>
                <w:color w:val="auto"/>
                <w:szCs w:val="18"/>
                <w:u w:val="none"/>
              </w:rPr>
            </w:pPr>
            <w:r>
              <w:rPr>
                <w:rStyle w:val="Lienhypertexte"/>
                <w:color w:val="auto"/>
                <w:szCs w:val="18"/>
                <w:u w:val="none"/>
              </w:rPr>
              <w:t>« </w:t>
            </w:r>
            <w:r w:rsidR="00763BB7" w:rsidRPr="00F25F56">
              <w:rPr>
                <w:rStyle w:val="Lienhypertexte"/>
                <w:i/>
                <w:color w:val="auto"/>
                <w:szCs w:val="18"/>
                <w:u w:val="none"/>
              </w:rPr>
              <w:t>Une copie des rapports des organes sociaux à l’attention des assemblées générales du dernier exercice et de l’exercice en cours peut être obtenue sur demande à l’adresse suivante :</w:t>
            </w:r>
            <w:r>
              <w:rPr>
                <w:rStyle w:val="Lienhypertexte"/>
                <w:i/>
                <w:color w:val="auto"/>
                <w:szCs w:val="18"/>
                <w:u w:val="none"/>
              </w:rPr>
              <w:t xml:space="preserve"> </w:t>
            </w:r>
            <w:r w:rsidR="00763BB7" w:rsidRPr="00F25F56">
              <w:rPr>
                <w:rStyle w:val="Lienhypertexte"/>
                <w:i/>
                <w:color w:val="auto"/>
                <w:szCs w:val="18"/>
                <w:u w:val="none"/>
              </w:rPr>
              <w:t>[</w:t>
            </w:r>
            <w:r w:rsidR="00763BB7" w:rsidRPr="00F25F56">
              <w:rPr>
                <w:rStyle w:val="Lienhypertexte"/>
                <w:rFonts w:cs="Arial"/>
                <w:i/>
                <w:color w:val="auto"/>
                <w:szCs w:val="18"/>
                <w:u w:val="none"/>
              </w:rPr>
              <w:t>●</w:t>
            </w:r>
            <w:r w:rsidR="00B76D6B" w:rsidRPr="00F25F56">
              <w:rPr>
                <w:rStyle w:val="Lienhypertexte"/>
                <w:rFonts w:cs="Arial"/>
                <w:i/>
                <w:color w:val="auto"/>
                <w:szCs w:val="18"/>
                <w:u w:val="none"/>
              </w:rPr>
              <w:t>]</w:t>
            </w:r>
            <w:r w:rsidR="00503949" w:rsidRPr="00F80A59">
              <w:rPr>
                <w:rStyle w:val="Lienhypertexte"/>
                <w:color w:val="auto"/>
                <w:szCs w:val="18"/>
                <w:u w:val="none"/>
              </w:rPr>
              <w:t> »</w:t>
            </w:r>
          </w:p>
          <w:p w:rsidR="00282418" w:rsidRPr="00503949" w:rsidRDefault="00282418" w:rsidP="00503949">
            <w:pPr>
              <w:rPr>
                <w:rFonts w:cs="Arial"/>
                <w:szCs w:val="18"/>
              </w:rPr>
            </w:pPr>
          </w:p>
        </w:tc>
      </w:tr>
      <w:tr w:rsidR="00856F1C" w:rsidTr="00E44B8A">
        <w:tc>
          <w:tcPr>
            <w:tcW w:w="9419" w:type="dxa"/>
            <w:tcBorders>
              <w:bottom w:val="nil"/>
            </w:tcBorders>
          </w:tcPr>
          <w:p w:rsidR="00856F1C" w:rsidRPr="00684846" w:rsidRDefault="00856F1C" w:rsidP="00856F1C">
            <w:pPr>
              <w:rPr>
                <w:rFonts w:cs="Arial"/>
                <w:b/>
                <w:szCs w:val="18"/>
                <w:u w:val="single"/>
              </w:rPr>
            </w:pPr>
            <w:r w:rsidRPr="00684846">
              <w:rPr>
                <w:rFonts w:cs="Arial"/>
                <w:b/>
                <w:szCs w:val="18"/>
                <w:u w:val="single"/>
              </w:rPr>
              <w:t xml:space="preserve">II </w:t>
            </w:r>
            <w:r w:rsidR="00E80E8D">
              <w:rPr>
                <w:rFonts w:cs="Arial"/>
                <w:b/>
                <w:szCs w:val="18"/>
                <w:u w:val="single"/>
              </w:rPr>
              <w:t>–</w:t>
            </w:r>
            <w:r w:rsidRPr="00684846">
              <w:rPr>
                <w:rFonts w:cs="Arial"/>
                <w:b/>
                <w:szCs w:val="18"/>
                <w:u w:val="single"/>
              </w:rPr>
              <w:t xml:space="preserve"> </w:t>
            </w:r>
            <w:r w:rsidR="00126079" w:rsidRPr="00684846">
              <w:rPr>
                <w:rFonts w:cs="Arial"/>
                <w:b/>
                <w:szCs w:val="18"/>
                <w:u w:val="single"/>
              </w:rPr>
              <w:t>R</w:t>
            </w:r>
            <w:r w:rsidRPr="00684846">
              <w:rPr>
                <w:rFonts w:cs="Arial"/>
                <w:b/>
                <w:szCs w:val="18"/>
                <w:u w:val="single"/>
              </w:rPr>
              <w:t>isques liés à l’activité de l’émetteur et à son projet</w:t>
            </w:r>
          </w:p>
          <w:p w:rsidR="00856F1C" w:rsidRPr="00684846" w:rsidRDefault="00856F1C" w:rsidP="00856F1C">
            <w:pPr>
              <w:rPr>
                <w:rFonts w:cs="Arial"/>
                <w:szCs w:val="18"/>
              </w:rPr>
            </w:pPr>
          </w:p>
          <w:p w:rsidR="002C5BD4" w:rsidRPr="005B2A2F" w:rsidRDefault="00CE21CC" w:rsidP="00856F1C">
            <w:pPr>
              <w:rPr>
                <w:rFonts w:cs="Arial"/>
                <w:szCs w:val="18"/>
              </w:rPr>
            </w:pPr>
            <w:r w:rsidRPr="005B2A2F">
              <w:rPr>
                <w:rFonts w:cs="Arial"/>
                <w:szCs w:val="18"/>
              </w:rPr>
              <w:t>Fournir u</w:t>
            </w:r>
            <w:r w:rsidR="00856F1C" w:rsidRPr="005B2A2F">
              <w:rPr>
                <w:rFonts w:cs="Arial"/>
                <w:szCs w:val="18"/>
              </w:rPr>
              <w:t>ne description succincte</w:t>
            </w:r>
            <w:r w:rsidR="002337C9" w:rsidRPr="005B2A2F">
              <w:rPr>
                <w:rStyle w:val="Appelnotedebasdep"/>
                <w:rFonts w:cs="Arial"/>
                <w:sz w:val="18"/>
                <w:szCs w:val="18"/>
              </w:rPr>
              <w:footnoteReference w:id="3"/>
            </w:r>
            <w:r w:rsidRPr="005B2A2F">
              <w:rPr>
                <w:rFonts w:cs="Arial"/>
                <w:szCs w:val="18"/>
              </w:rPr>
              <w:t xml:space="preserve"> des</w:t>
            </w:r>
            <w:r w:rsidR="00856F1C" w:rsidRPr="005B2A2F">
              <w:rPr>
                <w:rFonts w:cs="Arial"/>
                <w:szCs w:val="18"/>
              </w:rPr>
              <w:t xml:space="preserve"> principaux facteurs de risque </w:t>
            </w:r>
            <w:r w:rsidRPr="005B2A2F">
              <w:rPr>
                <w:rFonts w:cs="Arial"/>
                <w:szCs w:val="18"/>
              </w:rPr>
              <w:t>(</w:t>
            </w:r>
            <w:r w:rsidR="00503949">
              <w:rPr>
                <w:rFonts w:cs="Arial"/>
                <w:szCs w:val="18"/>
              </w:rPr>
              <w:t>10</w:t>
            </w:r>
            <w:r w:rsidRPr="005B2A2F">
              <w:rPr>
                <w:rFonts w:cs="Arial"/>
                <w:szCs w:val="18"/>
              </w:rPr>
              <w:t xml:space="preserve"> maximum)</w:t>
            </w:r>
            <w:r w:rsidR="00856F1C" w:rsidRPr="005B2A2F">
              <w:rPr>
                <w:rFonts w:cs="Arial"/>
                <w:szCs w:val="18"/>
              </w:rPr>
              <w:t xml:space="preserve"> </w:t>
            </w:r>
            <w:r w:rsidRPr="005B2A2F">
              <w:rPr>
                <w:rFonts w:cs="Arial"/>
                <w:szCs w:val="18"/>
              </w:rPr>
              <w:t xml:space="preserve">qui </w:t>
            </w:r>
            <w:r w:rsidR="00856F1C" w:rsidRPr="005B2A2F">
              <w:rPr>
                <w:rFonts w:cs="Arial"/>
                <w:szCs w:val="18"/>
              </w:rPr>
              <w:t>selon l’émetteur</w:t>
            </w:r>
            <w:r w:rsidRPr="005B2A2F">
              <w:rPr>
                <w:rFonts w:cs="Arial"/>
                <w:szCs w:val="18"/>
              </w:rPr>
              <w:t xml:space="preserve"> sont</w:t>
            </w:r>
            <w:r w:rsidR="00856F1C" w:rsidRPr="005B2A2F">
              <w:rPr>
                <w:rFonts w:cs="Arial"/>
                <w:szCs w:val="18"/>
              </w:rPr>
              <w:t xml:space="preserve"> spécifiques à son activité et à son projet. </w:t>
            </w:r>
          </w:p>
          <w:p w:rsidR="00852C0F" w:rsidRPr="005B2A2F" w:rsidRDefault="00852C0F" w:rsidP="00856F1C">
            <w:pPr>
              <w:rPr>
                <w:rFonts w:cs="Arial"/>
                <w:szCs w:val="18"/>
              </w:rPr>
            </w:pPr>
          </w:p>
          <w:p w:rsidR="00856F1C" w:rsidRPr="005B2A2F" w:rsidRDefault="00856F1C" w:rsidP="00242324">
            <w:pPr>
              <w:rPr>
                <w:rFonts w:cs="Arial"/>
                <w:i/>
                <w:szCs w:val="18"/>
              </w:rPr>
            </w:pPr>
            <w:r w:rsidRPr="005B2A2F">
              <w:rPr>
                <w:rFonts w:cs="Arial"/>
                <w:szCs w:val="18"/>
              </w:rPr>
              <w:t xml:space="preserve">Parmi ces risques figure </w:t>
            </w:r>
            <w:r w:rsidR="007033FF">
              <w:rPr>
                <w:rFonts w:cs="Arial"/>
                <w:szCs w:val="18"/>
              </w:rPr>
              <w:t xml:space="preserve">notamment </w:t>
            </w:r>
            <w:r w:rsidR="00B34339">
              <w:rPr>
                <w:rFonts w:cs="Arial"/>
                <w:szCs w:val="18"/>
              </w:rPr>
              <w:t>celui</w:t>
            </w:r>
            <w:r w:rsidR="007033FF">
              <w:rPr>
                <w:rFonts w:cs="Arial"/>
                <w:szCs w:val="18"/>
              </w:rPr>
              <w:t xml:space="preserve"> relatif à </w:t>
            </w:r>
            <w:r w:rsidRPr="005B2A2F">
              <w:rPr>
                <w:rFonts w:cs="Arial"/>
                <w:szCs w:val="18"/>
              </w:rPr>
              <w:t>la situation financière de l’émetteur. Pour ce risque</w:t>
            </w:r>
            <w:r w:rsidR="00965DE9">
              <w:rPr>
                <w:rFonts w:cs="Arial"/>
                <w:szCs w:val="18"/>
              </w:rPr>
              <w:t>,</w:t>
            </w:r>
            <w:r w:rsidRPr="005B2A2F">
              <w:rPr>
                <w:rFonts w:cs="Arial"/>
                <w:szCs w:val="18"/>
              </w:rPr>
              <w:t xml:space="preserve"> l</w:t>
            </w:r>
            <w:r w:rsidR="0029434E" w:rsidRPr="005B2A2F">
              <w:rPr>
                <w:rFonts w:cs="Arial"/>
                <w:szCs w:val="18"/>
              </w:rPr>
              <w:t>e paragraphe suivant est au minimum reproduit avec l’alternative appropriée </w:t>
            </w:r>
            <w:r w:rsidR="0029434E" w:rsidRPr="005B2A2F">
              <w:rPr>
                <w:rFonts w:cs="Arial"/>
                <w:i/>
                <w:szCs w:val="18"/>
              </w:rPr>
              <w:t xml:space="preserve">: </w:t>
            </w:r>
            <w:r w:rsidRPr="00333803">
              <w:rPr>
                <w:rFonts w:cs="Arial"/>
                <w:szCs w:val="18"/>
              </w:rPr>
              <w:t>« </w:t>
            </w:r>
            <w:r w:rsidR="00852C0F" w:rsidRPr="005B2A2F">
              <w:rPr>
                <w:rFonts w:cs="Arial"/>
                <w:i/>
                <w:szCs w:val="18"/>
              </w:rPr>
              <w:t>Risque lié à la situation financière de la société</w:t>
            </w:r>
            <w:r w:rsidR="0029434E" w:rsidRPr="005B2A2F">
              <w:rPr>
                <w:rFonts w:cs="Arial"/>
                <w:i/>
                <w:szCs w:val="18"/>
              </w:rPr>
              <w:t xml:space="preserve"> – Actuellement, avant la réalisation de la </w:t>
            </w:r>
            <w:r w:rsidR="00126079" w:rsidRPr="005B2A2F">
              <w:rPr>
                <w:rFonts w:cs="Arial"/>
                <w:i/>
                <w:szCs w:val="18"/>
              </w:rPr>
              <w:t xml:space="preserve">levée de fonds de la </w:t>
            </w:r>
            <w:r w:rsidR="0029434E" w:rsidRPr="005B2A2F">
              <w:rPr>
                <w:rFonts w:cs="Arial"/>
                <w:i/>
                <w:szCs w:val="18"/>
              </w:rPr>
              <w:t>présente offre, la s</w:t>
            </w:r>
            <w:r w:rsidR="00852C0F" w:rsidRPr="005B2A2F">
              <w:rPr>
                <w:rFonts w:cs="Arial"/>
                <w:i/>
                <w:szCs w:val="18"/>
              </w:rPr>
              <w:t xml:space="preserve">ociété </w:t>
            </w:r>
            <w:r w:rsidR="0029434E" w:rsidRPr="005B2A2F">
              <w:rPr>
                <w:rFonts w:cs="Arial"/>
                <w:i/>
                <w:szCs w:val="18"/>
              </w:rPr>
              <w:t xml:space="preserve">dispose [ou </w:t>
            </w:r>
            <w:r w:rsidR="00852C0F" w:rsidRPr="005B2A2F">
              <w:rPr>
                <w:rFonts w:cs="Arial"/>
                <w:i/>
                <w:szCs w:val="18"/>
              </w:rPr>
              <w:t>ne dispose pas</w:t>
            </w:r>
            <w:r w:rsidR="0029434E" w:rsidRPr="005B2A2F">
              <w:rPr>
                <w:rFonts w:cs="Arial"/>
                <w:i/>
                <w:szCs w:val="18"/>
              </w:rPr>
              <w:t>]</w:t>
            </w:r>
            <w:r w:rsidR="00852C0F" w:rsidRPr="005B2A2F">
              <w:rPr>
                <w:rFonts w:cs="Arial"/>
                <w:i/>
                <w:szCs w:val="18"/>
              </w:rPr>
              <w:t xml:space="preserve">, d'un fonds de roulement net suffisant pour faire face à ses obligations et à ses besoins de trésorerie </w:t>
            </w:r>
            <w:r w:rsidR="00852C0F" w:rsidRPr="005B2A2F">
              <w:rPr>
                <w:rFonts w:cs="Arial"/>
                <w:i/>
                <w:szCs w:val="18"/>
              </w:rPr>
              <w:lastRenderedPageBreak/>
              <w:t xml:space="preserve">pour les </w:t>
            </w:r>
            <w:r w:rsidR="00503949">
              <w:rPr>
                <w:rFonts w:cs="Arial"/>
                <w:i/>
                <w:szCs w:val="18"/>
              </w:rPr>
              <w:t>6</w:t>
            </w:r>
            <w:r w:rsidR="00852C0F" w:rsidRPr="005B2A2F">
              <w:rPr>
                <w:rFonts w:cs="Arial"/>
                <w:i/>
                <w:szCs w:val="18"/>
              </w:rPr>
              <w:t xml:space="preserve"> prochains mois.</w:t>
            </w:r>
            <w:r w:rsidR="00FF2E7D">
              <w:rPr>
                <w:rFonts w:cs="Arial"/>
                <w:szCs w:val="18"/>
              </w:rPr>
              <w:t> »</w:t>
            </w:r>
            <w:r w:rsidR="004423C3">
              <w:t xml:space="preserve"> </w:t>
            </w:r>
            <w:r w:rsidR="004423C3" w:rsidRPr="004423C3">
              <w:rPr>
                <w:rFonts w:cs="Arial"/>
                <w:szCs w:val="18"/>
              </w:rPr>
              <w:t>A cette</w:t>
            </w:r>
            <w:r w:rsidR="004423C3">
              <w:rPr>
                <w:rFonts w:cs="Arial"/>
                <w:szCs w:val="18"/>
              </w:rPr>
              <w:t xml:space="preserve"> déclaration</w:t>
            </w:r>
            <w:r w:rsidR="004423C3" w:rsidRPr="004423C3">
              <w:rPr>
                <w:rFonts w:cs="Arial"/>
                <w:szCs w:val="18"/>
              </w:rPr>
              <w:t xml:space="preserve"> e</w:t>
            </w:r>
            <w:r w:rsidR="004423C3">
              <w:rPr>
                <w:rFonts w:cs="Arial"/>
                <w:szCs w:val="18"/>
              </w:rPr>
              <w:t>s</w:t>
            </w:r>
            <w:r w:rsidR="004423C3" w:rsidRPr="004423C3">
              <w:rPr>
                <w:rFonts w:cs="Arial"/>
                <w:szCs w:val="18"/>
              </w:rPr>
              <w:t>t ajoutée</w:t>
            </w:r>
            <w:r w:rsidR="00325452">
              <w:rPr>
                <w:rFonts w:cs="Arial"/>
                <w:szCs w:val="18"/>
              </w:rPr>
              <w:t>,</w:t>
            </w:r>
            <w:r w:rsidR="004423C3" w:rsidRPr="004423C3">
              <w:rPr>
                <w:rFonts w:cs="Arial"/>
                <w:szCs w:val="18"/>
              </w:rPr>
              <w:t xml:space="preserve"> pour les </w:t>
            </w:r>
            <w:r w:rsidR="00FF2E7D">
              <w:rPr>
                <w:rFonts w:cs="Arial"/>
                <w:szCs w:val="18"/>
              </w:rPr>
              <w:t>six</w:t>
            </w:r>
            <w:r w:rsidR="004423C3" w:rsidRPr="004423C3">
              <w:rPr>
                <w:rFonts w:cs="Arial"/>
                <w:szCs w:val="18"/>
              </w:rPr>
              <w:t xml:space="preserve"> mois ultérieurs</w:t>
            </w:r>
            <w:r w:rsidR="00325452">
              <w:rPr>
                <w:rFonts w:cs="Arial"/>
                <w:szCs w:val="18"/>
              </w:rPr>
              <w:t>,</w:t>
            </w:r>
            <w:r w:rsidR="004423C3" w:rsidRPr="004423C3">
              <w:rPr>
                <w:rFonts w:cs="Arial"/>
                <w:szCs w:val="18"/>
              </w:rPr>
              <w:t xml:space="preserve"> une présentation des sources de financement à l’étude</w:t>
            </w:r>
            <w:r w:rsidR="004423C3">
              <w:rPr>
                <w:rFonts w:cs="Arial"/>
                <w:szCs w:val="18"/>
              </w:rPr>
              <w:t>.</w:t>
            </w:r>
          </w:p>
          <w:p w:rsidR="002C5BD4" w:rsidRPr="005B2A2F" w:rsidRDefault="002C5BD4" w:rsidP="00856F1C">
            <w:pPr>
              <w:rPr>
                <w:rFonts w:cs="Arial"/>
                <w:szCs w:val="18"/>
              </w:rPr>
            </w:pPr>
          </w:p>
          <w:p w:rsidR="00856F1C" w:rsidRDefault="00856F1C" w:rsidP="00F43842">
            <w:pPr>
              <w:rPr>
                <w:rFonts w:cs="Arial"/>
                <w:i/>
                <w:szCs w:val="18"/>
              </w:rPr>
            </w:pPr>
            <w:r w:rsidRPr="005B2A2F">
              <w:rPr>
                <w:rFonts w:cs="Arial"/>
                <w:szCs w:val="18"/>
              </w:rPr>
              <w:t xml:space="preserve">Cette </w:t>
            </w:r>
            <w:r w:rsidR="00126079" w:rsidRPr="005B2A2F">
              <w:rPr>
                <w:rFonts w:cs="Arial"/>
                <w:szCs w:val="18"/>
              </w:rPr>
              <w:t>description</w:t>
            </w:r>
            <w:r w:rsidR="0029434E" w:rsidRPr="005B2A2F">
              <w:rPr>
                <w:rFonts w:cs="Arial"/>
                <w:szCs w:val="18"/>
              </w:rPr>
              <w:t xml:space="preserve"> est suivie de</w:t>
            </w:r>
            <w:r w:rsidR="006D7305" w:rsidRPr="005B2A2F">
              <w:rPr>
                <w:rFonts w:cs="Arial"/>
                <w:szCs w:val="18"/>
              </w:rPr>
              <w:t xml:space="preserve"> la mention</w:t>
            </w:r>
            <w:r w:rsidR="006D7305" w:rsidRPr="00684846">
              <w:rPr>
                <w:rFonts w:cs="Arial"/>
                <w:i/>
                <w:szCs w:val="18"/>
              </w:rPr>
              <w:t xml:space="preserve"> </w:t>
            </w:r>
            <w:r w:rsidRPr="00684846">
              <w:rPr>
                <w:rFonts w:cs="Arial"/>
                <w:i/>
                <w:szCs w:val="18"/>
              </w:rPr>
              <w:t xml:space="preserve">: </w:t>
            </w:r>
            <w:r w:rsidRPr="00333803">
              <w:rPr>
                <w:rFonts w:cs="Arial"/>
                <w:szCs w:val="18"/>
              </w:rPr>
              <w:t>« </w:t>
            </w:r>
            <w:r w:rsidR="00852C0F" w:rsidRPr="00684846">
              <w:rPr>
                <w:rFonts w:cs="Arial"/>
                <w:i/>
                <w:szCs w:val="18"/>
              </w:rPr>
              <w:t>Avec le temps, de nouveaux risques pourront apparaître et ceux présentés pourront</w:t>
            </w:r>
            <w:r w:rsidRPr="00684846">
              <w:rPr>
                <w:rFonts w:cs="Arial"/>
                <w:i/>
                <w:szCs w:val="18"/>
              </w:rPr>
              <w:t xml:space="preserve"> évoluer.</w:t>
            </w:r>
            <w:r w:rsidRPr="00333803">
              <w:rPr>
                <w:rFonts w:cs="Arial"/>
                <w:szCs w:val="18"/>
              </w:rPr>
              <w:t> »</w:t>
            </w:r>
          </w:p>
          <w:p w:rsidR="00503888" w:rsidRPr="00684846" w:rsidRDefault="00503888" w:rsidP="00F43842">
            <w:pPr>
              <w:rPr>
                <w:rFonts w:cs="Arial"/>
                <w:b/>
                <w:szCs w:val="18"/>
                <w:u w:val="single"/>
              </w:rPr>
            </w:pPr>
          </w:p>
        </w:tc>
      </w:tr>
      <w:tr w:rsidR="00856F1C" w:rsidTr="00E44B8A">
        <w:tc>
          <w:tcPr>
            <w:tcW w:w="9419" w:type="dxa"/>
            <w:tcBorders>
              <w:bottom w:val="nil"/>
            </w:tcBorders>
          </w:tcPr>
          <w:p w:rsidR="00D15AAA" w:rsidRPr="00684846" w:rsidRDefault="00D15AAA" w:rsidP="00D15AAA">
            <w:pPr>
              <w:rPr>
                <w:rFonts w:cs="Arial"/>
                <w:b/>
                <w:szCs w:val="18"/>
              </w:rPr>
            </w:pPr>
            <w:r w:rsidRPr="00684846">
              <w:rPr>
                <w:rFonts w:cs="Arial"/>
                <w:b/>
                <w:szCs w:val="18"/>
                <w:u w:val="single"/>
              </w:rPr>
              <w:lastRenderedPageBreak/>
              <w:t xml:space="preserve">III </w:t>
            </w:r>
            <w:r w:rsidR="00E80E8D">
              <w:rPr>
                <w:rFonts w:cs="Arial"/>
                <w:b/>
                <w:szCs w:val="18"/>
                <w:u w:val="single"/>
              </w:rPr>
              <w:t>–</w:t>
            </w:r>
            <w:r w:rsidRPr="00684846">
              <w:rPr>
                <w:rFonts w:cs="Arial"/>
                <w:b/>
                <w:i/>
                <w:szCs w:val="18"/>
                <w:u w:val="single"/>
              </w:rPr>
              <w:t xml:space="preserve"> </w:t>
            </w:r>
            <w:r>
              <w:rPr>
                <w:rFonts w:cs="Arial"/>
                <w:b/>
                <w:szCs w:val="18"/>
                <w:u w:val="single"/>
              </w:rPr>
              <w:t>Capital social</w:t>
            </w:r>
          </w:p>
          <w:p w:rsidR="00856F1C" w:rsidRPr="00684846" w:rsidRDefault="00856F1C" w:rsidP="00282418">
            <w:pPr>
              <w:rPr>
                <w:rFonts w:cs="Arial"/>
                <w:b/>
                <w:szCs w:val="18"/>
                <w:u w:val="single"/>
              </w:rPr>
            </w:pPr>
          </w:p>
        </w:tc>
      </w:tr>
      <w:tr w:rsidR="00E44B8A" w:rsidRPr="006824C8" w:rsidTr="00230D01">
        <w:trPr>
          <w:trHeight w:val="6731"/>
        </w:trPr>
        <w:tc>
          <w:tcPr>
            <w:tcW w:w="9419" w:type="dxa"/>
            <w:tcBorders>
              <w:top w:val="nil"/>
            </w:tcBorders>
          </w:tcPr>
          <w:p w:rsidR="00E44B8A" w:rsidRPr="00684846" w:rsidRDefault="00E44B8A" w:rsidP="00FB6975">
            <w:pPr>
              <w:rPr>
                <w:rFonts w:cs="Arial"/>
                <w:szCs w:val="18"/>
              </w:rPr>
            </w:pPr>
            <w:r w:rsidRPr="00684846">
              <w:rPr>
                <w:rFonts w:cs="Arial"/>
                <w:szCs w:val="18"/>
              </w:rPr>
              <w:t xml:space="preserve">Un premier paragraphe est constitué </w:t>
            </w:r>
            <w:r w:rsidR="00FC70D6" w:rsidRPr="00684846">
              <w:rPr>
                <w:rFonts w:cs="Arial"/>
                <w:szCs w:val="18"/>
              </w:rPr>
              <w:t>des trois mentions</w:t>
            </w:r>
            <w:r w:rsidRPr="00684846">
              <w:rPr>
                <w:rFonts w:cs="Arial"/>
                <w:szCs w:val="18"/>
              </w:rPr>
              <w:t xml:space="preserve"> suivantes :</w:t>
            </w:r>
          </w:p>
          <w:p w:rsidR="00FC70D6" w:rsidRPr="00F80A59" w:rsidRDefault="00E44B8A" w:rsidP="00F80A59">
            <w:pPr>
              <w:pStyle w:val="Paragraphedeliste"/>
              <w:numPr>
                <w:ilvl w:val="0"/>
                <w:numId w:val="45"/>
              </w:numPr>
              <w:rPr>
                <w:rFonts w:cs="Arial"/>
                <w:i/>
                <w:szCs w:val="18"/>
              </w:rPr>
            </w:pPr>
            <w:r w:rsidRPr="00503888">
              <w:rPr>
                <w:rFonts w:cs="Arial"/>
                <w:szCs w:val="18"/>
              </w:rPr>
              <w:t>« </w:t>
            </w:r>
            <w:r w:rsidRPr="00F80A59">
              <w:rPr>
                <w:rFonts w:cs="Arial"/>
                <w:i/>
                <w:szCs w:val="18"/>
              </w:rPr>
              <w:t>Le capital social de la société est intégralement libéré. A l’issue de l’offre, le capital social de la société sera composé d’une seule catégorie d’actions ordinaires conférant des droits identiques</w:t>
            </w:r>
            <w:r w:rsidR="00965DE9" w:rsidRPr="00F80A59">
              <w:rPr>
                <w:rFonts w:cs="Arial"/>
                <w:i/>
                <w:szCs w:val="18"/>
              </w:rPr>
              <w:t>.</w:t>
            </w:r>
            <w:r w:rsidRPr="00F80A59">
              <w:rPr>
                <w:rFonts w:cs="Arial"/>
                <w:i/>
                <w:szCs w:val="18"/>
              </w:rPr>
              <w:t xml:space="preserve"> </w:t>
            </w:r>
            <w:r w:rsidRPr="00503888">
              <w:rPr>
                <w:rFonts w:cs="Arial"/>
                <w:szCs w:val="18"/>
              </w:rPr>
              <w:t>» ou « </w:t>
            </w:r>
            <w:r w:rsidRPr="00F80A59">
              <w:rPr>
                <w:rFonts w:cs="Arial"/>
                <w:i/>
                <w:szCs w:val="18"/>
              </w:rPr>
              <w:t>Le capital social de la société est intégralement libéré. A l’issue de l’offre, le capital social de la société sera composé de plusieurs catégories d’actions conférant chacune des droits différents. </w:t>
            </w:r>
            <w:r w:rsidRPr="00F80A59">
              <w:rPr>
                <w:rFonts w:cs="Arial"/>
                <w:szCs w:val="18"/>
              </w:rPr>
              <w:t>»</w:t>
            </w:r>
          </w:p>
          <w:p w:rsidR="00FC70D6" w:rsidRPr="00F80A59" w:rsidRDefault="00E44B8A" w:rsidP="00F80A59">
            <w:pPr>
              <w:pStyle w:val="Paragraphedeliste"/>
              <w:numPr>
                <w:ilvl w:val="0"/>
                <w:numId w:val="45"/>
              </w:numPr>
              <w:rPr>
                <w:rFonts w:cs="Arial"/>
                <w:i/>
                <w:szCs w:val="18"/>
              </w:rPr>
            </w:pPr>
            <w:r w:rsidRPr="00F80A59">
              <w:rPr>
                <w:rFonts w:cs="Arial"/>
                <w:szCs w:val="18"/>
              </w:rPr>
              <w:t>« </w:t>
            </w:r>
            <w:r w:rsidRPr="00F80A59">
              <w:rPr>
                <w:rFonts w:cs="Arial"/>
                <w:i/>
                <w:szCs w:val="18"/>
              </w:rPr>
              <w:t>La société a par ailleurs émis des valeurs mobilières donnant accès à son capital social</w:t>
            </w:r>
            <w:r w:rsidRPr="00684846">
              <w:rPr>
                <w:rStyle w:val="Appelnotedebasdep"/>
                <w:rFonts w:cs="Arial"/>
                <w:i/>
                <w:sz w:val="18"/>
                <w:szCs w:val="18"/>
              </w:rPr>
              <w:footnoteReference w:id="4"/>
            </w:r>
            <w:r w:rsidRPr="00F80A59">
              <w:rPr>
                <w:rFonts w:cs="Arial"/>
                <w:i/>
                <w:szCs w:val="18"/>
              </w:rPr>
              <w:t xml:space="preserve"> et/ou a attribué des droits donnant accès à son capital social</w:t>
            </w:r>
            <w:r w:rsidRPr="00684846">
              <w:rPr>
                <w:rStyle w:val="Appelnotedebasdep"/>
                <w:rFonts w:cs="Arial"/>
                <w:i/>
                <w:sz w:val="18"/>
                <w:szCs w:val="18"/>
              </w:rPr>
              <w:footnoteReference w:id="5"/>
            </w:r>
            <w:r w:rsidRPr="00F80A59">
              <w:rPr>
                <w:rFonts w:cs="Arial"/>
                <w:i/>
                <w:szCs w:val="18"/>
              </w:rPr>
              <w:t>, représentant ensemble, à l’issue de l’offre, une augmentation de capital social potentielle maximum de [●]</w:t>
            </w:r>
            <w:r w:rsidRPr="00684846">
              <w:rPr>
                <w:rStyle w:val="Appelnotedebasdep"/>
                <w:rFonts w:cs="Arial"/>
                <w:i/>
                <w:sz w:val="18"/>
                <w:szCs w:val="18"/>
              </w:rPr>
              <w:footnoteReference w:id="6"/>
            </w:r>
            <w:r w:rsidRPr="00F80A59">
              <w:rPr>
                <w:rFonts w:cs="Arial"/>
                <w:i/>
                <w:szCs w:val="18"/>
              </w:rPr>
              <w:t xml:space="preserve"> </w:t>
            </w:r>
            <w:r w:rsidR="00D21D91" w:rsidRPr="00F80A59">
              <w:rPr>
                <w:rFonts w:cs="Arial"/>
                <w:i/>
                <w:szCs w:val="18"/>
              </w:rPr>
              <w:t>%</w:t>
            </w:r>
            <w:r w:rsidR="00965DE9" w:rsidRPr="00F80A59">
              <w:rPr>
                <w:rFonts w:cs="Arial"/>
                <w:i/>
                <w:szCs w:val="18"/>
              </w:rPr>
              <w:t>.</w:t>
            </w:r>
            <w:r w:rsidRPr="00F80A59">
              <w:rPr>
                <w:rFonts w:cs="Arial"/>
                <w:szCs w:val="18"/>
              </w:rPr>
              <w:t> »</w:t>
            </w:r>
            <w:r w:rsidRPr="00F80A59">
              <w:rPr>
                <w:rFonts w:cs="Arial"/>
                <w:i/>
                <w:szCs w:val="18"/>
              </w:rPr>
              <w:t> </w:t>
            </w:r>
            <w:r w:rsidRPr="00F80A59">
              <w:rPr>
                <w:rFonts w:cs="Arial"/>
                <w:szCs w:val="18"/>
              </w:rPr>
              <w:t>ou « </w:t>
            </w:r>
            <w:r w:rsidRPr="00F80A59">
              <w:rPr>
                <w:rFonts w:cs="Arial"/>
                <w:i/>
                <w:szCs w:val="18"/>
              </w:rPr>
              <w:t>La société n’a pas émis de valeurs mobilières donnant accès à son capital social ni attribué de droits donnant accès à son capital social. </w:t>
            </w:r>
            <w:r w:rsidRPr="00F80A59">
              <w:rPr>
                <w:rFonts w:cs="Arial"/>
                <w:szCs w:val="18"/>
              </w:rPr>
              <w:t>»</w:t>
            </w:r>
          </w:p>
          <w:p w:rsidR="00E44B8A" w:rsidRPr="00503888" w:rsidRDefault="00E44B8A" w:rsidP="00F80A59">
            <w:pPr>
              <w:pStyle w:val="Paragraphedeliste"/>
              <w:numPr>
                <w:ilvl w:val="0"/>
                <w:numId w:val="45"/>
              </w:numPr>
              <w:rPr>
                <w:rFonts w:cs="Arial"/>
                <w:szCs w:val="18"/>
              </w:rPr>
            </w:pPr>
            <w:r w:rsidRPr="00503888">
              <w:rPr>
                <w:rFonts w:cs="Arial"/>
                <w:szCs w:val="18"/>
              </w:rPr>
              <w:t>« </w:t>
            </w:r>
            <w:r w:rsidRPr="00F80A59">
              <w:rPr>
                <w:rFonts w:cs="Arial"/>
                <w:i/>
                <w:szCs w:val="18"/>
              </w:rPr>
              <w:t xml:space="preserve">L’assemblée générale de la société a aussi conféré des délégations de compétence permettant d’augmenter immédiatement et/ou à terme le capital social sans avoir à solliciter à nouveau l’assemblée générale des associés dans la limite de [●] </w:t>
            </w:r>
            <w:r w:rsidR="00D21D91" w:rsidRPr="00F80A59">
              <w:rPr>
                <w:rFonts w:cs="Arial"/>
                <w:i/>
                <w:szCs w:val="18"/>
              </w:rPr>
              <w:t>%</w:t>
            </w:r>
            <w:r w:rsidRPr="00F80A59">
              <w:rPr>
                <w:rFonts w:cs="Arial"/>
                <w:i/>
                <w:szCs w:val="18"/>
              </w:rPr>
              <w:t xml:space="preserve"> du capital social de l’émetteur. La délégation la plus longue prend fin le [JJ/M/AA]. Le tableau présentant de manière détaillée la liste de ces délégations est accessible en cliquant sur ce </w:t>
            </w:r>
            <w:r w:rsidRPr="00503888">
              <w:rPr>
                <w:rStyle w:val="Lienhypertexte"/>
                <w:rFonts w:cs="Arial"/>
                <w:i/>
                <w:szCs w:val="18"/>
              </w:rPr>
              <w:t>&gt; lien hypertexte.</w:t>
            </w:r>
            <w:r w:rsidRPr="00F80A59">
              <w:rPr>
                <w:rFonts w:cs="Arial"/>
                <w:i/>
                <w:szCs w:val="18"/>
              </w:rPr>
              <w:t> </w:t>
            </w:r>
            <w:r w:rsidRPr="00F80A59">
              <w:rPr>
                <w:rFonts w:cs="Arial"/>
                <w:szCs w:val="18"/>
              </w:rPr>
              <w:t>» ou «</w:t>
            </w:r>
            <w:r w:rsidRPr="00F80A59">
              <w:rPr>
                <w:rFonts w:cs="Arial"/>
                <w:i/>
                <w:szCs w:val="18"/>
              </w:rPr>
              <w:t> Il n’existe pas de délégation de compétence permettant d’augmenter immédiatement et/ou à terme le capital social sans avoir à solliciter à nouveau l’assemblée générale des associés</w:t>
            </w:r>
            <w:r w:rsidR="00E80E8D">
              <w:rPr>
                <w:rFonts w:cs="Arial"/>
                <w:i/>
                <w:szCs w:val="18"/>
              </w:rPr>
              <w:t>.</w:t>
            </w:r>
            <w:r w:rsidRPr="00503888">
              <w:rPr>
                <w:rFonts w:cs="Arial"/>
                <w:szCs w:val="18"/>
              </w:rPr>
              <w:t> »</w:t>
            </w:r>
          </w:p>
          <w:p w:rsidR="00E44B8A" w:rsidRPr="00684846" w:rsidRDefault="00E44B8A" w:rsidP="00282418">
            <w:pPr>
              <w:ind w:left="708"/>
              <w:rPr>
                <w:rFonts w:cs="Arial"/>
                <w:szCs w:val="18"/>
              </w:rPr>
            </w:pPr>
          </w:p>
          <w:p w:rsidR="00D15AAA" w:rsidRDefault="00D15AAA" w:rsidP="00D15AAA">
            <w:pPr>
              <w:rPr>
                <w:rStyle w:val="Lienhypertexte"/>
                <w:i/>
                <w:szCs w:val="18"/>
              </w:rPr>
            </w:pPr>
            <w:r w:rsidRPr="00D15AAA">
              <w:rPr>
                <w:rFonts w:cs="Arial"/>
                <w:szCs w:val="18"/>
              </w:rPr>
              <w:t>Dans un</w:t>
            </w:r>
            <w:r>
              <w:rPr>
                <w:rFonts w:cs="Arial"/>
                <w:szCs w:val="18"/>
              </w:rPr>
              <w:t xml:space="preserve"> </w:t>
            </w:r>
            <w:r w:rsidRPr="00D15AAA">
              <w:rPr>
                <w:rFonts w:cs="Arial"/>
                <w:szCs w:val="18"/>
              </w:rPr>
              <w:t>paragraphe</w:t>
            </w:r>
            <w:r>
              <w:rPr>
                <w:rFonts w:cs="Arial"/>
                <w:szCs w:val="18"/>
              </w:rPr>
              <w:t xml:space="preserve"> </w:t>
            </w:r>
            <w:r w:rsidR="007033FF">
              <w:rPr>
                <w:rFonts w:cs="Arial"/>
                <w:szCs w:val="18"/>
              </w:rPr>
              <w:t>distinct</w:t>
            </w:r>
            <w:r>
              <w:rPr>
                <w:rFonts w:cs="Arial"/>
                <w:szCs w:val="18"/>
              </w:rPr>
              <w:t xml:space="preserve"> indiquer</w:t>
            </w:r>
            <w:r w:rsidRPr="00763BB7">
              <w:rPr>
                <w:rFonts w:cs="Arial"/>
                <w:szCs w:val="18"/>
              </w:rPr>
              <w:t> :</w:t>
            </w:r>
            <w:r w:rsidR="00CF1736">
              <w:rPr>
                <w:rFonts w:cs="Arial"/>
                <w:szCs w:val="18"/>
              </w:rPr>
              <w:t xml:space="preserve"> </w:t>
            </w:r>
            <w:r w:rsidRPr="00333803">
              <w:rPr>
                <w:rFonts w:cs="Arial"/>
                <w:szCs w:val="18"/>
              </w:rPr>
              <w:t>« </w:t>
            </w:r>
            <w:r w:rsidRPr="00763BB7">
              <w:rPr>
                <w:rFonts w:cs="Arial"/>
                <w:i/>
                <w:szCs w:val="18"/>
              </w:rPr>
              <w:t>Vou</w:t>
            </w:r>
            <w:r>
              <w:rPr>
                <w:rFonts w:cs="Arial"/>
                <w:i/>
                <w:szCs w:val="18"/>
              </w:rPr>
              <w:t>s êtes invité à cliquer sur le</w:t>
            </w:r>
            <w:r w:rsidRPr="00763BB7">
              <w:rPr>
                <w:rFonts w:cs="Arial"/>
                <w:i/>
                <w:szCs w:val="18"/>
              </w:rPr>
              <w:t xml:space="preserve"> lien hypertexte</w:t>
            </w:r>
            <w:r w:rsidRPr="00B76D6B">
              <w:rPr>
                <w:rFonts w:cs="Arial"/>
                <w:i/>
                <w:szCs w:val="18"/>
              </w:rPr>
              <w:t xml:space="preserve"> suivant pour accéder</w:t>
            </w:r>
            <w:r>
              <w:rPr>
                <w:rFonts w:cs="Arial"/>
                <w:i/>
                <w:szCs w:val="18"/>
              </w:rPr>
              <w:t xml:space="preserve"> au</w:t>
            </w:r>
            <w:r w:rsidRPr="00763BB7">
              <w:rPr>
                <w:rStyle w:val="Lienhypertexte"/>
                <w:i/>
                <w:szCs w:val="18"/>
              </w:rPr>
              <w:t xml:space="preserve"> tableau décrivant la répartition d</w:t>
            </w:r>
            <w:r>
              <w:rPr>
                <w:rStyle w:val="Lienhypertexte"/>
                <w:i/>
                <w:szCs w:val="18"/>
              </w:rPr>
              <w:t>e l’actionnariat de la société</w:t>
            </w:r>
            <w:r w:rsidR="00965DE9">
              <w:rPr>
                <w:rStyle w:val="Lienhypertexte"/>
                <w:i/>
                <w:szCs w:val="18"/>
              </w:rPr>
              <w:t>.</w:t>
            </w:r>
            <w:r w:rsidRPr="005009D8">
              <w:rPr>
                <w:rFonts w:cs="Arial"/>
              </w:rPr>
              <w:t> »</w:t>
            </w:r>
          </w:p>
          <w:p w:rsidR="00D15AAA" w:rsidRDefault="00D15AAA" w:rsidP="00282418">
            <w:pPr>
              <w:rPr>
                <w:rFonts w:cs="Arial"/>
                <w:szCs w:val="18"/>
              </w:rPr>
            </w:pPr>
          </w:p>
          <w:p w:rsidR="00E44B8A" w:rsidRPr="00684846" w:rsidRDefault="00E44B8A" w:rsidP="00282418">
            <w:pPr>
              <w:rPr>
                <w:rFonts w:cs="Arial"/>
                <w:szCs w:val="18"/>
              </w:rPr>
            </w:pPr>
            <w:r w:rsidRPr="00684846">
              <w:rPr>
                <w:rFonts w:cs="Arial"/>
                <w:szCs w:val="18"/>
              </w:rPr>
              <w:t xml:space="preserve">Dans un paragraphe </w:t>
            </w:r>
            <w:r w:rsidR="007033FF" w:rsidRPr="007033FF">
              <w:rPr>
                <w:rFonts w:cs="Arial"/>
                <w:szCs w:val="18"/>
              </w:rPr>
              <w:t>distinct</w:t>
            </w:r>
            <w:r w:rsidRPr="00684846">
              <w:rPr>
                <w:rFonts w:cs="Arial"/>
                <w:szCs w:val="18"/>
              </w:rPr>
              <w:t>, faire un résumé</w:t>
            </w:r>
            <w:r w:rsidR="00684846" w:rsidRPr="00684846">
              <w:rPr>
                <w:rStyle w:val="Appelnotedebasdep"/>
                <w:rFonts w:cs="Arial"/>
                <w:sz w:val="18"/>
                <w:szCs w:val="18"/>
              </w:rPr>
              <w:footnoteReference w:id="7"/>
            </w:r>
            <w:r w:rsidRPr="00684846">
              <w:rPr>
                <w:rFonts w:cs="Arial"/>
                <w:szCs w:val="18"/>
              </w:rPr>
              <w:t xml:space="preserve"> décrivant les droits et conditions attachés</w:t>
            </w:r>
            <w:r w:rsidRPr="00684846">
              <w:rPr>
                <w:rStyle w:val="Appelnotedebasdep"/>
                <w:rFonts w:cs="Arial"/>
                <w:sz w:val="18"/>
                <w:szCs w:val="18"/>
              </w:rPr>
              <w:footnoteReference w:id="8"/>
            </w:r>
            <w:r w:rsidRPr="00684846">
              <w:rPr>
                <w:rFonts w:cs="Arial"/>
                <w:szCs w:val="18"/>
              </w:rPr>
              <w:t xml:space="preserve"> aux valeurs mobilières émises donnant accès au capital social et, le cas échéant, les droits attribués. </w:t>
            </w:r>
          </w:p>
          <w:p w:rsidR="00E44B8A" w:rsidRPr="00684846" w:rsidRDefault="00E44B8A" w:rsidP="00282418">
            <w:pPr>
              <w:rPr>
                <w:rFonts w:cs="Arial"/>
                <w:szCs w:val="18"/>
              </w:rPr>
            </w:pPr>
          </w:p>
          <w:p w:rsidR="00E44B8A" w:rsidRPr="00684846" w:rsidRDefault="00E44B8A" w:rsidP="00282418">
            <w:pPr>
              <w:rPr>
                <w:rFonts w:cs="Arial"/>
                <w:i/>
                <w:szCs w:val="18"/>
              </w:rPr>
            </w:pPr>
            <w:r w:rsidRPr="00684846">
              <w:rPr>
                <w:rFonts w:cs="Arial"/>
                <w:szCs w:val="18"/>
              </w:rPr>
              <w:t xml:space="preserve">Dans un paragraphe </w:t>
            </w:r>
            <w:r w:rsidR="007033FF" w:rsidRPr="007033FF">
              <w:rPr>
                <w:rFonts w:cs="Arial"/>
                <w:szCs w:val="18"/>
              </w:rPr>
              <w:t>distinct</w:t>
            </w:r>
            <w:r w:rsidRPr="00684846">
              <w:rPr>
                <w:rFonts w:cs="Arial"/>
                <w:szCs w:val="18"/>
              </w:rPr>
              <w:t xml:space="preserve"> indiquer : « </w:t>
            </w:r>
            <w:r w:rsidRPr="00684846">
              <w:rPr>
                <w:rFonts w:cs="Arial"/>
                <w:i/>
                <w:szCs w:val="18"/>
              </w:rPr>
              <w:t>Vous êtes invités à cliquer sur le(s) lien(s) hypertexte(s) suivant(s) pour accéder à l’information sur les droits et conditions attachés à toutes les actions ou valeurs mobilières émises donnant accès au capital social de l’émetteur ou à des droits attribués donnant accès immédiatement ou à terme au capital social de l’émetteur</w:t>
            </w:r>
            <w:r w:rsidR="00E3689F">
              <w:rPr>
                <w:rFonts w:cs="Arial"/>
                <w:i/>
                <w:szCs w:val="18"/>
              </w:rPr>
              <w:t xml:space="preserve"> </w:t>
            </w:r>
            <w:r w:rsidRPr="00684846">
              <w:rPr>
                <w:rFonts w:cs="Arial"/>
                <w:i/>
                <w:szCs w:val="18"/>
              </w:rPr>
              <w:t>:</w:t>
            </w:r>
          </w:p>
          <w:p w:rsidR="00E44B8A" w:rsidRPr="00684846" w:rsidRDefault="00E44B8A" w:rsidP="00F80A59">
            <w:pPr>
              <w:pStyle w:val="Paragraphedeliste"/>
              <w:numPr>
                <w:ilvl w:val="1"/>
                <w:numId w:val="41"/>
              </w:numPr>
              <w:ind w:left="709"/>
              <w:rPr>
                <w:rStyle w:val="Lienhypertexte"/>
                <w:rFonts w:cs="Arial"/>
                <w:i/>
                <w:szCs w:val="18"/>
              </w:rPr>
            </w:pPr>
            <w:r w:rsidRPr="00684846">
              <w:rPr>
                <w:rStyle w:val="Lienhypertexte"/>
                <w:rFonts w:cs="Arial"/>
                <w:i/>
                <w:szCs w:val="18"/>
              </w:rPr>
              <w:t>articles [●],</w:t>
            </w:r>
            <w:r w:rsidR="00CF1736">
              <w:rPr>
                <w:rStyle w:val="Lienhypertexte"/>
                <w:rFonts w:cs="Arial"/>
                <w:i/>
                <w:szCs w:val="18"/>
              </w:rPr>
              <w:t xml:space="preserve"> </w:t>
            </w:r>
            <w:r w:rsidRPr="00684846">
              <w:rPr>
                <w:rStyle w:val="Lienhypertexte"/>
                <w:rFonts w:cs="Arial"/>
                <w:i/>
                <w:szCs w:val="18"/>
              </w:rPr>
              <w:t>[●] et [●] des statuts de [●]</w:t>
            </w:r>
            <w:r w:rsidR="007033FF">
              <w:rPr>
                <w:rStyle w:val="Lienhypertexte"/>
                <w:rFonts w:cs="Arial"/>
                <w:i/>
                <w:szCs w:val="18"/>
              </w:rPr>
              <w:t> ;</w:t>
            </w:r>
          </w:p>
          <w:p w:rsidR="00D15AAA" w:rsidRPr="00F34552" w:rsidRDefault="00926C1B" w:rsidP="00F80A59">
            <w:pPr>
              <w:pStyle w:val="Paragraphedeliste"/>
              <w:numPr>
                <w:ilvl w:val="1"/>
                <w:numId w:val="41"/>
              </w:numPr>
              <w:ind w:left="709"/>
              <w:rPr>
                <w:rStyle w:val="Lienhypertexte"/>
                <w:rFonts w:cs="Arial"/>
                <w:b/>
                <w:i/>
                <w:color w:val="auto"/>
                <w:szCs w:val="18"/>
              </w:rPr>
            </w:pPr>
            <w:r>
              <w:rPr>
                <w:rStyle w:val="Lienhypertexte"/>
                <w:rFonts w:cs="Arial"/>
                <w:i/>
                <w:szCs w:val="18"/>
              </w:rPr>
              <w:t>d</w:t>
            </w:r>
            <w:r w:rsidR="00E44B8A" w:rsidRPr="00684846">
              <w:rPr>
                <w:rStyle w:val="Lienhypertexte"/>
                <w:rFonts w:cs="Arial"/>
                <w:i/>
                <w:szCs w:val="18"/>
              </w:rPr>
              <w:t>onner le nom et les références des autres documents conférant des droits et créer le(s)</w:t>
            </w:r>
            <w:r w:rsidR="00935705">
              <w:rPr>
                <w:rStyle w:val="Lienhypertexte"/>
                <w:rFonts w:cs="Arial"/>
                <w:i/>
                <w:szCs w:val="18"/>
              </w:rPr>
              <w:t xml:space="preserve"> lien</w:t>
            </w:r>
            <w:r w:rsidR="00042054">
              <w:rPr>
                <w:rStyle w:val="Lienhypertexte"/>
                <w:rFonts w:cs="Arial"/>
                <w:i/>
                <w:szCs w:val="18"/>
              </w:rPr>
              <w:t>(</w:t>
            </w:r>
            <w:r w:rsidR="00935705">
              <w:rPr>
                <w:rStyle w:val="Lienhypertexte"/>
                <w:rFonts w:cs="Arial"/>
                <w:i/>
                <w:szCs w:val="18"/>
              </w:rPr>
              <w:t>s</w:t>
            </w:r>
            <w:r w:rsidR="00042054">
              <w:rPr>
                <w:rStyle w:val="Lienhypertexte"/>
                <w:rFonts w:cs="Arial"/>
                <w:i/>
                <w:szCs w:val="18"/>
              </w:rPr>
              <w:t>)</w:t>
            </w:r>
            <w:r w:rsidR="00935705">
              <w:rPr>
                <w:rStyle w:val="Lienhypertexte"/>
                <w:rFonts w:cs="Arial"/>
                <w:i/>
                <w:szCs w:val="18"/>
              </w:rPr>
              <w:t xml:space="preserve"> hypertexte</w:t>
            </w:r>
            <w:r w:rsidR="00E3689F">
              <w:rPr>
                <w:rStyle w:val="Lienhypertexte"/>
                <w:rFonts w:cs="Arial"/>
                <w:i/>
                <w:szCs w:val="18"/>
              </w:rPr>
              <w:t>(</w:t>
            </w:r>
            <w:r w:rsidR="00935705">
              <w:rPr>
                <w:rStyle w:val="Lienhypertexte"/>
                <w:rFonts w:cs="Arial"/>
                <w:i/>
                <w:szCs w:val="18"/>
              </w:rPr>
              <w:t>s</w:t>
            </w:r>
            <w:r w:rsidR="00E3689F">
              <w:rPr>
                <w:rStyle w:val="Lienhypertexte"/>
                <w:rFonts w:cs="Arial"/>
                <w:i/>
                <w:szCs w:val="18"/>
              </w:rPr>
              <w:t>)</w:t>
            </w:r>
            <w:r w:rsidR="00935705">
              <w:rPr>
                <w:rStyle w:val="Lienhypertexte"/>
                <w:rFonts w:cs="Arial"/>
                <w:i/>
                <w:szCs w:val="18"/>
              </w:rPr>
              <w:t xml:space="preserve"> correspondant</w:t>
            </w:r>
            <w:r w:rsidR="00E3689F">
              <w:rPr>
                <w:rStyle w:val="Lienhypertexte"/>
                <w:rFonts w:cs="Arial"/>
                <w:i/>
                <w:szCs w:val="18"/>
              </w:rPr>
              <w:t>(</w:t>
            </w:r>
            <w:r w:rsidR="00935705">
              <w:rPr>
                <w:rStyle w:val="Lienhypertexte"/>
                <w:rFonts w:cs="Arial"/>
                <w:i/>
                <w:szCs w:val="18"/>
              </w:rPr>
              <w:t>s</w:t>
            </w:r>
            <w:r w:rsidR="00E3689F">
              <w:rPr>
                <w:rStyle w:val="Lienhypertexte"/>
                <w:rFonts w:cs="Arial"/>
                <w:i/>
                <w:szCs w:val="18"/>
              </w:rPr>
              <w:t>)</w:t>
            </w:r>
            <w:r w:rsidR="007033FF">
              <w:rPr>
                <w:rStyle w:val="Lienhypertexte"/>
                <w:rFonts w:cs="Arial"/>
                <w:i/>
                <w:szCs w:val="18"/>
              </w:rPr>
              <w:t>.</w:t>
            </w:r>
          </w:p>
          <w:p w:rsidR="00D15AAA" w:rsidRPr="00F34552" w:rsidRDefault="00D15AAA" w:rsidP="00F34552">
            <w:pPr>
              <w:rPr>
                <w:rFonts w:cs="Arial"/>
                <w:b/>
                <w:i/>
                <w:szCs w:val="18"/>
                <w:u w:val="single"/>
              </w:rPr>
            </w:pPr>
          </w:p>
        </w:tc>
      </w:tr>
      <w:tr w:rsidR="00282418" w:rsidTr="00E44B8A">
        <w:tc>
          <w:tcPr>
            <w:tcW w:w="9419" w:type="dxa"/>
            <w:tcBorders>
              <w:bottom w:val="nil"/>
            </w:tcBorders>
          </w:tcPr>
          <w:p w:rsidR="00282418" w:rsidRPr="00684846" w:rsidRDefault="00282418" w:rsidP="00282418">
            <w:pPr>
              <w:rPr>
                <w:rFonts w:cs="Arial"/>
                <w:b/>
                <w:szCs w:val="18"/>
                <w:u w:val="single"/>
              </w:rPr>
            </w:pPr>
            <w:r w:rsidRPr="00684846">
              <w:rPr>
                <w:rFonts w:cs="Arial"/>
                <w:b/>
                <w:szCs w:val="18"/>
                <w:u w:val="single"/>
              </w:rPr>
              <w:t>IV</w:t>
            </w:r>
            <w:r w:rsidR="00874642" w:rsidRPr="00684846">
              <w:rPr>
                <w:rFonts w:cs="Arial"/>
                <w:b/>
                <w:szCs w:val="18"/>
                <w:u w:val="single"/>
              </w:rPr>
              <w:t xml:space="preserve"> </w:t>
            </w:r>
            <w:r w:rsidR="00E80E8D">
              <w:rPr>
                <w:rFonts w:cs="Arial"/>
                <w:b/>
                <w:szCs w:val="18"/>
                <w:u w:val="single"/>
              </w:rPr>
              <w:t>–</w:t>
            </w:r>
            <w:r w:rsidR="00874642" w:rsidRPr="00684846">
              <w:rPr>
                <w:rFonts w:cs="Arial"/>
                <w:b/>
                <w:szCs w:val="18"/>
                <w:u w:val="single"/>
              </w:rPr>
              <w:t xml:space="preserve"> </w:t>
            </w:r>
            <w:r w:rsidR="006824C8" w:rsidRPr="00684846">
              <w:rPr>
                <w:rFonts w:cs="Arial"/>
                <w:b/>
                <w:szCs w:val="18"/>
                <w:u w:val="single"/>
              </w:rPr>
              <w:t>T</w:t>
            </w:r>
            <w:r w:rsidRPr="00684846">
              <w:rPr>
                <w:rFonts w:cs="Arial"/>
                <w:b/>
                <w:szCs w:val="18"/>
                <w:u w:val="single"/>
              </w:rPr>
              <w:t xml:space="preserve">itres offerts </w:t>
            </w:r>
            <w:r w:rsidR="00C71016">
              <w:rPr>
                <w:rFonts w:cs="Arial"/>
                <w:b/>
                <w:szCs w:val="18"/>
                <w:u w:val="single"/>
              </w:rPr>
              <w:t>à la souscription</w:t>
            </w:r>
          </w:p>
          <w:p w:rsidR="007F307F" w:rsidRPr="00684846" w:rsidRDefault="007F307F" w:rsidP="00282418">
            <w:pPr>
              <w:rPr>
                <w:rFonts w:cs="Arial"/>
                <w:b/>
                <w:szCs w:val="18"/>
                <w:u w:val="single"/>
              </w:rPr>
            </w:pPr>
          </w:p>
          <w:p w:rsidR="006824C8" w:rsidRPr="00684846" w:rsidRDefault="006824C8" w:rsidP="00660186">
            <w:pPr>
              <w:ind w:left="567"/>
              <w:rPr>
                <w:rFonts w:cs="Arial"/>
                <w:szCs w:val="18"/>
              </w:rPr>
            </w:pPr>
            <w:r w:rsidRPr="00684846">
              <w:rPr>
                <w:rFonts w:cs="Arial"/>
                <w:b/>
                <w:szCs w:val="18"/>
              </w:rPr>
              <w:t>IV.1</w:t>
            </w:r>
            <w:r w:rsidR="00E80E8D">
              <w:rPr>
                <w:rFonts w:cs="Arial"/>
                <w:b/>
                <w:szCs w:val="18"/>
              </w:rPr>
              <w:t xml:space="preserve"> </w:t>
            </w:r>
            <w:r w:rsidR="00E80E8D" w:rsidRPr="00333803">
              <w:rPr>
                <w:rFonts w:cs="Arial"/>
                <w:b/>
                <w:szCs w:val="18"/>
              </w:rPr>
              <w:t xml:space="preserve">– </w:t>
            </w:r>
            <w:r w:rsidRPr="00684846">
              <w:rPr>
                <w:rFonts w:cs="Arial"/>
                <w:b/>
                <w:szCs w:val="18"/>
              </w:rPr>
              <w:t>Droits attachés aux titres offerts</w:t>
            </w:r>
            <w:r w:rsidR="00C71016">
              <w:rPr>
                <w:rFonts w:cs="Arial"/>
                <w:b/>
                <w:szCs w:val="18"/>
              </w:rPr>
              <w:t xml:space="preserve"> à la souscription</w:t>
            </w:r>
          </w:p>
          <w:p w:rsidR="00965DE9" w:rsidRDefault="00965DE9" w:rsidP="00282418">
            <w:pPr>
              <w:rPr>
                <w:rFonts w:cs="Arial"/>
                <w:szCs w:val="18"/>
              </w:rPr>
            </w:pPr>
          </w:p>
          <w:p w:rsidR="00282418" w:rsidRPr="00684846" w:rsidRDefault="00282418" w:rsidP="00282418">
            <w:pPr>
              <w:rPr>
                <w:rFonts w:cs="Arial"/>
                <w:szCs w:val="18"/>
              </w:rPr>
            </w:pPr>
            <w:r w:rsidRPr="00684846">
              <w:rPr>
                <w:rFonts w:cs="Arial"/>
                <w:szCs w:val="18"/>
              </w:rPr>
              <w:t xml:space="preserve">L’information </w:t>
            </w:r>
            <w:r w:rsidR="00402252" w:rsidRPr="00684846">
              <w:rPr>
                <w:rFonts w:cs="Arial"/>
                <w:szCs w:val="18"/>
              </w:rPr>
              <w:t>est</w:t>
            </w:r>
            <w:r w:rsidRPr="00684846">
              <w:rPr>
                <w:rFonts w:cs="Arial"/>
                <w:szCs w:val="18"/>
              </w:rPr>
              <w:t xml:space="preserve"> résumée</w:t>
            </w:r>
            <w:r w:rsidR="00501726">
              <w:rPr>
                <w:rStyle w:val="Appelnotedebasdep"/>
                <w:rFonts w:cs="Arial"/>
                <w:szCs w:val="18"/>
              </w:rPr>
              <w:footnoteReference w:id="9"/>
            </w:r>
            <w:r w:rsidRPr="00684846">
              <w:rPr>
                <w:rFonts w:cs="Arial"/>
                <w:szCs w:val="18"/>
              </w:rPr>
              <w:t xml:space="preserve"> et </w:t>
            </w:r>
            <w:r w:rsidR="00402252" w:rsidRPr="00684846">
              <w:rPr>
                <w:rFonts w:cs="Arial"/>
                <w:szCs w:val="18"/>
              </w:rPr>
              <w:t>recouvre</w:t>
            </w:r>
            <w:r w:rsidRPr="00684846">
              <w:rPr>
                <w:rFonts w:cs="Arial"/>
                <w:szCs w:val="18"/>
              </w:rPr>
              <w:t xml:space="preserve"> tous les droits (</w:t>
            </w:r>
            <w:r w:rsidR="005F5E57">
              <w:rPr>
                <w:rFonts w:cs="Arial"/>
                <w:szCs w:val="18"/>
              </w:rPr>
              <w:t xml:space="preserve">droits de </w:t>
            </w:r>
            <w:r w:rsidR="00402252" w:rsidRPr="00684846">
              <w:rPr>
                <w:rFonts w:cs="Arial"/>
                <w:szCs w:val="18"/>
              </w:rPr>
              <w:t>vote</w:t>
            </w:r>
            <w:r w:rsidRPr="00684846">
              <w:rPr>
                <w:rFonts w:cs="Arial"/>
                <w:szCs w:val="18"/>
              </w:rPr>
              <w:t xml:space="preserve">, </w:t>
            </w:r>
            <w:r w:rsidR="005F5E57">
              <w:rPr>
                <w:rFonts w:cs="Arial"/>
                <w:szCs w:val="18"/>
              </w:rPr>
              <w:t xml:space="preserve">droits </w:t>
            </w:r>
            <w:r w:rsidRPr="00684846">
              <w:rPr>
                <w:rFonts w:cs="Arial"/>
                <w:szCs w:val="18"/>
              </w:rPr>
              <w:t>financiers et d</w:t>
            </w:r>
            <w:r w:rsidR="004F7F1A">
              <w:rPr>
                <w:rFonts w:cs="Arial"/>
                <w:szCs w:val="18"/>
              </w:rPr>
              <w:t>roit d’accès à l</w:t>
            </w:r>
            <w:r w:rsidRPr="00684846">
              <w:rPr>
                <w:rFonts w:cs="Arial"/>
                <w:szCs w:val="18"/>
              </w:rPr>
              <w:t xml:space="preserve">’information) attachés aux titres offerts. </w:t>
            </w:r>
            <w:r w:rsidR="00842ADD" w:rsidRPr="00684846">
              <w:rPr>
                <w:rFonts w:cs="Arial"/>
                <w:szCs w:val="18"/>
              </w:rPr>
              <w:t xml:space="preserve">Si les titres offerts sont </w:t>
            </w:r>
            <w:r w:rsidR="00874642" w:rsidRPr="00684846">
              <w:rPr>
                <w:rFonts w:cs="Arial"/>
                <w:szCs w:val="18"/>
              </w:rPr>
              <w:t>fongibles avec des</w:t>
            </w:r>
            <w:r w:rsidR="00842ADD" w:rsidRPr="00684846">
              <w:rPr>
                <w:rFonts w:cs="Arial"/>
                <w:szCs w:val="18"/>
              </w:rPr>
              <w:t xml:space="preserve"> titres</w:t>
            </w:r>
            <w:r w:rsidR="00874642" w:rsidRPr="00684846">
              <w:rPr>
                <w:rFonts w:cs="Arial"/>
                <w:szCs w:val="18"/>
              </w:rPr>
              <w:t xml:space="preserve"> d’une catégorie existante </w:t>
            </w:r>
            <w:r w:rsidR="00874642" w:rsidRPr="00684846">
              <w:rPr>
                <w:rFonts w:cs="Arial"/>
                <w:szCs w:val="18"/>
              </w:rPr>
              <w:lastRenderedPageBreak/>
              <w:t>décrite au III</w:t>
            </w:r>
            <w:r w:rsidR="007033FF">
              <w:rPr>
                <w:rFonts w:cs="Arial"/>
                <w:szCs w:val="18"/>
              </w:rPr>
              <w:t>,</w:t>
            </w:r>
            <w:r w:rsidR="00874642" w:rsidRPr="00684846">
              <w:rPr>
                <w:rFonts w:cs="Arial"/>
                <w:szCs w:val="18"/>
              </w:rPr>
              <w:t xml:space="preserve"> l’indiquer et reproduire ici</w:t>
            </w:r>
            <w:r w:rsidR="00842ADD" w:rsidRPr="00684846">
              <w:rPr>
                <w:rFonts w:cs="Arial"/>
                <w:szCs w:val="18"/>
              </w:rPr>
              <w:t xml:space="preserve"> </w:t>
            </w:r>
            <w:r w:rsidR="00874642" w:rsidRPr="00684846">
              <w:rPr>
                <w:rFonts w:cs="Arial"/>
                <w:szCs w:val="18"/>
              </w:rPr>
              <w:t>le résumé correspondant.</w:t>
            </w:r>
            <w:r w:rsidR="00842ADD" w:rsidRPr="00684846">
              <w:rPr>
                <w:rFonts w:cs="Arial"/>
                <w:szCs w:val="18"/>
              </w:rPr>
              <w:t xml:space="preserve"> </w:t>
            </w:r>
          </w:p>
          <w:p w:rsidR="00282418" w:rsidRPr="00684846" w:rsidRDefault="00282418" w:rsidP="00282418">
            <w:pPr>
              <w:rPr>
                <w:rFonts w:cs="Arial"/>
                <w:szCs w:val="18"/>
              </w:rPr>
            </w:pPr>
          </w:p>
          <w:p w:rsidR="00282418" w:rsidRPr="00684846" w:rsidRDefault="00282418" w:rsidP="00282418">
            <w:pPr>
              <w:rPr>
                <w:rFonts w:cs="Arial"/>
                <w:szCs w:val="18"/>
              </w:rPr>
            </w:pPr>
            <w:r w:rsidRPr="00684846">
              <w:rPr>
                <w:rFonts w:cs="Arial"/>
                <w:szCs w:val="18"/>
              </w:rPr>
              <w:t>Cette description</w:t>
            </w:r>
            <w:r w:rsidR="00842ADD" w:rsidRPr="00684846">
              <w:rPr>
                <w:rFonts w:cs="Arial"/>
                <w:szCs w:val="18"/>
              </w:rPr>
              <w:t xml:space="preserve"> </w:t>
            </w:r>
            <w:r w:rsidRPr="00684846">
              <w:rPr>
                <w:rFonts w:cs="Arial"/>
                <w:szCs w:val="18"/>
              </w:rPr>
              <w:t>est suivie du paragraphe suivant :</w:t>
            </w:r>
          </w:p>
          <w:p w:rsidR="00282418" w:rsidRPr="00684846" w:rsidRDefault="00282418" w:rsidP="00282418">
            <w:pPr>
              <w:rPr>
                <w:rFonts w:cs="Arial"/>
                <w:i/>
                <w:szCs w:val="18"/>
              </w:rPr>
            </w:pPr>
            <w:r w:rsidRPr="00684846">
              <w:rPr>
                <w:rFonts w:cs="Arial"/>
                <w:szCs w:val="18"/>
              </w:rPr>
              <w:t>« </w:t>
            </w:r>
            <w:r w:rsidRPr="00684846">
              <w:rPr>
                <w:rFonts w:cs="Arial"/>
                <w:i/>
                <w:szCs w:val="18"/>
              </w:rPr>
              <w:t>Vous êtes invités à cliquer sur le(s) lien(s) hypertext</w:t>
            </w:r>
            <w:r w:rsidR="00C6469F" w:rsidRPr="00684846">
              <w:rPr>
                <w:rFonts w:cs="Arial"/>
                <w:i/>
                <w:szCs w:val="18"/>
              </w:rPr>
              <w:t>e(s)</w:t>
            </w:r>
            <w:r w:rsidRPr="00684846">
              <w:rPr>
                <w:rFonts w:cs="Arial"/>
                <w:i/>
                <w:szCs w:val="18"/>
              </w:rPr>
              <w:t xml:space="preserve"> suivant(s) pour accéder à l’information exhaustive sur les droits et conditions attachés aux titres qui vous sont offerts :</w:t>
            </w:r>
          </w:p>
          <w:p w:rsidR="00282418" w:rsidRPr="00684846" w:rsidRDefault="00282418" w:rsidP="00282418">
            <w:pPr>
              <w:pStyle w:val="Paragraphedeliste"/>
              <w:numPr>
                <w:ilvl w:val="0"/>
                <w:numId w:val="30"/>
              </w:numPr>
              <w:rPr>
                <w:rStyle w:val="Lienhypertexte"/>
                <w:rFonts w:cs="Arial"/>
                <w:i/>
                <w:szCs w:val="18"/>
              </w:rPr>
            </w:pPr>
            <w:r w:rsidRPr="00684846">
              <w:rPr>
                <w:rStyle w:val="Lienhypertexte"/>
                <w:rFonts w:cs="Arial"/>
                <w:i/>
                <w:szCs w:val="18"/>
              </w:rPr>
              <w:t>articles [●],</w:t>
            </w:r>
            <w:r w:rsidR="00CF1736">
              <w:rPr>
                <w:rStyle w:val="Lienhypertexte"/>
                <w:rFonts w:cs="Arial"/>
                <w:i/>
                <w:szCs w:val="18"/>
              </w:rPr>
              <w:t xml:space="preserve"> </w:t>
            </w:r>
            <w:r w:rsidRPr="00684846">
              <w:rPr>
                <w:rStyle w:val="Lienhypertexte"/>
                <w:rFonts w:cs="Arial"/>
                <w:i/>
                <w:szCs w:val="18"/>
              </w:rPr>
              <w:t>[●] et [●] des statuts de [●]</w:t>
            </w:r>
          </w:p>
          <w:p w:rsidR="00282418" w:rsidRPr="00684846" w:rsidRDefault="00926C1B" w:rsidP="00282418">
            <w:pPr>
              <w:pStyle w:val="Paragraphedeliste"/>
              <w:numPr>
                <w:ilvl w:val="0"/>
                <w:numId w:val="30"/>
              </w:numPr>
              <w:rPr>
                <w:rStyle w:val="Lienhypertexte"/>
                <w:rFonts w:cs="Arial"/>
                <w:color w:val="auto"/>
                <w:szCs w:val="18"/>
                <w:u w:val="none"/>
              </w:rPr>
            </w:pPr>
            <w:r>
              <w:rPr>
                <w:rStyle w:val="Lienhypertexte"/>
                <w:rFonts w:cs="Arial"/>
                <w:i/>
                <w:szCs w:val="18"/>
              </w:rPr>
              <w:t>d</w:t>
            </w:r>
            <w:r w:rsidR="00282418" w:rsidRPr="00684846">
              <w:rPr>
                <w:rStyle w:val="Lienhypertexte"/>
                <w:rFonts w:cs="Arial"/>
                <w:i/>
                <w:szCs w:val="18"/>
              </w:rPr>
              <w:t>onner le nom et les références des autres documents conférant des droits et créer le(s) lien</w:t>
            </w:r>
            <w:r w:rsidR="00042054">
              <w:rPr>
                <w:rStyle w:val="Lienhypertexte"/>
                <w:rFonts w:cs="Arial"/>
                <w:i/>
                <w:szCs w:val="18"/>
              </w:rPr>
              <w:t>(</w:t>
            </w:r>
            <w:r w:rsidR="00282418" w:rsidRPr="00684846">
              <w:rPr>
                <w:rStyle w:val="Lienhypertexte"/>
                <w:rFonts w:cs="Arial"/>
                <w:i/>
                <w:szCs w:val="18"/>
              </w:rPr>
              <w:t>s</w:t>
            </w:r>
            <w:r w:rsidR="00042054">
              <w:rPr>
                <w:rStyle w:val="Lienhypertexte"/>
                <w:rFonts w:cs="Arial"/>
                <w:i/>
                <w:szCs w:val="18"/>
              </w:rPr>
              <w:t>)</w:t>
            </w:r>
            <w:r w:rsidR="00282418" w:rsidRPr="00684846">
              <w:rPr>
                <w:rStyle w:val="Lienhypertexte"/>
                <w:rFonts w:cs="Arial"/>
                <w:i/>
                <w:szCs w:val="18"/>
              </w:rPr>
              <w:t xml:space="preserve"> hypertext</w:t>
            </w:r>
            <w:r w:rsidR="002D7B9B" w:rsidRPr="00684846">
              <w:rPr>
                <w:rStyle w:val="Lienhypertexte"/>
                <w:rFonts w:cs="Arial"/>
                <w:i/>
                <w:szCs w:val="18"/>
              </w:rPr>
              <w:t>e</w:t>
            </w:r>
            <w:r w:rsidR="00042054">
              <w:rPr>
                <w:rStyle w:val="Lienhypertexte"/>
                <w:rFonts w:cs="Arial"/>
                <w:i/>
                <w:szCs w:val="18"/>
              </w:rPr>
              <w:t>(</w:t>
            </w:r>
            <w:r w:rsidR="002D7B9B" w:rsidRPr="00684846">
              <w:rPr>
                <w:rStyle w:val="Lienhypertexte"/>
                <w:rFonts w:cs="Arial"/>
                <w:i/>
                <w:szCs w:val="18"/>
              </w:rPr>
              <w:t>s)</w:t>
            </w:r>
            <w:r w:rsidR="00282418" w:rsidRPr="00684846">
              <w:rPr>
                <w:rStyle w:val="Lienhypertexte"/>
                <w:rFonts w:cs="Arial"/>
                <w:i/>
                <w:szCs w:val="18"/>
              </w:rPr>
              <w:t xml:space="preserve"> correspondant</w:t>
            </w:r>
            <w:r w:rsidR="007F307F" w:rsidRPr="00684846">
              <w:rPr>
                <w:rStyle w:val="Lienhypertexte"/>
                <w:rFonts w:cs="Arial"/>
                <w:i/>
                <w:szCs w:val="18"/>
              </w:rPr>
              <w:t>(</w:t>
            </w:r>
            <w:r w:rsidR="00282418" w:rsidRPr="00684846">
              <w:rPr>
                <w:rStyle w:val="Lienhypertexte"/>
                <w:rFonts w:cs="Arial"/>
                <w:i/>
                <w:szCs w:val="18"/>
              </w:rPr>
              <w:t>s</w:t>
            </w:r>
            <w:r w:rsidR="007F307F" w:rsidRPr="00684846">
              <w:rPr>
                <w:rStyle w:val="Lienhypertexte"/>
                <w:rFonts w:cs="Arial"/>
                <w:i/>
                <w:szCs w:val="18"/>
              </w:rPr>
              <w:t>)</w:t>
            </w:r>
          </w:p>
          <w:p w:rsidR="00282418" w:rsidRPr="00684846" w:rsidRDefault="00282418" w:rsidP="00282418">
            <w:pPr>
              <w:rPr>
                <w:rFonts w:cs="Arial"/>
                <w:szCs w:val="18"/>
              </w:rPr>
            </w:pPr>
          </w:p>
          <w:p w:rsidR="00660186" w:rsidRPr="00684846" w:rsidRDefault="00660186" w:rsidP="00660186">
            <w:pPr>
              <w:rPr>
                <w:rFonts w:cs="Arial"/>
                <w:szCs w:val="18"/>
              </w:rPr>
            </w:pPr>
            <w:r w:rsidRPr="00684846">
              <w:rPr>
                <w:rFonts w:cs="Arial"/>
                <w:szCs w:val="18"/>
              </w:rPr>
              <w:t>Une information est donnée sur le niveau de participation auquel les dirigeants de l’émetteur se sont eux-mêmes engagés dans le cadre de l’offre proposée.</w:t>
            </w:r>
          </w:p>
          <w:p w:rsidR="007F307F" w:rsidRPr="00684846" w:rsidRDefault="007F307F" w:rsidP="006824C8">
            <w:pPr>
              <w:rPr>
                <w:rFonts w:cs="Arial"/>
                <w:szCs w:val="18"/>
              </w:rPr>
            </w:pPr>
          </w:p>
          <w:p w:rsidR="007F307F" w:rsidRPr="005B2A2F" w:rsidRDefault="007F307F" w:rsidP="00660186">
            <w:pPr>
              <w:ind w:left="567"/>
              <w:rPr>
                <w:rFonts w:cs="Arial"/>
                <w:b/>
                <w:szCs w:val="18"/>
              </w:rPr>
            </w:pPr>
            <w:r w:rsidRPr="00684846">
              <w:rPr>
                <w:rFonts w:cs="Arial"/>
                <w:b/>
                <w:szCs w:val="18"/>
              </w:rPr>
              <w:t xml:space="preserve">IV.2 </w:t>
            </w:r>
            <w:r w:rsidR="00CE21CC" w:rsidRPr="00684846">
              <w:rPr>
                <w:rFonts w:cs="Arial"/>
                <w:b/>
                <w:szCs w:val="18"/>
              </w:rPr>
              <w:t>–</w:t>
            </w:r>
            <w:r w:rsidRPr="00684846">
              <w:rPr>
                <w:rFonts w:cs="Arial"/>
                <w:b/>
                <w:szCs w:val="18"/>
              </w:rPr>
              <w:t xml:space="preserve"> </w:t>
            </w:r>
            <w:r w:rsidR="009E4D42" w:rsidRPr="005B2A2F">
              <w:rPr>
                <w:rFonts w:cs="Arial"/>
                <w:b/>
                <w:szCs w:val="18"/>
              </w:rPr>
              <w:t>Condition</w:t>
            </w:r>
            <w:r w:rsidR="00204DD9" w:rsidRPr="005B2A2F">
              <w:rPr>
                <w:rFonts w:cs="Arial"/>
                <w:b/>
                <w:szCs w:val="18"/>
              </w:rPr>
              <w:t>s</w:t>
            </w:r>
            <w:r w:rsidR="007A3A71" w:rsidRPr="005B2A2F">
              <w:rPr>
                <w:rFonts w:cs="Arial"/>
                <w:b/>
                <w:szCs w:val="18"/>
              </w:rPr>
              <w:t xml:space="preserve"> liées</w:t>
            </w:r>
            <w:r w:rsidR="00CE21CC" w:rsidRPr="005B2A2F">
              <w:rPr>
                <w:rFonts w:cs="Arial"/>
                <w:b/>
                <w:szCs w:val="18"/>
              </w:rPr>
              <w:t xml:space="preserve"> à la </w:t>
            </w:r>
            <w:r w:rsidR="007A3A71" w:rsidRPr="005B2A2F">
              <w:rPr>
                <w:rFonts w:cs="Arial"/>
                <w:b/>
                <w:szCs w:val="18"/>
              </w:rPr>
              <w:t>cession</w:t>
            </w:r>
            <w:r w:rsidR="00CE21CC" w:rsidRPr="005B2A2F">
              <w:rPr>
                <w:rFonts w:cs="Arial"/>
                <w:b/>
                <w:szCs w:val="18"/>
              </w:rPr>
              <w:t xml:space="preserve"> ultérieure</w:t>
            </w:r>
            <w:r w:rsidR="007A3A71" w:rsidRPr="005B2A2F">
              <w:rPr>
                <w:rFonts w:cs="Arial"/>
                <w:b/>
                <w:szCs w:val="18"/>
              </w:rPr>
              <w:t xml:space="preserve"> d</w:t>
            </w:r>
            <w:r w:rsidR="00CE21CC" w:rsidRPr="005B2A2F">
              <w:rPr>
                <w:rFonts w:cs="Arial"/>
                <w:b/>
                <w:szCs w:val="18"/>
              </w:rPr>
              <w:t>es titres offerts</w:t>
            </w:r>
            <w:r w:rsidR="00C71016">
              <w:rPr>
                <w:rFonts w:cs="Arial"/>
                <w:b/>
                <w:szCs w:val="18"/>
              </w:rPr>
              <w:t xml:space="preserve"> à la souscription</w:t>
            </w:r>
          </w:p>
          <w:p w:rsidR="00965DE9" w:rsidRDefault="00965DE9" w:rsidP="007F307F">
            <w:pPr>
              <w:rPr>
                <w:rFonts w:cs="Arial"/>
                <w:szCs w:val="18"/>
              </w:rPr>
            </w:pPr>
          </w:p>
          <w:p w:rsidR="00204DD9" w:rsidRPr="005B2A2F" w:rsidRDefault="00394C7D" w:rsidP="007F307F">
            <w:pPr>
              <w:rPr>
                <w:rFonts w:cs="Arial"/>
                <w:szCs w:val="18"/>
              </w:rPr>
            </w:pPr>
            <w:r w:rsidRPr="005B2A2F">
              <w:rPr>
                <w:rFonts w:cs="Arial"/>
                <w:szCs w:val="18"/>
              </w:rPr>
              <w:t>L</w:t>
            </w:r>
            <w:r w:rsidR="00204DD9" w:rsidRPr="005B2A2F">
              <w:rPr>
                <w:rFonts w:cs="Arial"/>
                <w:szCs w:val="18"/>
              </w:rPr>
              <w:t>orsqu’elles existent</w:t>
            </w:r>
            <w:r w:rsidR="00D02D86">
              <w:rPr>
                <w:rStyle w:val="Appelnotedebasdep"/>
                <w:rFonts w:cs="Arial"/>
                <w:szCs w:val="18"/>
              </w:rPr>
              <w:footnoteReference w:id="10"/>
            </w:r>
            <w:r w:rsidR="002337C9" w:rsidRPr="005B2A2F">
              <w:rPr>
                <w:rFonts w:cs="Arial"/>
                <w:szCs w:val="18"/>
              </w:rPr>
              <w:t>,</w:t>
            </w:r>
            <w:r w:rsidR="00204DD9" w:rsidRPr="005B2A2F">
              <w:rPr>
                <w:rFonts w:cs="Arial"/>
                <w:szCs w:val="18"/>
              </w:rPr>
              <w:t xml:space="preserve"> lister</w:t>
            </w:r>
            <w:r w:rsidR="007A3A71" w:rsidRPr="005B2A2F">
              <w:rPr>
                <w:rFonts w:cs="Arial"/>
                <w:szCs w:val="18"/>
              </w:rPr>
              <w:t xml:space="preserve"> et décrire succinctement</w:t>
            </w:r>
            <w:r w:rsidR="00725925" w:rsidRPr="005B2A2F">
              <w:rPr>
                <w:rStyle w:val="Appelnotedebasdep"/>
                <w:rFonts w:cs="Arial"/>
                <w:sz w:val="18"/>
                <w:szCs w:val="18"/>
              </w:rPr>
              <w:footnoteReference w:id="11"/>
            </w:r>
            <w:r w:rsidR="007A3A71" w:rsidRPr="005B2A2F">
              <w:rPr>
                <w:rFonts w:cs="Arial"/>
                <w:szCs w:val="18"/>
              </w:rPr>
              <w:t xml:space="preserve"> </w:t>
            </w:r>
            <w:r w:rsidR="00204DD9" w:rsidRPr="005B2A2F">
              <w:rPr>
                <w:rFonts w:cs="Arial"/>
                <w:szCs w:val="18"/>
              </w:rPr>
              <w:t xml:space="preserve">: </w:t>
            </w:r>
          </w:p>
          <w:p w:rsidR="00204DD9" w:rsidRPr="005B2A2F" w:rsidRDefault="00204DD9" w:rsidP="00F80A59">
            <w:pPr>
              <w:pStyle w:val="Paragraphedeliste"/>
              <w:numPr>
                <w:ilvl w:val="0"/>
                <w:numId w:val="42"/>
              </w:numPr>
              <w:rPr>
                <w:rFonts w:cs="Arial"/>
                <w:szCs w:val="18"/>
              </w:rPr>
            </w:pPr>
            <w:r w:rsidRPr="005B2A2F">
              <w:rPr>
                <w:rFonts w:cs="Arial"/>
                <w:szCs w:val="18"/>
              </w:rPr>
              <w:t xml:space="preserve">les clauses </w:t>
            </w:r>
            <w:r w:rsidR="00394C7D" w:rsidRPr="005B2A2F">
              <w:rPr>
                <w:rFonts w:cs="Arial"/>
                <w:szCs w:val="18"/>
              </w:rPr>
              <w:t>restreignant</w:t>
            </w:r>
            <w:r w:rsidR="00CE21CC" w:rsidRPr="005B2A2F">
              <w:rPr>
                <w:rFonts w:cs="Arial"/>
                <w:szCs w:val="18"/>
              </w:rPr>
              <w:t xml:space="preserve"> la </w:t>
            </w:r>
            <w:r w:rsidR="00394C7D" w:rsidRPr="005B2A2F">
              <w:rPr>
                <w:rFonts w:cs="Arial"/>
                <w:szCs w:val="18"/>
              </w:rPr>
              <w:t>faculté de céder les titres souscrits</w:t>
            </w:r>
            <w:r w:rsidR="002337C9" w:rsidRPr="005B2A2F">
              <w:rPr>
                <w:rFonts w:cs="Arial"/>
                <w:szCs w:val="18"/>
              </w:rPr>
              <w:t xml:space="preserve"> (ex. :</w:t>
            </w:r>
            <w:r w:rsidRPr="005B2A2F">
              <w:rPr>
                <w:rFonts w:cs="Arial"/>
                <w:szCs w:val="18"/>
              </w:rPr>
              <w:t xml:space="preserve"> clauses d’agrément</w:t>
            </w:r>
            <w:r w:rsidR="00684846" w:rsidRPr="005B2A2F">
              <w:rPr>
                <w:rFonts w:cs="Arial"/>
                <w:szCs w:val="18"/>
              </w:rPr>
              <w:t>,</w:t>
            </w:r>
            <w:r w:rsidRPr="005B2A2F">
              <w:rPr>
                <w:rFonts w:cs="Arial"/>
                <w:szCs w:val="18"/>
              </w:rPr>
              <w:t xml:space="preserve"> clauses d’inaliénabilité temporaire)</w:t>
            </w:r>
            <w:r w:rsidR="00503888">
              <w:rPr>
                <w:rFonts w:cs="Arial"/>
                <w:szCs w:val="18"/>
              </w:rPr>
              <w:t> ;</w:t>
            </w:r>
          </w:p>
          <w:p w:rsidR="007F307F" w:rsidRPr="005B2A2F" w:rsidRDefault="00204DD9" w:rsidP="00F80A59">
            <w:pPr>
              <w:pStyle w:val="Paragraphedeliste"/>
              <w:numPr>
                <w:ilvl w:val="0"/>
                <w:numId w:val="42"/>
              </w:numPr>
              <w:rPr>
                <w:rFonts w:cs="Arial"/>
                <w:szCs w:val="18"/>
              </w:rPr>
            </w:pPr>
            <w:r w:rsidRPr="005B2A2F">
              <w:rPr>
                <w:rFonts w:cs="Arial"/>
                <w:szCs w:val="18"/>
              </w:rPr>
              <w:t>l</w:t>
            </w:r>
            <w:r w:rsidR="00394C7D" w:rsidRPr="005B2A2F">
              <w:rPr>
                <w:rFonts w:cs="Arial"/>
                <w:szCs w:val="18"/>
              </w:rPr>
              <w:t xml:space="preserve">es clauses de </w:t>
            </w:r>
            <w:r w:rsidR="00902C3E">
              <w:rPr>
                <w:rFonts w:cs="Arial"/>
                <w:szCs w:val="18"/>
              </w:rPr>
              <w:t xml:space="preserve"> </w:t>
            </w:r>
            <w:r w:rsidR="00394C7D" w:rsidRPr="005B2A2F">
              <w:rPr>
                <w:rFonts w:cs="Arial"/>
                <w:szCs w:val="18"/>
              </w:rPr>
              <w:t>cession forcée</w:t>
            </w:r>
            <w:r w:rsidRPr="005B2A2F">
              <w:rPr>
                <w:rFonts w:cs="Arial"/>
                <w:szCs w:val="18"/>
              </w:rPr>
              <w:t xml:space="preserve"> </w:t>
            </w:r>
            <w:r w:rsidR="00902C3E">
              <w:rPr>
                <w:rFonts w:cs="Arial"/>
                <w:szCs w:val="18"/>
              </w:rPr>
              <w:t xml:space="preserve"> </w:t>
            </w:r>
            <w:r w:rsidR="00394C7D" w:rsidRPr="005B2A2F">
              <w:rPr>
                <w:rFonts w:cs="Arial"/>
                <w:szCs w:val="18"/>
              </w:rPr>
              <w:t>(ex. :</w:t>
            </w:r>
            <w:r w:rsidR="00684846" w:rsidRPr="005B2A2F">
              <w:rPr>
                <w:rFonts w:cs="Arial"/>
                <w:szCs w:val="18"/>
              </w:rPr>
              <w:t xml:space="preserve"> clauses d’exclusion, clauses de rachat,</w:t>
            </w:r>
            <w:r w:rsidR="00394C7D" w:rsidRPr="005B2A2F">
              <w:rPr>
                <w:rFonts w:cs="Arial"/>
                <w:szCs w:val="18"/>
              </w:rPr>
              <w:t xml:space="preserve"> obligation de </w:t>
            </w:r>
            <w:r w:rsidRPr="005B2A2F">
              <w:rPr>
                <w:rFonts w:cs="Arial"/>
                <w:szCs w:val="18"/>
              </w:rPr>
              <w:t>sortie</w:t>
            </w:r>
            <w:r w:rsidR="00394C7D" w:rsidRPr="005B2A2F">
              <w:rPr>
                <w:rFonts w:cs="Arial"/>
                <w:szCs w:val="18"/>
              </w:rPr>
              <w:t xml:space="preserve"> conjointe en cas de changement de contrôle)</w:t>
            </w:r>
            <w:r w:rsidR="00725925" w:rsidRPr="005B2A2F">
              <w:rPr>
                <w:rFonts w:cs="Arial"/>
                <w:szCs w:val="18"/>
              </w:rPr>
              <w:t>,</w:t>
            </w:r>
            <w:r w:rsidR="00394C7D" w:rsidRPr="005B2A2F">
              <w:rPr>
                <w:rFonts w:cs="Arial"/>
                <w:szCs w:val="18"/>
              </w:rPr>
              <w:t xml:space="preserve"> en précis</w:t>
            </w:r>
            <w:r w:rsidR="00725925" w:rsidRPr="005B2A2F">
              <w:rPr>
                <w:rFonts w:cs="Arial"/>
                <w:szCs w:val="18"/>
              </w:rPr>
              <w:t>ant</w:t>
            </w:r>
            <w:r w:rsidR="00394C7D" w:rsidRPr="005B2A2F">
              <w:rPr>
                <w:rFonts w:cs="Arial"/>
                <w:szCs w:val="18"/>
              </w:rPr>
              <w:t xml:space="preserve"> </w:t>
            </w:r>
            <w:r w:rsidR="00684846" w:rsidRPr="005B2A2F">
              <w:rPr>
                <w:rFonts w:cs="Arial"/>
                <w:szCs w:val="18"/>
              </w:rPr>
              <w:t>notamment</w:t>
            </w:r>
            <w:r w:rsidR="00394C7D" w:rsidRPr="005B2A2F">
              <w:rPr>
                <w:rFonts w:cs="Arial"/>
                <w:szCs w:val="18"/>
              </w:rPr>
              <w:t xml:space="preserve"> les conditions financières</w:t>
            </w:r>
            <w:r w:rsidRPr="005B2A2F">
              <w:rPr>
                <w:rFonts w:cs="Arial"/>
                <w:szCs w:val="18"/>
              </w:rPr>
              <w:t xml:space="preserve"> et la part de titres souscrits par l’investisseur qu’il sera tenu de céder</w:t>
            </w:r>
            <w:r w:rsidR="00503888">
              <w:rPr>
                <w:rFonts w:cs="Arial"/>
                <w:szCs w:val="18"/>
              </w:rPr>
              <w:t> ;</w:t>
            </w:r>
          </w:p>
          <w:p w:rsidR="007A3A71" w:rsidRPr="005B2A2F" w:rsidRDefault="007A3A71" w:rsidP="00F80A59">
            <w:pPr>
              <w:pStyle w:val="Paragraphedeliste"/>
              <w:numPr>
                <w:ilvl w:val="0"/>
                <w:numId w:val="42"/>
              </w:numPr>
              <w:rPr>
                <w:rFonts w:cs="Arial"/>
                <w:szCs w:val="18"/>
              </w:rPr>
            </w:pPr>
            <w:r w:rsidRPr="005B2A2F">
              <w:rPr>
                <w:rFonts w:cs="Arial"/>
                <w:szCs w:val="18"/>
              </w:rPr>
              <w:t xml:space="preserve">les clauses conférant un droit de sortie conjointe en cas de survenance d’un fait générateur (ex. : changement de contrôle). </w:t>
            </w:r>
          </w:p>
          <w:p w:rsidR="007F307F" w:rsidRPr="00684846" w:rsidRDefault="007F307F" w:rsidP="007F307F">
            <w:pPr>
              <w:rPr>
                <w:rFonts w:cs="Arial"/>
                <w:szCs w:val="18"/>
              </w:rPr>
            </w:pPr>
          </w:p>
          <w:p w:rsidR="007F307F" w:rsidRPr="00684846" w:rsidRDefault="007F307F" w:rsidP="007F307F">
            <w:pPr>
              <w:rPr>
                <w:rFonts w:cs="Arial"/>
                <w:i/>
                <w:szCs w:val="18"/>
              </w:rPr>
            </w:pPr>
            <w:r w:rsidRPr="00684846">
              <w:rPr>
                <w:rFonts w:cs="Arial"/>
                <w:szCs w:val="18"/>
              </w:rPr>
              <w:t>Cette description est suivie de la phrase suivante : « </w:t>
            </w:r>
            <w:r w:rsidRPr="00684846">
              <w:rPr>
                <w:rFonts w:cs="Arial"/>
                <w:i/>
                <w:szCs w:val="18"/>
              </w:rPr>
              <w:t xml:space="preserve">L’investisseur est invité à cliquer sur ce </w:t>
            </w:r>
            <w:r w:rsidRPr="00684846">
              <w:rPr>
                <w:rStyle w:val="Lienhypertexte"/>
                <w:rFonts w:cs="Arial"/>
                <w:i/>
                <w:szCs w:val="18"/>
              </w:rPr>
              <w:t>lien hypertexte</w:t>
            </w:r>
            <w:r w:rsidRPr="00684846">
              <w:rPr>
                <w:rFonts w:cs="Arial"/>
                <w:i/>
                <w:szCs w:val="18"/>
                <w:u w:val="single"/>
              </w:rPr>
              <w:t xml:space="preserve"> </w:t>
            </w:r>
            <w:r w:rsidRPr="00684846">
              <w:rPr>
                <w:rStyle w:val="Lienhypertexte"/>
                <w:rFonts w:cs="Arial"/>
                <w:i/>
                <w:szCs w:val="18"/>
              </w:rPr>
              <w:t>pour accéder à des exemples</w:t>
            </w:r>
            <w:r w:rsidR="00684846" w:rsidRPr="00684846">
              <w:rPr>
                <w:rStyle w:val="Lienhypertexte"/>
                <w:rFonts w:cs="Arial"/>
                <w:i/>
                <w:szCs w:val="18"/>
                <w:vertAlign w:val="superscript"/>
              </w:rPr>
              <w:footnoteReference w:id="12"/>
            </w:r>
            <w:r w:rsidRPr="00684846">
              <w:rPr>
                <w:rStyle w:val="Lienhypertexte"/>
                <w:rFonts w:cs="Arial"/>
                <w:i/>
                <w:szCs w:val="18"/>
              </w:rPr>
              <w:t xml:space="preserve"> d’application de ces clauses de liquidité</w:t>
            </w:r>
            <w:r w:rsidRPr="00684846">
              <w:rPr>
                <w:rFonts w:cs="Arial"/>
                <w:i/>
                <w:szCs w:val="18"/>
              </w:rPr>
              <w:t> </w:t>
            </w:r>
            <w:r w:rsidR="00684846" w:rsidRPr="00684846">
              <w:rPr>
                <w:rFonts w:cs="Arial"/>
                <w:i/>
                <w:szCs w:val="18"/>
              </w:rPr>
              <w:t>et à</w:t>
            </w:r>
            <w:r w:rsidRPr="00684846">
              <w:rPr>
                <w:rFonts w:cs="Arial"/>
                <w:i/>
                <w:szCs w:val="18"/>
              </w:rPr>
              <w:t xml:space="preserve"> cliquer sur le(s) lien(s) hypertexte(s) suivant(s) pour accéder aux stipulations exhaustives encadrant la liquidité des titres financiers offerts :</w:t>
            </w:r>
          </w:p>
          <w:p w:rsidR="007F307F" w:rsidRPr="00684846" w:rsidRDefault="007F307F" w:rsidP="007F307F">
            <w:pPr>
              <w:pStyle w:val="Paragraphedeliste"/>
              <w:numPr>
                <w:ilvl w:val="0"/>
                <w:numId w:val="30"/>
              </w:numPr>
              <w:rPr>
                <w:rStyle w:val="Lienhypertexte"/>
                <w:rFonts w:cs="Arial"/>
                <w:i/>
                <w:szCs w:val="18"/>
              </w:rPr>
            </w:pPr>
            <w:r w:rsidRPr="00684846">
              <w:rPr>
                <w:rStyle w:val="Lienhypertexte"/>
                <w:rFonts w:cs="Arial"/>
                <w:i/>
                <w:szCs w:val="18"/>
              </w:rPr>
              <w:t>articles [●], [●] et [●] des statuts de [●]</w:t>
            </w:r>
          </w:p>
          <w:p w:rsidR="007F307F" w:rsidRPr="00684846" w:rsidRDefault="007F307F" w:rsidP="007F307F">
            <w:pPr>
              <w:pStyle w:val="Paragraphedeliste"/>
              <w:numPr>
                <w:ilvl w:val="0"/>
                <w:numId w:val="30"/>
              </w:numPr>
              <w:rPr>
                <w:rStyle w:val="Lienhypertexte"/>
                <w:rFonts w:cs="Arial"/>
                <w:i/>
                <w:szCs w:val="18"/>
              </w:rPr>
            </w:pPr>
            <w:r w:rsidRPr="00684846">
              <w:rPr>
                <w:rStyle w:val="Lienhypertexte"/>
                <w:rFonts w:cs="Arial"/>
                <w:i/>
                <w:szCs w:val="18"/>
              </w:rPr>
              <w:t>Donner le nom et les références du/des autres document</w:t>
            </w:r>
            <w:r w:rsidR="00902C3E">
              <w:rPr>
                <w:rStyle w:val="Lienhypertexte"/>
                <w:rFonts w:cs="Arial"/>
                <w:i/>
                <w:szCs w:val="18"/>
              </w:rPr>
              <w:t>(</w:t>
            </w:r>
            <w:r w:rsidRPr="00684846">
              <w:rPr>
                <w:rStyle w:val="Lienhypertexte"/>
                <w:rFonts w:cs="Arial"/>
                <w:i/>
                <w:szCs w:val="18"/>
              </w:rPr>
              <w:t>s</w:t>
            </w:r>
            <w:r w:rsidR="00902C3E">
              <w:rPr>
                <w:rStyle w:val="Lienhypertexte"/>
                <w:rFonts w:cs="Arial"/>
                <w:i/>
                <w:szCs w:val="18"/>
              </w:rPr>
              <w:t>)</w:t>
            </w:r>
            <w:r w:rsidRPr="00684846">
              <w:rPr>
                <w:rStyle w:val="Lienhypertexte"/>
                <w:rFonts w:cs="Arial"/>
                <w:i/>
                <w:szCs w:val="18"/>
              </w:rPr>
              <w:t xml:space="preserve"> encadrant la liquidité des titres offerts</w:t>
            </w:r>
          </w:p>
          <w:p w:rsidR="007F307F" w:rsidRPr="00684846" w:rsidRDefault="007F307F" w:rsidP="006824C8">
            <w:pPr>
              <w:rPr>
                <w:rFonts w:cs="Arial"/>
                <w:szCs w:val="18"/>
              </w:rPr>
            </w:pPr>
          </w:p>
          <w:p w:rsidR="006824C8" w:rsidRPr="00684846" w:rsidRDefault="006824C8" w:rsidP="00660186">
            <w:pPr>
              <w:ind w:left="567"/>
              <w:rPr>
                <w:rFonts w:cs="Arial"/>
                <w:b/>
                <w:szCs w:val="18"/>
              </w:rPr>
            </w:pPr>
            <w:r w:rsidRPr="00684846">
              <w:rPr>
                <w:rFonts w:cs="Arial"/>
                <w:b/>
                <w:szCs w:val="18"/>
              </w:rPr>
              <w:t>IV.</w:t>
            </w:r>
            <w:r w:rsidR="007F307F" w:rsidRPr="00684846">
              <w:rPr>
                <w:rFonts w:cs="Arial"/>
                <w:b/>
                <w:szCs w:val="18"/>
              </w:rPr>
              <w:t>3</w:t>
            </w:r>
            <w:r w:rsidRPr="00684846">
              <w:rPr>
                <w:rFonts w:cs="Arial"/>
                <w:b/>
                <w:szCs w:val="18"/>
              </w:rPr>
              <w:t xml:space="preserve"> </w:t>
            </w:r>
            <w:r w:rsidR="00E80E8D">
              <w:rPr>
                <w:rFonts w:cs="Arial"/>
                <w:b/>
                <w:szCs w:val="18"/>
              </w:rPr>
              <w:t xml:space="preserve">– </w:t>
            </w:r>
            <w:r w:rsidRPr="00684846">
              <w:rPr>
                <w:rFonts w:cs="Arial"/>
                <w:b/>
                <w:szCs w:val="18"/>
              </w:rPr>
              <w:t>Risques attachés aux titres offerts</w:t>
            </w:r>
            <w:r w:rsidR="00C71016">
              <w:rPr>
                <w:rFonts w:cs="Arial"/>
                <w:b/>
                <w:szCs w:val="18"/>
              </w:rPr>
              <w:t xml:space="preserve"> à la souscription</w:t>
            </w:r>
          </w:p>
          <w:p w:rsidR="00965DE9" w:rsidRDefault="00965DE9" w:rsidP="006824C8">
            <w:pPr>
              <w:rPr>
                <w:rFonts w:cs="Arial"/>
                <w:szCs w:val="18"/>
              </w:rPr>
            </w:pPr>
          </w:p>
          <w:p w:rsidR="006824C8" w:rsidRPr="00684846" w:rsidRDefault="006824C8" w:rsidP="006824C8">
            <w:pPr>
              <w:rPr>
                <w:rFonts w:cs="Arial"/>
                <w:szCs w:val="18"/>
              </w:rPr>
            </w:pPr>
            <w:r w:rsidRPr="00684846">
              <w:rPr>
                <w:rFonts w:cs="Arial"/>
                <w:szCs w:val="18"/>
              </w:rPr>
              <w:t xml:space="preserve">Reproduire l’avertissement suivant : </w:t>
            </w:r>
          </w:p>
          <w:p w:rsidR="006824C8" w:rsidRPr="00F80A59" w:rsidRDefault="00926C1B" w:rsidP="00503888">
            <w:pPr>
              <w:rPr>
                <w:rFonts w:cs="Arial"/>
                <w:i/>
                <w:szCs w:val="18"/>
              </w:rPr>
            </w:pPr>
            <w:r>
              <w:rPr>
                <w:rFonts w:cs="Arial"/>
                <w:szCs w:val="18"/>
              </w:rPr>
              <w:t>« </w:t>
            </w:r>
            <w:r w:rsidR="00503888" w:rsidRPr="00F80A59">
              <w:rPr>
                <w:rFonts w:cs="Arial"/>
                <w:i/>
                <w:szCs w:val="18"/>
              </w:rPr>
              <w:t>L</w:t>
            </w:r>
            <w:r w:rsidR="006824C8" w:rsidRPr="00F80A59">
              <w:rPr>
                <w:rFonts w:cs="Arial"/>
                <w:i/>
                <w:szCs w:val="18"/>
              </w:rPr>
              <w:t>’investissement dans des sociétés non cotées comporte des risques spécifiques :</w:t>
            </w:r>
          </w:p>
          <w:p w:rsidR="006824C8" w:rsidRPr="00F80A59" w:rsidRDefault="006824C8" w:rsidP="00F80A59">
            <w:pPr>
              <w:pStyle w:val="Paragraphedeliste"/>
              <w:numPr>
                <w:ilvl w:val="1"/>
                <w:numId w:val="43"/>
              </w:numPr>
              <w:ind w:left="709"/>
              <w:rPr>
                <w:rFonts w:cs="Arial"/>
                <w:i/>
                <w:szCs w:val="18"/>
              </w:rPr>
            </w:pPr>
            <w:r w:rsidRPr="00F80A59">
              <w:rPr>
                <w:rFonts w:cs="Arial"/>
                <w:i/>
                <w:szCs w:val="18"/>
              </w:rPr>
              <w:t>risque de perte totale ou partielle du capital investi</w:t>
            </w:r>
            <w:r w:rsidR="00503888" w:rsidRPr="00F80A59">
              <w:rPr>
                <w:rFonts w:cs="Arial"/>
                <w:i/>
                <w:szCs w:val="18"/>
              </w:rPr>
              <w:t> ;</w:t>
            </w:r>
          </w:p>
          <w:p w:rsidR="007F307F" w:rsidRPr="00F80A59" w:rsidRDefault="006824C8" w:rsidP="00F80A59">
            <w:pPr>
              <w:pStyle w:val="Paragraphedeliste"/>
              <w:numPr>
                <w:ilvl w:val="1"/>
                <w:numId w:val="43"/>
              </w:numPr>
              <w:ind w:left="709"/>
              <w:rPr>
                <w:rFonts w:cs="Arial"/>
                <w:i/>
                <w:szCs w:val="18"/>
              </w:rPr>
            </w:pPr>
            <w:r w:rsidRPr="00F80A59">
              <w:rPr>
                <w:rFonts w:cs="Arial"/>
                <w:i/>
                <w:szCs w:val="18"/>
              </w:rPr>
              <w:t>risque d’</w:t>
            </w:r>
            <w:proofErr w:type="spellStart"/>
            <w:r w:rsidRPr="00F80A59">
              <w:rPr>
                <w:rFonts w:cs="Arial"/>
                <w:i/>
                <w:szCs w:val="18"/>
              </w:rPr>
              <w:t>illiqui</w:t>
            </w:r>
            <w:r w:rsidR="00CF1736" w:rsidRPr="00F80A59">
              <w:rPr>
                <w:rFonts w:cs="Arial"/>
                <w:i/>
                <w:szCs w:val="18"/>
              </w:rPr>
              <w:t>d</w:t>
            </w:r>
            <w:r w:rsidRPr="00F80A59">
              <w:rPr>
                <w:rFonts w:cs="Arial"/>
                <w:i/>
                <w:szCs w:val="18"/>
              </w:rPr>
              <w:t>ité</w:t>
            </w:r>
            <w:proofErr w:type="spellEnd"/>
            <w:r w:rsidRPr="00F80A59">
              <w:rPr>
                <w:rFonts w:cs="Arial"/>
                <w:i/>
                <w:szCs w:val="18"/>
              </w:rPr>
              <w:t xml:space="preserve"> : la revente des titres n’est pas garantie, elle peut être incertaine</w:t>
            </w:r>
            <w:r w:rsidR="00935705" w:rsidRPr="00F80A59">
              <w:rPr>
                <w:rFonts w:cs="Arial"/>
                <w:i/>
                <w:szCs w:val="18"/>
              </w:rPr>
              <w:t>, partielle,</w:t>
            </w:r>
            <w:r w:rsidRPr="00F80A59">
              <w:rPr>
                <w:rFonts w:cs="Arial"/>
                <w:i/>
                <w:szCs w:val="18"/>
              </w:rPr>
              <w:t xml:space="preserve"> voire impossible</w:t>
            </w:r>
            <w:r w:rsidR="00F968D9">
              <w:rPr>
                <w:rFonts w:cs="Arial"/>
                <w:i/>
                <w:szCs w:val="18"/>
              </w:rPr>
              <w:t> </w:t>
            </w:r>
            <w:r w:rsidR="00F968D9">
              <w:rPr>
                <w:rFonts w:cs="Arial"/>
                <w:szCs w:val="18"/>
              </w:rPr>
              <w:t>;</w:t>
            </w:r>
          </w:p>
          <w:p w:rsidR="006824C8" w:rsidRPr="00F80A59" w:rsidRDefault="00607F8C" w:rsidP="00F80A59">
            <w:pPr>
              <w:pStyle w:val="Paragraphedeliste"/>
              <w:numPr>
                <w:ilvl w:val="1"/>
                <w:numId w:val="43"/>
              </w:numPr>
              <w:ind w:left="709"/>
              <w:rPr>
                <w:rFonts w:cs="Arial"/>
                <w:i/>
                <w:szCs w:val="18"/>
              </w:rPr>
            </w:pPr>
            <w:r>
              <w:rPr>
                <w:rFonts w:cs="Arial"/>
                <w:szCs w:val="18"/>
              </w:rPr>
              <w:t>[l</w:t>
            </w:r>
            <w:r w:rsidR="00EE16F1" w:rsidRPr="00503888">
              <w:rPr>
                <w:rFonts w:cs="Arial"/>
                <w:szCs w:val="18"/>
              </w:rPr>
              <w:t>e cas échéant préciser</w:t>
            </w:r>
            <w:r>
              <w:rPr>
                <w:rFonts w:cs="Arial"/>
                <w:szCs w:val="18"/>
              </w:rPr>
              <w:t>]</w:t>
            </w:r>
            <w:r w:rsidR="00EE16F1" w:rsidRPr="00503888">
              <w:rPr>
                <w:rFonts w:cs="Arial"/>
                <w:szCs w:val="18"/>
              </w:rPr>
              <w:t> </w:t>
            </w:r>
            <w:r w:rsidR="007F307F" w:rsidRPr="00F80A59">
              <w:rPr>
                <w:rFonts w:cs="Arial"/>
                <w:i/>
                <w:szCs w:val="18"/>
              </w:rPr>
              <w:t>risque lié à la cession de contrôle : les investisseurs ne bénéficient pas d’une clause leur permettant de céder leurs titres dans des conditions financières équivalente</w:t>
            </w:r>
            <w:r w:rsidR="00EE16F1" w:rsidRPr="00F80A59">
              <w:rPr>
                <w:rFonts w:cs="Arial"/>
                <w:i/>
                <w:szCs w:val="18"/>
              </w:rPr>
              <w:t>s</w:t>
            </w:r>
            <w:r w:rsidR="007F307F" w:rsidRPr="00F80A59">
              <w:rPr>
                <w:rFonts w:cs="Arial"/>
                <w:i/>
                <w:szCs w:val="18"/>
              </w:rPr>
              <w:t xml:space="preserve"> à celles de l’actionnaire qui cèderait le contrôle de la société</w:t>
            </w:r>
            <w:r w:rsidR="00926C1B">
              <w:rPr>
                <w:rFonts w:cs="Arial"/>
                <w:i/>
                <w:szCs w:val="18"/>
              </w:rPr>
              <w:t> ;</w:t>
            </w:r>
          </w:p>
          <w:p w:rsidR="00E63A21" w:rsidRPr="00A46A78" w:rsidRDefault="006824C8" w:rsidP="00F80A59">
            <w:pPr>
              <w:pStyle w:val="Paragraphedeliste"/>
              <w:numPr>
                <w:ilvl w:val="1"/>
                <w:numId w:val="43"/>
              </w:numPr>
              <w:ind w:left="709"/>
              <w:rPr>
                <w:rFonts w:cs="Arial"/>
                <w:szCs w:val="18"/>
              </w:rPr>
            </w:pPr>
            <w:r w:rsidRPr="00F80A59">
              <w:rPr>
                <w:rFonts w:cs="Arial"/>
                <w:i/>
                <w:szCs w:val="18"/>
              </w:rPr>
              <w:t>le retour sur investissement dépend de la réussite du projet financé</w:t>
            </w:r>
            <w:r w:rsidR="00F968D9">
              <w:rPr>
                <w:rFonts w:cs="Arial"/>
                <w:i/>
                <w:szCs w:val="18"/>
              </w:rPr>
              <w:t>.</w:t>
            </w:r>
          </w:p>
          <w:p w:rsidR="00A46A78" w:rsidRDefault="00E63A21" w:rsidP="00F80A59">
            <w:pPr>
              <w:pStyle w:val="Paragraphedeliste"/>
              <w:numPr>
                <w:ilvl w:val="1"/>
                <w:numId w:val="43"/>
              </w:numPr>
              <w:ind w:left="709"/>
              <w:rPr>
                <w:rFonts w:cs="Arial"/>
                <w:szCs w:val="18"/>
              </w:rPr>
            </w:pPr>
            <w:r w:rsidRPr="00C702C9">
              <w:rPr>
                <w:rFonts w:cs="Arial"/>
                <w:szCs w:val="18"/>
              </w:rPr>
              <w:t>[le cas échéant préciser]</w:t>
            </w:r>
            <w:r w:rsidRPr="00A46A78">
              <w:rPr>
                <w:rFonts w:cs="Arial"/>
                <w:i/>
                <w:szCs w:val="18"/>
              </w:rPr>
              <w:t> </w:t>
            </w:r>
            <w:r w:rsidR="00A46A78" w:rsidRPr="00A46A78">
              <w:rPr>
                <w:rFonts w:cs="Arial"/>
                <w:i/>
                <w:szCs w:val="18"/>
              </w:rPr>
              <w:t>risques liés à des droits financiers et politiques moins avantageux que ceux d</w:t>
            </w:r>
            <w:r w:rsidR="00A46A78">
              <w:rPr>
                <w:rFonts w:cs="Arial"/>
                <w:i/>
                <w:szCs w:val="18"/>
              </w:rPr>
              <w:t>’autres actionnaires</w:t>
            </w:r>
            <w:r w:rsidR="00A46A78">
              <w:rPr>
                <w:rFonts w:cs="Arial"/>
                <w:szCs w:val="18"/>
              </w:rPr>
              <w:t> ;</w:t>
            </w:r>
          </w:p>
          <w:p w:rsidR="00842ADD" w:rsidRPr="00503888" w:rsidRDefault="00A46A78" w:rsidP="00F80A59">
            <w:pPr>
              <w:pStyle w:val="Paragraphedeliste"/>
              <w:numPr>
                <w:ilvl w:val="1"/>
                <w:numId w:val="43"/>
              </w:numPr>
              <w:ind w:left="709"/>
              <w:rPr>
                <w:rFonts w:cs="Arial"/>
                <w:szCs w:val="18"/>
              </w:rPr>
            </w:pPr>
            <w:r w:rsidRPr="00C702C9">
              <w:rPr>
                <w:rFonts w:cs="Arial"/>
                <w:szCs w:val="18"/>
              </w:rPr>
              <w:t>[le cas échéant préciser]</w:t>
            </w:r>
            <w:r w:rsidRPr="00A46A78">
              <w:rPr>
                <w:rFonts w:cs="Arial"/>
                <w:i/>
                <w:szCs w:val="18"/>
              </w:rPr>
              <w:t> </w:t>
            </w:r>
            <w:r>
              <w:rPr>
                <w:rFonts w:cs="Arial"/>
                <w:i/>
                <w:szCs w:val="18"/>
              </w:rPr>
              <w:t xml:space="preserve">risque d’acquérir les titres à un prix </w:t>
            </w:r>
            <w:r w:rsidR="00C702C9">
              <w:rPr>
                <w:rFonts w:cs="Arial"/>
                <w:i/>
                <w:szCs w:val="18"/>
              </w:rPr>
              <w:t xml:space="preserve">qui pourrait s’avérer </w:t>
            </w:r>
            <w:r>
              <w:rPr>
                <w:rFonts w:cs="Arial"/>
                <w:i/>
                <w:szCs w:val="18"/>
              </w:rPr>
              <w:t>trop élevé</w:t>
            </w:r>
            <w:r w:rsidR="004F10D1">
              <w:rPr>
                <w:rFonts w:cs="Arial"/>
                <w:i/>
                <w:szCs w:val="18"/>
              </w:rPr>
              <w:t>,</w:t>
            </w:r>
            <w:r>
              <w:rPr>
                <w:rFonts w:cs="Arial"/>
                <w:i/>
                <w:szCs w:val="18"/>
              </w:rPr>
              <w:t xml:space="preserve"> </w:t>
            </w:r>
            <w:r w:rsidR="00C702C9">
              <w:rPr>
                <w:rFonts w:cs="Arial"/>
                <w:i/>
                <w:szCs w:val="18"/>
              </w:rPr>
              <w:t xml:space="preserve">notamment </w:t>
            </w:r>
            <w:r>
              <w:rPr>
                <w:rFonts w:cs="Arial"/>
                <w:i/>
                <w:szCs w:val="18"/>
              </w:rPr>
              <w:t>en raison de l’absence de leur valorisation par une  « expertise indépendante ».</w:t>
            </w:r>
            <w:r w:rsidR="006824C8" w:rsidRPr="00503888">
              <w:rPr>
                <w:rFonts w:cs="Arial"/>
                <w:szCs w:val="18"/>
              </w:rPr>
              <w:t>»</w:t>
            </w:r>
          </w:p>
          <w:p w:rsidR="00607F8C" w:rsidRDefault="00607F8C" w:rsidP="00230D01">
            <w:pPr>
              <w:ind w:left="567"/>
              <w:rPr>
                <w:rFonts w:cs="Arial"/>
                <w:b/>
                <w:szCs w:val="18"/>
              </w:rPr>
            </w:pPr>
          </w:p>
          <w:p w:rsidR="00B25354" w:rsidRPr="00684846" w:rsidRDefault="00EC37CF" w:rsidP="00230D01">
            <w:pPr>
              <w:ind w:left="567"/>
              <w:rPr>
                <w:rFonts w:cs="Arial"/>
                <w:b/>
                <w:szCs w:val="18"/>
              </w:rPr>
            </w:pPr>
            <w:r w:rsidRPr="00684846">
              <w:rPr>
                <w:rFonts w:cs="Arial"/>
                <w:b/>
                <w:szCs w:val="18"/>
              </w:rPr>
              <w:lastRenderedPageBreak/>
              <w:t>I</w:t>
            </w:r>
            <w:r w:rsidR="000C6C9F" w:rsidRPr="00684846">
              <w:rPr>
                <w:rFonts w:cs="Arial"/>
                <w:b/>
                <w:szCs w:val="18"/>
              </w:rPr>
              <w:t>V.4</w:t>
            </w:r>
            <w:r w:rsidR="00B25354" w:rsidRPr="00684846">
              <w:rPr>
                <w:rFonts w:cs="Arial"/>
                <w:b/>
                <w:szCs w:val="18"/>
              </w:rPr>
              <w:t xml:space="preserve"> </w:t>
            </w:r>
            <w:r w:rsidR="00E80E8D">
              <w:rPr>
                <w:rFonts w:cs="Arial"/>
                <w:b/>
                <w:szCs w:val="18"/>
              </w:rPr>
              <w:t xml:space="preserve">– </w:t>
            </w:r>
            <w:r w:rsidR="000C6C9F" w:rsidRPr="00684846">
              <w:rPr>
                <w:rFonts w:cs="Arial"/>
                <w:b/>
                <w:szCs w:val="18"/>
              </w:rPr>
              <w:t>Modification de la c</w:t>
            </w:r>
            <w:r w:rsidR="00B25354" w:rsidRPr="00684846">
              <w:rPr>
                <w:rFonts w:cs="Arial"/>
                <w:b/>
                <w:szCs w:val="18"/>
              </w:rPr>
              <w:t xml:space="preserve">omposition du capital de l’émetteur </w:t>
            </w:r>
            <w:r w:rsidR="000C6C9F" w:rsidRPr="00684846">
              <w:rPr>
                <w:rFonts w:cs="Arial"/>
                <w:b/>
                <w:szCs w:val="18"/>
              </w:rPr>
              <w:t xml:space="preserve">liée à l’offre </w:t>
            </w:r>
          </w:p>
          <w:p w:rsidR="00965DE9" w:rsidRDefault="00965DE9" w:rsidP="006824C8">
            <w:pPr>
              <w:pBdr>
                <w:bottom w:val="single" w:sz="4" w:space="1" w:color="auto"/>
              </w:pBdr>
              <w:rPr>
                <w:rFonts w:cs="Arial"/>
                <w:szCs w:val="18"/>
              </w:rPr>
            </w:pPr>
          </w:p>
          <w:p w:rsidR="00607F8C" w:rsidRDefault="000C6C9F" w:rsidP="006824C8">
            <w:pPr>
              <w:pBdr>
                <w:bottom w:val="single" w:sz="4" w:space="1" w:color="auto"/>
              </w:pBdr>
              <w:rPr>
                <w:rFonts w:cs="Arial"/>
                <w:szCs w:val="18"/>
              </w:rPr>
            </w:pPr>
            <w:r w:rsidRPr="00684846">
              <w:rPr>
                <w:rFonts w:cs="Arial"/>
                <w:szCs w:val="18"/>
              </w:rPr>
              <w:t>Présenter un tableau récapitulant la répartition du capital et des droits de vote avant et après la réalisation de l’offre (en prenant pour hypothèse que l’intégralité des titres offerts ser</w:t>
            </w:r>
            <w:r w:rsidR="00CF1736">
              <w:rPr>
                <w:rFonts w:cs="Arial"/>
                <w:szCs w:val="18"/>
              </w:rPr>
              <w:t>a</w:t>
            </w:r>
            <w:r w:rsidRPr="00684846">
              <w:rPr>
                <w:rFonts w:cs="Arial"/>
                <w:szCs w:val="18"/>
              </w:rPr>
              <w:t xml:space="preserve"> souscrit</w:t>
            </w:r>
            <w:r w:rsidR="00CF1736">
              <w:rPr>
                <w:rFonts w:cs="Arial"/>
                <w:szCs w:val="18"/>
              </w:rPr>
              <w:t>e</w:t>
            </w:r>
            <w:r w:rsidRPr="00684846">
              <w:rPr>
                <w:rFonts w:cs="Arial"/>
                <w:szCs w:val="18"/>
              </w:rPr>
              <w:t>). Le tableau présente par ordre d’importance numérique décroissant le poids des actionnaires au capital de l’émetteur</w:t>
            </w:r>
            <w:r w:rsidR="00607F8C">
              <w:rPr>
                <w:rFonts w:cs="Arial"/>
                <w:szCs w:val="18"/>
              </w:rPr>
              <w:t>.</w:t>
            </w:r>
          </w:p>
          <w:p w:rsidR="00C924F0" w:rsidRPr="00684846" w:rsidRDefault="00C924F0" w:rsidP="006824C8">
            <w:pPr>
              <w:pBdr>
                <w:bottom w:val="single" w:sz="4" w:space="1" w:color="auto"/>
              </w:pBdr>
              <w:rPr>
                <w:rFonts w:cs="Arial"/>
                <w:szCs w:val="18"/>
              </w:rPr>
            </w:pPr>
          </w:p>
        </w:tc>
      </w:tr>
      <w:tr w:rsidR="001060CD" w:rsidTr="00E44B8A">
        <w:tc>
          <w:tcPr>
            <w:tcW w:w="9419" w:type="dxa"/>
          </w:tcPr>
          <w:p w:rsidR="001060CD" w:rsidRPr="00684846" w:rsidRDefault="00BC21F8" w:rsidP="001060CD">
            <w:pPr>
              <w:rPr>
                <w:rFonts w:cs="Arial"/>
                <w:b/>
                <w:szCs w:val="18"/>
                <w:u w:val="single"/>
              </w:rPr>
            </w:pPr>
            <w:r w:rsidRPr="00684846">
              <w:rPr>
                <w:rFonts w:cs="Arial"/>
                <w:b/>
                <w:szCs w:val="18"/>
                <w:u w:val="single"/>
              </w:rPr>
              <w:lastRenderedPageBreak/>
              <w:t xml:space="preserve">V </w:t>
            </w:r>
            <w:r w:rsidR="00E80E8D">
              <w:rPr>
                <w:rFonts w:cs="Arial"/>
                <w:b/>
                <w:szCs w:val="18"/>
                <w:u w:val="single"/>
              </w:rPr>
              <w:t>–</w:t>
            </w:r>
            <w:r w:rsidRPr="00684846">
              <w:rPr>
                <w:rFonts w:cs="Arial"/>
                <w:b/>
                <w:szCs w:val="18"/>
                <w:u w:val="single"/>
              </w:rPr>
              <w:t xml:space="preserve"> </w:t>
            </w:r>
            <w:r w:rsidR="001060CD" w:rsidRPr="00684846">
              <w:rPr>
                <w:rFonts w:cs="Arial"/>
                <w:b/>
                <w:szCs w:val="18"/>
                <w:u w:val="single"/>
              </w:rPr>
              <w:t>Relations avec le teneur de registre de la société</w:t>
            </w:r>
          </w:p>
          <w:p w:rsidR="00965DE9" w:rsidRDefault="00965DE9" w:rsidP="004F7F1A">
            <w:pPr>
              <w:rPr>
                <w:rFonts w:cs="Arial"/>
                <w:szCs w:val="18"/>
              </w:rPr>
            </w:pPr>
          </w:p>
          <w:p w:rsidR="001060CD" w:rsidRDefault="001060CD" w:rsidP="004F7F1A">
            <w:pPr>
              <w:rPr>
                <w:rFonts w:cs="Arial"/>
                <w:szCs w:val="18"/>
              </w:rPr>
            </w:pPr>
            <w:r w:rsidRPr="00684846">
              <w:rPr>
                <w:rFonts w:cs="Arial"/>
                <w:szCs w:val="18"/>
              </w:rPr>
              <w:t xml:space="preserve">Indiquer le nom et les coordonnées (y compris </w:t>
            </w:r>
            <w:r w:rsidRPr="00333803">
              <w:rPr>
                <w:rFonts w:cs="Arial"/>
                <w:i/>
                <w:szCs w:val="18"/>
              </w:rPr>
              <w:t>e-mail</w:t>
            </w:r>
            <w:r w:rsidRPr="00684846">
              <w:rPr>
                <w:rFonts w:cs="Arial"/>
                <w:szCs w:val="18"/>
              </w:rPr>
              <w:t>) du teneur de registre</w:t>
            </w:r>
            <w:r w:rsidR="009551AC" w:rsidRPr="00684846">
              <w:rPr>
                <w:rFonts w:cs="Arial"/>
                <w:szCs w:val="18"/>
              </w:rPr>
              <w:t xml:space="preserve"> (émetteur ou son mandataire)</w:t>
            </w:r>
            <w:r w:rsidRPr="00684846">
              <w:rPr>
                <w:rFonts w:cs="Arial"/>
                <w:szCs w:val="18"/>
              </w:rPr>
              <w:t xml:space="preserve"> et les conditions dans lesquelles les copies des inscriptions aux comptes individuels des investisseurs dans les livres de l’émetteur, matérialisant la propriété de leur investissement, seront délivrées. </w:t>
            </w:r>
          </w:p>
          <w:p w:rsidR="004F7F1A" w:rsidRPr="00684846" w:rsidRDefault="004F7F1A" w:rsidP="004F7F1A">
            <w:pPr>
              <w:rPr>
                <w:rFonts w:cs="Arial"/>
                <w:b/>
                <w:szCs w:val="18"/>
              </w:rPr>
            </w:pPr>
          </w:p>
        </w:tc>
      </w:tr>
      <w:tr w:rsidR="00230D01" w:rsidTr="00F80A59">
        <w:trPr>
          <w:trHeight w:val="44"/>
        </w:trPr>
        <w:tc>
          <w:tcPr>
            <w:tcW w:w="9419" w:type="dxa"/>
            <w:tcBorders>
              <w:bottom w:val="single" w:sz="4" w:space="0" w:color="auto"/>
            </w:tcBorders>
            <w:shd w:val="clear" w:color="auto" w:fill="FFFFFF" w:themeFill="background1"/>
          </w:tcPr>
          <w:p w:rsidR="00230D01" w:rsidRPr="00684846" w:rsidRDefault="00230D01" w:rsidP="00587C2C">
            <w:pPr>
              <w:rPr>
                <w:rFonts w:cs="Arial"/>
                <w:b/>
                <w:szCs w:val="18"/>
                <w:u w:val="single"/>
              </w:rPr>
            </w:pPr>
            <w:r w:rsidRPr="00684846">
              <w:rPr>
                <w:rFonts w:cs="Arial"/>
                <w:b/>
                <w:szCs w:val="18"/>
                <w:u w:val="single"/>
              </w:rPr>
              <w:t xml:space="preserve">VI </w:t>
            </w:r>
            <w:r w:rsidR="00E80E8D">
              <w:rPr>
                <w:rFonts w:cs="Arial"/>
                <w:b/>
                <w:szCs w:val="18"/>
                <w:u w:val="single"/>
              </w:rPr>
              <w:t>–</w:t>
            </w:r>
            <w:r w:rsidRPr="00684846">
              <w:rPr>
                <w:rFonts w:cs="Arial"/>
                <w:b/>
                <w:szCs w:val="18"/>
                <w:u w:val="single"/>
              </w:rPr>
              <w:t xml:space="preserve"> Interposition de société(s) entre l’émetteur et le projet</w:t>
            </w:r>
          </w:p>
          <w:p w:rsidR="00965DE9" w:rsidRDefault="00965DE9" w:rsidP="00587C2C">
            <w:pPr>
              <w:rPr>
                <w:rFonts w:cs="Arial"/>
                <w:szCs w:val="18"/>
              </w:rPr>
            </w:pPr>
          </w:p>
          <w:p w:rsidR="00230D01" w:rsidRPr="00684846" w:rsidRDefault="00230D01" w:rsidP="00587C2C">
            <w:pPr>
              <w:rPr>
                <w:rFonts w:cs="Arial"/>
                <w:szCs w:val="18"/>
              </w:rPr>
            </w:pPr>
            <w:r w:rsidRPr="00684846">
              <w:rPr>
                <w:rFonts w:cs="Arial"/>
                <w:szCs w:val="18"/>
              </w:rPr>
              <w:t xml:space="preserve">Si l’émetteur n’est pas la société qui réalise le projet, </w:t>
            </w:r>
            <w:r w:rsidR="00935705">
              <w:rPr>
                <w:rFonts w:cs="Arial"/>
                <w:szCs w:val="18"/>
              </w:rPr>
              <w:t>toutes les</w:t>
            </w:r>
            <w:r w:rsidRPr="00684846">
              <w:rPr>
                <w:rFonts w:cs="Arial"/>
                <w:szCs w:val="18"/>
              </w:rPr>
              <w:t xml:space="preserve"> rubriques mentionnées ci-dessus relatives à l’émetteur des titres offerts sont complété</w:t>
            </w:r>
            <w:r w:rsidR="007033FF">
              <w:rPr>
                <w:rFonts w:cs="Arial"/>
                <w:szCs w:val="18"/>
              </w:rPr>
              <w:t>e</w:t>
            </w:r>
            <w:r w:rsidR="00935705">
              <w:rPr>
                <w:rFonts w:cs="Arial"/>
                <w:szCs w:val="18"/>
              </w:rPr>
              <w:t>s</w:t>
            </w:r>
            <w:r w:rsidRPr="00684846">
              <w:rPr>
                <w:rFonts w:cs="Arial"/>
                <w:szCs w:val="18"/>
              </w:rPr>
              <w:t xml:space="preserve"> par des informations de même nature sur la société qui réalise le projet et le cas échéant, sur chacune des sociétés s’interposant entre la société qui réalise le projet et celle qui réalise l’offre. </w:t>
            </w:r>
          </w:p>
          <w:p w:rsidR="00230D01" w:rsidRPr="00684846" w:rsidRDefault="00230D01" w:rsidP="00587C2C">
            <w:pPr>
              <w:rPr>
                <w:rFonts w:cs="Arial"/>
                <w:szCs w:val="18"/>
              </w:rPr>
            </w:pPr>
          </w:p>
          <w:p w:rsidR="00230D01" w:rsidRPr="00684846" w:rsidRDefault="00230D01" w:rsidP="00587C2C">
            <w:pPr>
              <w:rPr>
                <w:rFonts w:cs="Arial"/>
                <w:szCs w:val="18"/>
              </w:rPr>
            </w:pPr>
            <w:r w:rsidRPr="00684846">
              <w:rPr>
                <w:rFonts w:cs="Arial"/>
                <w:szCs w:val="18"/>
              </w:rPr>
              <w:t>Un organigramme détaille cette/ces interposition(s).</w:t>
            </w:r>
          </w:p>
          <w:p w:rsidR="00230D01" w:rsidRPr="00684846" w:rsidRDefault="00230D01" w:rsidP="00587C2C">
            <w:pPr>
              <w:rPr>
                <w:rFonts w:cs="Arial"/>
                <w:szCs w:val="18"/>
              </w:rPr>
            </w:pPr>
          </w:p>
          <w:p w:rsidR="00230D01" w:rsidRPr="00684846" w:rsidRDefault="00230D01" w:rsidP="006E07BF">
            <w:pPr>
              <w:rPr>
                <w:rFonts w:cs="Arial"/>
                <w:szCs w:val="18"/>
              </w:rPr>
            </w:pPr>
            <w:r w:rsidRPr="00684846">
              <w:rPr>
                <w:rFonts w:cs="Arial"/>
                <w:szCs w:val="18"/>
              </w:rPr>
              <w:t xml:space="preserve">Une information est </w:t>
            </w:r>
            <w:r w:rsidR="00503888">
              <w:rPr>
                <w:rFonts w:cs="Arial"/>
                <w:szCs w:val="18"/>
              </w:rPr>
              <w:t xml:space="preserve">également </w:t>
            </w:r>
            <w:r w:rsidRPr="00684846">
              <w:rPr>
                <w:rFonts w:cs="Arial"/>
                <w:szCs w:val="18"/>
              </w:rPr>
              <w:t>donnée sur les accords contractuels entre les sociétés susvisées lorsque de tels accords existent.</w:t>
            </w:r>
          </w:p>
          <w:p w:rsidR="00230D01" w:rsidRPr="00684846" w:rsidRDefault="00230D01" w:rsidP="006E07BF">
            <w:pPr>
              <w:rPr>
                <w:rFonts w:cs="Arial"/>
                <w:szCs w:val="18"/>
              </w:rPr>
            </w:pPr>
          </w:p>
        </w:tc>
      </w:tr>
      <w:tr w:rsidR="001060CD" w:rsidTr="00F80A59">
        <w:tc>
          <w:tcPr>
            <w:tcW w:w="9419" w:type="dxa"/>
            <w:shd w:val="clear" w:color="auto" w:fill="FFFFFF" w:themeFill="background1"/>
          </w:tcPr>
          <w:p w:rsidR="001060CD" w:rsidRPr="002F447B" w:rsidRDefault="0058719C" w:rsidP="001060CD">
            <w:pPr>
              <w:rPr>
                <w:rFonts w:cs="Arial"/>
                <w:b/>
                <w:szCs w:val="18"/>
                <w:u w:val="single"/>
              </w:rPr>
            </w:pPr>
            <w:r>
              <w:rPr>
                <w:rFonts w:cs="Arial"/>
                <w:b/>
                <w:szCs w:val="18"/>
                <w:u w:val="single"/>
              </w:rPr>
              <w:t>VII</w:t>
            </w:r>
            <w:r w:rsidR="00874642" w:rsidRPr="002F447B">
              <w:rPr>
                <w:rFonts w:cs="Arial"/>
                <w:b/>
                <w:szCs w:val="18"/>
                <w:u w:val="single"/>
              </w:rPr>
              <w:t xml:space="preserve"> </w:t>
            </w:r>
            <w:r w:rsidR="00E80E8D">
              <w:rPr>
                <w:rFonts w:cs="Arial"/>
                <w:b/>
                <w:szCs w:val="18"/>
                <w:u w:val="single"/>
              </w:rPr>
              <w:t>–</w:t>
            </w:r>
            <w:r w:rsidR="00874642" w:rsidRPr="002F447B">
              <w:rPr>
                <w:rFonts w:cs="Arial"/>
                <w:b/>
                <w:szCs w:val="18"/>
                <w:u w:val="single"/>
              </w:rPr>
              <w:t xml:space="preserve"> </w:t>
            </w:r>
            <w:r w:rsidR="001060CD" w:rsidRPr="002F447B">
              <w:rPr>
                <w:rFonts w:cs="Arial"/>
                <w:b/>
                <w:szCs w:val="18"/>
                <w:u w:val="single"/>
              </w:rPr>
              <w:t>Modalités de souscription</w:t>
            </w:r>
          </w:p>
          <w:p w:rsidR="001060CD" w:rsidRPr="002F447B" w:rsidRDefault="001060CD" w:rsidP="00F80A59">
            <w:pPr>
              <w:shd w:val="clear" w:color="auto" w:fill="FFFFFF" w:themeFill="background1"/>
              <w:rPr>
                <w:rFonts w:cs="Arial"/>
                <w:i/>
                <w:szCs w:val="18"/>
              </w:rPr>
            </w:pPr>
          </w:p>
          <w:p w:rsidR="001060CD" w:rsidRPr="002F447B" w:rsidRDefault="001060CD" w:rsidP="00F80A59">
            <w:pPr>
              <w:shd w:val="clear" w:color="auto" w:fill="FFFFFF" w:themeFill="background1"/>
              <w:rPr>
                <w:rFonts w:cs="Arial"/>
                <w:szCs w:val="18"/>
              </w:rPr>
            </w:pPr>
            <w:r w:rsidRPr="002F447B">
              <w:rPr>
                <w:rFonts w:cs="Arial"/>
                <w:szCs w:val="18"/>
              </w:rPr>
              <w:t>Les modalités de recueil et de transmission à l’émetteur des bulletins de souscription ainsi que les règles appliquées en cas de sur</w:t>
            </w:r>
            <w:r w:rsidR="00323533">
              <w:rPr>
                <w:rFonts w:cs="Arial"/>
                <w:szCs w:val="18"/>
              </w:rPr>
              <w:t>-</w:t>
            </w:r>
            <w:r w:rsidRPr="002F447B">
              <w:rPr>
                <w:rFonts w:cs="Arial"/>
                <w:szCs w:val="18"/>
              </w:rPr>
              <w:t xml:space="preserve">souscription </w:t>
            </w:r>
            <w:r w:rsidR="00402252" w:rsidRPr="002F447B">
              <w:rPr>
                <w:rFonts w:cs="Arial"/>
                <w:szCs w:val="18"/>
              </w:rPr>
              <w:t>sont</w:t>
            </w:r>
            <w:r w:rsidRPr="002F447B">
              <w:rPr>
                <w:rFonts w:cs="Arial"/>
                <w:szCs w:val="18"/>
              </w:rPr>
              <w:t xml:space="preserve"> présentées. </w:t>
            </w:r>
            <w:r w:rsidR="00340D81" w:rsidRPr="002F447B">
              <w:rPr>
                <w:rFonts w:cs="Arial"/>
                <w:szCs w:val="18"/>
              </w:rPr>
              <w:t xml:space="preserve">Il est indiqué si les souscriptions sont ou non révocables avant la clôture de l’offre. </w:t>
            </w:r>
          </w:p>
          <w:p w:rsidR="00D16F14" w:rsidRPr="002F447B" w:rsidRDefault="00D16F14" w:rsidP="00F80A59">
            <w:pPr>
              <w:shd w:val="clear" w:color="auto" w:fill="FFFFFF" w:themeFill="background1"/>
              <w:rPr>
                <w:rFonts w:cs="Arial"/>
                <w:i/>
                <w:szCs w:val="18"/>
              </w:rPr>
            </w:pPr>
          </w:p>
          <w:p w:rsidR="00D16F14" w:rsidRPr="002F447B" w:rsidRDefault="00D16F14" w:rsidP="00F80A59">
            <w:pPr>
              <w:shd w:val="clear" w:color="auto" w:fill="FFFFFF" w:themeFill="background1"/>
              <w:rPr>
                <w:rFonts w:cs="Arial"/>
                <w:szCs w:val="18"/>
              </w:rPr>
            </w:pPr>
            <w:r w:rsidRPr="002F447B">
              <w:rPr>
                <w:rFonts w:cs="Arial"/>
                <w:szCs w:val="18"/>
              </w:rPr>
              <w:t>Cette description est suivie du paragraphe suivant :</w:t>
            </w:r>
          </w:p>
          <w:p w:rsidR="00D16F14" w:rsidRPr="002F447B" w:rsidRDefault="00D16F14" w:rsidP="00F80A59">
            <w:pPr>
              <w:shd w:val="clear" w:color="auto" w:fill="FFFFFF" w:themeFill="background1"/>
              <w:rPr>
                <w:rFonts w:cs="Arial"/>
                <w:szCs w:val="18"/>
              </w:rPr>
            </w:pPr>
            <w:r w:rsidRPr="002F447B">
              <w:rPr>
                <w:rFonts w:cs="Arial"/>
                <w:szCs w:val="18"/>
              </w:rPr>
              <w:t xml:space="preserve">« </w:t>
            </w:r>
            <w:r w:rsidRPr="002F447B">
              <w:rPr>
                <w:rFonts w:cs="Arial"/>
                <w:i/>
                <w:szCs w:val="18"/>
              </w:rPr>
              <w:t>Vous êtes invités à cliquer sur le(s) lien(s) hypertext</w:t>
            </w:r>
            <w:r w:rsidR="00C6469F" w:rsidRPr="002F447B">
              <w:rPr>
                <w:rFonts w:cs="Arial"/>
                <w:i/>
                <w:szCs w:val="18"/>
              </w:rPr>
              <w:t>e</w:t>
            </w:r>
            <w:r w:rsidR="002D7B9B" w:rsidRPr="002F447B">
              <w:rPr>
                <w:rFonts w:cs="Arial"/>
                <w:i/>
                <w:szCs w:val="18"/>
              </w:rPr>
              <w:t>(s)</w:t>
            </w:r>
            <w:r w:rsidRPr="002F447B">
              <w:rPr>
                <w:rFonts w:cs="Arial"/>
                <w:i/>
                <w:szCs w:val="18"/>
              </w:rPr>
              <w:t xml:space="preserve"> suivant(s) pour accéder</w:t>
            </w:r>
            <w:r w:rsidR="007E5636" w:rsidRPr="00333803">
              <w:rPr>
                <w:rStyle w:val="Appelnotedebasdep"/>
                <w:rFonts w:cs="Arial"/>
                <w:sz w:val="18"/>
                <w:szCs w:val="18"/>
              </w:rPr>
              <w:footnoteReference w:id="13"/>
            </w:r>
            <w:r w:rsidRPr="002F447B">
              <w:rPr>
                <w:rFonts w:cs="Arial"/>
                <w:i/>
                <w:szCs w:val="18"/>
              </w:rPr>
              <w:t xml:space="preserve"> à la documentation juridique vous permettant de répondre à l’offre</w:t>
            </w:r>
            <w:r w:rsidR="000F5116" w:rsidRPr="002F447B">
              <w:rPr>
                <w:rFonts w:cs="Arial"/>
                <w:i/>
                <w:szCs w:val="18"/>
              </w:rPr>
              <w:t> :</w:t>
            </w:r>
            <w:r w:rsidRPr="002F447B">
              <w:rPr>
                <w:rFonts w:cs="Arial"/>
                <w:szCs w:val="18"/>
              </w:rPr>
              <w:t xml:space="preserve"> </w:t>
            </w:r>
          </w:p>
          <w:p w:rsidR="00D16F14" w:rsidRPr="002F447B" w:rsidRDefault="006C1ECE" w:rsidP="00F80A59">
            <w:pPr>
              <w:pStyle w:val="Paragraphedeliste"/>
              <w:numPr>
                <w:ilvl w:val="0"/>
                <w:numId w:val="30"/>
              </w:numPr>
              <w:shd w:val="clear" w:color="auto" w:fill="FFFFFF" w:themeFill="background1"/>
              <w:rPr>
                <w:rStyle w:val="Lienhypertexte"/>
                <w:rFonts w:cs="Arial"/>
                <w:i/>
                <w:color w:val="auto"/>
                <w:szCs w:val="18"/>
              </w:rPr>
            </w:pPr>
            <w:r>
              <w:rPr>
                <w:rStyle w:val="Lienhypertexte"/>
                <w:rFonts w:cs="Arial"/>
                <w:i/>
                <w:color w:val="auto"/>
                <w:szCs w:val="18"/>
              </w:rPr>
              <w:t>b</w:t>
            </w:r>
            <w:r w:rsidR="00D16F14" w:rsidRPr="002F447B">
              <w:rPr>
                <w:rStyle w:val="Lienhypertexte"/>
                <w:rFonts w:cs="Arial"/>
                <w:i/>
                <w:color w:val="auto"/>
                <w:szCs w:val="18"/>
              </w:rPr>
              <w:t>ulletin de souscriptio</w:t>
            </w:r>
            <w:r w:rsidR="00503888">
              <w:rPr>
                <w:rStyle w:val="Lienhypertexte"/>
                <w:rFonts w:cs="Arial"/>
                <w:i/>
                <w:color w:val="auto"/>
                <w:szCs w:val="18"/>
              </w:rPr>
              <w:t>n ;</w:t>
            </w:r>
          </w:p>
          <w:p w:rsidR="00466928" w:rsidRPr="002F447B" w:rsidRDefault="00466928" w:rsidP="00F80A59">
            <w:pPr>
              <w:pStyle w:val="Paragraphedeliste"/>
              <w:numPr>
                <w:ilvl w:val="0"/>
                <w:numId w:val="30"/>
              </w:numPr>
              <w:shd w:val="clear" w:color="auto" w:fill="FFFFFF" w:themeFill="background1"/>
              <w:rPr>
                <w:rStyle w:val="Lienhypertexte"/>
                <w:rFonts w:cs="Arial"/>
                <w:i/>
                <w:color w:val="auto"/>
                <w:szCs w:val="18"/>
              </w:rPr>
            </w:pPr>
            <w:r w:rsidRPr="00F80A59">
              <w:rPr>
                <w:rStyle w:val="Lienhypertexte"/>
                <w:rFonts w:cs="Arial"/>
                <w:color w:val="auto"/>
                <w:szCs w:val="18"/>
              </w:rPr>
              <w:t>[</w:t>
            </w:r>
            <w:r w:rsidR="00607F8C">
              <w:rPr>
                <w:rStyle w:val="Lienhypertexte"/>
                <w:rFonts w:cs="Arial"/>
                <w:color w:val="auto"/>
                <w:szCs w:val="18"/>
              </w:rPr>
              <w:t>l</w:t>
            </w:r>
            <w:r w:rsidRPr="00F80A59">
              <w:rPr>
                <w:rStyle w:val="Lienhypertexte"/>
                <w:rFonts w:cs="Arial"/>
                <w:color w:val="auto"/>
                <w:szCs w:val="18"/>
              </w:rPr>
              <w:t>e cas échéant]</w:t>
            </w:r>
            <w:r w:rsidRPr="002F447B">
              <w:rPr>
                <w:rStyle w:val="Lienhypertexte"/>
                <w:rFonts w:cs="Arial"/>
                <w:i/>
                <w:color w:val="auto"/>
                <w:szCs w:val="18"/>
              </w:rPr>
              <w:t xml:space="preserve"> un document présentant l’ensemble de la documentation juridique à remplir par l’investisseur (bulletin de souscription, pacte d’associés, promesse de vente de titres, etc…)</w:t>
            </w:r>
            <w:r w:rsidR="00503888">
              <w:rPr>
                <w:rStyle w:val="Lienhypertexte"/>
                <w:rFonts w:cs="Arial"/>
                <w:i/>
                <w:color w:val="auto"/>
                <w:szCs w:val="18"/>
              </w:rPr>
              <w:t> ;</w:t>
            </w:r>
          </w:p>
          <w:p w:rsidR="00466928" w:rsidRPr="002F447B" w:rsidRDefault="00466928" w:rsidP="00F80A59">
            <w:pPr>
              <w:pStyle w:val="Paragraphedeliste"/>
              <w:numPr>
                <w:ilvl w:val="0"/>
                <w:numId w:val="30"/>
              </w:numPr>
              <w:shd w:val="clear" w:color="auto" w:fill="FFFFFF" w:themeFill="background1"/>
              <w:rPr>
                <w:rStyle w:val="Lienhypertexte"/>
                <w:rFonts w:cs="Arial"/>
                <w:i/>
                <w:color w:val="auto"/>
                <w:szCs w:val="18"/>
              </w:rPr>
            </w:pPr>
            <w:r w:rsidRPr="00F80A59">
              <w:rPr>
                <w:rStyle w:val="Lienhypertexte"/>
                <w:rFonts w:cs="Arial"/>
                <w:color w:val="auto"/>
                <w:szCs w:val="18"/>
              </w:rPr>
              <w:t>[</w:t>
            </w:r>
            <w:r w:rsidR="00607F8C">
              <w:rPr>
                <w:rStyle w:val="Lienhypertexte"/>
                <w:rFonts w:cs="Arial"/>
                <w:color w:val="auto"/>
                <w:szCs w:val="18"/>
              </w:rPr>
              <w:t>l</w:t>
            </w:r>
            <w:r w:rsidRPr="00F80A59">
              <w:rPr>
                <w:rStyle w:val="Lienhypertexte"/>
                <w:rFonts w:cs="Arial"/>
                <w:color w:val="auto"/>
                <w:szCs w:val="18"/>
              </w:rPr>
              <w:t>e</w:t>
            </w:r>
            <w:r w:rsidR="00902C3E" w:rsidRPr="00F80A59">
              <w:rPr>
                <w:rStyle w:val="Lienhypertexte"/>
                <w:rFonts w:cs="Arial"/>
                <w:color w:val="auto"/>
                <w:szCs w:val="18"/>
              </w:rPr>
              <w:t xml:space="preserve"> </w:t>
            </w:r>
            <w:r w:rsidRPr="00F80A59">
              <w:rPr>
                <w:rStyle w:val="Lienhypertexte"/>
                <w:rFonts w:cs="Arial"/>
                <w:color w:val="auto"/>
                <w:szCs w:val="18"/>
              </w:rPr>
              <w:t>cas échéant]</w:t>
            </w:r>
            <w:r w:rsidRPr="002F447B">
              <w:rPr>
                <w:rStyle w:val="Lienhypertexte"/>
                <w:rFonts w:cs="Arial"/>
                <w:i/>
                <w:color w:val="auto"/>
                <w:szCs w:val="18"/>
              </w:rPr>
              <w:t xml:space="preserve"> la </w:t>
            </w:r>
            <w:r w:rsidR="000F5116" w:rsidRPr="002F447B">
              <w:rPr>
                <w:rStyle w:val="Lienhypertexte"/>
                <w:rFonts w:cs="Arial"/>
                <w:i/>
                <w:color w:val="auto"/>
                <w:szCs w:val="18"/>
              </w:rPr>
              <w:t>f</w:t>
            </w:r>
            <w:r w:rsidRPr="002F447B">
              <w:rPr>
                <w:rStyle w:val="Lienhypertexte"/>
                <w:rFonts w:cs="Arial"/>
                <w:i/>
                <w:color w:val="auto"/>
                <w:szCs w:val="18"/>
              </w:rPr>
              <w:t>iche de renseignement à compléter et à retourner à la société</w:t>
            </w:r>
            <w:r w:rsidR="00503888">
              <w:rPr>
                <w:rStyle w:val="Lienhypertexte"/>
                <w:rFonts w:cs="Arial"/>
                <w:i/>
                <w:color w:val="auto"/>
                <w:szCs w:val="18"/>
              </w:rPr>
              <w:t>.</w:t>
            </w:r>
            <w:r w:rsidR="006C1ECE">
              <w:rPr>
                <w:rStyle w:val="Lienhypertexte"/>
                <w:rFonts w:cs="Arial"/>
                <w:color w:val="auto"/>
                <w:szCs w:val="18"/>
                <w:u w:val="none"/>
              </w:rPr>
              <w:t> »</w:t>
            </w:r>
          </w:p>
          <w:p w:rsidR="00466928" w:rsidRPr="002F447B" w:rsidRDefault="00466928" w:rsidP="00F80A59">
            <w:pPr>
              <w:shd w:val="clear" w:color="auto" w:fill="FFFFFF" w:themeFill="background1"/>
              <w:rPr>
                <w:rStyle w:val="Lienhypertexte"/>
                <w:rFonts w:cs="Arial"/>
                <w:i/>
                <w:color w:val="auto"/>
                <w:szCs w:val="18"/>
              </w:rPr>
            </w:pPr>
          </w:p>
          <w:p w:rsidR="00BD6E3C" w:rsidRPr="002F447B" w:rsidRDefault="00BD6E3C" w:rsidP="00F80A59">
            <w:pPr>
              <w:shd w:val="clear" w:color="auto" w:fill="FFFFFF" w:themeFill="background1"/>
              <w:rPr>
                <w:rFonts w:cs="Arial"/>
                <w:szCs w:val="18"/>
              </w:rPr>
            </w:pPr>
            <w:r w:rsidRPr="002F447B">
              <w:rPr>
                <w:rFonts w:cs="Arial"/>
                <w:szCs w:val="18"/>
              </w:rPr>
              <w:t>Insérer un calendrier indicatif de l’offre qui présente par ordre chronologique les étapes clés de l’offre pour les investisseurs (notamment</w:t>
            </w:r>
            <w:r w:rsidR="00BD13E7" w:rsidRPr="002F447B">
              <w:rPr>
                <w:rStyle w:val="Appelnotedebasdep"/>
                <w:rFonts w:cs="Arial"/>
                <w:szCs w:val="18"/>
              </w:rPr>
              <w:footnoteReference w:id="14"/>
            </w:r>
            <w:r w:rsidRPr="002F447B">
              <w:rPr>
                <w:rFonts w:cs="Arial"/>
                <w:szCs w:val="18"/>
              </w:rPr>
              <w:t> : date d’ouverture de l’offre, date de clôture de l’offre,</w:t>
            </w:r>
            <w:r w:rsidR="00935705" w:rsidRPr="002F447B">
              <w:rPr>
                <w:rFonts w:cs="Arial"/>
                <w:szCs w:val="18"/>
              </w:rPr>
              <w:t xml:space="preserve"> date </w:t>
            </w:r>
            <w:r w:rsidR="00340D81" w:rsidRPr="002F447B">
              <w:rPr>
                <w:rFonts w:cs="Arial"/>
                <w:szCs w:val="18"/>
              </w:rPr>
              <w:t>à laquelle les investisseurs sont débités de la somme correspondant au montant de leur souscription</w:t>
            </w:r>
            <w:r w:rsidR="00935705" w:rsidRPr="002F447B">
              <w:rPr>
                <w:rFonts w:cs="Arial"/>
                <w:szCs w:val="18"/>
              </w:rPr>
              <w:t>, date d’émission des titres offerts,</w:t>
            </w:r>
            <w:r w:rsidRPr="002F447B">
              <w:rPr>
                <w:rFonts w:cs="Arial"/>
                <w:szCs w:val="18"/>
              </w:rPr>
              <w:t xml:space="preserve"> date </w:t>
            </w:r>
            <w:r w:rsidR="00B25354" w:rsidRPr="002F447B">
              <w:rPr>
                <w:rFonts w:cs="Arial"/>
                <w:szCs w:val="18"/>
              </w:rPr>
              <w:t xml:space="preserve">et modalités </w:t>
            </w:r>
            <w:r w:rsidRPr="002F447B">
              <w:rPr>
                <w:rFonts w:cs="Arial"/>
                <w:szCs w:val="18"/>
              </w:rPr>
              <w:t>de communication des résultats de l’offre</w:t>
            </w:r>
            <w:r w:rsidR="00B25354" w:rsidRPr="002F447B">
              <w:rPr>
                <w:rFonts w:cs="Arial"/>
                <w:szCs w:val="18"/>
              </w:rPr>
              <w:t>)</w:t>
            </w:r>
            <w:r w:rsidR="00BD13E7" w:rsidRPr="002F447B">
              <w:rPr>
                <w:rFonts w:cs="Arial"/>
                <w:szCs w:val="18"/>
              </w:rPr>
              <w:t>.</w:t>
            </w:r>
            <w:r w:rsidRPr="002F447B">
              <w:rPr>
                <w:rFonts w:cs="Arial"/>
                <w:szCs w:val="18"/>
              </w:rPr>
              <w:t xml:space="preserve"> </w:t>
            </w:r>
          </w:p>
          <w:p w:rsidR="00466928" w:rsidRPr="002F447B" w:rsidRDefault="00466928" w:rsidP="00F80A59">
            <w:pPr>
              <w:shd w:val="clear" w:color="auto" w:fill="FFFFFF" w:themeFill="background1"/>
              <w:rPr>
                <w:rFonts w:cs="Arial"/>
                <w:szCs w:val="18"/>
              </w:rPr>
            </w:pPr>
          </w:p>
          <w:p w:rsidR="00D16F14" w:rsidRDefault="00466928" w:rsidP="00F80A59">
            <w:pPr>
              <w:shd w:val="clear" w:color="auto" w:fill="FFFFFF" w:themeFill="background1"/>
              <w:rPr>
                <w:rFonts w:cs="Arial"/>
                <w:szCs w:val="18"/>
              </w:rPr>
            </w:pPr>
            <w:r w:rsidRPr="002F447B">
              <w:rPr>
                <w:rFonts w:cs="Arial"/>
                <w:szCs w:val="18"/>
              </w:rPr>
              <w:t>Il est</w:t>
            </w:r>
            <w:r w:rsidR="000F5116" w:rsidRPr="002F447B">
              <w:rPr>
                <w:rFonts w:cs="Arial"/>
                <w:szCs w:val="18"/>
              </w:rPr>
              <w:t xml:space="preserve"> également</w:t>
            </w:r>
            <w:r w:rsidRPr="002F447B">
              <w:rPr>
                <w:rFonts w:cs="Arial"/>
                <w:szCs w:val="18"/>
              </w:rPr>
              <w:t xml:space="preserve"> indiqué les modalités de restitution du montant de la souscription en cas de non réalisation de l’offre ou de sursouscription.</w:t>
            </w:r>
          </w:p>
          <w:p w:rsidR="00E80E8D" w:rsidRPr="002F447B" w:rsidRDefault="00E80E8D" w:rsidP="00F80A59">
            <w:pPr>
              <w:shd w:val="clear" w:color="auto" w:fill="FFFFFF" w:themeFill="background1"/>
              <w:rPr>
                <w:rFonts w:cs="Arial"/>
                <w:b/>
                <w:szCs w:val="18"/>
              </w:rPr>
            </w:pPr>
          </w:p>
        </w:tc>
      </w:tr>
    </w:tbl>
    <w:p w:rsidR="00FB52E9" w:rsidRPr="00FB52E9" w:rsidRDefault="00FB52E9" w:rsidP="00FB52E9">
      <w:pPr>
        <w:rPr>
          <w:rFonts w:cs="Arial"/>
          <w:sz w:val="16"/>
          <w:szCs w:val="16"/>
        </w:rPr>
      </w:pPr>
    </w:p>
    <w:sectPr w:rsidR="00FB52E9" w:rsidRPr="00FB52E9" w:rsidSect="004814A4">
      <w:headerReference w:type="default" r:id="rId13"/>
      <w:footerReference w:type="even" r:id="rId14"/>
      <w:footerReference w:type="default" r:id="rId15"/>
      <w:headerReference w:type="first" r:id="rId16"/>
      <w:footerReference w:type="first" r:id="rId17"/>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3B" w:rsidRDefault="00276A3B">
      <w:r>
        <w:separator/>
      </w:r>
    </w:p>
  </w:endnote>
  <w:endnote w:type="continuationSeparator" w:id="0">
    <w:p w:rsidR="00276A3B" w:rsidRDefault="002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5E" w:rsidRDefault="000C325E"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0C325E" w:rsidRDefault="000C32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5E" w:rsidRDefault="000C325E"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6B696C">
      <w:rPr>
        <w:rStyle w:val="Numrodepage0"/>
        <w:noProof/>
        <w:color w:val="808080"/>
        <w:szCs w:val="16"/>
      </w:rPr>
      <w:t>4</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6B696C">
      <w:rPr>
        <w:rStyle w:val="Numrodepage0"/>
        <w:noProof/>
        <w:color w:val="808080"/>
      </w:rPr>
      <w:t>4</w:t>
    </w:r>
    <w:r w:rsidRPr="00F36185">
      <w:rPr>
        <w:rStyle w:val="Numrodepage0"/>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5E" w:rsidRPr="00DC45D6" w:rsidRDefault="000C325E"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6B696C">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6B696C">
      <w:rPr>
        <w:rStyle w:val="Numrodepage0"/>
        <w:noProof/>
        <w:color w:val="808080"/>
        <w:sz w:val="16"/>
      </w:rPr>
      <w:t>1</w:t>
    </w:r>
    <w:r w:rsidRPr="00433BB1">
      <w:rPr>
        <w:rStyle w:val="Numrodepage0"/>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3B" w:rsidRDefault="00276A3B">
      <w:r>
        <w:separator/>
      </w:r>
    </w:p>
  </w:footnote>
  <w:footnote w:type="continuationSeparator" w:id="0">
    <w:p w:rsidR="00276A3B" w:rsidRDefault="00276A3B">
      <w:r>
        <w:continuationSeparator/>
      </w:r>
    </w:p>
  </w:footnote>
  <w:footnote w:id="1">
    <w:p w:rsidR="00C766CF" w:rsidRPr="005B2A2F" w:rsidRDefault="00C766CF" w:rsidP="00F80A59">
      <w:pPr>
        <w:pStyle w:val="Notedebasdepage"/>
        <w:spacing w:after="60" w:line="240" w:lineRule="auto"/>
      </w:pPr>
      <w:r>
        <w:rPr>
          <w:rStyle w:val="Appelnotedebasdep"/>
        </w:rPr>
        <w:footnoteRef/>
      </w:r>
      <w:r>
        <w:t xml:space="preserve"> </w:t>
      </w:r>
      <w:r w:rsidRPr="005B2A2F">
        <w:t>30 lignes maximum</w:t>
      </w:r>
      <w:r w:rsidR="007033FF">
        <w:t>.</w:t>
      </w:r>
      <w:r w:rsidRPr="005B2A2F">
        <w:t xml:space="preserve"> </w:t>
      </w:r>
    </w:p>
  </w:footnote>
  <w:footnote w:id="2">
    <w:p w:rsidR="00C2084D" w:rsidRPr="005B2A2F" w:rsidRDefault="00C2084D" w:rsidP="00F80A59">
      <w:pPr>
        <w:pStyle w:val="Notedebasdepage"/>
        <w:spacing w:after="60" w:line="240" w:lineRule="auto"/>
      </w:pPr>
      <w:r w:rsidRPr="005B2A2F">
        <w:rPr>
          <w:rStyle w:val="Appelnotedebasdep"/>
        </w:rPr>
        <w:footnoteRef/>
      </w:r>
      <w:r w:rsidRPr="005B2A2F">
        <w:t xml:space="preserve"> Le lien hypertext</w:t>
      </w:r>
      <w:r w:rsidR="00FC70D6" w:rsidRPr="005B2A2F">
        <w:t>e</w:t>
      </w:r>
      <w:r w:rsidRPr="005B2A2F">
        <w:t xml:space="preserve"> renvoie vers une page spécifique du site internet dédiée au</w:t>
      </w:r>
      <w:r w:rsidR="001E6A8B" w:rsidRPr="005B2A2F">
        <w:t xml:space="preserve"> téléchargement des documents présentés dans le tableau</w:t>
      </w:r>
      <w:r w:rsidRPr="005B2A2F">
        <w:t xml:space="preserve">. </w:t>
      </w:r>
    </w:p>
  </w:footnote>
  <w:footnote w:id="3">
    <w:p w:rsidR="002337C9" w:rsidRDefault="002337C9" w:rsidP="00F80A59">
      <w:pPr>
        <w:pStyle w:val="Notedebasdepage"/>
        <w:spacing w:after="60" w:line="240" w:lineRule="auto"/>
      </w:pPr>
      <w:r w:rsidRPr="005B2A2F">
        <w:rPr>
          <w:rStyle w:val="Appelnotedebasdep"/>
        </w:rPr>
        <w:footnoteRef/>
      </w:r>
      <w:r w:rsidRPr="005B2A2F">
        <w:t xml:space="preserve"> </w:t>
      </w:r>
      <w:r w:rsidRPr="005B2A2F">
        <w:rPr>
          <w:rFonts w:cs="Arial"/>
          <w:szCs w:val="16"/>
        </w:rPr>
        <w:t>5 lignes maximum par facteur de risque</w:t>
      </w:r>
      <w:r w:rsidR="00965DE9">
        <w:rPr>
          <w:rFonts w:cs="Arial"/>
          <w:szCs w:val="16"/>
        </w:rPr>
        <w:t>.</w:t>
      </w:r>
    </w:p>
  </w:footnote>
  <w:footnote w:id="4">
    <w:p w:rsidR="00E44B8A" w:rsidRDefault="00E44B8A" w:rsidP="00F80A59">
      <w:pPr>
        <w:pStyle w:val="Notedebasdepage"/>
        <w:spacing w:after="60" w:line="240" w:lineRule="auto"/>
      </w:pPr>
      <w:r>
        <w:rPr>
          <w:rStyle w:val="Appelnotedebasdep"/>
        </w:rPr>
        <w:footnoteRef/>
      </w:r>
      <w:r>
        <w:t xml:space="preserve"> </w:t>
      </w:r>
      <w:r w:rsidRPr="008A00A9">
        <w:t>L’expression « </w:t>
      </w:r>
      <w:r w:rsidRPr="002D7B9B">
        <w:rPr>
          <w:i/>
        </w:rPr>
        <w:t>donnant accès à son capital social</w:t>
      </w:r>
      <w:r w:rsidRPr="008A00A9">
        <w:t> » utilisé</w:t>
      </w:r>
      <w:r>
        <w:t>e</w:t>
      </w:r>
      <w:r w:rsidRPr="008A00A9">
        <w:t xml:space="preserve"> dans la présente instruction </w:t>
      </w:r>
      <w:r>
        <w:t>et associée à « </w:t>
      </w:r>
      <w:r w:rsidRPr="00333803">
        <w:rPr>
          <w:i/>
        </w:rPr>
        <w:t>valeurs mobilières </w:t>
      </w:r>
      <w:r>
        <w:t>» ou à « </w:t>
      </w:r>
      <w:r w:rsidRPr="00333803">
        <w:rPr>
          <w:i/>
        </w:rPr>
        <w:t>droits</w:t>
      </w:r>
      <w:r>
        <w:t> », désigne c</w:t>
      </w:r>
      <w:r w:rsidR="00E80E8D">
        <w:t>elles ou c</w:t>
      </w:r>
      <w:r>
        <w:t xml:space="preserve">eux donnant accès immédiatement ou à terme à des </w:t>
      </w:r>
      <w:r w:rsidRPr="008A00A9">
        <w:t>titres de capital à émettre</w:t>
      </w:r>
      <w:r w:rsidRPr="002D7B9B">
        <w:t xml:space="preserve"> </w:t>
      </w:r>
      <w:r w:rsidRPr="00BA7214">
        <w:t xml:space="preserve">ou </w:t>
      </w:r>
      <w:r>
        <w:t xml:space="preserve">déjà </w:t>
      </w:r>
      <w:r w:rsidRPr="00BA7214">
        <w:t>existant</w:t>
      </w:r>
      <w:r>
        <w:t>s.</w:t>
      </w:r>
    </w:p>
  </w:footnote>
  <w:footnote w:id="5">
    <w:p w:rsidR="00E44B8A" w:rsidRDefault="00E44B8A" w:rsidP="00F80A59">
      <w:pPr>
        <w:pStyle w:val="Notedebasdepage"/>
        <w:spacing w:after="60" w:line="240" w:lineRule="auto"/>
      </w:pPr>
      <w:r>
        <w:rPr>
          <w:rStyle w:val="Appelnotedebasdep"/>
        </w:rPr>
        <w:footnoteRef/>
      </w:r>
      <w:r>
        <w:t xml:space="preserve"> L’expression « </w:t>
      </w:r>
      <w:r w:rsidRPr="00333803">
        <w:rPr>
          <w:i/>
        </w:rPr>
        <w:t>droits</w:t>
      </w:r>
      <w:r>
        <w:t xml:space="preserve"> » utilisée dans la présente instruction désigne tous les droits </w:t>
      </w:r>
      <w:r w:rsidR="00503888">
        <w:t xml:space="preserve">financiers </w:t>
      </w:r>
      <w:r>
        <w:t xml:space="preserve">attribués par la société à des personnes leur permettant à terme de devenir propriétaires de titres de capital de la société. </w:t>
      </w:r>
      <w:r w:rsidR="00E80E8D">
        <w:t>A</w:t>
      </w:r>
      <w:r>
        <w:t xml:space="preserve"> titre d’exemple</w:t>
      </w:r>
      <w:r w:rsidR="00E80E8D">
        <w:t>,</w:t>
      </w:r>
      <w:r>
        <w:t xml:space="preserve"> cette expression recouvre les options donnant droit à la souscription ou l’achat d’actions (« </w:t>
      </w:r>
      <w:r w:rsidRPr="008A00A9">
        <w:rPr>
          <w:i/>
        </w:rPr>
        <w:t>stock-options</w:t>
      </w:r>
      <w:r>
        <w:t xml:space="preserve"> ») ou les actions gratuites attribuées depuis moins de deux ans (en période d’acquisition) qui ne sont pas encore émises. </w:t>
      </w:r>
    </w:p>
  </w:footnote>
  <w:footnote w:id="6">
    <w:p w:rsidR="00E44B8A" w:rsidRDefault="00E44B8A" w:rsidP="00F80A59">
      <w:pPr>
        <w:pStyle w:val="Notedebasdepage"/>
        <w:spacing w:after="60" w:line="240" w:lineRule="auto"/>
      </w:pPr>
      <w:r>
        <w:rPr>
          <w:rStyle w:val="Appelnotedebasdep"/>
        </w:rPr>
        <w:footnoteRef/>
      </w:r>
      <w:r>
        <w:t xml:space="preserve"> Les parties indiquées</w:t>
      </w:r>
      <w:r w:rsidR="007033FF">
        <w:t xml:space="preserve"> par le sigle :</w:t>
      </w:r>
      <w:r>
        <w:t xml:space="preserve"> </w:t>
      </w:r>
      <w:r w:rsidR="007033FF">
        <w:t>« </w:t>
      </w:r>
      <w:r>
        <w:t>[</w:t>
      </w:r>
      <w:r>
        <w:rPr>
          <w:rFonts w:cs="Arial"/>
        </w:rPr>
        <w:t>●</w:t>
      </w:r>
      <w:r>
        <w:t>]</w:t>
      </w:r>
      <w:r w:rsidR="007033FF">
        <w:t> »</w:t>
      </w:r>
      <w:r>
        <w:t xml:space="preserve"> dans la présente </w:t>
      </w:r>
      <w:r w:rsidR="00503888">
        <w:t>a</w:t>
      </w:r>
      <w:r>
        <w:t xml:space="preserve">nnexe sont à compléter du chiffre correspondant ou de l’information pertinente. </w:t>
      </w:r>
    </w:p>
  </w:footnote>
  <w:footnote w:id="7">
    <w:p w:rsidR="00684846" w:rsidRDefault="00684846" w:rsidP="00F80A59">
      <w:pPr>
        <w:pStyle w:val="Notedebasdepage"/>
        <w:spacing w:after="60" w:line="240" w:lineRule="auto"/>
      </w:pPr>
      <w:r>
        <w:rPr>
          <w:rStyle w:val="Appelnotedebasdep"/>
        </w:rPr>
        <w:footnoteRef/>
      </w:r>
      <w:r>
        <w:t xml:space="preserve"> </w:t>
      </w:r>
      <w:r w:rsidR="00801630">
        <w:t>5</w:t>
      </w:r>
      <w:r w:rsidRPr="007E2D16">
        <w:rPr>
          <w:rFonts w:cs="Arial"/>
          <w:szCs w:val="16"/>
        </w:rPr>
        <w:t xml:space="preserve"> lignes maximum</w:t>
      </w:r>
      <w:r>
        <w:rPr>
          <w:rFonts w:cs="Arial"/>
          <w:szCs w:val="16"/>
        </w:rPr>
        <w:t xml:space="preserve"> </w:t>
      </w:r>
      <w:r w:rsidRPr="007E2D16">
        <w:rPr>
          <w:rFonts w:cs="Arial"/>
          <w:szCs w:val="16"/>
        </w:rPr>
        <w:t xml:space="preserve">par catégorie de </w:t>
      </w:r>
      <w:r w:rsidRPr="00091ED8">
        <w:rPr>
          <w:rFonts w:cs="Arial"/>
          <w:szCs w:val="16"/>
        </w:rPr>
        <w:t>valeurs mobilières</w:t>
      </w:r>
      <w:r w:rsidRPr="007E2D16">
        <w:rPr>
          <w:rFonts w:cs="Arial"/>
          <w:szCs w:val="16"/>
        </w:rPr>
        <w:t xml:space="preserve"> </w:t>
      </w:r>
      <w:r w:rsidR="00E80E8D" w:rsidRPr="007E2D16">
        <w:rPr>
          <w:rFonts w:cs="Arial"/>
          <w:szCs w:val="16"/>
        </w:rPr>
        <w:t xml:space="preserve">ou </w:t>
      </w:r>
      <w:r w:rsidR="00E80E8D">
        <w:rPr>
          <w:rFonts w:cs="Arial"/>
          <w:szCs w:val="16"/>
        </w:rPr>
        <w:t xml:space="preserve">de </w:t>
      </w:r>
      <w:r w:rsidR="00E80E8D" w:rsidRPr="007E2D16">
        <w:rPr>
          <w:rFonts w:cs="Arial"/>
          <w:szCs w:val="16"/>
        </w:rPr>
        <w:t>droits</w:t>
      </w:r>
      <w:r w:rsidR="00E80E8D">
        <w:rPr>
          <w:rFonts w:cs="Arial"/>
          <w:szCs w:val="16"/>
        </w:rPr>
        <w:t xml:space="preserve"> </w:t>
      </w:r>
      <w:r>
        <w:rPr>
          <w:rFonts w:cs="Arial"/>
          <w:szCs w:val="16"/>
        </w:rPr>
        <w:t>donnant accès au</w:t>
      </w:r>
      <w:r w:rsidRPr="00091ED8">
        <w:rPr>
          <w:rFonts w:cs="Arial"/>
          <w:szCs w:val="16"/>
        </w:rPr>
        <w:t xml:space="preserve"> capital</w:t>
      </w:r>
      <w:r w:rsidR="00965DE9">
        <w:rPr>
          <w:rFonts w:cs="Arial"/>
          <w:szCs w:val="16"/>
        </w:rPr>
        <w:t>.</w:t>
      </w:r>
    </w:p>
  </w:footnote>
  <w:footnote w:id="8">
    <w:p w:rsidR="00E44B8A" w:rsidRDefault="00E44B8A" w:rsidP="00F80A59">
      <w:pPr>
        <w:pStyle w:val="Notedebasdepage"/>
        <w:spacing w:after="60" w:line="240" w:lineRule="auto"/>
      </w:pPr>
      <w:r>
        <w:rPr>
          <w:rStyle w:val="Appelnotedebasdep"/>
        </w:rPr>
        <w:footnoteRef/>
      </w:r>
      <w:r>
        <w:t xml:space="preserve"> C</w:t>
      </w:r>
      <w:r w:rsidRPr="00DE67FD">
        <w:t>ette description synthétise les conditions d’exercice, les droits de votes, financ</w:t>
      </w:r>
      <w:r>
        <w:t>iers et d’information qu’elles/ils</w:t>
      </w:r>
      <w:r w:rsidRPr="00DE67FD">
        <w:t xml:space="preserve"> confèrent immédiatement ou à terme</w:t>
      </w:r>
      <w:r>
        <w:t>.</w:t>
      </w:r>
    </w:p>
  </w:footnote>
  <w:footnote w:id="9">
    <w:p w:rsidR="00501726" w:rsidRDefault="00501726" w:rsidP="00F80A59">
      <w:pPr>
        <w:pStyle w:val="Notedebasdepage"/>
        <w:spacing w:after="60" w:line="240" w:lineRule="auto"/>
      </w:pPr>
      <w:r>
        <w:rPr>
          <w:rStyle w:val="Appelnotedebasdep"/>
        </w:rPr>
        <w:footnoteRef/>
      </w:r>
      <w:r>
        <w:t xml:space="preserve"> </w:t>
      </w:r>
      <w:r w:rsidR="00801630">
        <w:t>5</w:t>
      </w:r>
      <w:r w:rsidR="00801630" w:rsidRPr="00801630">
        <w:rPr>
          <w:rFonts w:cs="Arial"/>
          <w:szCs w:val="16"/>
        </w:rPr>
        <w:t xml:space="preserve"> lignes maximum</w:t>
      </w:r>
      <w:r w:rsidR="00965DE9">
        <w:rPr>
          <w:rFonts w:cs="Arial"/>
          <w:szCs w:val="16"/>
        </w:rPr>
        <w:t>.</w:t>
      </w:r>
    </w:p>
  </w:footnote>
  <w:footnote w:id="10">
    <w:p w:rsidR="00D02D86" w:rsidRDefault="00D02D86" w:rsidP="00F80A59">
      <w:pPr>
        <w:pStyle w:val="Notedebasdepage"/>
        <w:spacing w:after="60" w:line="240" w:lineRule="auto"/>
      </w:pPr>
      <w:r>
        <w:rPr>
          <w:rStyle w:val="Appelnotedebasdep"/>
        </w:rPr>
        <w:footnoteRef/>
      </w:r>
      <w:r>
        <w:t xml:space="preserve"> En l’absence de stipulations des statuts ou d’un pacte organisant la liquidité des titres offerts, insérer une mention explicite indiquant l’absence de telles clauses.</w:t>
      </w:r>
    </w:p>
  </w:footnote>
  <w:footnote w:id="11">
    <w:p w:rsidR="00725925" w:rsidRPr="005B2A2F" w:rsidRDefault="00725925" w:rsidP="00F80A59">
      <w:pPr>
        <w:pStyle w:val="Notedebasdepage"/>
        <w:spacing w:after="60" w:line="240" w:lineRule="auto"/>
      </w:pPr>
      <w:r w:rsidRPr="005B2A2F">
        <w:rPr>
          <w:rStyle w:val="Appelnotedebasdep"/>
        </w:rPr>
        <w:footnoteRef/>
      </w:r>
      <w:r w:rsidRPr="005B2A2F">
        <w:t xml:space="preserve"> 10 lignes maximum par clause</w:t>
      </w:r>
      <w:r w:rsidR="00F968D9">
        <w:t>.</w:t>
      </w:r>
    </w:p>
  </w:footnote>
  <w:footnote w:id="12">
    <w:p w:rsidR="006C1ECE" w:rsidRDefault="00684846" w:rsidP="00F80A59">
      <w:pPr>
        <w:pStyle w:val="Notedebasdepage"/>
        <w:spacing w:after="60" w:line="240" w:lineRule="auto"/>
      </w:pPr>
      <w:r w:rsidRPr="005B2A2F">
        <w:rPr>
          <w:rStyle w:val="Appelnotedebasdep"/>
        </w:rPr>
        <w:footnoteRef/>
      </w:r>
      <w:r w:rsidRPr="005B2A2F">
        <w:t xml:space="preserve"> Ces exemples explicitent les</w:t>
      </w:r>
      <w:r>
        <w:t xml:space="preserve"> conditions d’application des stipulations statutaires ou contractuelles relatives à la liquidité des titres offerts. Ils décrivent</w:t>
      </w:r>
      <w:r w:rsidR="00C606E1">
        <w:t xml:space="preserve"> au</w:t>
      </w:r>
      <w:r w:rsidR="009D46DF">
        <w:t xml:space="preserve"> moins </w:t>
      </w:r>
      <w:r>
        <w:t xml:space="preserve">les </w:t>
      </w:r>
      <w:r w:rsidR="00F6590D">
        <w:t>deux</w:t>
      </w:r>
      <w:r>
        <w:t xml:space="preserve"> hypothèses suivantes pour l’investisseur qui lui permettent de comprendre les modalités de calcul de la quote-part (du produit de cession de la société/du projet, du produit de liquidation ou des dividendes) qu’il pourrait être amené à percevoir et celle revenant, éventuellement, aux porteurs d’autres catégories de titres financiers dans l’hypothèse où surviendrait un événement déclenchant la mise en œuvre d’une de ces clauses de liquidité</w:t>
      </w:r>
      <w:r w:rsidR="006C1ECE">
        <w:t> :</w:t>
      </w:r>
    </w:p>
    <w:p w:rsidR="00F968D9" w:rsidRDefault="00684846" w:rsidP="00333803">
      <w:pPr>
        <w:pStyle w:val="Notedebasdepage"/>
        <w:numPr>
          <w:ilvl w:val="0"/>
          <w:numId w:val="52"/>
        </w:numPr>
        <w:spacing w:after="60" w:line="240" w:lineRule="auto"/>
        <w:ind w:left="426"/>
      </w:pPr>
      <w:r>
        <w:t>un scénario où la valeur de la société est divisée par quatre depuis la date d’investissement</w:t>
      </w:r>
      <w:r w:rsidR="00F968D9">
        <w:t> ;</w:t>
      </w:r>
      <w:r>
        <w:t xml:space="preserve"> et</w:t>
      </w:r>
    </w:p>
    <w:p w:rsidR="00684846" w:rsidRDefault="00684846" w:rsidP="00333803">
      <w:pPr>
        <w:pStyle w:val="Notedebasdepage"/>
        <w:numPr>
          <w:ilvl w:val="0"/>
          <w:numId w:val="52"/>
        </w:numPr>
        <w:spacing w:after="60" w:line="240" w:lineRule="auto"/>
        <w:ind w:left="426"/>
      </w:pPr>
      <w:r>
        <w:t>un scénario où la valeur de la société augmente de 50</w:t>
      </w:r>
      <w:r w:rsidR="00F968D9">
        <w:t> </w:t>
      </w:r>
      <w:r>
        <w:t>% depuis la date d’investissement</w:t>
      </w:r>
    </w:p>
  </w:footnote>
  <w:footnote w:id="13">
    <w:p w:rsidR="007E5636" w:rsidRDefault="007E5636" w:rsidP="00F80A59">
      <w:pPr>
        <w:pStyle w:val="Notedebasdepage"/>
        <w:spacing w:after="60" w:line="240" w:lineRule="auto"/>
      </w:pPr>
      <w:r>
        <w:rPr>
          <w:rStyle w:val="Appelnotedebasdep"/>
        </w:rPr>
        <w:footnoteRef/>
      </w:r>
      <w:r>
        <w:t xml:space="preserve"> L’accès à la documentation juridique permettant de </w:t>
      </w:r>
      <w:r w:rsidR="00E44B8A">
        <w:t>souscrire</w:t>
      </w:r>
      <w:r>
        <w:t xml:space="preserve"> à l’offre ne </w:t>
      </w:r>
      <w:r w:rsidR="00F968D9">
        <w:t xml:space="preserve">peut </w:t>
      </w:r>
      <w:r>
        <w:t>pas avoir lieu tant que l’internaute n’a pas</w:t>
      </w:r>
      <w:r w:rsidR="00B06428">
        <w:t xml:space="preserve"> (i)</w:t>
      </w:r>
      <w:r>
        <w:t xml:space="preserve"> téléchargé le document d’information </w:t>
      </w:r>
      <w:r w:rsidR="00B06428">
        <w:t xml:space="preserve">conforme à la présente </w:t>
      </w:r>
      <w:r w:rsidR="00503888">
        <w:t>a</w:t>
      </w:r>
      <w:r w:rsidR="00B06428">
        <w:t>nnexe à l’Instruction [</w:t>
      </w:r>
      <w:r w:rsidR="00B06428">
        <w:rPr>
          <w:rFonts w:cs="Arial"/>
        </w:rPr>
        <w:t>●</w:t>
      </w:r>
      <w:r w:rsidR="00B06428">
        <w:t>]</w:t>
      </w:r>
      <w:r w:rsidR="00607F8C">
        <w:t xml:space="preserve"> </w:t>
      </w:r>
      <w:r w:rsidR="00B06428">
        <w:t xml:space="preserve">et (ii) n’a pas confirmé à </w:t>
      </w:r>
      <w:r w:rsidR="00F968D9">
        <w:t>l’émetteur</w:t>
      </w:r>
      <w:r w:rsidR="00B06428">
        <w:t xml:space="preserve"> qu’il a pris connaissance des informations contenues dans ce document</w:t>
      </w:r>
      <w:r>
        <w:t xml:space="preserve">. </w:t>
      </w:r>
    </w:p>
  </w:footnote>
  <w:footnote w:id="14">
    <w:p w:rsidR="00BD13E7" w:rsidRDefault="00BD13E7" w:rsidP="00F80A59">
      <w:pPr>
        <w:pStyle w:val="Notedebasdepage"/>
        <w:spacing w:after="60" w:line="240" w:lineRule="auto"/>
      </w:pPr>
      <w:r>
        <w:rPr>
          <w:rStyle w:val="Appelnotedebasdep"/>
        </w:rPr>
        <w:footnoteRef/>
      </w:r>
      <w:r>
        <w:t xml:space="preserve"> </w:t>
      </w:r>
      <w:r w:rsidRPr="00BD13E7">
        <w:t xml:space="preserve">Si l’offre à fait l’objet d’un document d’information </w:t>
      </w:r>
      <w:r w:rsidR="00F968D9">
        <w:t xml:space="preserve">synthétique </w:t>
      </w:r>
      <w:r w:rsidRPr="00BD13E7">
        <w:t>modifié, le calendrier est complété de la période pendant laquelle les souscriptions pourront être remboursées et l’éventuelle perception de frais non remboursés en cas demande d’annulation des souscriptions.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FE" w:rsidRPr="003C237B" w:rsidRDefault="003C237B" w:rsidP="00B526FE">
    <w:pPr>
      <w:pStyle w:val="numrodepage"/>
      <w:pBdr>
        <w:bottom w:val="single" w:sz="4" w:space="1" w:color="808080"/>
      </w:pBdr>
      <w:spacing w:line="240" w:lineRule="auto"/>
      <w:ind w:left="1134"/>
      <w:jc w:val="both"/>
      <w:rPr>
        <w:szCs w:val="16"/>
      </w:rPr>
    </w:pPr>
    <w:r w:rsidRPr="003C237B">
      <w:rPr>
        <w:rFonts w:cs="Arial"/>
        <w:szCs w:val="16"/>
      </w:rPr>
      <w:t xml:space="preserve">Modèle de document d’information synthétique à fournir dans le cadre d’une offre </w:t>
    </w:r>
    <w:r w:rsidR="00FF2E7D" w:rsidRPr="00FF2E7D">
      <w:rPr>
        <w:rFonts w:cs="Arial"/>
        <w:szCs w:val="16"/>
      </w:rPr>
      <w:t>ouverte au public d’un montant inférieur à 8 millions d’euros</w:t>
    </w:r>
    <w:r w:rsidR="00FF2E7D" w:rsidRPr="00FF2E7D" w:rsidDel="00FF2E7D">
      <w:rPr>
        <w:rFonts w:cs="Arial"/>
        <w:szCs w:val="16"/>
      </w:rPr>
      <w:t xml:space="preserve"> </w:t>
    </w:r>
    <w:r w:rsidR="00B526FE" w:rsidRPr="003C237B">
      <w:rPr>
        <w:noProof/>
        <w:szCs w:val="16"/>
      </w:rPr>
      <w:drawing>
        <wp:anchor distT="0" distB="0" distL="114300" distR="114300" simplePos="0" relativeHeight="251660288" behindDoc="0" locked="0" layoutInCell="1" allowOverlap="1" wp14:anchorId="621BE908" wp14:editId="63C7C6CC">
          <wp:simplePos x="0" y="0"/>
          <wp:positionH relativeFrom="page">
            <wp:posOffset>699135</wp:posOffset>
          </wp:positionH>
          <wp:positionV relativeFrom="page">
            <wp:posOffset>345440</wp:posOffset>
          </wp:positionV>
          <wp:extent cx="1083310" cy="5715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t>– Annexe de l’instruction AMF DOC-201</w:t>
    </w:r>
    <w:r w:rsidR="00965DE9">
      <w:rPr>
        <w:noProof/>
        <w:szCs w:val="16"/>
      </w:rPr>
      <w:t>8</w:t>
    </w:r>
    <w:r>
      <w:rPr>
        <w:noProof/>
        <w:szCs w:val="16"/>
      </w:rPr>
      <w:t>-</w:t>
    </w:r>
    <w:r w:rsidR="00644D36">
      <w:rPr>
        <w:noProof/>
        <w:szCs w:val="16"/>
      </w:rPr>
      <w:t>07</w:t>
    </w:r>
  </w:p>
  <w:p w:rsidR="000C325E" w:rsidRPr="00B526FE" w:rsidRDefault="000C325E" w:rsidP="00B526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5E" w:rsidRDefault="000C325E" w:rsidP="00A944F4">
    <w:pPr>
      <w:pStyle w:val="En-tte"/>
      <w:jc w:val="right"/>
    </w:pPr>
    <w:r>
      <w:rPr>
        <w:noProof/>
      </w:rPr>
      <w:drawing>
        <wp:anchor distT="0" distB="0" distL="114300" distR="114300" simplePos="0" relativeHeight="251658240" behindDoc="0" locked="0" layoutInCell="1" allowOverlap="1" wp14:anchorId="6ADBA7A5" wp14:editId="07BB599C">
          <wp:simplePos x="0" y="0"/>
          <wp:positionH relativeFrom="page">
            <wp:posOffset>546735</wp:posOffset>
          </wp:positionH>
          <wp:positionV relativeFrom="page">
            <wp:posOffset>224790</wp:posOffset>
          </wp:positionV>
          <wp:extent cx="1540510" cy="812800"/>
          <wp:effectExtent l="0" t="0" r="0" b="0"/>
          <wp:wrapNone/>
          <wp:docPr id="4" name="Image 4"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324F4C"/>
    <w:lvl w:ilvl="0">
      <w:numFmt w:val="bullet"/>
      <w:lvlText w:val="*"/>
      <w:lvlJc w:val="left"/>
    </w:lvl>
  </w:abstractNum>
  <w:abstractNum w:abstractNumId="1">
    <w:nsid w:val="007523BA"/>
    <w:multiLevelType w:val="hybridMultilevel"/>
    <w:tmpl w:val="AA10CE6A"/>
    <w:lvl w:ilvl="0" w:tplc="80409958">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42523E6"/>
    <w:multiLevelType w:val="hybridMultilevel"/>
    <w:tmpl w:val="CF02F4CC"/>
    <w:lvl w:ilvl="0" w:tplc="80409958">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622DFD"/>
    <w:multiLevelType w:val="hybridMultilevel"/>
    <w:tmpl w:val="18E2E51A"/>
    <w:lvl w:ilvl="0" w:tplc="80409958">
      <w:numFmt w:val="bullet"/>
      <w:lvlText w:val="-"/>
      <w:lvlJc w:val="left"/>
      <w:pPr>
        <w:ind w:left="1491" w:hanging="705"/>
      </w:pPr>
      <w:rPr>
        <w:rFonts w:ascii="Arial" w:eastAsia="Times"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0E7A1302"/>
    <w:multiLevelType w:val="hybridMultilevel"/>
    <w:tmpl w:val="D8142744"/>
    <w:lvl w:ilvl="0" w:tplc="E068B486">
      <w:start w:val="1"/>
      <w:numFmt w:val="bullet"/>
      <w:lvlText w:val="&gt;"/>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DE7CB1"/>
    <w:multiLevelType w:val="hybridMultilevel"/>
    <w:tmpl w:val="E08A965A"/>
    <w:lvl w:ilvl="0" w:tplc="E068B486">
      <w:start w:val="1"/>
      <w:numFmt w:val="bullet"/>
      <w:lvlText w:val="&gt;"/>
      <w:lvlJc w:val="left"/>
      <w:pPr>
        <w:ind w:left="720" w:hanging="360"/>
      </w:pPr>
      <w:rPr>
        <w:rFonts w:ascii="Arial" w:eastAsia="Times New Roman" w:hAnsi="Arial" w:hint="default"/>
      </w:rPr>
    </w:lvl>
    <w:lvl w:ilvl="1" w:tplc="E068B486">
      <w:start w:val="1"/>
      <w:numFmt w:val="bullet"/>
      <w:lvlText w:val="&gt;"/>
      <w:lvlJc w:val="left"/>
      <w:pPr>
        <w:ind w:left="144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F27C58"/>
    <w:multiLevelType w:val="hybridMultilevel"/>
    <w:tmpl w:val="EE76C6BC"/>
    <w:lvl w:ilvl="0" w:tplc="A836A49E">
      <w:numFmt w:val="bullet"/>
      <w:lvlText w:val="-"/>
      <w:lvlJc w:val="left"/>
      <w:pPr>
        <w:ind w:left="644" w:hanging="360"/>
      </w:pPr>
      <w:rPr>
        <w:rFonts w:ascii="Arial" w:eastAsia="Times" w:hAnsi="Arial" w:cs="Arial" w:hint="default"/>
        <w:i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15B91798"/>
    <w:multiLevelType w:val="hybridMultilevel"/>
    <w:tmpl w:val="59F0BDBE"/>
    <w:lvl w:ilvl="0" w:tplc="145EE282">
      <w:numFmt w:val="bullet"/>
      <w:lvlText w:val=""/>
      <w:lvlJc w:val="left"/>
      <w:pPr>
        <w:ind w:left="888" w:hanging="360"/>
      </w:pPr>
      <w:rPr>
        <w:rFonts w:ascii="Wingdings" w:eastAsia="Times" w:hAnsi="Wingdings" w:cs="Arial" w:hint="default"/>
      </w:rPr>
    </w:lvl>
    <w:lvl w:ilvl="1" w:tplc="040C0003" w:tentative="1">
      <w:start w:val="1"/>
      <w:numFmt w:val="bullet"/>
      <w:lvlText w:val="o"/>
      <w:lvlJc w:val="left"/>
      <w:pPr>
        <w:ind w:left="1608" w:hanging="360"/>
      </w:pPr>
      <w:rPr>
        <w:rFonts w:ascii="Courier New" w:hAnsi="Courier New" w:cs="Courier New" w:hint="default"/>
      </w:rPr>
    </w:lvl>
    <w:lvl w:ilvl="2" w:tplc="040C0005" w:tentative="1">
      <w:start w:val="1"/>
      <w:numFmt w:val="bullet"/>
      <w:lvlText w:val=""/>
      <w:lvlJc w:val="left"/>
      <w:pPr>
        <w:ind w:left="2328" w:hanging="360"/>
      </w:pPr>
      <w:rPr>
        <w:rFonts w:ascii="Wingdings" w:hAnsi="Wingdings" w:hint="default"/>
      </w:rPr>
    </w:lvl>
    <w:lvl w:ilvl="3" w:tplc="040C0001" w:tentative="1">
      <w:start w:val="1"/>
      <w:numFmt w:val="bullet"/>
      <w:lvlText w:val=""/>
      <w:lvlJc w:val="left"/>
      <w:pPr>
        <w:ind w:left="3048" w:hanging="360"/>
      </w:pPr>
      <w:rPr>
        <w:rFonts w:ascii="Symbol" w:hAnsi="Symbol" w:hint="default"/>
      </w:rPr>
    </w:lvl>
    <w:lvl w:ilvl="4" w:tplc="040C0003" w:tentative="1">
      <w:start w:val="1"/>
      <w:numFmt w:val="bullet"/>
      <w:lvlText w:val="o"/>
      <w:lvlJc w:val="left"/>
      <w:pPr>
        <w:ind w:left="3768" w:hanging="360"/>
      </w:pPr>
      <w:rPr>
        <w:rFonts w:ascii="Courier New" w:hAnsi="Courier New" w:cs="Courier New" w:hint="default"/>
      </w:rPr>
    </w:lvl>
    <w:lvl w:ilvl="5" w:tplc="040C0005" w:tentative="1">
      <w:start w:val="1"/>
      <w:numFmt w:val="bullet"/>
      <w:lvlText w:val=""/>
      <w:lvlJc w:val="left"/>
      <w:pPr>
        <w:ind w:left="4488" w:hanging="360"/>
      </w:pPr>
      <w:rPr>
        <w:rFonts w:ascii="Wingdings" w:hAnsi="Wingdings" w:hint="default"/>
      </w:rPr>
    </w:lvl>
    <w:lvl w:ilvl="6" w:tplc="040C0001" w:tentative="1">
      <w:start w:val="1"/>
      <w:numFmt w:val="bullet"/>
      <w:lvlText w:val=""/>
      <w:lvlJc w:val="left"/>
      <w:pPr>
        <w:ind w:left="5208" w:hanging="360"/>
      </w:pPr>
      <w:rPr>
        <w:rFonts w:ascii="Symbol" w:hAnsi="Symbol" w:hint="default"/>
      </w:rPr>
    </w:lvl>
    <w:lvl w:ilvl="7" w:tplc="040C0003" w:tentative="1">
      <w:start w:val="1"/>
      <w:numFmt w:val="bullet"/>
      <w:lvlText w:val="o"/>
      <w:lvlJc w:val="left"/>
      <w:pPr>
        <w:ind w:left="5928" w:hanging="360"/>
      </w:pPr>
      <w:rPr>
        <w:rFonts w:ascii="Courier New" w:hAnsi="Courier New" w:cs="Courier New" w:hint="default"/>
      </w:rPr>
    </w:lvl>
    <w:lvl w:ilvl="8" w:tplc="040C0005" w:tentative="1">
      <w:start w:val="1"/>
      <w:numFmt w:val="bullet"/>
      <w:lvlText w:val=""/>
      <w:lvlJc w:val="left"/>
      <w:pPr>
        <w:ind w:left="6648" w:hanging="360"/>
      </w:pPr>
      <w:rPr>
        <w:rFonts w:ascii="Wingdings" w:hAnsi="Wingdings" w:hint="default"/>
      </w:rPr>
    </w:lvl>
  </w:abstractNum>
  <w:abstractNum w:abstractNumId="1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81B6C32"/>
    <w:multiLevelType w:val="hybridMultilevel"/>
    <w:tmpl w:val="20269E48"/>
    <w:lvl w:ilvl="0" w:tplc="E068B486">
      <w:start w:val="1"/>
      <w:numFmt w:val="bullet"/>
      <w:lvlText w:val="&gt;"/>
      <w:lvlJc w:val="left"/>
      <w:pPr>
        <w:ind w:left="1004" w:hanging="360"/>
      </w:pPr>
      <w:rPr>
        <w:rFonts w:ascii="Arial" w:eastAsia="Times New Roman"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189D780C"/>
    <w:multiLevelType w:val="hybridMultilevel"/>
    <w:tmpl w:val="662AAE58"/>
    <w:lvl w:ilvl="0" w:tplc="1150A0B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03369A"/>
    <w:multiLevelType w:val="hybridMultilevel"/>
    <w:tmpl w:val="C226E276"/>
    <w:lvl w:ilvl="0" w:tplc="A836A49E">
      <w:numFmt w:val="bullet"/>
      <w:lvlText w:val="-"/>
      <w:lvlJc w:val="left"/>
      <w:pPr>
        <w:ind w:left="644" w:hanging="360"/>
      </w:pPr>
      <w:rPr>
        <w:rFonts w:ascii="Arial" w:eastAsia="Times"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40AC5134"/>
    <w:multiLevelType w:val="hybridMultilevel"/>
    <w:tmpl w:val="0F602286"/>
    <w:lvl w:ilvl="0" w:tplc="0554D7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4A061967"/>
    <w:multiLevelType w:val="hybridMultilevel"/>
    <w:tmpl w:val="B5EC9240"/>
    <w:lvl w:ilvl="0" w:tplc="31CE1C3E">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384667"/>
    <w:multiLevelType w:val="hybridMultilevel"/>
    <w:tmpl w:val="DC36B17E"/>
    <w:lvl w:ilvl="0" w:tplc="BFB4060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842A55"/>
    <w:multiLevelType w:val="hybridMultilevel"/>
    <w:tmpl w:val="886ADE40"/>
    <w:lvl w:ilvl="0" w:tplc="31CE1C3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nsid w:val="4F9A1076"/>
    <w:multiLevelType w:val="hybridMultilevel"/>
    <w:tmpl w:val="5C50B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013F09"/>
    <w:multiLevelType w:val="hybridMultilevel"/>
    <w:tmpl w:val="475C1872"/>
    <w:lvl w:ilvl="0" w:tplc="E068B486">
      <w:start w:val="1"/>
      <w:numFmt w:val="bullet"/>
      <w:lvlText w:val="&gt;"/>
      <w:lvlJc w:val="left"/>
      <w:pPr>
        <w:ind w:left="720" w:hanging="360"/>
      </w:pPr>
      <w:rPr>
        <w:rFonts w:ascii="Arial" w:eastAsia="Times New Roman" w:hAnsi="Arial" w:hint="default"/>
      </w:rPr>
    </w:lvl>
    <w:lvl w:ilvl="1" w:tplc="25A46BFE">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447635B"/>
    <w:multiLevelType w:val="hybridMultilevel"/>
    <w:tmpl w:val="D8BE80B0"/>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0">
    <w:nsid w:val="55491297"/>
    <w:multiLevelType w:val="hybridMultilevel"/>
    <w:tmpl w:val="C2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3C1B7B"/>
    <w:multiLevelType w:val="hybridMultilevel"/>
    <w:tmpl w:val="C302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B7E12D7"/>
    <w:multiLevelType w:val="hybridMultilevel"/>
    <w:tmpl w:val="8CAE5E80"/>
    <w:lvl w:ilvl="0" w:tplc="692E71A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0C152B"/>
    <w:multiLevelType w:val="hybridMultilevel"/>
    <w:tmpl w:val="6B5AC7EC"/>
    <w:lvl w:ilvl="0" w:tplc="80409958">
      <w:numFmt w:val="bullet"/>
      <w:lvlText w:val="-"/>
      <w:lvlJc w:val="left"/>
      <w:pPr>
        <w:ind w:left="1065" w:hanging="705"/>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750B7ACF"/>
    <w:multiLevelType w:val="hybridMultilevel"/>
    <w:tmpl w:val="06F66516"/>
    <w:lvl w:ilvl="0" w:tplc="692E71A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156F07"/>
    <w:multiLevelType w:val="hybridMultilevel"/>
    <w:tmpl w:val="730C3848"/>
    <w:lvl w:ilvl="0" w:tplc="E068B486">
      <w:start w:val="1"/>
      <w:numFmt w:val="bullet"/>
      <w:lvlText w:val="&gt;"/>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3">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3"/>
  </w:num>
  <w:num w:numId="2">
    <w:abstractNumId w:val="14"/>
  </w:num>
  <w:num w:numId="3">
    <w:abstractNumId w:val="20"/>
  </w:num>
  <w:num w:numId="4">
    <w:abstractNumId w:val="20"/>
  </w:num>
  <w:num w:numId="5">
    <w:abstractNumId w:val="20"/>
  </w:num>
  <w:num w:numId="6">
    <w:abstractNumId w:val="20"/>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15"/>
  </w:num>
  <w:num w:numId="10">
    <w:abstractNumId w:val="37"/>
  </w:num>
  <w:num w:numId="11">
    <w:abstractNumId w:val="3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2"/>
  </w:num>
  <w:num w:numId="14">
    <w:abstractNumId w:val="10"/>
  </w:num>
  <w:num w:numId="15">
    <w:abstractNumId w:val="43"/>
  </w:num>
  <w:num w:numId="16">
    <w:abstractNumId w:val="19"/>
  </w:num>
  <w:num w:numId="17">
    <w:abstractNumId w:val="17"/>
  </w:num>
  <w:num w:numId="18">
    <w:abstractNumId w:val="8"/>
  </w:num>
  <w:num w:numId="19">
    <w:abstractNumId w:val="16"/>
  </w:num>
  <w:num w:numId="20">
    <w:abstractNumId w:val="25"/>
  </w:num>
  <w:num w:numId="21">
    <w:abstractNumId w:val="31"/>
  </w:num>
  <w:num w:numId="22">
    <w:abstractNumId w:val="38"/>
  </w:num>
  <w:num w:numId="23">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5">
    <w:abstractNumId w:val="30"/>
  </w:num>
  <w:num w:numId="26">
    <w:abstractNumId w:val="42"/>
  </w:num>
  <w:num w:numId="27">
    <w:abstractNumId w:val="44"/>
  </w:num>
  <w:num w:numId="28">
    <w:abstractNumId w:val="28"/>
  </w:num>
  <w:num w:numId="29">
    <w:abstractNumId w:val="39"/>
  </w:num>
  <w:num w:numId="30">
    <w:abstractNumId w:val="24"/>
  </w:num>
  <w:num w:numId="31">
    <w:abstractNumId w:val="22"/>
  </w:num>
  <w:num w:numId="32">
    <w:abstractNumId w:val="41"/>
  </w:num>
  <w:num w:numId="33">
    <w:abstractNumId w:val="29"/>
  </w:num>
  <w:num w:numId="34">
    <w:abstractNumId w:val="18"/>
  </w:num>
  <w:num w:numId="35">
    <w:abstractNumId w:val="21"/>
  </w:num>
  <w:num w:numId="36">
    <w:abstractNumId w:val="23"/>
  </w:num>
  <w:num w:numId="37">
    <w:abstractNumId w:val="9"/>
  </w:num>
  <w:num w:numId="38">
    <w:abstractNumId w:val="35"/>
  </w:num>
  <w:num w:numId="39">
    <w:abstractNumId w:val="40"/>
  </w:num>
  <w:num w:numId="40">
    <w:abstractNumId w:val="32"/>
  </w:num>
  <w:num w:numId="41">
    <w:abstractNumId w:val="6"/>
  </w:num>
  <w:num w:numId="42">
    <w:abstractNumId w:val="5"/>
  </w:num>
  <w:num w:numId="43">
    <w:abstractNumId w:val="27"/>
  </w:num>
  <w:num w:numId="44">
    <w:abstractNumId w:val="11"/>
  </w:num>
  <w:num w:numId="45">
    <w:abstractNumId w:val="7"/>
  </w:num>
  <w:num w:numId="46">
    <w:abstractNumId w:val="13"/>
  </w:num>
  <w:num w:numId="47">
    <w:abstractNumId w:val="36"/>
  </w:num>
  <w:num w:numId="48">
    <w:abstractNumId w:val="4"/>
  </w:num>
  <w:num w:numId="49">
    <w:abstractNumId w:val="3"/>
  </w:num>
  <w:num w:numId="50">
    <w:abstractNumId w:val="1"/>
  </w:num>
  <w:num w:numId="51">
    <w:abstractNumId w:val="26"/>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05E07"/>
    <w:rsid w:val="000062B6"/>
    <w:rsid w:val="00020A47"/>
    <w:rsid w:val="00022B29"/>
    <w:rsid w:val="00024E2B"/>
    <w:rsid w:val="00027626"/>
    <w:rsid w:val="00034BAE"/>
    <w:rsid w:val="00035AC0"/>
    <w:rsid w:val="00036098"/>
    <w:rsid w:val="00042054"/>
    <w:rsid w:val="00044F3C"/>
    <w:rsid w:val="000475C3"/>
    <w:rsid w:val="0007228E"/>
    <w:rsid w:val="0007325D"/>
    <w:rsid w:val="00076042"/>
    <w:rsid w:val="00083274"/>
    <w:rsid w:val="00085291"/>
    <w:rsid w:val="00091ED8"/>
    <w:rsid w:val="0009376D"/>
    <w:rsid w:val="000A047D"/>
    <w:rsid w:val="000A0692"/>
    <w:rsid w:val="000A596A"/>
    <w:rsid w:val="000B091E"/>
    <w:rsid w:val="000B6A60"/>
    <w:rsid w:val="000B7BB2"/>
    <w:rsid w:val="000C325E"/>
    <w:rsid w:val="000C50E8"/>
    <w:rsid w:val="000C6C9F"/>
    <w:rsid w:val="000E1570"/>
    <w:rsid w:val="000E5CC3"/>
    <w:rsid w:val="000F3A60"/>
    <w:rsid w:val="000F4B4A"/>
    <w:rsid w:val="000F5116"/>
    <w:rsid w:val="001060CD"/>
    <w:rsid w:val="00126079"/>
    <w:rsid w:val="001306AE"/>
    <w:rsid w:val="00134785"/>
    <w:rsid w:val="001374EA"/>
    <w:rsid w:val="00137FE4"/>
    <w:rsid w:val="001418AF"/>
    <w:rsid w:val="001420C6"/>
    <w:rsid w:val="00142345"/>
    <w:rsid w:val="00144DDC"/>
    <w:rsid w:val="0014506B"/>
    <w:rsid w:val="00147B6C"/>
    <w:rsid w:val="00160343"/>
    <w:rsid w:val="00163A04"/>
    <w:rsid w:val="001670B2"/>
    <w:rsid w:val="00167465"/>
    <w:rsid w:val="001714C0"/>
    <w:rsid w:val="001769AE"/>
    <w:rsid w:val="001805F3"/>
    <w:rsid w:val="00184E77"/>
    <w:rsid w:val="00185258"/>
    <w:rsid w:val="0018617B"/>
    <w:rsid w:val="0019268F"/>
    <w:rsid w:val="00193387"/>
    <w:rsid w:val="00197710"/>
    <w:rsid w:val="001A2EAA"/>
    <w:rsid w:val="001B338E"/>
    <w:rsid w:val="001B6B35"/>
    <w:rsid w:val="001C34E7"/>
    <w:rsid w:val="001C62D7"/>
    <w:rsid w:val="001C72F4"/>
    <w:rsid w:val="001D39C5"/>
    <w:rsid w:val="001D6BE3"/>
    <w:rsid w:val="001E386C"/>
    <w:rsid w:val="001E6A8B"/>
    <w:rsid w:val="001F6FE0"/>
    <w:rsid w:val="001F7921"/>
    <w:rsid w:val="00204DD9"/>
    <w:rsid w:val="00214255"/>
    <w:rsid w:val="0021426E"/>
    <w:rsid w:val="00220079"/>
    <w:rsid w:val="0023058E"/>
    <w:rsid w:val="00230D01"/>
    <w:rsid w:val="00232EAF"/>
    <w:rsid w:val="002337C9"/>
    <w:rsid w:val="00242324"/>
    <w:rsid w:val="002449BD"/>
    <w:rsid w:val="00245C1E"/>
    <w:rsid w:val="0024691B"/>
    <w:rsid w:val="002519FF"/>
    <w:rsid w:val="0025290A"/>
    <w:rsid w:val="0025322C"/>
    <w:rsid w:val="00257248"/>
    <w:rsid w:val="002577FD"/>
    <w:rsid w:val="00263FE8"/>
    <w:rsid w:val="002644DF"/>
    <w:rsid w:val="002755C9"/>
    <w:rsid w:val="00276A3B"/>
    <w:rsid w:val="00277F01"/>
    <w:rsid w:val="00282418"/>
    <w:rsid w:val="0029434E"/>
    <w:rsid w:val="002A0AC8"/>
    <w:rsid w:val="002A3143"/>
    <w:rsid w:val="002B3E7A"/>
    <w:rsid w:val="002C5BD4"/>
    <w:rsid w:val="002C60E8"/>
    <w:rsid w:val="002D2678"/>
    <w:rsid w:val="002D57A4"/>
    <w:rsid w:val="002D7B9B"/>
    <w:rsid w:val="002E0FB3"/>
    <w:rsid w:val="002E2273"/>
    <w:rsid w:val="002E3116"/>
    <w:rsid w:val="002E38B4"/>
    <w:rsid w:val="002E5019"/>
    <w:rsid w:val="002F2B6E"/>
    <w:rsid w:val="002F447B"/>
    <w:rsid w:val="002F5EF0"/>
    <w:rsid w:val="00304E24"/>
    <w:rsid w:val="00316236"/>
    <w:rsid w:val="00320793"/>
    <w:rsid w:val="00321843"/>
    <w:rsid w:val="0032281A"/>
    <w:rsid w:val="00322E2B"/>
    <w:rsid w:val="0032306F"/>
    <w:rsid w:val="00323533"/>
    <w:rsid w:val="00325452"/>
    <w:rsid w:val="00333803"/>
    <w:rsid w:val="00334AB7"/>
    <w:rsid w:val="0033556A"/>
    <w:rsid w:val="00340BD7"/>
    <w:rsid w:val="00340D81"/>
    <w:rsid w:val="00341508"/>
    <w:rsid w:val="003446B1"/>
    <w:rsid w:val="003449BD"/>
    <w:rsid w:val="003466B9"/>
    <w:rsid w:val="00346876"/>
    <w:rsid w:val="00355497"/>
    <w:rsid w:val="003560C9"/>
    <w:rsid w:val="00360CC2"/>
    <w:rsid w:val="00363DDE"/>
    <w:rsid w:val="003653C1"/>
    <w:rsid w:val="003741FE"/>
    <w:rsid w:val="00374A3E"/>
    <w:rsid w:val="00377554"/>
    <w:rsid w:val="00377B59"/>
    <w:rsid w:val="003865D5"/>
    <w:rsid w:val="00393AB5"/>
    <w:rsid w:val="00394C7D"/>
    <w:rsid w:val="003A01BF"/>
    <w:rsid w:val="003C1482"/>
    <w:rsid w:val="003C237B"/>
    <w:rsid w:val="003C28EE"/>
    <w:rsid w:val="003C537A"/>
    <w:rsid w:val="003C5DF9"/>
    <w:rsid w:val="003D67A6"/>
    <w:rsid w:val="003E5A72"/>
    <w:rsid w:val="003E65CE"/>
    <w:rsid w:val="003E71C7"/>
    <w:rsid w:val="003F4320"/>
    <w:rsid w:val="00402252"/>
    <w:rsid w:val="00402FF4"/>
    <w:rsid w:val="0040407A"/>
    <w:rsid w:val="00413CA3"/>
    <w:rsid w:val="00415E72"/>
    <w:rsid w:val="0042410B"/>
    <w:rsid w:val="00430CD1"/>
    <w:rsid w:val="00431165"/>
    <w:rsid w:val="00433BB1"/>
    <w:rsid w:val="0044055E"/>
    <w:rsid w:val="004423C3"/>
    <w:rsid w:val="00445ED2"/>
    <w:rsid w:val="00450CAC"/>
    <w:rsid w:val="00450FE2"/>
    <w:rsid w:val="004539A1"/>
    <w:rsid w:val="00455599"/>
    <w:rsid w:val="004565C4"/>
    <w:rsid w:val="00461312"/>
    <w:rsid w:val="004617E3"/>
    <w:rsid w:val="00463E51"/>
    <w:rsid w:val="00465DE5"/>
    <w:rsid w:val="00466928"/>
    <w:rsid w:val="004737D3"/>
    <w:rsid w:val="00477F8B"/>
    <w:rsid w:val="004814A4"/>
    <w:rsid w:val="004845CF"/>
    <w:rsid w:val="00484612"/>
    <w:rsid w:val="004950AE"/>
    <w:rsid w:val="00495E36"/>
    <w:rsid w:val="00497AA8"/>
    <w:rsid w:val="00497B60"/>
    <w:rsid w:val="004A7D23"/>
    <w:rsid w:val="004B19B1"/>
    <w:rsid w:val="004B1A3B"/>
    <w:rsid w:val="004B2288"/>
    <w:rsid w:val="004B3E5B"/>
    <w:rsid w:val="004B46C1"/>
    <w:rsid w:val="004C0E41"/>
    <w:rsid w:val="004C1780"/>
    <w:rsid w:val="004C1952"/>
    <w:rsid w:val="004D00FC"/>
    <w:rsid w:val="004D5028"/>
    <w:rsid w:val="004D64AD"/>
    <w:rsid w:val="004D6AE1"/>
    <w:rsid w:val="004E0B75"/>
    <w:rsid w:val="004E1703"/>
    <w:rsid w:val="004E244C"/>
    <w:rsid w:val="004E51ED"/>
    <w:rsid w:val="004E6F7C"/>
    <w:rsid w:val="004E771E"/>
    <w:rsid w:val="004F10D1"/>
    <w:rsid w:val="004F34F6"/>
    <w:rsid w:val="004F5960"/>
    <w:rsid w:val="004F6004"/>
    <w:rsid w:val="004F7173"/>
    <w:rsid w:val="004F7F1A"/>
    <w:rsid w:val="00501726"/>
    <w:rsid w:val="00503888"/>
    <w:rsid w:val="00503949"/>
    <w:rsid w:val="00507E70"/>
    <w:rsid w:val="0051100B"/>
    <w:rsid w:val="005129DC"/>
    <w:rsid w:val="00515946"/>
    <w:rsid w:val="0051752E"/>
    <w:rsid w:val="005210C9"/>
    <w:rsid w:val="00531F96"/>
    <w:rsid w:val="005324AD"/>
    <w:rsid w:val="005448AC"/>
    <w:rsid w:val="0054496A"/>
    <w:rsid w:val="00550BA1"/>
    <w:rsid w:val="005557FC"/>
    <w:rsid w:val="0055795E"/>
    <w:rsid w:val="005607BD"/>
    <w:rsid w:val="005627CF"/>
    <w:rsid w:val="00570F86"/>
    <w:rsid w:val="005748B4"/>
    <w:rsid w:val="0057595C"/>
    <w:rsid w:val="00576067"/>
    <w:rsid w:val="005764BE"/>
    <w:rsid w:val="0058154B"/>
    <w:rsid w:val="0058268A"/>
    <w:rsid w:val="0058719C"/>
    <w:rsid w:val="00587C2C"/>
    <w:rsid w:val="00590F6F"/>
    <w:rsid w:val="0059218C"/>
    <w:rsid w:val="0059682A"/>
    <w:rsid w:val="005A2524"/>
    <w:rsid w:val="005A2543"/>
    <w:rsid w:val="005A5966"/>
    <w:rsid w:val="005A5A5B"/>
    <w:rsid w:val="005A60C9"/>
    <w:rsid w:val="005A7800"/>
    <w:rsid w:val="005B2A2F"/>
    <w:rsid w:val="005B2D20"/>
    <w:rsid w:val="005B4F2F"/>
    <w:rsid w:val="005C26F1"/>
    <w:rsid w:val="005C5770"/>
    <w:rsid w:val="005D5583"/>
    <w:rsid w:val="005D7C60"/>
    <w:rsid w:val="005E4F8D"/>
    <w:rsid w:val="005F18B5"/>
    <w:rsid w:val="005F5E57"/>
    <w:rsid w:val="00604185"/>
    <w:rsid w:val="00607F8C"/>
    <w:rsid w:val="006169AF"/>
    <w:rsid w:val="006170F1"/>
    <w:rsid w:val="0061744E"/>
    <w:rsid w:val="00621207"/>
    <w:rsid w:val="00623866"/>
    <w:rsid w:val="00635AD0"/>
    <w:rsid w:val="00641DC0"/>
    <w:rsid w:val="00643532"/>
    <w:rsid w:val="00644D36"/>
    <w:rsid w:val="006459A7"/>
    <w:rsid w:val="006564F7"/>
    <w:rsid w:val="00657B40"/>
    <w:rsid w:val="00660186"/>
    <w:rsid w:val="006824C8"/>
    <w:rsid w:val="00684846"/>
    <w:rsid w:val="00686744"/>
    <w:rsid w:val="0068702C"/>
    <w:rsid w:val="00692B21"/>
    <w:rsid w:val="006A3EC8"/>
    <w:rsid w:val="006B696C"/>
    <w:rsid w:val="006C1ECE"/>
    <w:rsid w:val="006C255E"/>
    <w:rsid w:val="006C45B2"/>
    <w:rsid w:val="006C4A03"/>
    <w:rsid w:val="006D3103"/>
    <w:rsid w:val="006D7305"/>
    <w:rsid w:val="006D77DB"/>
    <w:rsid w:val="006E0721"/>
    <w:rsid w:val="006E07BF"/>
    <w:rsid w:val="006E2E4F"/>
    <w:rsid w:val="006E3089"/>
    <w:rsid w:val="006E6811"/>
    <w:rsid w:val="006F7A29"/>
    <w:rsid w:val="00702E62"/>
    <w:rsid w:val="007033FF"/>
    <w:rsid w:val="00704E3E"/>
    <w:rsid w:val="0070667D"/>
    <w:rsid w:val="00717D44"/>
    <w:rsid w:val="007208A7"/>
    <w:rsid w:val="00725925"/>
    <w:rsid w:val="007261C9"/>
    <w:rsid w:val="00742BC6"/>
    <w:rsid w:val="007435DA"/>
    <w:rsid w:val="00744425"/>
    <w:rsid w:val="00745AFB"/>
    <w:rsid w:val="0075193A"/>
    <w:rsid w:val="00751B62"/>
    <w:rsid w:val="00760A1E"/>
    <w:rsid w:val="00761303"/>
    <w:rsid w:val="00763425"/>
    <w:rsid w:val="00763BB7"/>
    <w:rsid w:val="00765A59"/>
    <w:rsid w:val="00770D55"/>
    <w:rsid w:val="007731B4"/>
    <w:rsid w:val="007746E6"/>
    <w:rsid w:val="00777A27"/>
    <w:rsid w:val="00780098"/>
    <w:rsid w:val="007925F8"/>
    <w:rsid w:val="007A0127"/>
    <w:rsid w:val="007A1C10"/>
    <w:rsid w:val="007A3A71"/>
    <w:rsid w:val="007A3D4C"/>
    <w:rsid w:val="007A7558"/>
    <w:rsid w:val="007B3F5C"/>
    <w:rsid w:val="007C26B4"/>
    <w:rsid w:val="007D49C2"/>
    <w:rsid w:val="007D6FCA"/>
    <w:rsid w:val="007E2D16"/>
    <w:rsid w:val="007E5448"/>
    <w:rsid w:val="007E5636"/>
    <w:rsid w:val="007F1235"/>
    <w:rsid w:val="007F307F"/>
    <w:rsid w:val="007F51C2"/>
    <w:rsid w:val="00801630"/>
    <w:rsid w:val="00805F2F"/>
    <w:rsid w:val="00807E98"/>
    <w:rsid w:val="00816934"/>
    <w:rsid w:val="00822A2D"/>
    <w:rsid w:val="00830344"/>
    <w:rsid w:val="00832A76"/>
    <w:rsid w:val="00835784"/>
    <w:rsid w:val="00836A47"/>
    <w:rsid w:val="0083782E"/>
    <w:rsid w:val="008421D4"/>
    <w:rsid w:val="00842ADD"/>
    <w:rsid w:val="00847D48"/>
    <w:rsid w:val="008510A2"/>
    <w:rsid w:val="00852C0F"/>
    <w:rsid w:val="00855543"/>
    <w:rsid w:val="00856F1C"/>
    <w:rsid w:val="00860E6C"/>
    <w:rsid w:val="00863BF5"/>
    <w:rsid w:val="0087161E"/>
    <w:rsid w:val="00873FB4"/>
    <w:rsid w:val="00874642"/>
    <w:rsid w:val="00874F13"/>
    <w:rsid w:val="00875DC7"/>
    <w:rsid w:val="008774F4"/>
    <w:rsid w:val="00881C69"/>
    <w:rsid w:val="00882E4C"/>
    <w:rsid w:val="00883CEA"/>
    <w:rsid w:val="008863FB"/>
    <w:rsid w:val="00891583"/>
    <w:rsid w:val="008926C9"/>
    <w:rsid w:val="00895538"/>
    <w:rsid w:val="008A00A9"/>
    <w:rsid w:val="008A310E"/>
    <w:rsid w:val="008B4659"/>
    <w:rsid w:val="008C101A"/>
    <w:rsid w:val="008C1C8A"/>
    <w:rsid w:val="008D6A8F"/>
    <w:rsid w:val="008D7363"/>
    <w:rsid w:val="008D78A3"/>
    <w:rsid w:val="008E1300"/>
    <w:rsid w:val="008E16FA"/>
    <w:rsid w:val="008E22BC"/>
    <w:rsid w:val="008E7FF0"/>
    <w:rsid w:val="008F043C"/>
    <w:rsid w:val="008F15E2"/>
    <w:rsid w:val="008F5B0D"/>
    <w:rsid w:val="00901967"/>
    <w:rsid w:val="00902C3E"/>
    <w:rsid w:val="009042B1"/>
    <w:rsid w:val="009057FA"/>
    <w:rsid w:val="00921AD7"/>
    <w:rsid w:val="00926859"/>
    <w:rsid w:val="00926C1B"/>
    <w:rsid w:val="009341BF"/>
    <w:rsid w:val="00935705"/>
    <w:rsid w:val="00940A78"/>
    <w:rsid w:val="00940F48"/>
    <w:rsid w:val="0095196D"/>
    <w:rsid w:val="009525F1"/>
    <w:rsid w:val="0095301F"/>
    <w:rsid w:val="00955029"/>
    <w:rsid w:val="009551AC"/>
    <w:rsid w:val="00957528"/>
    <w:rsid w:val="00957D82"/>
    <w:rsid w:val="00960CB2"/>
    <w:rsid w:val="00965DE9"/>
    <w:rsid w:val="00972A8F"/>
    <w:rsid w:val="009745FD"/>
    <w:rsid w:val="00977C77"/>
    <w:rsid w:val="00984064"/>
    <w:rsid w:val="00985E0B"/>
    <w:rsid w:val="00990440"/>
    <w:rsid w:val="009A4393"/>
    <w:rsid w:val="009A4A9F"/>
    <w:rsid w:val="009B0103"/>
    <w:rsid w:val="009B3C86"/>
    <w:rsid w:val="009C35E9"/>
    <w:rsid w:val="009C6241"/>
    <w:rsid w:val="009D46DF"/>
    <w:rsid w:val="009E0393"/>
    <w:rsid w:val="009E12EF"/>
    <w:rsid w:val="009E21B7"/>
    <w:rsid w:val="009E4513"/>
    <w:rsid w:val="009E4D42"/>
    <w:rsid w:val="009F3168"/>
    <w:rsid w:val="009F3E13"/>
    <w:rsid w:val="009F4F3B"/>
    <w:rsid w:val="009F77BF"/>
    <w:rsid w:val="00A01783"/>
    <w:rsid w:val="00A03EB9"/>
    <w:rsid w:val="00A049B5"/>
    <w:rsid w:val="00A06C26"/>
    <w:rsid w:val="00A13779"/>
    <w:rsid w:val="00A24096"/>
    <w:rsid w:val="00A27B37"/>
    <w:rsid w:val="00A3009E"/>
    <w:rsid w:val="00A31283"/>
    <w:rsid w:val="00A46A78"/>
    <w:rsid w:val="00A51FCE"/>
    <w:rsid w:val="00A534DC"/>
    <w:rsid w:val="00A550D0"/>
    <w:rsid w:val="00A7313D"/>
    <w:rsid w:val="00A81E19"/>
    <w:rsid w:val="00A92839"/>
    <w:rsid w:val="00A935C3"/>
    <w:rsid w:val="00A944F4"/>
    <w:rsid w:val="00A951BF"/>
    <w:rsid w:val="00AB4BC9"/>
    <w:rsid w:val="00AB70DE"/>
    <w:rsid w:val="00AC461C"/>
    <w:rsid w:val="00AC627B"/>
    <w:rsid w:val="00AC7C70"/>
    <w:rsid w:val="00AD433F"/>
    <w:rsid w:val="00AE07A8"/>
    <w:rsid w:val="00B06428"/>
    <w:rsid w:val="00B143BD"/>
    <w:rsid w:val="00B174A3"/>
    <w:rsid w:val="00B205E4"/>
    <w:rsid w:val="00B20C92"/>
    <w:rsid w:val="00B23F58"/>
    <w:rsid w:val="00B25354"/>
    <w:rsid w:val="00B30606"/>
    <w:rsid w:val="00B30B79"/>
    <w:rsid w:val="00B32044"/>
    <w:rsid w:val="00B34339"/>
    <w:rsid w:val="00B36447"/>
    <w:rsid w:val="00B36975"/>
    <w:rsid w:val="00B470CF"/>
    <w:rsid w:val="00B51842"/>
    <w:rsid w:val="00B526FE"/>
    <w:rsid w:val="00B61181"/>
    <w:rsid w:val="00B62DD2"/>
    <w:rsid w:val="00B6556C"/>
    <w:rsid w:val="00B71F46"/>
    <w:rsid w:val="00B76D6B"/>
    <w:rsid w:val="00B838A9"/>
    <w:rsid w:val="00B91693"/>
    <w:rsid w:val="00B95CAC"/>
    <w:rsid w:val="00BC21F8"/>
    <w:rsid w:val="00BC4392"/>
    <w:rsid w:val="00BC7627"/>
    <w:rsid w:val="00BD0D86"/>
    <w:rsid w:val="00BD1247"/>
    <w:rsid w:val="00BD13E7"/>
    <w:rsid w:val="00BD6E3C"/>
    <w:rsid w:val="00BE03A3"/>
    <w:rsid w:val="00BE401C"/>
    <w:rsid w:val="00BE5E44"/>
    <w:rsid w:val="00BE6477"/>
    <w:rsid w:val="00BE6D09"/>
    <w:rsid w:val="00BF0320"/>
    <w:rsid w:val="00BF291E"/>
    <w:rsid w:val="00BF39DA"/>
    <w:rsid w:val="00BF5F31"/>
    <w:rsid w:val="00BF705B"/>
    <w:rsid w:val="00BF7F45"/>
    <w:rsid w:val="00C006AC"/>
    <w:rsid w:val="00C04888"/>
    <w:rsid w:val="00C05BFB"/>
    <w:rsid w:val="00C1210D"/>
    <w:rsid w:val="00C139DF"/>
    <w:rsid w:val="00C157A4"/>
    <w:rsid w:val="00C2084D"/>
    <w:rsid w:val="00C314F4"/>
    <w:rsid w:val="00C3160A"/>
    <w:rsid w:val="00C36E1A"/>
    <w:rsid w:val="00C458CF"/>
    <w:rsid w:val="00C46F2E"/>
    <w:rsid w:val="00C51833"/>
    <w:rsid w:val="00C5325D"/>
    <w:rsid w:val="00C5753C"/>
    <w:rsid w:val="00C606E1"/>
    <w:rsid w:val="00C6469F"/>
    <w:rsid w:val="00C67F6F"/>
    <w:rsid w:val="00C702C9"/>
    <w:rsid w:val="00C71016"/>
    <w:rsid w:val="00C745FA"/>
    <w:rsid w:val="00C766CF"/>
    <w:rsid w:val="00C8146E"/>
    <w:rsid w:val="00C87218"/>
    <w:rsid w:val="00C87F23"/>
    <w:rsid w:val="00C924F0"/>
    <w:rsid w:val="00CB0E40"/>
    <w:rsid w:val="00CB3ADB"/>
    <w:rsid w:val="00CB69C4"/>
    <w:rsid w:val="00CB708D"/>
    <w:rsid w:val="00CD1A76"/>
    <w:rsid w:val="00CD3802"/>
    <w:rsid w:val="00CE036E"/>
    <w:rsid w:val="00CE21CC"/>
    <w:rsid w:val="00CF0865"/>
    <w:rsid w:val="00CF1736"/>
    <w:rsid w:val="00D02D86"/>
    <w:rsid w:val="00D11BC9"/>
    <w:rsid w:val="00D15AAA"/>
    <w:rsid w:val="00D16F14"/>
    <w:rsid w:val="00D21D91"/>
    <w:rsid w:val="00D2649C"/>
    <w:rsid w:val="00D307F9"/>
    <w:rsid w:val="00D36DC5"/>
    <w:rsid w:val="00D37A56"/>
    <w:rsid w:val="00D37C96"/>
    <w:rsid w:val="00D41D2C"/>
    <w:rsid w:val="00D500FA"/>
    <w:rsid w:val="00D52E5E"/>
    <w:rsid w:val="00D541F7"/>
    <w:rsid w:val="00D6244C"/>
    <w:rsid w:val="00D64D09"/>
    <w:rsid w:val="00D73918"/>
    <w:rsid w:val="00D75413"/>
    <w:rsid w:val="00D75F19"/>
    <w:rsid w:val="00D776EF"/>
    <w:rsid w:val="00D80A59"/>
    <w:rsid w:val="00D83898"/>
    <w:rsid w:val="00D84A8E"/>
    <w:rsid w:val="00D87837"/>
    <w:rsid w:val="00D94C7A"/>
    <w:rsid w:val="00D94FDD"/>
    <w:rsid w:val="00D95CBC"/>
    <w:rsid w:val="00DA47E2"/>
    <w:rsid w:val="00DB0064"/>
    <w:rsid w:val="00DB0C5A"/>
    <w:rsid w:val="00DB2D59"/>
    <w:rsid w:val="00DB4ABE"/>
    <w:rsid w:val="00DC0B85"/>
    <w:rsid w:val="00DC3ED6"/>
    <w:rsid w:val="00DC40C2"/>
    <w:rsid w:val="00DC45D6"/>
    <w:rsid w:val="00DC46FC"/>
    <w:rsid w:val="00DD67B2"/>
    <w:rsid w:val="00DD7013"/>
    <w:rsid w:val="00DE436D"/>
    <w:rsid w:val="00DE67FD"/>
    <w:rsid w:val="00DF7C85"/>
    <w:rsid w:val="00E02E01"/>
    <w:rsid w:val="00E05424"/>
    <w:rsid w:val="00E05C8C"/>
    <w:rsid w:val="00E10861"/>
    <w:rsid w:val="00E12C70"/>
    <w:rsid w:val="00E13ADF"/>
    <w:rsid w:val="00E21215"/>
    <w:rsid w:val="00E238FF"/>
    <w:rsid w:val="00E24EAC"/>
    <w:rsid w:val="00E30E6C"/>
    <w:rsid w:val="00E3689F"/>
    <w:rsid w:val="00E36946"/>
    <w:rsid w:val="00E44B8A"/>
    <w:rsid w:val="00E61FD7"/>
    <w:rsid w:val="00E628CE"/>
    <w:rsid w:val="00E63A21"/>
    <w:rsid w:val="00E70E09"/>
    <w:rsid w:val="00E75FFD"/>
    <w:rsid w:val="00E76F7C"/>
    <w:rsid w:val="00E772D8"/>
    <w:rsid w:val="00E80E8D"/>
    <w:rsid w:val="00E81397"/>
    <w:rsid w:val="00E82583"/>
    <w:rsid w:val="00E92E39"/>
    <w:rsid w:val="00E93894"/>
    <w:rsid w:val="00E95D0E"/>
    <w:rsid w:val="00E97ACA"/>
    <w:rsid w:val="00EA1F83"/>
    <w:rsid w:val="00EA27C0"/>
    <w:rsid w:val="00EA7710"/>
    <w:rsid w:val="00EB05D6"/>
    <w:rsid w:val="00EB3BEE"/>
    <w:rsid w:val="00EB5C34"/>
    <w:rsid w:val="00EC37CF"/>
    <w:rsid w:val="00ED5C0D"/>
    <w:rsid w:val="00EE1238"/>
    <w:rsid w:val="00EE16F1"/>
    <w:rsid w:val="00EE3331"/>
    <w:rsid w:val="00EE720C"/>
    <w:rsid w:val="00EF406C"/>
    <w:rsid w:val="00EF5001"/>
    <w:rsid w:val="00F06CB6"/>
    <w:rsid w:val="00F2340F"/>
    <w:rsid w:val="00F25F56"/>
    <w:rsid w:val="00F34552"/>
    <w:rsid w:val="00F36185"/>
    <w:rsid w:val="00F40398"/>
    <w:rsid w:val="00F42FF4"/>
    <w:rsid w:val="00F4327F"/>
    <w:rsid w:val="00F43842"/>
    <w:rsid w:val="00F46CBA"/>
    <w:rsid w:val="00F4706C"/>
    <w:rsid w:val="00F510DE"/>
    <w:rsid w:val="00F6220C"/>
    <w:rsid w:val="00F6357E"/>
    <w:rsid w:val="00F651EB"/>
    <w:rsid w:val="00F6590D"/>
    <w:rsid w:val="00F671A0"/>
    <w:rsid w:val="00F730B1"/>
    <w:rsid w:val="00F80A59"/>
    <w:rsid w:val="00F81C3C"/>
    <w:rsid w:val="00F82975"/>
    <w:rsid w:val="00F84F25"/>
    <w:rsid w:val="00F91C31"/>
    <w:rsid w:val="00F968D9"/>
    <w:rsid w:val="00F971D8"/>
    <w:rsid w:val="00FA02E7"/>
    <w:rsid w:val="00FA0BA5"/>
    <w:rsid w:val="00FA1992"/>
    <w:rsid w:val="00FB1B98"/>
    <w:rsid w:val="00FB452C"/>
    <w:rsid w:val="00FB4D48"/>
    <w:rsid w:val="00FB52E9"/>
    <w:rsid w:val="00FB6975"/>
    <w:rsid w:val="00FC149A"/>
    <w:rsid w:val="00FC6EF2"/>
    <w:rsid w:val="00FC70D6"/>
    <w:rsid w:val="00FE58CB"/>
    <w:rsid w:val="00FE6056"/>
    <w:rsid w:val="00FE635B"/>
    <w:rsid w:val="00FE6791"/>
    <w:rsid w:val="00FF2E7D"/>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F46CBA"/>
    <w:rPr>
      <w:sz w:val="16"/>
      <w:szCs w:val="16"/>
    </w:rPr>
  </w:style>
  <w:style w:type="paragraph" w:styleId="Commentaire">
    <w:name w:val="annotation text"/>
    <w:basedOn w:val="Normal"/>
    <w:link w:val="CommentaireCar"/>
    <w:rsid w:val="00F46CBA"/>
    <w:pPr>
      <w:spacing w:line="240" w:lineRule="auto"/>
    </w:pPr>
    <w:rPr>
      <w:sz w:val="20"/>
    </w:rPr>
  </w:style>
  <w:style w:type="character" w:customStyle="1" w:styleId="CommentaireCar">
    <w:name w:val="Commentaire Car"/>
    <w:basedOn w:val="Policepardfaut"/>
    <w:link w:val="Commentaire"/>
    <w:rsid w:val="00F46CBA"/>
    <w:rPr>
      <w:rFonts w:ascii="Arial" w:eastAsia="Times" w:hAnsi="Arial"/>
    </w:rPr>
  </w:style>
  <w:style w:type="paragraph" w:styleId="Objetducommentaire">
    <w:name w:val="annotation subject"/>
    <w:basedOn w:val="Commentaire"/>
    <w:next w:val="Commentaire"/>
    <w:link w:val="ObjetducommentaireCar"/>
    <w:rsid w:val="00F46CBA"/>
    <w:rPr>
      <w:b/>
      <w:bCs/>
    </w:rPr>
  </w:style>
  <w:style w:type="character" w:customStyle="1" w:styleId="ObjetducommentaireCar">
    <w:name w:val="Objet du commentaire Car"/>
    <w:basedOn w:val="CommentaireCar"/>
    <w:link w:val="Objetducommentaire"/>
    <w:rsid w:val="00F46CBA"/>
    <w:rPr>
      <w:rFonts w:ascii="Arial" w:eastAsia="Times"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F46CBA"/>
    <w:rPr>
      <w:sz w:val="16"/>
      <w:szCs w:val="16"/>
    </w:rPr>
  </w:style>
  <w:style w:type="paragraph" w:styleId="Commentaire">
    <w:name w:val="annotation text"/>
    <w:basedOn w:val="Normal"/>
    <w:link w:val="CommentaireCar"/>
    <w:rsid w:val="00F46CBA"/>
    <w:pPr>
      <w:spacing w:line="240" w:lineRule="auto"/>
    </w:pPr>
    <w:rPr>
      <w:sz w:val="20"/>
    </w:rPr>
  </w:style>
  <w:style w:type="character" w:customStyle="1" w:styleId="CommentaireCar">
    <w:name w:val="Commentaire Car"/>
    <w:basedOn w:val="Policepardfaut"/>
    <w:link w:val="Commentaire"/>
    <w:rsid w:val="00F46CBA"/>
    <w:rPr>
      <w:rFonts w:ascii="Arial" w:eastAsia="Times" w:hAnsi="Arial"/>
    </w:rPr>
  </w:style>
  <w:style w:type="paragraph" w:styleId="Objetducommentaire">
    <w:name w:val="annotation subject"/>
    <w:basedOn w:val="Commentaire"/>
    <w:next w:val="Commentaire"/>
    <w:link w:val="ObjetducommentaireCar"/>
    <w:rsid w:val="00F46CBA"/>
    <w:rPr>
      <w:b/>
      <w:bCs/>
    </w:rPr>
  </w:style>
  <w:style w:type="character" w:customStyle="1" w:styleId="ObjetducommentaireCar">
    <w:name w:val="Objet du commentaire Car"/>
    <w:basedOn w:val="CommentaireCar"/>
    <w:link w:val="Objetducommentaire"/>
    <w:rsid w:val="00F46CBA"/>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AMF002\G100\LCHevin\Crowdfunding\KID\ins&#233;rer%20l'adresse%20web%20o&#249;%20l'information%20est%20consultab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3607-BE06-455B-8072-08ED4AFD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555B2-08D6-45B1-9F63-01C0FC14967D}">
  <ds:schemaRefs>
    <ds:schemaRef ds:uri="http://schemas.microsoft.com/office/2006/metadata/properties"/>
    <ds:schemaRef ds:uri="http://schemas.microsoft.com/office/infopath/2007/PartnerControls"/>
    <ds:schemaRef ds:uri="76ECF412-F6D7-40A8-915A-40503328C581"/>
  </ds:schemaRefs>
</ds:datastoreItem>
</file>

<file path=customXml/itemProps3.xml><?xml version="1.0" encoding="utf-8"?>
<ds:datastoreItem xmlns:ds="http://schemas.openxmlformats.org/officeDocument/2006/customXml" ds:itemID="{CCD7099A-4CA5-4443-9104-DC89D72E4108}">
  <ds:schemaRefs>
    <ds:schemaRef ds:uri="http://schemas.microsoft.com/sharepoint/v3/contenttype/forms"/>
  </ds:schemaRefs>
</ds:datastoreItem>
</file>

<file path=customXml/itemProps4.xml><?xml version="1.0" encoding="utf-8"?>
<ds:datastoreItem xmlns:ds="http://schemas.openxmlformats.org/officeDocument/2006/customXml" ds:itemID="{40E2E593-950F-4CCF-9CFF-86B3F7A1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Template>
  <TotalTime>0</TotalTime>
  <Pages>4</Pages>
  <Words>1850</Words>
  <Characters>10179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Administrateur</cp:lastModifiedBy>
  <cp:revision>2</cp:revision>
  <cp:lastPrinted>2018-07-06T08:42:00Z</cp:lastPrinted>
  <dcterms:created xsi:type="dcterms:W3CDTF">2018-07-20T13:17:00Z</dcterms:created>
  <dcterms:modified xsi:type="dcterms:W3CDTF">2018-07-20T13:17:00Z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